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F063ED" w:rsidP="00442CB5">
      <w:pPr>
        <w:spacing w:line="240" w:lineRule="auto"/>
        <w:rPr>
          <w:b/>
        </w:rPr>
      </w:pPr>
      <w:r w:rsidRPr="00F063ED">
        <w:rPr>
          <w:b/>
        </w:rPr>
        <w:t>AGVS-Mobilitätskarte</w:t>
      </w:r>
    </w:p>
    <w:p w:rsidR="00442CB5" w:rsidRDefault="00442CB5" w:rsidP="00442CB5">
      <w:pPr>
        <w:spacing w:line="240" w:lineRule="auto"/>
        <w:rPr>
          <w:b/>
        </w:rPr>
      </w:pPr>
    </w:p>
    <w:p w:rsidR="00344164" w:rsidRDefault="004654F2" w:rsidP="00344164">
      <w:pPr>
        <w:spacing w:line="240" w:lineRule="auto"/>
      </w:pPr>
      <w:r w:rsidRPr="004654F2">
        <w:rPr>
          <w:b/>
          <w:sz w:val="32"/>
          <w:szCs w:val="32"/>
        </w:rPr>
        <w:t>Dank dem AGVS-</w:t>
      </w:r>
      <w:proofErr w:type="spellStart"/>
      <w:r w:rsidRPr="004654F2">
        <w:rPr>
          <w:b/>
          <w:sz w:val="32"/>
          <w:szCs w:val="32"/>
        </w:rPr>
        <w:t>Garagisten</w:t>
      </w:r>
      <w:proofErr w:type="spellEnd"/>
      <w:r w:rsidRPr="004654F2">
        <w:rPr>
          <w:b/>
          <w:sz w:val="32"/>
          <w:szCs w:val="32"/>
        </w:rPr>
        <w:t xml:space="preserve"> beruhigt in die Ferien</w:t>
      </w:r>
    </w:p>
    <w:p w:rsidR="00344164" w:rsidRDefault="00344164" w:rsidP="00344164">
      <w:pPr>
        <w:spacing w:line="240" w:lineRule="auto"/>
        <w:rPr>
          <w:b/>
        </w:rPr>
      </w:pPr>
    </w:p>
    <w:p w:rsidR="00344164" w:rsidRPr="004654F2" w:rsidRDefault="00344164" w:rsidP="00344164">
      <w:pPr>
        <w:spacing w:line="240" w:lineRule="auto"/>
        <w:rPr>
          <w:b/>
          <w:sz w:val="19"/>
          <w:szCs w:val="19"/>
        </w:rPr>
      </w:pPr>
      <w:r w:rsidRPr="00116F05">
        <w:rPr>
          <w:b/>
          <w:i/>
          <w:sz w:val="19"/>
          <w:szCs w:val="19"/>
        </w:rPr>
        <w:t xml:space="preserve">Bern, </w:t>
      </w:r>
      <w:r w:rsidR="009D3B74">
        <w:rPr>
          <w:b/>
          <w:i/>
          <w:sz w:val="19"/>
          <w:szCs w:val="19"/>
        </w:rPr>
        <w:t>2</w:t>
      </w:r>
      <w:r w:rsidR="00A23D27">
        <w:rPr>
          <w:b/>
          <w:i/>
          <w:sz w:val="19"/>
          <w:szCs w:val="19"/>
        </w:rPr>
        <w:t>1</w:t>
      </w:r>
      <w:r w:rsidR="004654F2" w:rsidRPr="00116F05">
        <w:rPr>
          <w:b/>
          <w:i/>
          <w:sz w:val="19"/>
          <w:szCs w:val="19"/>
        </w:rPr>
        <w:t xml:space="preserve">. </w:t>
      </w:r>
      <w:r w:rsidR="004654F2" w:rsidRPr="004654F2">
        <w:rPr>
          <w:b/>
          <w:i/>
          <w:sz w:val="19"/>
          <w:szCs w:val="19"/>
        </w:rPr>
        <w:t>Juni</w:t>
      </w:r>
      <w:r w:rsidRPr="004654F2">
        <w:rPr>
          <w:b/>
          <w:i/>
          <w:sz w:val="19"/>
          <w:szCs w:val="19"/>
        </w:rPr>
        <w:t xml:space="preserve"> 2017</w:t>
      </w:r>
      <w:r w:rsidRPr="004654F2">
        <w:rPr>
          <w:b/>
          <w:sz w:val="19"/>
          <w:szCs w:val="19"/>
        </w:rPr>
        <w:t xml:space="preserve"> – </w:t>
      </w:r>
      <w:r w:rsidR="004654F2" w:rsidRPr="004654F2">
        <w:rPr>
          <w:b/>
          <w:i/>
          <w:sz w:val="19"/>
          <w:szCs w:val="19"/>
        </w:rPr>
        <w:t>Zahlreiche Schweizerinnen und Schweizer fahren mit dem Auto in die Sommerferien. Um gegen unliebsame Überraschungen gewappnet zu sein – auch im Ausland –, hat der AGVS-</w:t>
      </w:r>
      <w:proofErr w:type="spellStart"/>
      <w:r w:rsidR="004654F2" w:rsidRPr="004654F2">
        <w:rPr>
          <w:b/>
          <w:i/>
          <w:sz w:val="19"/>
          <w:szCs w:val="19"/>
        </w:rPr>
        <w:t>Garagist</w:t>
      </w:r>
      <w:proofErr w:type="spellEnd"/>
      <w:r w:rsidR="004654F2" w:rsidRPr="004654F2">
        <w:rPr>
          <w:b/>
          <w:i/>
          <w:sz w:val="19"/>
          <w:szCs w:val="19"/>
        </w:rPr>
        <w:t xml:space="preserve"> </w:t>
      </w:r>
      <w:r w:rsidR="00F20392">
        <w:rPr>
          <w:b/>
          <w:i/>
          <w:sz w:val="19"/>
          <w:szCs w:val="19"/>
        </w:rPr>
        <w:t>mit der Mobilitätskarte das ideale Werkzeug im Falle einer Panne</w:t>
      </w:r>
      <w:r w:rsidR="004654F2" w:rsidRPr="004654F2">
        <w:rPr>
          <w:b/>
          <w:i/>
          <w:sz w:val="19"/>
          <w:szCs w:val="19"/>
        </w:rPr>
        <w:t>.</w:t>
      </w:r>
    </w:p>
    <w:p w:rsidR="00344164" w:rsidRPr="004654F2" w:rsidRDefault="00344164" w:rsidP="00344164">
      <w:pPr>
        <w:spacing w:line="240" w:lineRule="auto"/>
        <w:rPr>
          <w:b/>
          <w:sz w:val="19"/>
          <w:szCs w:val="19"/>
        </w:rPr>
      </w:pPr>
    </w:p>
    <w:p w:rsidR="004654F2" w:rsidRPr="004654F2" w:rsidRDefault="004654F2" w:rsidP="004654F2">
      <w:pPr>
        <w:spacing w:line="240" w:lineRule="auto"/>
        <w:rPr>
          <w:sz w:val="19"/>
          <w:szCs w:val="19"/>
        </w:rPr>
      </w:pPr>
      <w:r w:rsidRPr="004654F2">
        <w:rPr>
          <w:sz w:val="19"/>
          <w:szCs w:val="19"/>
        </w:rPr>
        <w:t xml:space="preserve">Autopannen oder gar Unfälle sind unangenehm; in den Ferien im Ausland sind sie höchst unwillkommen. Die </w:t>
      </w:r>
      <w:proofErr w:type="spellStart"/>
      <w:r w:rsidRPr="004654F2">
        <w:rPr>
          <w:sz w:val="19"/>
          <w:szCs w:val="19"/>
        </w:rPr>
        <w:t>Garagisten</w:t>
      </w:r>
      <w:proofErr w:type="spellEnd"/>
      <w:r w:rsidRPr="004654F2">
        <w:rPr>
          <w:sz w:val="19"/>
          <w:szCs w:val="19"/>
        </w:rPr>
        <w:t xml:space="preserve"> des Auto Gewerbe Verband Schweiz (AGVS) sind auch in der Not ein starker und zuverlässiger Partner – dank der AGVS-Mobilitätskarte in Kooperation mit Mobi24. Die Karte gewährt dem Kunden </w:t>
      </w:r>
      <w:r w:rsidR="00116F05" w:rsidRPr="004654F2">
        <w:rPr>
          <w:sz w:val="19"/>
          <w:szCs w:val="19"/>
        </w:rPr>
        <w:t>während eines Jahres bzw. zwei Jahren</w:t>
      </w:r>
      <w:r w:rsidR="00116F05">
        <w:rPr>
          <w:sz w:val="19"/>
          <w:szCs w:val="19"/>
        </w:rPr>
        <w:t>,</w:t>
      </w:r>
      <w:r w:rsidR="00116F05" w:rsidRPr="004654F2">
        <w:rPr>
          <w:sz w:val="19"/>
          <w:szCs w:val="19"/>
        </w:rPr>
        <w:t xml:space="preserve"> </w:t>
      </w:r>
      <w:r w:rsidRPr="004654F2">
        <w:rPr>
          <w:sz w:val="19"/>
          <w:szCs w:val="19"/>
        </w:rPr>
        <w:t>im Falle einer Panne, eines Unfalls oder eines Diebstahls die Kosten zu übernehmen. Es steht während 24 Stunden eine Notfallnummer zur Verfügung. Falls das Fahrzeug nicht vor Ort repariert werden kann, bietet die Mobilitätskarte Unterstützung für Unterkunfts- und Verpflegungsmehrkosten ebenso wie für den Rücktransport des eigenen Fahrzeugs in eine dem AGVS angeschlossene Garage oder Werkstätte.</w:t>
      </w:r>
    </w:p>
    <w:p w:rsidR="004654F2" w:rsidRPr="004654F2" w:rsidRDefault="004654F2" w:rsidP="004654F2">
      <w:pPr>
        <w:spacing w:line="240" w:lineRule="auto"/>
        <w:rPr>
          <w:sz w:val="19"/>
          <w:szCs w:val="19"/>
        </w:rPr>
      </w:pPr>
    </w:p>
    <w:p w:rsidR="004654F2" w:rsidRPr="004654F2" w:rsidRDefault="004654F2" w:rsidP="004654F2">
      <w:pPr>
        <w:spacing w:line="240" w:lineRule="auto"/>
        <w:rPr>
          <w:sz w:val="19"/>
          <w:szCs w:val="19"/>
        </w:rPr>
      </w:pPr>
      <w:r w:rsidRPr="004654F2">
        <w:rPr>
          <w:sz w:val="19"/>
          <w:szCs w:val="19"/>
        </w:rPr>
        <w:t>Die AGVS-Mobilitätskarte gilt für den auf der Karte mit dem Nummernschild genannten und in der Schweiz oder</w:t>
      </w:r>
      <w:r w:rsidR="00116F05">
        <w:rPr>
          <w:sz w:val="19"/>
          <w:szCs w:val="19"/>
        </w:rPr>
        <w:t xml:space="preserve"> im</w:t>
      </w:r>
      <w:r w:rsidRPr="004654F2">
        <w:rPr>
          <w:sz w:val="19"/>
          <w:szCs w:val="19"/>
        </w:rPr>
        <w:t xml:space="preserve"> Fürstentum Liechtenstein immatrikulierten Personenwagen oder Wohnmobil inkl. Wohn-, Gepäck- oder Bootsanhänger. Jeder autorisierte Lenker hat entsprechend Anspruch auf die versicherten Leistungen. Gültig ist </w:t>
      </w:r>
      <w:r w:rsidR="00116F05">
        <w:rPr>
          <w:sz w:val="19"/>
          <w:szCs w:val="19"/>
        </w:rPr>
        <w:t>die Karte</w:t>
      </w:r>
      <w:r w:rsidRPr="004654F2">
        <w:rPr>
          <w:sz w:val="19"/>
          <w:szCs w:val="19"/>
        </w:rPr>
        <w:t xml:space="preserve"> in den Staaten Europas, die dem Abkommen «Internationale Versicherungskarte» (grüne Karte) angeschlossen sind, in den Mittelmeer-Randstaaten sowie den Mittelmeer-Inselstaaten.</w:t>
      </w:r>
    </w:p>
    <w:p w:rsidR="004654F2" w:rsidRPr="004654F2" w:rsidRDefault="004654F2" w:rsidP="004654F2">
      <w:pPr>
        <w:spacing w:line="240" w:lineRule="auto"/>
        <w:rPr>
          <w:sz w:val="19"/>
          <w:szCs w:val="19"/>
        </w:rPr>
      </w:pPr>
    </w:p>
    <w:p w:rsidR="00344164" w:rsidRPr="00344164" w:rsidRDefault="004654F2" w:rsidP="004654F2">
      <w:pPr>
        <w:spacing w:line="240" w:lineRule="auto"/>
      </w:pPr>
      <w:r w:rsidRPr="004654F2">
        <w:rPr>
          <w:sz w:val="19"/>
          <w:szCs w:val="19"/>
        </w:rPr>
        <w:t xml:space="preserve">Der Besuch in der Garage lohnt sich vor einer längeren Ferienfahrt allemal. Reifendruck, Flüssigkeiten, Ölstand sollten </w:t>
      </w:r>
      <w:r w:rsidR="00116F05">
        <w:rPr>
          <w:sz w:val="19"/>
          <w:szCs w:val="19"/>
        </w:rPr>
        <w:t>vor</w:t>
      </w:r>
      <w:r w:rsidRPr="004654F2">
        <w:rPr>
          <w:sz w:val="19"/>
          <w:szCs w:val="19"/>
        </w:rPr>
        <w:t xml:space="preserve"> ausgedehnte</w:t>
      </w:r>
      <w:r w:rsidR="00116F05">
        <w:rPr>
          <w:sz w:val="19"/>
          <w:szCs w:val="19"/>
        </w:rPr>
        <w:t>n</w:t>
      </w:r>
      <w:r w:rsidRPr="004654F2">
        <w:rPr>
          <w:sz w:val="19"/>
          <w:szCs w:val="19"/>
        </w:rPr>
        <w:t xml:space="preserve"> Fahrten unbedingt kontrolliert werden. Der AGVS-</w:t>
      </w:r>
      <w:proofErr w:type="spellStart"/>
      <w:r w:rsidRPr="004654F2">
        <w:rPr>
          <w:sz w:val="19"/>
          <w:szCs w:val="19"/>
        </w:rPr>
        <w:t>Garagist</w:t>
      </w:r>
      <w:proofErr w:type="spellEnd"/>
      <w:r w:rsidRPr="004654F2">
        <w:rPr>
          <w:sz w:val="19"/>
          <w:szCs w:val="19"/>
        </w:rPr>
        <w:t xml:space="preserve"> stellt gerne ein Flüssigkeiten-</w:t>
      </w:r>
      <w:proofErr w:type="spellStart"/>
      <w:r w:rsidRPr="004654F2">
        <w:rPr>
          <w:sz w:val="19"/>
          <w:szCs w:val="19"/>
        </w:rPr>
        <w:t>Reiseset</w:t>
      </w:r>
      <w:proofErr w:type="spellEnd"/>
      <w:r w:rsidRPr="004654F2">
        <w:rPr>
          <w:sz w:val="19"/>
          <w:szCs w:val="19"/>
        </w:rPr>
        <w:t xml:space="preserve"> mit einem Nachfüllliter Öl, Kühlwasser und Scheibenreiniger zusammen. Beim Reifendruck ist zu beachten, dass je nach Beladung unterschiedliche Empfehlungen gelten.</w:t>
      </w:r>
    </w:p>
    <w:p w:rsidR="00344164" w:rsidRDefault="00344164" w:rsidP="00344164">
      <w:pPr>
        <w:spacing w:line="240" w:lineRule="auto"/>
      </w:pPr>
    </w:p>
    <w:p w:rsidR="00344164" w:rsidRPr="009C3CC0" w:rsidRDefault="009C3CC0" w:rsidP="00344164">
      <w:pPr>
        <w:spacing w:line="240" w:lineRule="auto"/>
        <w:rPr>
          <w:i/>
          <w:sz w:val="19"/>
          <w:szCs w:val="19"/>
        </w:rPr>
      </w:pPr>
      <w:r w:rsidRPr="009C3CC0">
        <w:rPr>
          <w:i/>
          <w:sz w:val="19"/>
          <w:szCs w:val="19"/>
        </w:rPr>
        <w:t>Bildlegende: Dank der AGVS-Mobilitätskarte erhalten Automobilisten auch bei einem Unfall im Ausland rasch und unkompliziert Hilfe.</w:t>
      </w:r>
    </w:p>
    <w:p w:rsidR="00344164" w:rsidRDefault="00344164" w:rsidP="00344164">
      <w:pPr>
        <w:spacing w:line="240" w:lineRule="auto"/>
      </w:pPr>
    </w:p>
    <w:p w:rsidR="00344164" w:rsidRPr="005F0781" w:rsidRDefault="00344164" w:rsidP="00344164">
      <w:pPr>
        <w:pStyle w:val="fuerFragenkursiv"/>
        <w:spacing w:line="240" w:lineRule="auto"/>
        <w:rPr>
          <w:sz w:val="18"/>
        </w:rPr>
      </w:pPr>
      <w:r w:rsidRPr="009D3B74">
        <w:rPr>
          <w:b/>
          <w:sz w:val="18"/>
        </w:rPr>
        <w:t>Weitere Informationen</w:t>
      </w:r>
      <w:r w:rsidRPr="009D3B74">
        <w:rPr>
          <w:sz w:val="18"/>
        </w:rPr>
        <w:t xml:space="preserve"> erhalten Sie von </w:t>
      </w:r>
      <w:r w:rsidR="009D3B74" w:rsidRPr="009D3B74">
        <w:rPr>
          <w:sz w:val="18"/>
        </w:rPr>
        <w:t>Irene Schüpbach</w:t>
      </w:r>
      <w:r w:rsidR="009D068D" w:rsidRPr="009D3B74">
        <w:rPr>
          <w:sz w:val="18"/>
        </w:rPr>
        <w:t xml:space="preserve">, </w:t>
      </w:r>
      <w:r w:rsidR="009D3B74" w:rsidRPr="009D3B74">
        <w:rPr>
          <w:sz w:val="18"/>
        </w:rPr>
        <w:t>Dienstleistungen &amp; Kundenberatung</w:t>
      </w:r>
      <w:r w:rsidR="009D068D" w:rsidRPr="009D3B74">
        <w:rPr>
          <w:sz w:val="18"/>
        </w:rPr>
        <w:t xml:space="preserve">, </w:t>
      </w:r>
      <w:r w:rsidR="00502FF5">
        <w:rPr>
          <w:sz w:val="18"/>
        </w:rPr>
        <w:br/>
        <w:t>Tel. 031 307 15 15</w:t>
      </w:r>
      <w:r w:rsidR="009D3B74" w:rsidRPr="009D3B74">
        <w:rPr>
          <w:sz w:val="18"/>
        </w:rPr>
        <w:t xml:space="preserve">, </w:t>
      </w:r>
      <w:r w:rsidRPr="009D3B74">
        <w:rPr>
          <w:sz w:val="18"/>
        </w:rPr>
        <w:t xml:space="preserve">E-Mail </w:t>
      </w:r>
      <w:hyperlink r:id="rId6" w:history="1">
        <w:r w:rsidR="009D3B74" w:rsidRPr="009D3B74">
          <w:rPr>
            <w:rStyle w:val="Hyperlink"/>
            <w:sz w:val="18"/>
          </w:rPr>
          <w:t>irene.schuepbach@agvs-upsa.ch</w:t>
        </w:r>
      </w:hyperlink>
      <w:r w:rsidR="009D068D" w:rsidRPr="009D3B74">
        <w:rPr>
          <w:sz w:val="18"/>
        </w:rPr>
        <w:t xml:space="preserve">. </w:t>
      </w:r>
      <w:r w:rsidR="009D068D" w:rsidRPr="009D3B74">
        <w:rPr>
          <w:b/>
          <w:sz w:val="18"/>
        </w:rPr>
        <w:t>Koordination:</w:t>
      </w:r>
      <w:r w:rsidR="009D068D" w:rsidRPr="009D3B74">
        <w:rPr>
          <w:sz w:val="18"/>
        </w:rPr>
        <w:t xml:space="preserve"> </w:t>
      </w:r>
      <w:r w:rsidR="009D3B74" w:rsidRPr="009D3B74">
        <w:rPr>
          <w:sz w:val="18"/>
        </w:rPr>
        <w:t>Alain Kyd</w:t>
      </w:r>
      <w:r w:rsidR="009D068D" w:rsidRPr="009D3B74">
        <w:rPr>
          <w:sz w:val="18"/>
        </w:rPr>
        <w:t>,</w:t>
      </w:r>
      <w:r w:rsidR="00764BA3">
        <w:rPr>
          <w:sz w:val="18"/>
        </w:rPr>
        <w:t xml:space="preserve"> </w:t>
      </w:r>
      <w:r w:rsidR="005F1372">
        <w:rPr>
          <w:sz w:val="18"/>
        </w:rPr>
        <w:t>Tel. direkt 031 307 15 43</w:t>
      </w:r>
      <w:bookmarkStart w:id="1" w:name="_GoBack"/>
      <w:bookmarkEnd w:id="1"/>
      <w:r w:rsidR="009D068D" w:rsidRPr="009D3B74">
        <w:rPr>
          <w:sz w:val="18"/>
        </w:rPr>
        <w:t>, E-Mail</w:t>
      </w:r>
      <w:r w:rsidR="009D068D">
        <w:rPr>
          <w:sz w:val="18"/>
        </w:rPr>
        <w:t xml:space="preserve"> </w:t>
      </w:r>
      <w:hyperlink r:id="rId7" w:history="1">
        <w:r w:rsidR="009D3B74" w:rsidRPr="00C77FA2">
          <w:rPr>
            <w:rStyle w:val="Hyperlink"/>
            <w:sz w:val="18"/>
          </w:rPr>
          <w:t>alain.kyd@agvs-upsa.ch</w:t>
        </w:r>
      </w:hyperlink>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davon rund </w:t>
      </w:r>
      <w:r>
        <w:rPr>
          <w:rFonts w:cs="Arial"/>
          <w:i/>
          <w:iCs/>
          <w:sz w:val="18"/>
          <w:szCs w:val="18"/>
        </w:rPr>
        <w:t>8500 in der Aus- und Weiterbildung stehende Nachwuchskräfte – verkaufen, warten und reparieren den grössten Teil des Schweizer Fuhrparks mit rund 6 Millionen Fahrzeugen.</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009D3B74">
        <w:rPr>
          <w:b/>
          <w:bCs/>
          <w:sz w:val="18"/>
          <w:szCs w:val="22"/>
        </w:rPr>
        <w:t>er</w:t>
      </w:r>
      <w:r w:rsidRPr="00E166EE">
        <w:rPr>
          <w:b/>
          <w:bCs/>
          <w:sz w:val="18"/>
          <w:szCs w:val="22"/>
        </w:rPr>
        <w:t xml:space="preserve"> zum</w:t>
      </w:r>
      <w:r w:rsidRPr="00B14E9A">
        <w:rPr>
          <w:b/>
          <w:bCs/>
          <w:sz w:val="18"/>
          <w:szCs w:val="22"/>
        </w:rPr>
        <w:t xml:space="preserve"> Download auf </w:t>
      </w:r>
      <w:hyperlink r:id="rId8"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ED" w:rsidRDefault="00F063ED">
      <w:r>
        <w:separator/>
      </w:r>
    </w:p>
  </w:endnote>
  <w:endnote w:type="continuationSeparator" w:id="0">
    <w:p w:rsidR="00F063ED" w:rsidRDefault="00F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654F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54F2">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ED" w:rsidRDefault="00F063ED">
      <w:r>
        <w:separator/>
      </w:r>
    </w:p>
  </w:footnote>
  <w:footnote w:type="continuationSeparator" w:id="0">
    <w:p w:rsidR="00F063ED" w:rsidRDefault="00F06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ED"/>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16F05"/>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14C5"/>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654F2"/>
    <w:rsid w:val="00483C1E"/>
    <w:rsid w:val="004A5F9F"/>
    <w:rsid w:val="004B5C49"/>
    <w:rsid w:val="004D20A3"/>
    <w:rsid w:val="004E02F8"/>
    <w:rsid w:val="00502FF5"/>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5F1372"/>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5BEF"/>
    <w:rsid w:val="00764BA3"/>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3CC0"/>
    <w:rsid w:val="009D068D"/>
    <w:rsid w:val="009D3B74"/>
    <w:rsid w:val="009E4C91"/>
    <w:rsid w:val="009F50AC"/>
    <w:rsid w:val="009F6DC7"/>
    <w:rsid w:val="00A17AFC"/>
    <w:rsid w:val="00A23D27"/>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76CDE"/>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D3106"/>
    <w:rsid w:val="00EE11B2"/>
    <w:rsid w:val="00EF11B1"/>
    <w:rsid w:val="00EF247A"/>
    <w:rsid w:val="00F063ED"/>
    <w:rsid w:val="00F20392"/>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886112"/>
  <w15:docId w15:val="{BB9883E2-F1F7-4D05-B988-F65A4BB3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alain.kyd@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e.schuepbach@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388</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Alain Kyd</cp:lastModifiedBy>
  <cp:revision>8</cp:revision>
  <cp:lastPrinted>2017-06-09T06:30:00Z</cp:lastPrinted>
  <dcterms:created xsi:type="dcterms:W3CDTF">2017-06-13T07:36:00Z</dcterms:created>
  <dcterms:modified xsi:type="dcterms:W3CDTF">2017-06-21T06:05:00Z</dcterms:modified>
</cp:coreProperties>
</file>