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33" w:rsidRPr="00F74E27" w:rsidRDefault="00344164" w:rsidP="00506E6C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:rsidR="00344164" w:rsidRDefault="00344164" w:rsidP="00506E6C">
      <w:pPr>
        <w:spacing w:line="240" w:lineRule="auto"/>
      </w:pPr>
    </w:p>
    <w:p w:rsidR="00442CB5" w:rsidRDefault="0041778B" w:rsidP="00506E6C">
      <w:pPr>
        <w:spacing w:line="240" w:lineRule="auto"/>
        <w:rPr>
          <w:b/>
        </w:rPr>
      </w:pPr>
      <w:r>
        <w:rPr>
          <w:b/>
        </w:rPr>
        <w:t>Vor dem Kälteeinbruch</w:t>
      </w:r>
    </w:p>
    <w:p w:rsidR="00442CB5" w:rsidRDefault="00442CB5" w:rsidP="00506E6C">
      <w:pPr>
        <w:spacing w:line="240" w:lineRule="auto"/>
        <w:rPr>
          <w:b/>
        </w:rPr>
      </w:pPr>
    </w:p>
    <w:p w:rsidR="00344164" w:rsidRDefault="0041778B" w:rsidP="00506E6C">
      <w:pPr>
        <w:spacing w:line="240" w:lineRule="auto"/>
      </w:pPr>
      <w:r>
        <w:rPr>
          <w:b/>
          <w:sz w:val="32"/>
          <w:szCs w:val="32"/>
        </w:rPr>
        <w:t>Sind die Stossdämpfer und Reifen fit für den Winter?</w:t>
      </w:r>
    </w:p>
    <w:p w:rsidR="00344164" w:rsidRDefault="00344164" w:rsidP="00506E6C">
      <w:pPr>
        <w:spacing w:line="240" w:lineRule="auto"/>
        <w:rPr>
          <w:b/>
        </w:rPr>
      </w:pPr>
    </w:p>
    <w:p w:rsidR="003923B0" w:rsidRDefault="00344164" w:rsidP="00506E6C">
      <w:pPr>
        <w:spacing w:line="240" w:lineRule="auto"/>
        <w:rPr>
          <w:b/>
          <w:sz w:val="19"/>
          <w:szCs w:val="19"/>
        </w:rPr>
      </w:pPr>
      <w:r w:rsidRPr="00F238A0">
        <w:rPr>
          <w:b/>
          <w:i/>
          <w:sz w:val="19"/>
          <w:szCs w:val="19"/>
        </w:rPr>
        <w:t xml:space="preserve">Bern, </w:t>
      </w:r>
      <w:r w:rsidR="001E5F66">
        <w:rPr>
          <w:b/>
          <w:i/>
          <w:sz w:val="19"/>
          <w:szCs w:val="19"/>
        </w:rPr>
        <w:t>26</w:t>
      </w:r>
      <w:r w:rsidR="003923B0">
        <w:rPr>
          <w:b/>
          <w:i/>
          <w:sz w:val="19"/>
          <w:szCs w:val="19"/>
        </w:rPr>
        <w:t xml:space="preserve">. </w:t>
      </w:r>
      <w:r w:rsidR="0041778B">
        <w:rPr>
          <w:b/>
          <w:i/>
          <w:sz w:val="19"/>
          <w:szCs w:val="19"/>
        </w:rPr>
        <w:t>September</w:t>
      </w:r>
      <w:r w:rsidRPr="00F238A0">
        <w:rPr>
          <w:b/>
          <w:i/>
          <w:sz w:val="19"/>
          <w:szCs w:val="19"/>
        </w:rPr>
        <w:t xml:space="preserve"> </w:t>
      </w:r>
      <w:r w:rsidR="0041778B">
        <w:rPr>
          <w:b/>
          <w:i/>
          <w:sz w:val="19"/>
          <w:szCs w:val="19"/>
        </w:rPr>
        <w:t>2017</w:t>
      </w:r>
      <w:r w:rsidRPr="00F238A0">
        <w:rPr>
          <w:b/>
          <w:sz w:val="19"/>
          <w:szCs w:val="19"/>
        </w:rPr>
        <w:t xml:space="preserve"> –</w:t>
      </w:r>
      <w:r w:rsidR="00506E6C">
        <w:rPr>
          <w:b/>
          <w:sz w:val="19"/>
          <w:szCs w:val="19"/>
        </w:rPr>
        <w:t xml:space="preserve"> </w:t>
      </w:r>
      <w:r w:rsidR="00BE2FB2">
        <w:rPr>
          <w:b/>
          <w:sz w:val="19"/>
          <w:szCs w:val="19"/>
        </w:rPr>
        <w:t>Väterchen Frost hält Einzug. Zeit, die Winterpneu</w:t>
      </w:r>
      <w:r w:rsidR="00F6042D">
        <w:rPr>
          <w:b/>
          <w:sz w:val="19"/>
          <w:szCs w:val="19"/>
        </w:rPr>
        <w:t>s</w:t>
      </w:r>
      <w:r w:rsidR="00BE2FB2">
        <w:rPr>
          <w:b/>
          <w:sz w:val="19"/>
          <w:szCs w:val="19"/>
        </w:rPr>
        <w:t xml:space="preserve"> zu montieren und die Stossdämpfer zu überprüfen.</w:t>
      </w:r>
      <w:r w:rsidR="0051048A">
        <w:rPr>
          <w:b/>
          <w:sz w:val="19"/>
          <w:szCs w:val="19"/>
        </w:rPr>
        <w:t xml:space="preserve"> W</w:t>
      </w:r>
      <w:r w:rsidR="0051048A">
        <w:rPr>
          <w:rFonts w:cs="Arial"/>
          <w:b/>
          <w:sz w:val="20"/>
          <w:szCs w:val="20"/>
        </w:rPr>
        <w:t>er schon jetzt einen Wechseltermin bei seinem AGVS-Garagisten vereinbart, vermeidet Wartezeiten.</w:t>
      </w:r>
    </w:p>
    <w:p w:rsidR="00224AE6" w:rsidRPr="00506E6C" w:rsidRDefault="00224AE6" w:rsidP="00506E6C">
      <w:pPr>
        <w:spacing w:line="240" w:lineRule="auto"/>
        <w:rPr>
          <w:sz w:val="19"/>
          <w:szCs w:val="19"/>
        </w:rPr>
      </w:pPr>
    </w:p>
    <w:p w:rsidR="003923B0" w:rsidRDefault="0051048A" w:rsidP="00506E6C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D</w:t>
      </w:r>
      <w:r w:rsidRPr="0051048A">
        <w:rPr>
          <w:sz w:val="19"/>
          <w:szCs w:val="19"/>
        </w:rPr>
        <w:t xml:space="preserve">ie Faustregel – Winterpneus von «O» bis «O», von Oktober bis Ostern – </w:t>
      </w:r>
      <w:r>
        <w:rPr>
          <w:sz w:val="19"/>
          <w:szCs w:val="19"/>
        </w:rPr>
        <w:t>nimmt es vorweg: Es ist an der Zeit, sich über die Winterbereifung Gedanken zu machen. Morgendliche Temperaturen im einstelligen Bereich sind bereits an der Tagesordnung. Und j</w:t>
      </w:r>
      <w:r w:rsidRPr="0051048A">
        <w:rPr>
          <w:sz w:val="19"/>
          <w:szCs w:val="19"/>
        </w:rPr>
        <w:t>e tiefer die Temperatur, desto geringer die Traktion der Sommerreifen.</w:t>
      </w:r>
      <w:r w:rsidR="00144498">
        <w:rPr>
          <w:sz w:val="19"/>
          <w:szCs w:val="19"/>
        </w:rPr>
        <w:t xml:space="preserve"> Somit tragen Winterpneu</w:t>
      </w:r>
      <w:r w:rsidR="001576E4">
        <w:rPr>
          <w:sz w:val="19"/>
          <w:szCs w:val="19"/>
        </w:rPr>
        <w:t>s</w:t>
      </w:r>
      <w:r w:rsidR="00144498">
        <w:rPr>
          <w:sz w:val="19"/>
          <w:szCs w:val="19"/>
        </w:rPr>
        <w:t xml:space="preserve"> nicht nur bei Eis und Schnee zur Fahrsicherheit bei. Markus Peter, Leiter </w:t>
      </w:r>
      <w:r w:rsidR="001576E4">
        <w:rPr>
          <w:sz w:val="19"/>
          <w:szCs w:val="19"/>
        </w:rPr>
        <w:t>T</w:t>
      </w:r>
      <w:r w:rsidR="00144498">
        <w:rPr>
          <w:sz w:val="19"/>
          <w:szCs w:val="19"/>
        </w:rPr>
        <w:t xml:space="preserve">echnik &amp; Umwelt beim </w:t>
      </w:r>
      <w:r w:rsidR="00F6042D">
        <w:rPr>
          <w:sz w:val="19"/>
          <w:szCs w:val="19"/>
        </w:rPr>
        <w:t>Auto Gewerbe Verband Schweiz (</w:t>
      </w:r>
      <w:r w:rsidR="00144498">
        <w:rPr>
          <w:sz w:val="19"/>
          <w:szCs w:val="19"/>
        </w:rPr>
        <w:t>AGVS</w:t>
      </w:r>
      <w:r w:rsidR="00F6042D">
        <w:rPr>
          <w:sz w:val="19"/>
          <w:szCs w:val="19"/>
        </w:rPr>
        <w:t>)</w:t>
      </w:r>
      <w:r w:rsidR="00144498">
        <w:rPr>
          <w:sz w:val="19"/>
          <w:szCs w:val="19"/>
        </w:rPr>
        <w:t>, rät demnach bereits bei Temperaturen unter sieben Grad zur Winterbereifung: «Der Winterreifen ist mit seiner Gummimischung so konzipiert, dass er bei Temperaturen unter sieben Grad elastisch genug ist, um eine gute Bodenhaftung zu garantieren»</w:t>
      </w:r>
      <w:r w:rsidR="001E5F66">
        <w:rPr>
          <w:sz w:val="19"/>
          <w:szCs w:val="19"/>
        </w:rPr>
        <w:t>.</w:t>
      </w:r>
      <w:r w:rsidR="00144498">
        <w:rPr>
          <w:sz w:val="19"/>
          <w:szCs w:val="19"/>
        </w:rPr>
        <w:t xml:space="preserve"> Will heissen: Winterpneu</w:t>
      </w:r>
      <w:r w:rsidR="001576E4">
        <w:rPr>
          <w:sz w:val="19"/>
          <w:szCs w:val="19"/>
        </w:rPr>
        <w:t>s</w:t>
      </w:r>
      <w:r w:rsidR="00144498">
        <w:rPr>
          <w:sz w:val="19"/>
          <w:szCs w:val="19"/>
        </w:rPr>
        <w:t xml:space="preserve"> übertragen die Kraft des Fahrzeugs besser auf die Strasse als Sommerreifen.</w:t>
      </w:r>
    </w:p>
    <w:p w:rsidR="00144498" w:rsidRDefault="00144498" w:rsidP="00506E6C">
      <w:pPr>
        <w:spacing w:line="240" w:lineRule="auto"/>
        <w:rPr>
          <w:sz w:val="19"/>
          <w:szCs w:val="19"/>
        </w:rPr>
      </w:pPr>
    </w:p>
    <w:p w:rsidR="00D14989" w:rsidRPr="00D14989" w:rsidRDefault="007D720E" w:rsidP="00506E6C">
      <w:pPr>
        <w:spacing w:line="240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t>Zuverlässigkeit statt Kompromisse</w:t>
      </w:r>
    </w:p>
    <w:p w:rsidR="001576E4" w:rsidRDefault="00144498" w:rsidP="00506E6C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Doch wie </w:t>
      </w:r>
      <w:r w:rsidR="000D411F">
        <w:rPr>
          <w:sz w:val="19"/>
          <w:szCs w:val="19"/>
        </w:rPr>
        <w:t>wäre es mit einem</w:t>
      </w:r>
      <w:r>
        <w:rPr>
          <w:sz w:val="19"/>
          <w:szCs w:val="19"/>
        </w:rPr>
        <w:t xml:space="preserve"> All</w:t>
      </w:r>
      <w:r w:rsidR="001576E4">
        <w:rPr>
          <w:sz w:val="19"/>
          <w:szCs w:val="19"/>
        </w:rPr>
        <w:t>-S</w:t>
      </w:r>
      <w:r>
        <w:rPr>
          <w:sz w:val="19"/>
          <w:szCs w:val="19"/>
        </w:rPr>
        <w:t>eason-Pneu?</w:t>
      </w:r>
      <w:r w:rsidR="000D411F">
        <w:rPr>
          <w:sz w:val="19"/>
          <w:szCs w:val="19"/>
        </w:rPr>
        <w:t xml:space="preserve"> Markus Peter weiss Rat:</w:t>
      </w:r>
      <w:r w:rsidR="007D720E">
        <w:rPr>
          <w:sz w:val="19"/>
          <w:szCs w:val="19"/>
        </w:rPr>
        <w:t xml:space="preserve"> «</w:t>
      </w:r>
      <w:r w:rsidR="001576E4">
        <w:rPr>
          <w:sz w:val="19"/>
          <w:szCs w:val="19"/>
        </w:rPr>
        <w:t xml:space="preserve">All-Season-Reifen haben zwar in den letzten Jahren – genauso wie die Sommer- und Winterreifen </w:t>
      </w:r>
      <w:r w:rsidR="003B72B0">
        <w:rPr>
          <w:sz w:val="19"/>
          <w:szCs w:val="19"/>
        </w:rPr>
        <w:t>–</w:t>
      </w:r>
      <w:r w:rsidR="001576E4">
        <w:rPr>
          <w:sz w:val="19"/>
          <w:szCs w:val="19"/>
        </w:rPr>
        <w:t xml:space="preserve"> </w:t>
      </w:r>
      <w:r w:rsidR="003B72B0">
        <w:rPr>
          <w:sz w:val="19"/>
          <w:szCs w:val="19"/>
        </w:rPr>
        <w:t>eine beachtliche technische Weiterentwicklung erfahren. Nach wie vor stellen sie aber einen Kompromiss dar</w:t>
      </w:r>
      <w:r w:rsidR="007D720E">
        <w:rPr>
          <w:sz w:val="19"/>
          <w:szCs w:val="19"/>
        </w:rPr>
        <w:t>»</w:t>
      </w:r>
      <w:r w:rsidR="001E5F66">
        <w:rPr>
          <w:sz w:val="19"/>
          <w:szCs w:val="19"/>
        </w:rPr>
        <w:t>.</w:t>
      </w:r>
      <w:r w:rsidR="007D720E">
        <w:rPr>
          <w:sz w:val="19"/>
          <w:szCs w:val="19"/>
        </w:rPr>
        <w:t xml:space="preserve"> I</w:t>
      </w:r>
      <w:r w:rsidR="003B72B0">
        <w:rPr>
          <w:sz w:val="19"/>
          <w:szCs w:val="19"/>
        </w:rPr>
        <w:t xml:space="preserve">m Vergleich zu den spezifisch für die Sommer- </w:t>
      </w:r>
      <w:r w:rsidR="007D720E">
        <w:rPr>
          <w:sz w:val="19"/>
          <w:szCs w:val="19"/>
        </w:rPr>
        <w:t>respektive</w:t>
      </w:r>
      <w:r w:rsidR="003B72B0">
        <w:rPr>
          <w:sz w:val="19"/>
          <w:szCs w:val="19"/>
        </w:rPr>
        <w:t xml:space="preserve"> Wintermonate ausgelegten Reifen</w:t>
      </w:r>
      <w:r w:rsidR="007D720E">
        <w:rPr>
          <w:sz w:val="19"/>
          <w:szCs w:val="19"/>
        </w:rPr>
        <w:t xml:space="preserve"> müsse</w:t>
      </w:r>
      <w:r w:rsidR="003B72B0">
        <w:rPr>
          <w:sz w:val="19"/>
          <w:szCs w:val="19"/>
        </w:rPr>
        <w:t xml:space="preserve"> mit Einbussen bei Sicherheit, Komfort und Treibstoffverbrauch gerechnet werden. </w:t>
      </w:r>
    </w:p>
    <w:p w:rsidR="00144498" w:rsidRDefault="00144498" w:rsidP="00506E6C">
      <w:pPr>
        <w:spacing w:line="240" w:lineRule="auto"/>
        <w:rPr>
          <w:sz w:val="19"/>
          <w:szCs w:val="19"/>
        </w:rPr>
      </w:pPr>
    </w:p>
    <w:p w:rsidR="007D720E" w:rsidRPr="00D14989" w:rsidRDefault="007D720E" w:rsidP="007D720E">
      <w:pPr>
        <w:spacing w:line="240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t>Service und Sicherheit</w:t>
      </w:r>
    </w:p>
    <w:p w:rsidR="000D411F" w:rsidRDefault="00144498" w:rsidP="00506E6C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Nebst dem Sicherheitsaspekt lohnt sich ein </w:t>
      </w:r>
      <w:r w:rsidR="00F14CD2">
        <w:rPr>
          <w:sz w:val="19"/>
          <w:szCs w:val="19"/>
        </w:rPr>
        <w:t xml:space="preserve">frühzeitiger </w:t>
      </w:r>
      <w:r>
        <w:rPr>
          <w:sz w:val="19"/>
          <w:szCs w:val="19"/>
        </w:rPr>
        <w:t>Pneuwechseltermin im September auch in Sachen Servicequalität</w:t>
      </w:r>
      <w:r w:rsidR="00A61491">
        <w:rPr>
          <w:sz w:val="19"/>
          <w:szCs w:val="19"/>
        </w:rPr>
        <w:t xml:space="preserve">: </w:t>
      </w:r>
      <w:r w:rsidR="000D411F">
        <w:rPr>
          <w:sz w:val="19"/>
          <w:szCs w:val="19"/>
        </w:rPr>
        <w:t xml:space="preserve">Ist das Reifenprofil noch in Ordnung? Welcher Reifen kommt künftig für das Fahrzeug infrage, um bestmöglichen Grip zu garantieren? Rund um die Qualität und </w:t>
      </w:r>
      <w:r w:rsidR="00F14CD2">
        <w:rPr>
          <w:sz w:val="19"/>
          <w:szCs w:val="19"/>
        </w:rPr>
        <w:t xml:space="preserve">die </w:t>
      </w:r>
      <w:r w:rsidR="000D411F">
        <w:rPr>
          <w:sz w:val="19"/>
          <w:szCs w:val="19"/>
        </w:rPr>
        <w:t>Wahl des Reifens ist der AGVS-Garagist der kompetente Ansprechpartner.</w:t>
      </w:r>
    </w:p>
    <w:p w:rsidR="000D411F" w:rsidRDefault="000D411F" w:rsidP="000D411F">
      <w:pPr>
        <w:spacing w:line="240" w:lineRule="auto"/>
        <w:rPr>
          <w:sz w:val="19"/>
          <w:szCs w:val="19"/>
        </w:rPr>
      </w:pPr>
    </w:p>
    <w:p w:rsidR="00D14989" w:rsidRPr="00D14989" w:rsidRDefault="00D14989" w:rsidP="000D411F">
      <w:pPr>
        <w:spacing w:line="240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t>Der geschulte Kontrollblick</w:t>
      </w:r>
    </w:p>
    <w:p w:rsidR="0051048A" w:rsidRDefault="000D411F" w:rsidP="00506E6C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Doch die Wintertauglichkeit des Fahrzeugs hört nicht bei der Bereifung auf. Zu Beginn der kalten Jahreszeit lohnt es sich ebenfalls, die Stossdämpfer kontrollieren zu lassen.</w:t>
      </w:r>
      <w:r w:rsidR="00F14CD2">
        <w:rPr>
          <w:sz w:val="19"/>
          <w:szCs w:val="19"/>
        </w:rPr>
        <w:t xml:space="preserve"> </w:t>
      </w:r>
      <w:r w:rsidR="001576E4">
        <w:rPr>
          <w:sz w:val="19"/>
          <w:szCs w:val="19"/>
        </w:rPr>
        <w:t>Denn sie sind nebst de</w:t>
      </w:r>
      <w:r w:rsidR="00F14CD2">
        <w:rPr>
          <w:sz w:val="19"/>
          <w:szCs w:val="19"/>
        </w:rPr>
        <w:t>n</w:t>
      </w:r>
      <w:r w:rsidR="001576E4">
        <w:rPr>
          <w:sz w:val="19"/>
          <w:szCs w:val="19"/>
        </w:rPr>
        <w:t xml:space="preserve"> Reifen für einen optimalen Fahrbahnkontakt mitverantwortlich. </w:t>
      </w:r>
      <w:r w:rsidR="007D720E">
        <w:rPr>
          <w:sz w:val="19"/>
          <w:szCs w:val="19"/>
        </w:rPr>
        <w:t>«</w:t>
      </w:r>
      <w:r w:rsidR="001576E4">
        <w:rPr>
          <w:sz w:val="19"/>
          <w:szCs w:val="19"/>
        </w:rPr>
        <w:t>Um die Stossdämpfer zuverlässig beurteilen zu können, empfiehlt sich der Besuch auf einem entsprechenden Prüfstand</w:t>
      </w:r>
      <w:r w:rsidR="007D720E">
        <w:rPr>
          <w:sz w:val="19"/>
          <w:szCs w:val="19"/>
        </w:rPr>
        <w:t>», so der Experte weiter</w:t>
      </w:r>
      <w:r w:rsidR="001576E4">
        <w:rPr>
          <w:sz w:val="19"/>
          <w:szCs w:val="19"/>
        </w:rPr>
        <w:t>. Die AGVS-Garagisten verfügen sowohl über Infrastruktur als auch das nötige Know-</w:t>
      </w:r>
      <w:r w:rsidR="007D720E">
        <w:rPr>
          <w:sz w:val="19"/>
          <w:szCs w:val="19"/>
        </w:rPr>
        <w:t>h</w:t>
      </w:r>
      <w:r w:rsidR="001576E4">
        <w:rPr>
          <w:sz w:val="19"/>
          <w:szCs w:val="19"/>
        </w:rPr>
        <w:t>ow zur Stossdämpfer</w:t>
      </w:r>
      <w:r w:rsidR="007D720E">
        <w:rPr>
          <w:sz w:val="19"/>
          <w:szCs w:val="19"/>
        </w:rPr>
        <w:t>p</w:t>
      </w:r>
      <w:r w:rsidR="001576E4">
        <w:rPr>
          <w:sz w:val="19"/>
          <w:szCs w:val="19"/>
        </w:rPr>
        <w:t>rüfung.</w:t>
      </w:r>
    </w:p>
    <w:p w:rsidR="00F871E0" w:rsidRDefault="00F871E0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:rsidR="00F871E0" w:rsidRDefault="00F871E0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:rsidR="00F871E0" w:rsidRPr="00F871E0" w:rsidRDefault="00F871E0" w:rsidP="00506E6C">
      <w:pPr>
        <w:spacing w:line="240" w:lineRule="auto"/>
        <w:rPr>
          <w:sz w:val="19"/>
          <w:szCs w:val="19"/>
        </w:rPr>
      </w:pPr>
      <w:r w:rsidRPr="00F871E0">
        <w:rPr>
          <w:b/>
          <w:sz w:val="19"/>
          <w:szCs w:val="19"/>
        </w:rPr>
        <w:t>Bildlegende:</w:t>
      </w:r>
      <w:r>
        <w:rPr>
          <w:sz w:val="19"/>
          <w:szCs w:val="19"/>
        </w:rPr>
        <w:t xml:space="preserve"> </w:t>
      </w:r>
      <w:r w:rsidR="000C654F">
        <w:rPr>
          <w:sz w:val="19"/>
          <w:szCs w:val="19"/>
        </w:rPr>
        <w:t>Ein frühzeitiges Montieren lohnt sich: Es ist Winterpneu-Zeit.</w:t>
      </w:r>
    </w:p>
    <w:p w:rsidR="00F871E0" w:rsidRPr="00F871E0" w:rsidRDefault="00F871E0" w:rsidP="00506E6C">
      <w:pPr>
        <w:spacing w:line="240" w:lineRule="auto"/>
        <w:rPr>
          <w:sz w:val="19"/>
          <w:szCs w:val="19"/>
        </w:rPr>
      </w:pPr>
    </w:p>
    <w:p w:rsidR="001E5F66" w:rsidRPr="005F0781" w:rsidRDefault="001E5F66" w:rsidP="001E5F66">
      <w:pPr>
        <w:pStyle w:val="fuerFragenkursiv"/>
        <w:spacing w:line="240" w:lineRule="auto"/>
        <w:rPr>
          <w:sz w:val="18"/>
        </w:rPr>
      </w:pPr>
      <w:bookmarkStart w:id="1" w:name="OLE_LINK1"/>
      <w:bookmarkStart w:id="2" w:name="OLE_LINK2"/>
      <w:r w:rsidRPr="00A53F21">
        <w:rPr>
          <w:b/>
          <w:sz w:val="18"/>
        </w:rPr>
        <w:t>Weitere Informationen</w:t>
      </w:r>
      <w:r>
        <w:rPr>
          <w:sz w:val="18"/>
        </w:rPr>
        <w:t xml:space="preserve"> erhalten Sie von </w:t>
      </w:r>
      <w:r w:rsidRPr="00B641BA">
        <w:rPr>
          <w:sz w:val="18"/>
        </w:rPr>
        <w:t xml:space="preserve">Markus Peter, Technik &amp; Umwelt, </w:t>
      </w:r>
      <w:r>
        <w:rPr>
          <w:sz w:val="18"/>
        </w:rPr>
        <w:t xml:space="preserve">Tel. 031 307 15 29, </w:t>
      </w:r>
      <w:r>
        <w:rPr>
          <w:sz w:val="18"/>
        </w:rPr>
        <w:br/>
      </w:r>
      <w:r w:rsidRPr="00B641BA">
        <w:rPr>
          <w:sz w:val="18"/>
        </w:rPr>
        <w:t xml:space="preserve">Mobile 078 891 63 10, </w:t>
      </w:r>
      <w:r w:rsidRPr="00355485">
        <w:rPr>
          <w:sz w:val="18"/>
        </w:rPr>
        <w:t xml:space="preserve">E-Mail </w:t>
      </w:r>
      <w:r w:rsidRPr="00B641BA">
        <w:rPr>
          <w:sz w:val="18"/>
        </w:rPr>
        <w:t>markus.peter@agvs-upsa.ch</w:t>
      </w:r>
      <w:r w:rsidRPr="005F0781">
        <w:rPr>
          <w:sz w:val="18"/>
        </w:rPr>
        <w:t>.</w:t>
      </w:r>
      <w:r>
        <w:rPr>
          <w:sz w:val="18"/>
        </w:rPr>
        <w:t xml:space="preserve"> </w:t>
      </w:r>
      <w:r w:rsidRPr="009D068D">
        <w:rPr>
          <w:b/>
          <w:sz w:val="18"/>
        </w:rPr>
        <w:t>Koordination:</w:t>
      </w:r>
      <w:r>
        <w:rPr>
          <w:sz w:val="18"/>
        </w:rPr>
        <w:t xml:space="preserve"> Monique Baldinger, </w:t>
      </w:r>
      <w:r>
        <w:rPr>
          <w:sz w:val="18"/>
        </w:rPr>
        <w:br/>
        <w:t xml:space="preserve">Tel. 031 307 15 26, Mobile 079 673 10 48, E-Mail </w:t>
      </w:r>
      <w:hyperlink r:id="rId6" w:history="1">
        <w:r w:rsidRPr="005F0781">
          <w:rPr>
            <w:rStyle w:val="Hyperlink"/>
            <w:color w:val="auto"/>
            <w:sz w:val="18"/>
            <w:u w:val="none"/>
          </w:rPr>
          <w:t>monique.baldinger@agvs-upsa.ch</w:t>
        </w:r>
      </w:hyperlink>
    </w:p>
    <w:p w:rsidR="00344164" w:rsidRPr="001E5F66" w:rsidRDefault="00344164" w:rsidP="00506E6C">
      <w:pPr>
        <w:spacing w:line="240" w:lineRule="auto"/>
        <w:rPr>
          <w:i/>
          <w:color w:val="000000"/>
          <w:sz w:val="18"/>
          <w:szCs w:val="18"/>
        </w:rPr>
      </w:pPr>
      <w:bookmarkStart w:id="3" w:name="_GoBack"/>
      <w:bookmarkEnd w:id="3"/>
    </w:p>
    <w:p w:rsidR="00344164" w:rsidRPr="00135889" w:rsidRDefault="00344164" w:rsidP="00506E6C">
      <w:pPr>
        <w:spacing w:line="240" w:lineRule="auto"/>
        <w:rPr>
          <w:rFonts w:cs="Arial"/>
          <w:b/>
          <w:i/>
          <w:iCs/>
          <w:sz w:val="18"/>
          <w:szCs w:val="18"/>
        </w:rPr>
      </w:pPr>
      <w:r w:rsidRPr="00135889">
        <w:rPr>
          <w:rFonts w:cs="Arial"/>
          <w:b/>
          <w:i/>
          <w:iCs/>
          <w:sz w:val="18"/>
          <w:szCs w:val="18"/>
        </w:rPr>
        <w:t>Der Auto Gewerbe Verband Schweiz (AGVS)</w:t>
      </w:r>
    </w:p>
    <w:p w:rsidR="00344164" w:rsidRPr="00135889" w:rsidRDefault="00344164" w:rsidP="00506E6C">
      <w:pPr>
        <w:spacing w:line="240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1927 gegründet, ist der AGVS heute der führende und</w:t>
      </w:r>
      <w:r w:rsidRPr="00135889">
        <w:rPr>
          <w:rFonts w:cs="Arial"/>
          <w:i/>
          <w:iCs/>
          <w:sz w:val="18"/>
          <w:szCs w:val="18"/>
        </w:rPr>
        <w:t xml:space="preserve"> verantwortungsbewusste </w:t>
      </w:r>
      <w:r>
        <w:rPr>
          <w:rFonts w:cs="Arial"/>
          <w:i/>
          <w:iCs/>
          <w:sz w:val="18"/>
          <w:szCs w:val="18"/>
        </w:rPr>
        <w:t>Branchen- und Berufsverband der Schweizer Garagisten. Rund 4000 kleine, mittlere und grössere Unternehmen, Markenvertretungen sowie unabhängige Betriebe sind Mitglied beim AGVS. Die insgesamt 39</w:t>
      </w:r>
      <w:r w:rsidR="00442CB5">
        <w:rPr>
          <w:rFonts w:cs="Arial"/>
          <w:i/>
          <w:iCs/>
          <w:sz w:val="18"/>
          <w:szCs w:val="18"/>
        </w:rPr>
        <w:t> </w:t>
      </w:r>
      <w:r>
        <w:rPr>
          <w:rFonts w:cs="Arial"/>
          <w:i/>
          <w:iCs/>
          <w:sz w:val="18"/>
          <w:szCs w:val="18"/>
        </w:rPr>
        <w:t>000 Mitarbeitenden in den AGVS-Betrieben – davon um 8500 in der Aus- und Weiterbildung stehende Nachwuchskräfte – verkaufen, warten und reparieren den grössten Teil des Schweizer Fuhrparks mit rund 6 Millionen Fahrzeugen.</w:t>
      </w:r>
    </w:p>
    <w:p w:rsidR="00344164" w:rsidRDefault="00344164" w:rsidP="00506E6C">
      <w:pPr>
        <w:spacing w:line="240" w:lineRule="auto"/>
        <w:rPr>
          <w:i/>
          <w:color w:val="000000"/>
          <w:sz w:val="18"/>
          <w:szCs w:val="18"/>
        </w:rPr>
      </w:pPr>
    </w:p>
    <w:bookmarkEnd w:id="1"/>
    <w:bookmarkEnd w:id="2"/>
    <w:p w:rsidR="00344164" w:rsidRDefault="00344164" w:rsidP="00506E6C">
      <w:pPr>
        <w:pStyle w:val="fuerFragenkursiv"/>
        <w:spacing w:line="240" w:lineRule="auto"/>
        <w:rPr>
          <w:iCs w:val="0"/>
          <w:color w:val="000000"/>
          <w:sz w:val="18"/>
          <w:szCs w:val="18"/>
        </w:rPr>
      </w:pPr>
    </w:p>
    <w:p w:rsidR="00344164" w:rsidRDefault="00344164" w:rsidP="00506E6C">
      <w:pPr>
        <w:spacing w:line="240" w:lineRule="auto"/>
        <w:rPr>
          <w:b/>
          <w:bCs/>
          <w:sz w:val="18"/>
          <w:szCs w:val="22"/>
        </w:rPr>
      </w:pPr>
      <w:r w:rsidRPr="00E166EE">
        <w:rPr>
          <w:b/>
          <w:bCs/>
          <w:sz w:val="18"/>
          <w:szCs w:val="22"/>
        </w:rPr>
        <w:t xml:space="preserve">Text und </w:t>
      </w:r>
      <w:r w:rsidR="00355485">
        <w:rPr>
          <w:b/>
          <w:bCs/>
          <w:sz w:val="18"/>
          <w:szCs w:val="22"/>
        </w:rPr>
        <w:t>Bild</w:t>
      </w:r>
      <w:r w:rsidRPr="00E166EE">
        <w:rPr>
          <w:b/>
          <w:bCs/>
          <w:sz w:val="18"/>
          <w:szCs w:val="22"/>
        </w:rPr>
        <w:t xml:space="preserve"> zum</w:t>
      </w:r>
      <w:r w:rsidRPr="00B14E9A">
        <w:rPr>
          <w:b/>
          <w:bCs/>
          <w:sz w:val="18"/>
          <w:szCs w:val="22"/>
        </w:rPr>
        <w:t xml:space="preserve"> Download auf </w:t>
      </w:r>
      <w:hyperlink r:id="rId7" w:history="1">
        <w:r w:rsidRPr="007B743D">
          <w:rPr>
            <w:rStyle w:val="Hyperlink"/>
            <w:b/>
            <w:bCs/>
            <w:sz w:val="18"/>
            <w:szCs w:val="22"/>
          </w:rPr>
          <w:t>www.agvs-upsa.ch</w:t>
        </w:r>
      </w:hyperlink>
      <w:r w:rsidRPr="007B743D">
        <w:rPr>
          <w:b/>
          <w:bCs/>
          <w:sz w:val="18"/>
          <w:szCs w:val="22"/>
        </w:rPr>
        <w:t xml:space="preserve"> </w:t>
      </w:r>
      <w:r>
        <w:rPr>
          <w:b/>
          <w:bCs/>
          <w:sz w:val="18"/>
          <w:szCs w:val="22"/>
        </w:rPr>
        <w:t>im Footer</w:t>
      </w:r>
      <w:r w:rsidRPr="00B14E9A">
        <w:rPr>
          <w:b/>
          <w:bCs/>
          <w:sz w:val="18"/>
          <w:szCs w:val="22"/>
        </w:rPr>
        <w:t xml:space="preserve"> «Medien</w:t>
      </w:r>
      <w:r>
        <w:rPr>
          <w:b/>
          <w:bCs/>
          <w:sz w:val="18"/>
          <w:szCs w:val="22"/>
        </w:rPr>
        <w:t>informationen</w:t>
      </w:r>
      <w:r w:rsidR="00442CB5">
        <w:rPr>
          <w:b/>
          <w:bCs/>
          <w:sz w:val="18"/>
          <w:szCs w:val="22"/>
        </w:rPr>
        <w:t>»</w:t>
      </w:r>
      <w:r w:rsidR="00D14989">
        <w:rPr>
          <w:b/>
          <w:bCs/>
          <w:sz w:val="18"/>
          <w:szCs w:val="22"/>
        </w:rPr>
        <w:t>w</w:t>
      </w:r>
    </w:p>
    <w:sectPr w:rsidR="00344164" w:rsidSect="003B03A0">
      <w:footerReference w:type="default" r:id="rId8"/>
      <w:footerReference w:type="first" r:id="rId9"/>
      <w:pgSz w:w="11907" w:h="16840" w:code="150"/>
      <w:pgMar w:top="2892" w:right="1304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B4F" w:rsidRDefault="00416B4F">
      <w:r>
        <w:separator/>
      </w:r>
    </w:p>
  </w:endnote>
  <w:endnote w:type="continuationSeparator" w:id="0">
    <w:p w:rsidR="00416B4F" w:rsidRDefault="0041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5"/>
      <w:gridCol w:w="3577"/>
    </w:tblGrid>
    <w:tr w:rsidR="00FE69E4">
      <w:trPr>
        <w:trHeight w:val="160"/>
      </w:trPr>
      <w:tc>
        <w:tcPr>
          <w:tcW w:w="6067" w:type="dxa"/>
          <w:vAlign w:val="bottom"/>
        </w:tcPr>
        <w:p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8174CD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8174CD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:rsidR="00FE69E4" w:rsidRDefault="00FE69E4">
          <w:pPr>
            <w:pStyle w:val="Speicherpfad6pt"/>
            <w:rPr>
              <w:lang w:val="en-GB"/>
            </w:rPr>
          </w:pPr>
        </w:p>
      </w:tc>
    </w:tr>
  </w:tbl>
  <w:p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A7" w:rsidRDefault="009F50AC" w:rsidP="000635E0">
    <w:pPr>
      <w:pStyle w:val="Logo"/>
    </w:pPr>
    <w:r w:rsidRPr="00FA06A7">
      <w:rPr>
        <w:noProof/>
      </w:rPr>
      <w:drawing>
        <wp:anchor distT="0" distB="0" distL="114300" distR="114300" simplePos="0" relativeHeight="251663360" behindDoc="1" locked="0" layoutInCell="1" allowOverlap="1" wp14:anchorId="5C462DE5" wp14:editId="0B5B9737">
          <wp:simplePos x="0" y="0"/>
          <wp:positionH relativeFrom="column">
            <wp:posOffset>4152265</wp:posOffset>
          </wp:positionH>
          <wp:positionV relativeFrom="paragraph">
            <wp:posOffset>-107950</wp:posOffset>
          </wp:positionV>
          <wp:extent cx="1792800" cy="414000"/>
          <wp:effectExtent l="0" t="0" r="0" b="5715"/>
          <wp:wrapTight wrapText="bothSides">
            <wp:wrapPolygon edited="0">
              <wp:start x="0" y="0"/>
              <wp:lineTo x="0" y="20903"/>
              <wp:lineTo x="21348" y="20903"/>
              <wp:lineTo x="21348" y="3982"/>
              <wp:lineTo x="642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004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6A7">
      <w:rPr>
        <w:noProof/>
      </w:rPr>
      <w:drawing>
        <wp:anchor distT="0" distB="0" distL="114300" distR="114300" simplePos="0" relativeHeight="251662336" behindDoc="1" locked="0" layoutInCell="1" allowOverlap="1" wp14:anchorId="317BD430" wp14:editId="76880C20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1065600" cy="234000"/>
          <wp:effectExtent l="0" t="0" r="1270" b="0"/>
          <wp:wrapTight wrapText="bothSides">
            <wp:wrapPolygon edited="0">
              <wp:start x="6179" y="0"/>
              <wp:lineTo x="0" y="3522"/>
              <wp:lineTo x="0" y="15848"/>
              <wp:lineTo x="3862" y="19370"/>
              <wp:lineTo x="17764" y="19370"/>
              <wp:lineTo x="21240" y="15848"/>
              <wp:lineTo x="21240" y="1761"/>
              <wp:lineTo x="12358" y="0"/>
              <wp:lineTo x="6179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bilcity ch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DE8" w:rsidRDefault="00D55DE8" w:rsidP="000635E0">
    <w:pPr>
      <w:pStyle w:val="Logo"/>
    </w:pPr>
    <w:r>
      <w:rPr>
        <w:noProof/>
      </w:rPr>
      <w:drawing>
        <wp:anchor distT="0" distB="0" distL="114300" distR="114300" simplePos="0" relativeHeight="251660288" behindDoc="0" locked="1" layoutInCell="1" allowOverlap="1" wp14:anchorId="51E9D344" wp14:editId="125ACB3F">
          <wp:simplePos x="0" y="0"/>
          <wp:positionH relativeFrom="page">
            <wp:posOffset>4680585</wp:posOffset>
          </wp:positionH>
          <wp:positionV relativeFrom="page">
            <wp:posOffset>396240</wp:posOffset>
          </wp:positionV>
          <wp:extent cx="2415600" cy="702000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600" cy="7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B4F" w:rsidRDefault="00416B4F">
      <w:r>
        <w:separator/>
      </w:r>
    </w:p>
  </w:footnote>
  <w:footnote w:type="continuationSeparator" w:id="0">
    <w:p w:rsidR="00416B4F" w:rsidRDefault="00416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64"/>
    <w:rsid w:val="000007C8"/>
    <w:rsid w:val="00002A9F"/>
    <w:rsid w:val="00003057"/>
    <w:rsid w:val="00010E0F"/>
    <w:rsid w:val="00015560"/>
    <w:rsid w:val="00022816"/>
    <w:rsid w:val="000355F0"/>
    <w:rsid w:val="00044820"/>
    <w:rsid w:val="00046A02"/>
    <w:rsid w:val="00055CA5"/>
    <w:rsid w:val="000626F4"/>
    <w:rsid w:val="000635E0"/>
    <w:rsid w:val="0006484C"/>
    <w:rsid w:val="000755AB"/>
    <w:rsid w:val="000831F2"/>
    <w:rsid w:val="00093CF1"/>
    <w:rsid w:val="00096AB7"/>
    <w:rsid w:val="000B4AD6"/>
    <w:rsid w:val="000C1713"/>
    <w:rsid w:val="000C654F"/>
    <w:rsid w:val="000D411F"/>
    <w:rsid w:val="000D63D8"/>
    <w:rsid w:val="000E039C"/>
    <w:rsid w:val="001048A0"/>
    <w:rsid w:val="001274AF"/>
    <w:rsid w:val="00132911"/>
    <w:rsid w:val="00135851"/>
    <w:rsid w:val="00144498"/>
    <w:rsid w:val="001452BE"/>
    <w:rsid w:val="001576E4"/>
    <w:rsid w:val="00173033"/>
    <w:rsid w:val="00183330"/>
    <w:rsid w:val="00183B09"/>
    <w:rsid w:val="00184B28"/>
    <w:rsid w:val="00197938"/>
    <w:rsid w:val="001A039F"/>
    <w:rsid w:val="001A1479"/>
    <w:rsid w:val="001C43B6"/>
    <w:rsid w:val="001E5B03"/>
    <w:rsid w:val="001E5F66"/>
    <w:rsid w:val="00202BA3"/>
    <w:rsid w:val="00220F5E"/>
    <w:rsid w:val="00224AE6"/>
    <w:rsid w:val="0024787A"/>
    <w:rsid w:val="00286679"/>
    <w:rsid w:val="00293836"/>
    <w:rsid w:val="00295062"/>
    <w:rsid w:val="002B45D4"/>
    <w:rsid w:val="002C7FA2"/>
    <w:rsid w:val="002F101B"/>
    <w:rsid w:val="00304696"/>
    <w:rsid w:val="00306831"/>
    <w:rsid w:val="003246D7"/>
    <w:rsid w:val="00327656"/>
    <w:rsid w:val="00344164"/>
    <w:rsid w:val="003502C9"/>
    <w:rsid w:val="003515E9"/>
    <w:rsid w:val="00355485"/>
    <w:rsid w:val="00367C41"/>
    <w:rsid w:val="00380BEB"/>
    <w:rsid w:val="00383EAF"/>
    <w:rsid w:val="00391446"/>
    <w:rsid w:val="003923B0"/>
    <w:rsid w:val="003A582F"/>
    <w:rsid w:val="003A5F7A"/>
    <w:rsid w:val="003B03A0"/>
    <w:rsid w:val="003B5174"/>
    <w:rsid w:val="003B72B0"/>
    <w:rsid w:val="003D1167"/>
    <w:rsid w:val="003F5246"/>
    <w:rsid w:val="0041337B"/>
    <w:rsid w:val="00416B4F"/>
    <w:rsid w:val="0041778B"/>
    <w:rsid w:val="00422E1F"/>
    <w:rsid w:val="00425F5E"/>
    <w:rsid w:val="004326B2"/>
    <w:rsid w:val="00436A6F"/>
    <w:rsid w:val="00441E37"/>
    <w:rsid w:val="00442CB5"/>
    <w:rsid w:val="00453C25"/>
    <w:rsid w:val="00462D74"/>
    <w:rsid w:val="00483C1E"/>
    <w:rsid w:val="004A5F9F"/>
    <w:rsid w:val="004B5C49"/>
    <w:rsid w:val="004D20A3"/>
    <w:rsid w:val="004E02F8"/>
    <w:rsid w:val="00504EBA"/>
    <w:rsid w:val="00506E6C"/>
    <w:rsid w:val="0051048A"/>
    <w:rsid w:val="00511F28"/>
    <w:rsid w:val="00520041"/>
    <w:rsid w:val="00530B13"/>
    <w:rsid w:val="00552A13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6046F2"/>
    <w:rsid w:val="00624B0B"/>
    <w:rsid w:val="0062686C"/>
    <w:rsid w:val="00633410"/>
    <w:rsid w:val="00651C20"/>
    <w:rsid w:val="006628EE"/>
    <w:rsid w:val="00664423"/>
    <w:rsid w:val="00685AB3"/>
    <w:rsid w:val="00687FB2"/>
    <w:rsid w:val="00695CF6"/>
    <w:rsid w:val="006B041E"/>
    <w:rsid w:val="006B71CB"/>
    <w:rsid w:val="006C4C0B"/>
    <w:rsid w:val="006D667C"/>
    <w:rsid w:val="007114FA"/>
    <w:rsid w:val="00755BEF"/>
    <w:rsid w:val="007721A8"/>
    <w:rsid w:val="00774343"/>
    <w:rsid w:val="00774E01"/>
    <w:rsid w:val="007852CE"/>
    <w:rsid w:val="007871BA"/>
    <w:rsid w:val="00796544"/>
    <w:rsid w:val="007A3191"/>
    <w:rsid w:val="007A79E8"/>
    <w:rsid w:val="007D720E"/>
    <w:rsid w:val="007F243D"/>
    <w:rsid w:val="007F3F9B"/>
    <w:rsid w:val="008004DF"/>
    <w:rsid w:val="00811507"/>
    <w:rsid w:val="008174CD"/>
    <w:rsid w:val="00825653"/>
    <w:rsid w:val="00831D68"/>
    <w:rsid w:val="0083447A"/>
    <w:rsid w:val="0084659E"/>
    <w:rsid w:val="00850CD5"/>
    <w:rsid w:val="0086117D"/>
    <w:rsid w:val="00881F0F"/>
    <w:rsid w:val="008846A5"/>
    <w:rsid w:val="00887C3E"/>
    <w:rsid w:val="00892B5E"/>
    <w:rsid w:val="008A311B"/>
    <w:rsid w:val="008B62E3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6250A"/>
    <w:rsid w:val="0096703A"/>
    <w:rsid w:val="00970B6F"/>
    <w:rsid w:val="009802AA"/>
    <w:rsid w:val="009970FB"/>
    <w:rsid w:val="009E4C91"/>
    <w:rsid w:val="009F50AC"/>
    <w:rsid w:val="009F6DC7"/>
    <w:rsid w:val="00A17AFC"/>
    <w:rsid w:val="00A31F7C"/>
    <w:rsid w:val="00A61491"/>
    <w:rsid w:val="00A75BF3"/>
    <w:rsid w:val="00A773CD"/>
    <w:rsid w:val="00A84370"/>
    <w:rsid w:val="00AA72D3"/>
    <w:rsid w:val="00AD0DA0"/>
    <w:rsid w:val="00AD5C43"/>
    <w:rsid w:val="00AF0F31"/>
    <w:rsid w:val="00B0626A"/>
    <w:rsid w:val="00B13050"/>
    <w:rsid w:val="00B377A5"/>
    <w:rsid w:val="00B44CA8"/>
    <w:rsid w:val="00B573A4"/>
    <w:rsid w:val="00B74279"/>
    <w:rsid w:val="00B9068C"/>
    <w:rsid w:val="00B92895"/>
    <w:rsid w:val="00BB204D"/>
    <w:rsid w:val="00BB4156"/>
    <w:rsid w:val="00BC62CD"/>
    <w:rsid w:val="00BE2FB2"/>
    <w:rsid w:val="00BE4745"/>
    <w:rsid w:val="00BF1544"/>
    <w:rsid w:val="00BF269D"/>
    <w:rsid w:val="00BF29FE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6748B"/>
    <w:rsid w:val="00CA5766"/>
    <w:rsid w:val="00CB0C7E"/>
    <w:rsid w:val="00CB314A"/>
    <w:rsid w:val="00CC1073"/>
    <w:rsid w:val="00CC725D"/>
    <w:rsid w:val="00CD760F"/>
    <w:rsid w:val="00D07B0A"/>
    <w:rsid w:val="00D113F9"/>
    <w:rsid w:val="00D14989"/>
    <w:rsid w:val="00D30181"/>
    <w:rsid w:val="00D34EE1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D0713"/>
    <w:rsid w:val="00DE3048"/>
    <w:rsid w:val="00DE4CE4"/>
    <w:rsid w:val="00E02830"/>
    <w:rsid w:val="00E0347E"/>
    <w:rsid w:val="00E146DA"/>
    <w:rsid w:val="00E20513"/>
    <w:rsid w:val="00E56E47"/>
    <w:rsid w:val="00E745B5"/>
    <w:rsid w:val="00EB5ED7"/>
    <w:rsid w:val="00EB6EAE"/>
    <w:rsid w:val="00EC0FA0"/>
    <w:rsid w:val="00EC47D3"/>
    <w:rsid w:val="00EC6313"/>
    <w:rsid w:val="00ED138B"/>
    <w:rsid w:val="00EE11B2"/>
    <w:rsid w:val="00EF11B1"/>
    <w:rsid w:val="00EF247A"/>
    <w:rsid w:val="00F14CD2"/>
    <w:rsid w:val="00F2607D"/>
    <w:rsid w:val="00F26D7B"/>
    <w:rsid w:val="00F54168"/>
    <w:rsid w:val="00F56D71"/>
    <w:rsid w:val="00F6042D"/>
    <w:rsid w:val="00F67E70"/>
    <w:rsid w:val="00F74E27"/>
    <w:rsid w:val="00F75AC5"/>
    <w:rsid w:val="00F871E0"/>
    <w:rsid w:val="00F9099A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DDC0287"/>
  <w15:docId w15:val="{49F33A89-E6B2-467B-AA4D-1F2B4E90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871E0"/>
    <w:pPr>
      <w:keepNext/>
      <w:keepLines/>
      <w:spacing w:before="40" w:line="340" w:lineRule="exact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semiHidden/>
    <w:rsid w:val="00F871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F871E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11ptbold">
    <w:name w:val="11 pt bold"/>
    <w:basedOn w:val="Standard"/>
    <w:rsid w:val="00CB0C7E"/>
    <w:pPr>
      <w:spacing w:line="340" w:lineRule="exact"/>
      <w:jc w:val="both"/>
    </w:pPr>
    <w:rPr>
      <w:b/>
      <w:caps/>
      <w:spacing w:val="12"/>
    </w:rPr>
  </w:style>
  <w:style w:type="paragraph" w:customStyle="1" w:styleId="Thema">
    <w:name w:val="Thema"/>
    <w:basedOn w:val="11ptbold"/>
    <w:rsid w:val="00CB0C7E"/>
    <w:pPr>
      <w:spacing w:line="320" w:lineRule="exact"/>
    </w:pPr>
    <w:rPr>
      <w:caps w:val="0"/>
      <w:spacing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gvs-upsa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que.baldinger@agvs-upsa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UBLIC\Varia\Vorlagen\leeres_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leeres_Blatt.dotx</Template>
  <TotalTime>0</TotalTime>
  <Pages>1</Pages>
  <Words>472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Monique Baldinger</dc:creator>
  <cp:keywords/>
  <dc:description/>
  <cp:lastModifiedBy>Monique Baldinger</cp:lastModifiedBy>
  <cp:revision>3</cp:revision>
  <cp:lastPrinted>2017-09-14T13:38:00Z</cp:lastPrinted>
  <dcterms:created xsi:type="dcterms:W3CDTF">2017-09-16T07:21:00Z</dcterms:created>
  <dcterms:modified xsi:type="dcterms:W3CDTF">2017-09-16T07:22:00Z</dcterms:modified>
</cp:coreProperties>
</file>