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3EED" w14:textId="77777777"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5E94AEE3" w14:textId="77777777" w:rsidR="00344164" w:rsidRDefault="00344164" w:rsidP="00506E6C">
      <w:pPr>
        <w:spacing w:line="240" w:lineRule="auto"/>
      </w:pPr>
    </w:p>
    <w:p w14:paraId="09061B6D" w14:textId="6192EAD5" w:rsidR="00442CB5" w:rsidRDefault="007E54A2" w:rsidP="00506E6C">
      <w:pPr>
        <w:spacing w:line="240" w:lineRule="auto"/>
        <w:rPr>
          <w:b/>
        </w:rPr>
      </w:pPr>
      <w:r>
        <w:rPr>
          <w:b/>
        </w:rPr>
        <w:t>Kälte</w:t>
      </w:r>
      <w:r w:rsidR="00F7132D">
        <w:rPr>
          <w:b/>
        </w:rPr>
        <w:t>c</w:t>
      </w:r>
      <w:r>
        <w:rPr>
          <w:b/>
        </w:rPr>
        <w:t>heck fürs Auto</w:t>
      </w:r>
    </w:p>
    <w:p w14:paraId="4A56D9B9" w14:textId="77777777" w:rsidR="00442CB5" w:rsidRDefault="00442CB5" w:rsidP="00506E6C">
      <w:pPr>
        <w:spacing w:line="240" w:lineRule="auto"/>
        <w:rPr>
          <w:b/>
        </w:rPr>
      </w:pPr>
    </w:p>
    <w:p w14:paraId="00EB5FBC" w14:textId="77777777" w:rsidR="00344164" w:rsidRDefault="007E54A2" w:rsidP="00506E6C">
      <w:pPr>
        <w:spacing w:line="240" w:lineRule="auto"/>
      </w:pPr>
      <w:r>
        <w:rPr>
          <w:b/>
          <w:sz w:val="32"/>
          <w:szCs w:val="32"/>
        </w:rPr>
        <w:t>Den Kaltstart in den Winter vermeiden</w:t>
      </w:r>
    </w:p>
    <w:p w14:paraId="60C45462" w14:textId="77777777" w:rsidR="00344164" w:rsidRDefault="00344164" w:rsidP="00506E6C">
      <w:pPr>
        <w:spacing w:line="240" w:lineRule="auto"/>
        <w:rPr>
          <w:b/>
        </w:rPr>
      </w:pPr>
      <w:bookmarkStart w:id="1" w:name="_GoBack"/>
      <w:bookmarkEnd w:id="1"/>
    </w:p>
    <w:p w14:paraId="66E6306E" w14:textId="786882F8" w:rsidR="003923B0" w:rsidRDefault="00344164" w:rsidP="00506E6C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B94CDB">
        <w:rPr>
          <w:b/>
          <w:i/>
          <w:sz w:val="19"/>
          <w:szCs w:val="19"/>
        </w:rPr>
        <w:t>31</w:t>
      </w:r>
      <w:r w:rsidR="003923B0">
        <w:rPr>
          <w:b/>
          <w:i/>
          <w:sz w:val="19"/>
          <w:szCs w:val="19"/>
        </w:rPr>
        <w:t xml:space="preserve">. </w:t>
      </w:r>
      <w:r w:rsidR="002C7FCD">
        <w:rPr>
          <w:b/>
          <w:i/>
          <w:sz w:val="19"/>
          <w:szCs w:val="19"/>
        </w:rPr>
        <w:t>Oktober</w:t>
      </w:r>
      <w:r w:rsidRPr="00F238A0">
        <w:rPr>
          <w:b/>
          <w:i/>
          <w:sz w:val="19"/>
          <w:szCs w:val="19"/>
        </w:rPr>
        <w:t xml:space="preserve"> </w:t>
      </w:r>
      <w:r w:rsidR="0041778B">
        <w:rPr>
          <w:b/>
          <w:i/>
          <w:sz w:val="19"/>
          <w:szCs w:val="19"/>
        </w:rPr>
        <w:t>2017</w:t>
      </w:r>
      <w:r w:rsidRPr="00F238A0">
        <w:rPr>
          <w:b/>
          <w:sz w:val="19"/>
          <w:szCs w:val="19"/>
        </w:rPr>
        <w:t xml:space="preserve"> –</w:t>
      </w:r>
      <w:r w:rsidR="00506E6C">
        <w:rPr>
          <w:b/>
          <w:sz w:val="19"/>
          <w:szCs w:val="19"/>
        </w:rPr>
        <w:t xml:space="preserve"> </w:t>
      </w:r>
      <w:r w:rsidR="007E54A2">
        <w:rPr>
          <w:b/>
          <w:sz w:val="19"/>
          <w:szCs w:val="19"/>
        </w:rPr>
        <w:t xml:space="preserve">Scheiben kratzen, Schnee vom Dach schaufeln: Der Wintereinbruch kommt meist unverhofft und hinterlässt auf den Autos Spuren. Anders bei den unsichtbaren Wintervorboten: Die Kälte kann für die Batterie und den Motor zur Bewährungsprobe werden. </w:t>
      </w:r>
      <w:r w:rsidR="00C51C1E">
        <w:rPr>
          <w:b/>
          <w:sz w:val="19"/>
          <w:szCs w:val="19"/>
        </w:rPr>
        <w:t xml:space="preserve">Ein Wintercheck beim </w:t>
      </w:r>
      <w:r w:rsidR="007E54A2">
        <w:rPr>
          <w:b/>
          <w:sz w:val="19"/>
          <w:szCs w:val="19"/>
        </w:rPr>
        <w:t xml:space="preserve">AGVS-Garagist beugt </w:t>
      </w:r>
      <w:r w:rsidR="00C51C1E">
        <w:rPr>
          <w:b/>
          <w:sz w:val="19"/>
          <w:szCs w:val="19"/>
        </w:rPr>
        <w:t xml:space="preserve">mögliche Probleme </w:t>
      </w:r>
      <w:r w:rsidR="007E54A2">
        <w:rPr>
          <w:b/>
          <w:sz w:val="19"/>
          <w:szCs w:val="19"/>
        </w:rPr>
        <w:t>vor.</w:t>
      </w:r>
    </w:p>
    <w:p w14:paraId="27DCE8CB" w14:textId="77777777"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14:paraId="60DB7EBF" w14:textId="77777777" w:rsidR="00456596" w:rsidRDefault="008841F0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Eine solide Prävention ist die halbe Miete – auch </w:t>
      </w:r>
      <w:r w:rsidR="002235A3">
        <w:rPr>
          <w:sz w:val="19"/>
          <w:szCs w:val="19"/>
        </w:rPr>
        <w:t>beim Thema Autofahren in der kalten Jahreszeit</w:t>
      </w:r>
      <w:r>
        <w:rPr>
          <w:sz w:val="19"/>
          <w:szCs w:val="19"/>
        </w:rPr>
        <w:t>. «</w:t>
      </w:r>
      <w:r w:rsidR="002235A3">
        <w:rPr>
          <w:sz w:val="19"/>
          <w:szCs w:val="19"/>
        </w:rPr>
        <w:t>Sind die Winterreifen montiert und w</w:t>
      </w:r>
      <w:r>
        <w:rPr>
          <w:sz w:val="19"/>
          <w:szCs w:val="19"/>
        </w:rPr>
        <w:t>erden einige wenige Punkte am Auto kontrolliert, ist das Gefährt für die kalte Jahreszeit bereit», verspricht Markus Peter,</w:t>
      </w:r>
      <w:r w:rsidR="00456596" w:rsidRPr="00456596">
        <w:rPr>
          <w:sz w:val="19"/>
          <w:szCs w:val="19"/>
        </w:rPr>
        <w:t xml:space="preserve"> </w:t>
      </w:r>
      <w:r w:rsidR="00456596">
        <w:rPr>
          <w:sz w:val="19"/>
          <w:szCs w:val="19"/>
        </w:rPr>
        <w:t xml:space="preserve">Leiter Technik &amp; Umwelt beim Auto Gewerbe Verband Schweiz (AGVS). </w:t>
      </w:r>
    </w:p>
    <w:p w14:paraId="5F9A5EC5" w14:textId="77777777" w:rsidR="00456596" w:rsidRDefault="00456596" w:rsidP="00506E6C">
      <w:pPr>
        <w:spacing w:line="240" w:lineRule="auto"/>
        <w:rPr>
          <w:sz w:val="19"/>
          <w:szCs w:val="19"/>
        </w:rPr>
      </w:pPr>
    </w:p>
    <w:p w14:paraId="40328F4C" w14:textId="448583F8" w:rsidR="00456596" w:rsidRDefault="002B5F35" w:rsidP="00506E6C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Klare Sicht mit Zeitungspapier</w:t>
      </w:r>
    </w:p>
    <w:p w14:paraId="6EB02761" w14:textId="2D0C622B" w:rsidR="0051048A" w:rsidRDefault="00456596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Kürzere Tage, längere Dämmerung, Nebel: In Sachen Sicht und Sichtbarkeit ist es in der kalten Jahreszeit </w:t>
      </w:r>
      <w:r w:rsidR="00C51C1E">
        <w:rPr>
          <w:sz w:val="19"/>
          <w:szCs w:val="19"/>
        </w:rPr>
        <w:t xml:space="preserve">noch </w:t>
      </w:r>
      <w:r>
        <w:rPr>
          <w:sz w:val="19"/>
          <w:szCs w:val="19"/>
        </w:rPr>
        <w:t xml:space="preserve">wichtiger, eine saubere Windschutzscheibe zu haben. «Denn eine verunreinigte Scheibe beschlägt schneller», erklärt der Fachmann und hält gleich eine Alltagshilfe bereit: «Eine Windschutzscheibe reinigt sich besonders gut mit Zeitungspapier.» </w:t>
      </w:r>
      <w:r w:rsidR="00080655">
        <w:rPr>
          <w:sz w:val="19"/>
          <w:szCs w:val="19"/>
        </w:rPr>
        <w:t>Damit die Scheibe auch von aussen sauber bleibt und sich besser vom Eis befreien lässt</w:t>
      </w:r>
      <w:r w:rsidR="00EC40AD">
        <w:rPr>
          <w:sz w:val="19"/>
          <w:szCs w:val="19"/>
        </w:rPr>
        <w:t>,</w:t>
      </w:r>
      <w:r w:rsidR="00080655">
        <w:rPr>
          <w:sz w:val="19"/>
          <w:szCs w:val="19"/>
        </w:rPr>
        <w:t xml:space="preserve"> empfiehlt </w:t>
      </w:r>
      <w:r w:rsidR="00C51C1E">
        <w:rPr>
          <w:sz w:val="19"/>
          <w:szCs w:val="19"/>
        </w:rPr>
        <w:t xml:space="preserve">der Experte </w:t>
      </w:r>
      <w:r w:rsidR="00080655">
        <w:rPr>
          <w:sz w:val="19"/>
          <w:szCs w:val="19"/>
        </w:rPr>
        <w:t>eine Scheibenversiegelung.</w:t>
      </w:r>
    </w:p>
    <w:p w14:paraId="76E3AD18" w14:textId="77777777"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7747179" w14:textId="41B34B24" w:rsidR="00E160EB" w:rsidRDefault="00080655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Genauso wichtig wie die Sicht ist es, dass man von den anderen Verkehrsteilnehmer</w:t>
      </w:r>
      <w:r w:rsidR="00EC40AD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 gesehen wird</w:t>
      </w:r>
      <w:r w:rsidR="00EC40AD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ohne sie dabei zu blenden.</w:t>
      </w:r>
      <w:r w:rsidR="00045608">
        <w:rPr>
          <w:rFonts w:ascii="Arial" w:hAnsi="Arial" w:cs="Arial"/>
          <w:sz w:val="19"/>
          <w:szCs w:val="19"/>
        </w:rPr>
        <w:t xml:space="preserve"> «</w:t>
      </w:r>
      <w:r w:rsidR="00C51C1E">
        <w:rPr>
          <w:rFonts w:ascii="Arial" w:hAnsi="Arial" w:cs="Arial"/>
          <w:sz w:val="19"/>
          <w:szCs w:val="19"/>
        </w:rPr>
        <w:t>Bei einem</w:t>
      </w:r>
      <w:r w:rsidR="00045608">
        <w:rPr>
          <w:rFonts w:ascii="Arial" w:hAnsi="Arial" w:cs="Arial"/>
          <w:sz w:val="19"/>
          <w:szCs w:val="19"/>
        </w:rPr>
        <w:t xml:space="preserve"> </w:t>
      </w:r>
      <w:r w:rsidR="00F7132D">
        <w:rPr>
          <w:rFonts w:ascii="Arial" w:hAnsi="Arial" w:cs="Arial"/>
          <w:sz w:val="19"/>
          <w:szCs w:val="19"/>
        </w:rPr>
        <w:t>Wintercheck</w:t>
      </w:r>
      <w:r w:rsidR="00045608">
        <w:rPr>
          <w:rFonts w:ascii="Arial" w:hAnsi="Arial" w:cs="Arial"/>
          <w:sz w:val="19"/>
          <w:szCs w:val="19"/>
        </w:rPr>
        <w:t xml:space="preserve"> überprüft </w:t>
      </w:r>
      <w:r w:rsidR="00C51C1E">
        <w:rPr>
          <w:rFonts w:ascii="Arial" w:hAnsi="Arial" w:cs="Arial"/>
          <w:sz w:val="19"/>
          <w:szCs w:val="19"/>
        </w:rPr>
        <w:t>d</w:t>
      </w:r>
      <w:r w:rsidR="00045608">
        <w:rPr>
          <w:rFonts w:ascii="Arial" w:hAnsi="Arial" w:cs="Arial"/>
          <w:sz w:val="19"/>
          <w:szCs w:val="19"/>
        </w:rPr>
        <w:t xml:space="preserve">er </w:t>
      </w:r>
      <w:r w:rsidR="00C51C1E">
        <w:rPr>
          <w:rFonts w:ascii="Arial" w:hAnsi="Arial" w:cs="Arial"/>
          <w:sz w:val="19"/>
          <w:szCs w:val="19"/>
        </w:rPr>
        <w:t xml:space="preserve">AGVS-Garagist </w:t>
      </w:r>
      <w:r w:rsidR="00045608">
        <w:rPr>
          <w:rFonts w:ascii="Arial" w:hAnsi="Arial" w:cs="Arial"/>
          <w:sz w:val="19"/>
          <w:szCs w:val="19"/>
        </w:rPr>
        <w:t>unter anderem</w:t>
      </w:r>
      <w:r>
        <w:rPr>
          <w:rFonts w:ascii="Arial" w:hAnsi="Arial" w:cs="Arial"/>
          <w:sz w:val="19"/>
          <w:szCs w:val="19"/>
        </w:rPr>
        <w:t xml:space="preserve"> </w:t>
      </w:r>
      <w:r w:rsidR="00045608">
        <w:rPr>
          <w:rFonts w:ascii="Arial" w:hAnsi="Arial" w:cs="Arial"/>
          <w:sz w:val="19"/>
          <w:szCs w:val="19"/>
        </w:rPr>
        <w:t xml:space="preserve">die </w:t>
      </w:r>
      <w:r>
        <w:rPr>
          <w:rFonts w:ascii="Arial" w:hAnsi="Arial" w:cs="Arial"/>
          <w:sz w:val="19"/>
          <w:szCs w:val="19"/>
        </w:rPr>
        <w:t xml:space="preserve">Lichtanlage </w:t>
      </w:r>
      <w:r w:rsidR="00045608">
        <w:rPr>
          <w:rFonts w:ascii="Arial" w:hAnsi="Arial" w:cs="Arial"/>
          <w:sz w:val="19"/>
          <w:szCs w:val="19"/>
        </w:rPr>
        <w:t xml:space="preserve">und die korrekte Einstellung des Abblendlichts», </w:t>
      </w:r>
      <w:r w:rsidR="00C51C1E">
        <w:rPr>
          <w:rFonts w:ascii="Arial" w:hAnsi="Arial" w:cs="Arial"/>
          <w:sz w:val="19"/>
          <w:szCs w:val="19"/>
        </w:rPr>
        <w:t xml:space="preserve">verdeutlicht </w:t>
      </w:r>
      <w:r w:rsidR="00045608">
        <w:rPr>
          <w:rFonts w:ascii="Arial" w:hAnsi="Arial" w:cs="Arial"/>
          <w:sz w:val="19"/>
          <w:szCs w:val="19"/>
        </w:rPr>
        <w:t xml:space="preserve">Peter. </w:t>
      </w:r>
    </w:p>
    <w:p w14:paraId="6931FD41" w14:textId="77777777" w:rsidR="00045608" w:rsidRDefault="0004560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3DCD9FB3" w14:textId="77777777" w:rsidR="00045608" w:rsidRDefault="0004560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Autobatterie als Stromfresser?</w:t>
      </w:r>
    </w:p>
    <w:p w14:paraId="14745DE3" w14:textId="3B7551EB" w:rsidR="00045608" w:rsidRPr="00045608" w:rsidRDefault="00045608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Licht, Lüftung, Front-, Heck</w:t>
      </w:r>
      <w:r w:rsidR="00080655">
        <w:rPr>
          <w:rFonts w:ascii="Arial" w:hAnsi="Arial" w:cs="Arial"/>
          <w:sz w:val="19"/>
          <w:szCs w:val="19"/>
        </w:rPr>
        <w:t>scheiben</w:t>
      </w:r>
      <w:r>
        <w:rPr>
          <w:rFonts w:ascii="Arial" w:hAnsi="Arial" w:cs="Arial"/>
          <w:sz w:val="19"/>
          <w:szCs w:val="19"/>
        </w:rPr>
        <w:t xml:space="preserve">- und Innenraumheizung: </w:t>
      </w:r>
      <w:r w:rsidR="002B5F35">
        <w:rPr>
          <w:rFonts w:ascii="Arial" w:hAnsi="Arial" w:cs="Arial"/>
          <w:sz w:val="19"/>
          <w:szCs w:val="19"/>
        </w:rPr>
        <w:t xml:space="preserve">Die Autobatterie hat </w:t>
      </w:r>
      <w:r>
        <w:rPr>
          <w:rFonts w:ascii="Arial" w:hAnsi="Arial" w:cs="Arial"/>
          <w:sz w:val="19"/>
          <w:szCs w:val="19"/>
        </w:rPr>
        <w:t xml:space="preserve">im Herbst </w:t>
      </w:r>
      <w:r w:rsidR="00080655">
        <w:rPr>
          <w:rFonts w:ascii="Arial" w:hAnsi="Arial" w:cs="Arial"/>
          <w:sz w:val="19"/>
          <w:szCs w:val="19"/>
        </w:rPr>
        <w:t xml:space="preserve">und Winter </w:t>
      </w:r>
      <w:r>
        <w:rPr>
          <w:rFonts w:ascii="Arial" w:hAnsi="Arial" w:cs="Arial"/>
          <w:sz w:val="19"/>
          <w:szCs w:val="19"/>
        </w:rPr>
        <w:t xml:space="preserve">Höchstleistungen zu erfüllen. «Die Batterien der heutigen Fahrzeuge haben eine Lebensdauer von etwa </w:t>
      </w:r>
      <w:r w:rsidR="00080655" w:rsidRPr="00EC40AD">
        <w:rPr>
          <w:rFonts w:ascii="Arial" w:hAnsi="Arial" w:cs="Arial"/>
          <w:sz w:val="19"/>
          <w:szCs w:val="19"/>
        </w:rPr>
        <w:t>fünf</w:t>
      </w:r>
      <w:r w:rsidR="0008065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Jahren. </w:t>
      </w:r>
      <w:r w:rsidR="002B5F35">
        <w:rPr>
          <w:rFonts w:ascii="Arial" w:hAnsi="Arial" w:cs="Arial"/>
          <w:sz w:val="19"/>
          <w:szCs w:val="19"/>
        </w:rPr>
        <w:t xml:space="preserve">Derzeit </w:t>
      </w:r>
      <w:r>
        <w:rPr>
          <w:rFonts w:ascii="Arial" w:hAnsi="Arial" w:cs="Arial"/>
          <w:sz w:val="19"/>
          <w:szCs w:val="19"/>
        </w:rPr>
        <w:t xml:space="preserve">wird sie </w:t>
      </w:r>
      <w:r w:rsidR="002B5F35">
        <w:rPr>
          <w:rFonts w:ascii="Arial" w:hAnsi="Arial" w:cs="Arial"/>
          <w:sz w:val="19"/>
          <w:szCs w:val="19"/>
        </w:rPr>
        <w:t xml:space="preserve">aber </w:t>
      </w:r>
      <w:r>
        <w:rPr>
          <w:rFonts w:ascii="Arial" w:hAnsi="Arial" w:cs="Arial"/>
          <w:sz w:val="19"/>
          <w:szCs w:val="19"/>
        </w:rPr>
        <w:t xml:space="preserve">grossen Ansprüchen ausgesetzt», fügt der </w:t>
      </w:r>
      <w:r w:rsidR="00F64AD8">
        <w:rPr>
          <w:rFonts w:ascii="Arial" w:hAnsi="Arial" w:cs="Arial"/>
          <w:sz w:val="19"/>
          <w:szCs w:val="19"/>
        </w:rPr>
        <w:t>AGVS-</w:t>
      </w:r>
      <w:r>
        <w:rPr>
          <w:rFonts w:ascii="Arial" w:hAnsi="Arial" w:cs="Arial"/>
          <w:sz w:val="19"/>
          <w:szCs w:val="19"/>
        </w:rPr>
        <w:t xml:space="preserve">Spezialist an und richtet einen Appell an Kurzstreckenfahrer: «Es lohnt sich, wieder einmal 25 Minuten am Stück unter die Räder zu nehmen und der Batterie </w:t>
      </w:r>
      <w:r w:rsidR="002B5F35">
        <w:rPr>
          <w:rFonts w:ascii="Arial" w:hAnsi="Arial" w:cs="Arial"/>
          <w:sz w:val="19"/>
          <w:szCs w:val="19"/>
        </w:rPr>
        <w:t xml:space="preserve">Zeit zu </w:t>
      </w:r>
      <w:r>
        <w:rPr>
          <w:rFonts w:ascii="Arial" w:hAnsi="Arial" w:cs="Arial"/>
          <w:sz w:val="19"/>
          <w:szCs w:val="19"/>
        </w:rPr>
        <w:t>geben, sich wieder vollständig aufzuladen.</w:t>
      </w:r>
      <w:r w:rsidR="00943CAA">
        <w:rPr>
          <w:rFonts w:ascii="Arial" w:hAnsi="Arial" w:cs="Arial"/>
          <w:sz w:val="19"/>
          <w:szCs w:val="19"/>
        </w:rPr>
        <w:t xml:space="preserve"> Eine andere Möglichkeit</w:t>
      </w:r>
      <w:r w:rsidR="002B5F35">
        <w:rPr>
          <w:rFonts w:ascii="Arial" w:hAnsi="Arial" w:cs="Arial"/>
          <w:sz w:val="19"/>
          <w:szCs w:val="19"/>
        </w:rPr>
        <w:t>, die Autobatterie fit zu halten,</w:t>
      </w:r>
      <w:r w:rsidR="00943CAA">
        <w:rPr>
          <w:rFonts w:ascii="Arial" w:hAnsi="Arial" w:cs="Arial"/>
          <w:sz w:val="19"/>
          <w:szCs w:val="19"/>
        </w:rPr>
        <w:t xml:space="preserve"> sind speziell für die Erhaltung der </w:t>
      </w:r>
      <w:r w:rsidR="002B5F35">
        <w:rPr>
          <w:rFonts w:ascii="Arial" w:hAnsi="Arial" w:cs="Arial"/>
          <w:sz w:val="19"/>
          <w:szCs w:val="19"/>
        </w:rPr>
        <w:t xml:space="preserve">Ladung </w:t>
      </w:r>
      <w:r w:rsidR="00943CAA">
        <w:rPr>
          <w:rFonts w:ascii="Arial" w:hAnsi="Arial" w:cs="Arial"/>
          <w:sz w:val="19"/>
          <w:szCs w:val="19"/>
        </w:rPr>
        <w:t>konzipierte Ladegeräte</w:t>
      </w:r>
      <w:r w:rsidR="00EC40AD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»</w:t>
      </w:r>
    </w:p>
    <w:p w14:paraId="4F42885C" w14:textId="77777777" w:rsidR="00D8205D" w:rsidRDefault="00D8205D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4676026B" w14:textId="77777777" w:rsidR="00D8205D" w:rsidRDefault="00D8205D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Flüssigkeiten kontrollieren</w:t>
      </w:r>
    </w:p>
    <w:p w14:paraId="3847AA46" w14:textId="3BB01005" w:rsidR="00D8205D" w:rsidRDefault="00D8205D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Während </w:t>
      </w:r>
      <w:r w:rsidR="00943CAA">
        <w:rPr>
          <w:rFonts w:ascii="Arial" w:hAnsi="Arial" w:cs="Arial"/>
          <w:sz w:val="19"/>
          <w:szCs w:val="19"/>
        </w:rPr>
        <w:t>vielerorts</w:t>
      </w:r>
      <w:r>
        <w:rPr>
          <w:rFonts w:ascii="Arial" w:hAnsi="Arial" w:cs="Arial"/>
          <w:sz w:val="19"/>
          <w:szCs w:val="19"/>
        </w:rPr>
        <w:t xml:space="preserve"> Scheibenwischwasser für Minustemperaturen </w:t>
      </w:r>
      <w:r w:rsidR="00943CAA">
        <w:rPr>
          <w:rFonts w:ascii="Arial" w:hAnsi="Arial" w:cs="Arial"/>
          <w:sz w:val="19"/>
          <w:szCs w:val="19"/>
        </w:rPr>
        <w:t>angepriesen wird</w:t>
      </w:r>
      <w:r>
        <w:rPr>
          <w:rFonts w:ascii="Arial" w:hAnsi="Arial" w:cs="Arial"/>
          <w:sz w:val="19"/>
          <w:szCs w:val="19"/>
        </w:rPr>
        <w:t>, geht die Kontrolle der weiteren Fahrzeugflüssigkeiten meist vergessen: Kühlflüssigkeit</w:t>
      </w:r>
      <w:r w:rsidR="00943CAA">
        <w:rPr>
          <w:rFonts w:ascii="Arial" w:hAnsi="Arial" w:cs="Arial"/>
          <w:sz w:val="19"/>
          <w:szCs w:val="19"/>
        </w:rPr>
        <w:t>, Bremsflüssigkeit, Hydrauliköl</w:t>
      </w:r>
      <w:r>
        <w:rPr>
          <w:rFonts w:ascii="Arial" w:hAnsi="Arial" w:cs="Arial"/>
          <w:sz w:val="19"/>
          <w:szCs w:val="19"/>
        </w:rPr>
        <w:t xml:space="preserve"> und Motorenöl können ebenfalls unter den tiefen Temperaturen leiden. «Eine regelmässige Kontrolle ist wichtig, da </w:t>
      </w:r>
      <w:r w:rsidR="00943CAA">
        <w:rPr>
          <w:rFonts w:ascii="Arial" w:hAnsi="Arial" w:cs="Arial"/>
          <w:sz w:val="19"/>
          <w:szCs w:val="19"/>
        </w:rPr>
        <w:t xml:space="preserve">ein zu geringer Flüssigkeitsstand oder falsche Produkte zu gravierenden Schäden führen können», </w:t>
      </w:r>
      <w:r>
        <w:rPr>
          <w:rFonts w:ascii="Arial" w:hAnsi="Arial" w:cs="Arial"/>
          <w:sz w:val="19"/>
          <w:szCs w:val="19"/>
        </w:rPr>
        <w:t>ergänzt Markus Peter.</w:t>
      </w:r>
    </w:p>
    <w:p w14:paraId="305C0C62" w14:textId="77777777" w:rsidR="00147B2F" w:rsidRDefault="00147B2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5653D3FB" w14:textId="1ED4858E" w:rsidR="00147B2F" w:rsidRDefault="00147B2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Tabu sind im Winter auch die sogenannten Kaltstarts. Markus Peter: «Hohe Drehzahlen und kalte Motoren vertragen sich nicht. Die Kälte führt dazu, dass</w:t>
      </w:r>
      <w:r w:rsidR="00943CAA">
        <w:rPr>
          <w:rFonts w:ascii="Arial" w:hAnsi="Arial" w:cs="Arial"/>
          <w:sz w:val="19"/>
          <w:szCs w:val="19"/>
        </w:rPr>
        <w:t xml:space="preserve"> das Motor</w:t>
      </w:r>
      <w:r w:rsidR="002B5F35">
        <w:rPr>
          <w:rFonts w:ascii="Arial" w:hAnsi="Arial" w:cs="Arial"/>
          <w:sz w:val="19"/>
          <w:szCs w:val="19"/>
        </w:rPr>
        <w:t>en</w:t>
      </w:r>
      <w:r w:rsidR="00943CAA">
        <w:rPr>
          <w:rFonts w:ascii="Arial" w:hAnsi="Arial" w:cs="Arial"/>
          <w:sz w:val="19"/>
          <w:szCs w:val="19"/>
        </w:rPr>
        <w:t>öl länger benötigt</w:t>
      </w:r>
      <w:r w:rsidR="00EC40AD">
        <w:rPr>
          <w:rFonts w:ascii="Arial" w:hAnsi="Arial" w:cs="Arial"/>
          <w:sz w:val="19"/>
          <w:szCs w:val="19"/>
        </w:rPr>
        <w:t>,</w:t>
      </w:r>
      <w:r w:rsidR="00943CAA">
        <w:rPr>
          <w:rFonts w:ascii="Arial" w:hAnsi="Arial" w:cs="Arial"/>
          <w:sz w:val="19"/>
          <w:szCs w:val="19"/>
        </w:rPr>
        <w:t xml:space="preserve"> bis es auf Betriebstemperatur ist und seine optimale Schmierwirkung entfalten kann</w:t>
      </w:r>
      <w:r w:rsidR="00EC40AD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»</w:t>
      </w:r>
      <w:r w:rsidR="00DA44F7">
        <w:rPr>
          <w:rFonts w:ascii="Arial" w:hAnsi="Arial" w:cs="Arial"/>
          <w:sz w:val="19"/>
          <w:szCs w:val="19"/>
        </w:rPr>
        <w:t xml:space="preserve"> </w:t>
      </w:r>
    </w:p>
    <w:p w14:paraId="68F82FDA" w14:textId="77777777" w:rsidR="00DA44F7" w:rsidRDefault="00DA44F7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4F7" w14:paraId="525F11FA" w14:textId="77777777" w:rsidTr="00EC40AD">
        <w:tc>
          <w:tcPr>
            <w:tcW w:w="9062" w:type="dxa"/>
            <w:shd w:val="clear" w:color="auto" w:fill="auto"/>
          </w:tcPr>
          <w:p w14:paraId="1450BF13" w14:textId="77777777" w:rsidR="00DA44F7" w:rsidRPr="00DA44F7" w:rsidRDefault="00DA44F7" w:rsidP="00506E6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DA44F7">
              <w:rPr>
                <w:rFonts w:ascii="Arial" w:hAnsi="Arial" w:cs="Arial"/>
                <w:b/>
                <w:sz w:val="19"/>
                <w:szCs w:val="19"/>
              </w:rPr>
              <w:t xml:space="preserve">Mit dem </w:t>
            </w:r>
            <w:proofErr w:type="spellStart"/>
            <w:r w:rsidRPr="00DA44F7">
              <w:rPr>
                <w:rFonts w:ascii="Arial" w:hAnsi="Arial" w:cs="Arial"/>
                <w:b/>
                <w:sz w:val="19"/>
                <w:szCs w:val="19"/>
              </w:rPr>
              <w:t>AutoEnergieCheck</w:t>
            </w:r>
            <w:proofErr w:type="spellEnd"/>
            <w:r w:rsidRPr="00DA44F7">
              <w:rPr>
                <w:rFonts w:ascii="Arial" w:hAnsi="Arial" w:cs="Arial"/>
                <w:b/>
                <w:sz w:val="19"/>
                <w:szCs w:val="19"/>
              </w:rPr>
              <w:t xml:space="preserve"> zur Winterform</w:t>
            </w:r>
          </w:p>
          <w:p w14:paraId="78BEFF8F" w14:textId="77777777" w:rsidR="00DA44F7" w:rsidRDefault="00DA44F7" w:rsidP="00506E6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DA44F7">
              <w:rPr>
                <w:rFonts w:ascii="Arial" w:hAnsi="Arial" w:cs="Arial"/>
                <w:sz w:val="19"/>
                <w:szCs w:val="19"/>
              </w:rPr>
              <w:t xml:space="preserve">Der </w:t>
            </w:r>
            <w:proofErr w:type="spellStart"/>
            <w:r w:rsidRPr="00DA44F7">
              <w:rPr>
                <w:rFonts w:ascii="Arial" w:hAnsi="Arial" w:cs="Arial"/>
                <w:sz w:val="19"/>
                <w:szCs w:val="19"/>
              </w:rPr>
              <w:t>AutoEnergieCheck</w:t>
            </w:r>
            <w:proofErr w:type="spellEnd"/>
            <w:r w:rsidRPr="00DA44F7">
              <w:rPr>
                <w:rFonts w:ascii="Arial" w:hAnsi="Arial" w:cs="Arial"/>
                <w:sz w:val="19"/>
                <w:szCs w:val="19"/>
              </w:rPr>
              <w:t xml:space="preserve"> (AEC) ist eine vom Auto Gewerbe Verband Schweiz (AGVS) in enger Zusammenarbeit mit dem Bundesamt für Energie im Rahmen dessen Energiespar-Programm </w:t>
            </w:r>
            <w:proofErr w:type="spellStart"/>
            <w:r w:rsidRPr="00DA44F7">
              <w:rPr>
                <w:rFonts w:ascii="Arial" w:hAnsi="Arial" w:cs="Arial"/>
                <w:sz w:val="19"/>
                <w:szCs w:val="19"/>
              </w:rPr>
              <w:t>EnergieSchweiz</w:t>
            </w:r>
            <w:proofErr w:type="spellEnd"/>
            <w:r w:rsidRPr="00DA44F7">
              <w:rPr>
                <w:rFonts w:ascii="Arial" w:hAnsi="Arial" w:cs="Arial"/>
                <w:sz w:val="19"/>
                <w:szCs w:val="19"/>
              </w:rPr>
              <w:t xml:space="preserve"> entwickelte Dienstleistung, mit der Autofahrerinnen und Autofahrer bis zu 20 Prozent Energie und Geld sparen können.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A44F7">
              <w:rPr>
                <w:rFonts w:ascii="Arial" w:hAnsi="Arial" w:cs="Arial"/>
                <w:sz w:val="19"/>
                <w:szCs w:val="19"/>
              </w:rPr>
              <w:t xml:space="preserve">Der </w:t>
            </w:r>
            <w:proofErr w:type="spellStart"/>
            <w:r w:rsidRPr="00DA44F7">
              <w:rPr>
                <w:rFonts w:ascii="Arial" w:hAnsi="Arial" w:cs="Arial"/>
                <w:sz w:val="19"/>
                <w:szCs w:val="19"/>
              </w:rPr>
              <w:t>AutoEnergieCheck</w:t>
            </w:r>
            <w:proofErr w:type="spellEnd"/>
            <w:r w:rsidRPr="00DA44F7">
              <w:rPr>
                <w:rFonts w:ascii="Arial" w:hAnsi="Arial" w:cs="Arial"/>
                <w:sz w:val="19"/>
                <w:szCs w:val="19"/>
              </w:rPr>
              <w:t xml:space="preserve"> wird von speziell ausgebildeten AGVS-Garagisten angeboten</w:t>
            </w:r>
            <w:r>
              <w:rPr>
                <w:rFonts w:ascii="Arial" w:hAnsi="Arial" w:cs="Arial"/>
                <w:sz w:val="19"/>
                <w:szCs w:val="19"/>
              </w:rPr>
              <w:t>, die das Fahrzeug im Hinblick auf die kalten Temperaturen vor allem hinsichtlich des Energiemanagements und auf versteckte Stromfresser überprüfen. Weitere Informationen unter www.autoenergiecheck.ch.</w:t>
            </w:r>
          </w:p>
        </w:tc>
      </w:tr>
    </w:tbl>
    <w:p w14:paraId="24417592" w14:textId="77777777" w:rsidR="00DA44F7" w:rsidRPr="00D8205D" w:rsidRDefault="00DA44F7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7E481C08" w14:textId="77777777"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F684F60" w14:textId="67A7722B" w:rsidR="00F871E0" w:rsidRDefault="00F871E0" w:rsidP="00506E6C">
      <w:pPr>
        <w:spacing w:line="240" w:lineRule="auto"/>
        <w:rPr>
          <w:sz w:val="19"/>
          <w:szCs w:val="19"/>
        </w:rPr>
      </w:pPr>
      <w:r w:rsidRPr="00F871E0">
        <w:rPr>
          <w:b/>
          <w:sz w:val="19"/>
          <w:szCs w:val="19"/>
        </w:rPr>
        <w:t>Bildlegende:</w:t>
      </w:r>
      <w:r>
        <w:rPr>
          <w:sz w:val="19"/>
          <w:szCs w:val="19"/>
        </w:rPr>
        <w:t xml:space="preserve"> </w:t>
      </w:r>
      <w:r w:rsidR="003235C4">
        <w:rPr>
          <w:sz w:val="19"/>
          <w:szCs w:val="19"/>
        </w:rPr>
        <w:t xml:space="preserve">Damit der Automobilist im Winter den Durchblick bewahrt: </w:t>
      </w:r>
      <w:r w:rsidR="00A70C1B">
        <w:rPr>
          <w:sz w:val="19"/>
          <w:szCs w:val="19"/>
        </w:rPr>
        <w:t>D</w:t>
      </w:r>
      <w:r w:rsidR="003235C4">
        <w:rPr>
          <w:sz w:val="19"/>
          <w:szCs w:val="19"/>
        </w:rPr>
        <w:t xml:space="preserve">er </w:t>
      </w:r>
      <w:r w:rsidR="00F7132D">
        <w:rPr>
          <w:sz w:val="19"/>
          <w:szCs w:val="19"/>
        </w:rPr>
        <w:t>Wintercheck</w:t>
      </w:r>
      <w:r w:rsidR="003235C4">
        <w:rPr>
          <w:sz w:val="19"/>
          <w:szCs w:val="19"/>
        </w:rPr>
        <w:t xml:space="preserve"> </w:t>
      </w:r>
      <w:r w:rsidR="00943CAA">
        <w:rPr>
          <w:sz w:val="19"/>
          <w:szCs w:val="19"/>
        </w:rPr>
        <w:t xml:space="preserve">beim AGVS-Garagisten </w:t>
      </w:r>
      <w:r w:rsidR="003235C4">
        <w:rPr>
          <w:sz w:val="19"/>
          <w:szCs w:val="19"/>
        </w:rPr>
        <w:t>beugt vor.</w:t>
      </w:r>
    </w:p>
    <w:p w14:paraId="4FB9E214" w14:textId="77777777" w:rsidR="003235C4" w:rsidRPr="00F871E0" w:rsidRDefault="003235C4" w:rsidP="00506E6C">
      <w:pPr>
        <w:spacing w:line="240" w:lineRule="auto"/>
        <w:rPr>
          <w:sz w:val="19"/>
          <w:szCs w:val="19"/>
        </w:rPr>
      </w:pPr>
    </w:p>
    <w:p w14:paraId="2922E8B1" w14:textId="77777777"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14:paraId="49BAD083" w14:textId="77777777" w:rsidR="00A22793" w:rsidRPr="005F0781" w:rsidRDefault="00A22793" w:rsidP="00A22793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 w:rsidRPr="00A53F21"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Pr="00B641BA">
        <w:rPr>
          <w:sz w:val="18"/>
        </w:rPr>
        <w:t xml:space="preserve">Markus Peter, Technik &amp; Umwelt, </w:t>
      </w:r>
      <w:r>
        <w:rPr>
          <w:sz w:val="18"/>
        </w:rPr>
        <w:t xml:space="preserve">Tel. 031 307 15 29, </w:t>
      </w:r>
      <w:r>
        <w:rPr>
          <w:sz w:val="18"/>
        </w:rPr>
        <w:br/>
      </w:r>
      <w:r w:rsidRPr="00B641BA">
        <w:rPr>
          <w:sz w:val="18"/>
        </w:rPr>
        <w:t xml:space="preserve">Mobile 078 891 63 10, </w:t>
      </w:r>
      <w:r w:rsidRPr="00355485">
        <w:rPr>
          <w:sz w:val="18"/>
        </w:rPr>
        <w:t xml:space="preserve">E-Mail </w:t>
      </w:r>
      <w:r w:rsidRPr="00B641BA">
        <w:rPr>
          <w:sz w:val="18"/>
        </w:rPr>
        <w:t>markus.peter@agvs-upsa.ch</w:t>
      </w:r>
      <w:r w:rsidRPr="005F0781">
        <w:rPr>
          <w:sz w:val="18"/>
        </w:rPr>
        <w:t>.</w:t>
      </w:r>
      <w:r>
        <w:rPr>
          <w:sz w:val="18"/>
        </w:rPr>
        <w:t xml:space="preserve"> </w:t>
      </w:r>
      <w:r w:rsidRPr="009D068D">
        <w:rPr>
          <w:b/>
          <w:sz w:val="18"/>
        </w:rPr>
        <w:t>Koordination:</w:t>
      </w:r>
      <w:r>
        <w:rPr>
          <w:sz w:val="18"/>
        </w:rPr>
        <w:t xml:space="preserve"> Monique Baldinger, </w:t>
      </w:r>
      <w:r>
        <w:rPr>
          <w:sz w:val="18"/>
        </w:rPr>
        <w:br/>
        <w:t xml:space="preserve">Tel. 031 307 15 26, Mobile 079 673 10 48, E-Mail </w:t>
      </w:r>
      <w:hyperlink r:id="rId6" w:history="1">
        <w:r w:rsidRPr="005F0781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14:paraId="4A9A86F1" w14:textId="77777777"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14:paraId="2537B487" w14:textId="77777777"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651564E0" w14:textId="77777777"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000 Mitarbeitenden in den AGVS-Betrieben – davon um 8500 in der Aus- und Weiterbildung stehende Nachwuchskräfte – verkaufen, warten und reparieren den grössten Teil des Schweizer Fuhrparks mit rund 6 Millionen Fahrzeugen.</w:t>
      </w:r>
    </w:p>
    <w:p w14:paraId="00CBCA4F" w14:textId="77777777"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251CDF84" w14:textId="77777777"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5FB781E0" w14:textId="1C9AB19F" w:rsidR="00344164" w:rsidRDefault="00344164" w:rsidP="00506E6C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="00A22793">
        <w:rPr>
          <w:b/>
          <w:bCs/>
          <w:sz w:val="18"/>
          <w:szCs w:val="22"/>
        </w:rPr>
        <w:t>er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p w14:paraId="1DFE5930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41B04A53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23201B5C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21C65DA8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p w14:paraId="5203C993" w14:textId="77777777" w:rsidR="007E54A2" w:rsidRDefault="007E54A2" w:rsidP="00506E6C">
      <w:pPr>
        <w:spacing w:line="240" w:lineRule="auto"/>
        <w:rPr>
          <w:b/>
          <w:bCs/>
          <w:sz w:val="18"/>
          <w:szCs w:val="22"/>
        </w:rPr>
      </w:pPr>
    </w:p>
    <w:sectPr w:rsidR="007E54A2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838F" w14:textId="77777777" w:rsidR="00416B4F" w:rsidRDefault="00416B4F">
      <w:r>
        <w:separator/>
      </w:r>
    </w:p>
  </w:endnote>
  <w:endnote w:type="continuationSeparator" w:id="0">
    <w:p w14:paraId="6222B2B5" w14:textId="77777777" w:rsidR="00416B4F" w:rsidRDefault="0041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 w14:paraId="5F647687" w14:textId="77777777">
      <w:trPr>
        <w:trHeight w:val="160"/>
      </w:trPr>
      <w:tc>
        <w:tcPr>
          <w:tcW w:w="6067" w:type="dxa"/>
          <w:vAlign w:val="bottom"/>
        </w:tcPr>
        <w:p w14:paraId="628B75C4" w14:textId="6DBE5DA1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94CD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94CD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1B31C52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2C23F655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2149" w14:textId="77777777"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0764A185" wp14:editId="3A9511FB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03DF9989" wp14:editId="3411DDF5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DF36B" w14:textId="77777777"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C7CDAE5" wp14:editId="4CE64354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F1A2" w14:textId="77777777" w:rsidR="00416B4F" w:rsidRDefault="00416B4F">
      <w:r>
        <w:separator/>
      </w:r>
    </w:p>
  </w:footnote>
  <w:footnote w:type="continuationSeparator" w:id="0">
    <w:p w14:paraId="1A6FC841" w14:textId="77777777" w:rsidR="00416B4F" w:rsidRDefault="0041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03057"/>
    <w:rsid w:val="00010E0F"/>
    <w:rsid w:val="00015560"/>
    <w:rsid w:val="00022816"/>
    <w:rsid w:val="000355F0"/>
    <w:rsid w:val="00044820"/>
    <w:rsid w:val="00045608"/>
    <w:rsid w:val="00046A02"/>
    <w:rsid w:val="00055CA5"/>
    <w:rsid w:val="000626F4"/>
    <w:rsid w:val="000635E0"/>
    <w:rsid w:val="0006484C"/>
    <w:rsid w:val="000755AB"/>
    <w:rsid w:val="00080655"/>
    <w:rsid w:val="000831F2"/>
    <w:rsid w:val="00093CF1"/>
    <w:rsid w:val="00096AB7"/>
    <w:rsid w:val="000B4AD6"/>
    <w:rsid w:val="000C1713"/>
    <w:rsid w:val="000C654F"/>
    <w:rsid w:val="000D411F"/>
    <w:rsid w:val="000D63D8"/>
    <w:rsid w:val="000E039C"/>
    <w:rsid w:val="001048A0"/>
    <w:rsid w:val="001274AF"/>
    <w:rsid w:val="00132911"/>
    <w:rsid w:val="00135851"/>
    <w:rsid w:val="00144498"/>
    <w:rsid w:val="001452BE"/>
    <w:rsid w:val="00147B2F"/>
    <w:rsid w:val="001576E4"/>
    <w:rsid w:val="00173033"/>
    <w:rsid w:val="00183330"/>
    <w:rsid w:val="00183B09"/>
    <w:rsid w:val="00184B28"/>
    <w:rsid w:val="00197938"/>
    <w:rsid w:val="001A039F"/>
    <w:rsid w:val="001A1479"/>
    <w:rsid w:val="001C43B6"/>
    <w:rsid w:val="001E5B03"/>
    <w:rsid w:val="00202BA3"/>
    <w:rsid w:val="00220F5E"/>
    <w:rsid w:val="002235A3"/>
    <w:rsid w:val="00224AE6"/>
    <w:rsid w:val="0024787A"/>
    <w:rsid w:val="00286679"/>
    <w:rsid w:val="00293836"/>
    <w:rsid w:val="00295062"/>
    <w:rsid w:val="002B45D4"/>
    <w:rsid w:val="002B5F35"/>
    <w:rsid w:val="002C7FA2"/>
    <w:rsid w:val="002C7FCD"/>
    <w:rsid w:val="002F101B"/>
    <w:rsid w:val="00300A2E"/>
    <w:rsid w:val="00304696"/>
    <w:rsid w:val="00306831"/>
    <w:rsid w:val="003235C4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923B0"/>
    <w:rsid w:val="003A582F"/>
    <w:rsid w:val="003A5F7A"/>
    <w:rsid w:val="003B03A0"/>
    <w:rsid w:val="003B5174"/>
    <w:rsid w:val="003B72B0"/>
    <w:rsid w:val="003D1167"/>
    <w:rsid w:val="003F5246"/>
    <w:rsid w:val="0041337B"/>
    <w:rsid w:val="00416B4F"/>
    <w:rsid w:val="0041778B"/>
    <w:rsid w:val="00422E1F"/>
    <w:rsid w:val="00425F5E"/>
    <w:rsid w:val="004326B2"/>
    <w:rsid w:val="00436A6F"/>
    <w:rsid w:val="00441E37"/>
    <w:rsid w:val="00442CB5"/>
    <w:rsid w:val="00453C25"/>
    <w:rsid w:val="00456596"/>
    <w:rsid w:val="00462D74"/>
    <w:rsid w:val="00483C1E"/>
    <w:rsid w:val="004A5F9F"/>
    <w:rsid w:val="004B5C49"/>
    <w:rsid w:val="004D20A3"/>
    <w:rsid w:val="004E02F8"/>
    <w:rsid w:val="00504EBA"/>
    <w:rsid w:val="00506E6C"/>
    <w:rsid w:val="0051048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4B0B"/>
    <w:rsid w:val="0062686C"/>
    <w:rsid w:val="00633410"/>
    <w:rsid w:val="00651C20"/>
    <w:rsid w:val="006628EE"/>
    <w:rsid w:val="00664423"/>
    <w:rsid w:val="00685AB3"/>
    <w:rsid w:val="00687FB2"/>
    <w:rsid w:val="00695CF6"/>
    <w:rsid w:val="006B041E"/>
    <w:rsid w:val="006B71CB"/>
    <w:rsid w:val="006C4C0B"/>
    <w:rsid w:val="006D667C"/>
    <w:rsid w:val="007114FA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D720E"/>
    <w:rsid w:val="007E54A2"/>
    <w:rsid w:val="007F243D"/>
    <w:rsid w:val="007F3F9B"/>
    <w:rsid w:val="008004DF"/>
    <w:rsid w:val="00811507"/>
    <w:rsid w:val="008174CD"/>
    <w:rsid w:val="00825653"/>
    <w:rsid w:val="00831D68"/>
    <w:rsid w:val="0083447A"/>
    <w:rsid w:val="0084659E"/>
    <w:rsid w:val="00850CD5"/>
    <w:rsid w:val="0086117D"/>
    <w:rsid w:val="00881F0F"/>
    <w:rsid w:val="008841F0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3CAA"/>
    <w:rsid w:val="0096250A"/>
    <w:rsid w:val="0096703A"/>
    <w:rsid w:val="00970B6F"/>
    <w:rsid w:val="009802AA"/>
    <w:rsid w:val="009970FB"/>
    <w:rsid w:val="009E4C91"/>
    <w:rsid w:val="009F50AC"/>
    <w:rsid w:val="009F6DC7"/>
    <w:rsid w:val="00A17AFC"/>
    <w:rsid w:val="00A22793"/>
    <w:rsid w:val="00A31F7C"/>
    <w:rsid w:val="00A61491"/>
    <w:rsid w:val="00A70C1B"/>
    <w:rsid w:val="00A75BF3"/>
    <w:rsid w:val="00A773CD"/>
    <w:rsid w:val="00A84370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74279"/>
    <w:rsid w:val="00B9068C"/>
    <w:rsid w:val="00B92895"/>
    <w:rsid w:val="00B94CDB"/>
    <w:rsid w:val="00BB204D"/>
    <w:rsid w:val="00BB4156"/>
    <w:rsid w:val="00BC62CD"/>
    <w:rsid w:val="00BE2FB2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1C1E"/>
    <w:rsid w:val="00C530C0"/>
    <w:rsid w:val="00C563E3"/>
    <w:rsid w:val="00C607B3"/>
    <w:rsid w:val="00C62171"/>
    <w:rsid w:val="00C6748B"/>
    <w:rsid w:val="00CA5766"/>
    <w:rsid w:val="00CB0C7E"/>
    <w:rsid w:val="00CB314A"/>
    <w:rsid w:val="00CC1073"/>
    <w:rsid w:val="00CC725D"/>
    <w:rsid w:val="00CD760F"/>
    <w:rsid w:val="00D07B0A"/>
    <w:rsid w:val="00D113F9"/>
    <w:rsid w:val="00D14989"/>
    <w:rsid w:val="00D30181"/>
    <w:rsid w:val="00D34EE1"/>
    <w:rsid w:val="00D55DE8"/>
    <w:rsid w:val="00D66841"/>
    <w:rsid w:val="00D8205D"/>
    <w:rsid w:val="00D87D69"/>
    <w:rsid w:val="00D91D55"/>
    <w:rsid w:val="00D91E13"/>
    <w:rsid w:val="00D953B7"/>
    <w:rsid w:val="00D9566D"/>
    <w:rsid w:val="00DA44F7"/>
    <w:rsid w:val="00DB0386"/>
    <w:rsid w:val="00DB083A"/>
    <w:rsid w:val="00DD0713"/>
    <w:rsid w:val="00DE3048"/>
    <w:rsid w:val="00DE4CE4"/>
    <w:rsid w:val="00E02830"/>
    <w:rsid w:val="00E0347E"/>
    <w:rsid w:val="00E146DA"/>
    <w:rsid w:val="00E160EB"/>
    <w:rsid w:val="00E20513"/>
    <w:rsid w:val="00E56E47"/>
    <w:rsid w:val="00E745B5"/>
    <w:rsid w:val="00EB5ED7"/>
    <w:rsid w:val="00EB6EAE"/>
    <w:rsid w:val="00EC0FA0"/>
    <w:rsid w:val="00EC40AD"/>
    <w:rsid w:val="00EC47D3"/>
    <w:rsid w:val="00EC6313"/>
    <w:rsid w:val="00ED138B"/>
    <w:rsid w:val="00EE11B2"/>
    <w:rsid w:val="00EF11B1"/>
    <w:rsid w:val="00EF247A"/>
    <w:rsid w:val="00F14CD2"/>
    <w:rsid w:val="00F2607D"/>
    <w:rsid w:val="00F26D7B"/>
    <w:rsid w:val="00F54168"/>
    <w:rsid w:val="00F56D71"/>
    <w:rsid w:val="00F6042D"/>
    <w:rsid w:val="00F64AD8"/>
    <w:rsid w:val="00F67E70"/>
    <w:rsid w:val="00F7132D"/>
    <w:rsid w:val="00F74E27"/>
    <w:rsid w:val="00F75AC5"/>
    <w:rsid w:val="00F871E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B53EAAB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1ptbold">
    <w:name w:val="11 pt bold"/>
    <w:basedOn w:val="Standard"/>
    <w:rsid w:val="00CB0C7E"/>
    <w:pPr>
      <w:spacing w:line="340" w:lineRule="exact"/>
      <w:jc w:val="both"/>
    </w:pPr>
    <w:rPr>
      <w:b/>
      <w:caps/>
      <w:spacing w:val="12"/>
    </w:rPr>
  </w:style>
  <w:style w:type="paragraph" w:customStyle="1" w:styleId="Thema">
    <w:name w:val="Thema"/>
    <w:basedOn w:val="11ptbold"/>
    <w:rsid w:val="00CB0C7E"/>
    <w:pPr>
      <w:spacing w:line="320" w:lineRule="exact"/>
    </w:pPr>
    <w:rPr>
      <w:caps w:val="0"/>
      <w:spacing w:val="0"/>
      <w:sz w:val="32"/>
    </w:rPr>
  </w:style>
  <w:style w:type="table" w:styleId="Tabellenraster">
    <w:name w:val="Table Grid"/>
    <w:basedOn w:val="NormaleTabelle"/>
    <w:rsid w:val="00DA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806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80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8065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80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8065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8065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CCCA"/>
                                <w:right w:val="none" w:sz="0" w:space="0" w:color="auto"/>
                              </w:divBdr>
                              <w:divsChild>
                                <w:div w:id="18443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597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4</cp:revision>
  <cp:lastPrinted>2017-10-06T11:47:00Z</cp:lastPrinted>
  <dcterms:created xsi:type="dcterms:W3CDTF">2017-10-09T05:31:00Z</dcterms:created>
  <dcterms:modified xsi:type="dcterms:W3CDTF">2017-10-31T08:21:00Z</dcterms:modified>
</cp:coreProperties>
</file>