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BE01A3" w:rsidP="00506E6C">
      <w:pPr>
        <w:spacing w:line="240" w:lineRule="auto"/>
        <w:rPr>
          <w:b/>
        </w:rPr>
      </w:pPr>
      <w:r>
        <w:rPr>
          <w:b/>
        </w:rPr>
        <w:t>Sommerreifen</w:t>
      </w:r>
    </w:p>
    <w:p w:rsidR="00442CB5" w:rsidRDefault="00442CB5" w:rsidP="00506E6C">
      <w:pPr>
        <w:spacing w:line="240" w:lineRule="auto"/>
        <w:rPr>
          <w:b/>
        </w:rPr>
      </w:pPr>
    </w:p>
    <w:p w:rsidR="00344164" w:rsidRDefault="00BE01A3" w:rsidP="00506E6C">
      <w:pPr>
        <w:spacing w:line="240" w:lineRule="auto"/>
      </w:pPr>
      <w:r>
        <w:rPr>
          <w:b/>
          <w:sz w:val="32"/>
          <w:szCs w:val="32"/>
        </w:rPr>
        <w:t>Für Sommerreifen zum Garagisten</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Bern,</w:t>
      </w:r>
      <w:r w:rsidR="00BE01A3">
        <w:rPr>
          <w:b/>
          <w:i/>
          <w:sz w:val="19"/>
          <w:szCs w:val="19"/>
        </w:rPr>
        <w:t xml:space="preserve"> </w:t>
      </w:r>
      <w:r w:rsidR="00C11DD2">
        <w:rPr>
          <w:b/>
          <w:i/>
          <w:sz w:val="19"/>
          <w:szCs w:val="19"/>
        </w:rPr>
        <w:t>3. April</w:t>
      </w:r>
      <w:bookmarkStart w:id="1" w:name="_GoBack"/>
      <w:bookmarkEnd w:id="1"/>
      <w:r w:rsidR="00BE01A3">
        <w:rPr>
          <w:b/>
          <w:i/>
          <w:sz w:val="19"/>
          <w:szCs w:val="19"/>
        </w:rPr>
        <w:t xml:space="preserve"> </w:t>
      </w:r>
      <w:r w:rsidR="004B17F3">
        <w:rPr>
          <w:b/>
          <w:i/>
          <w:sz w:val="19"/>
          <w:szCs w:val="19"/>
        </w:rPr>
        <w:t>2018</w:t>
      </w:r>
      <w:r w:rsidRPr="00F238A0">
        <w:rPr>
          <w:b/>
          <w:sz w:val="19"/>
          <w:szCs w:val="19"/>
        </w:rPr>
        <w:t xml:space="preserve"> –</w:t>
      </w:r>
      <w:r w:rsidR="00506E6C">
        <w:rPr>
          <w:b/>
          <w:sz w:val="19"/>
          <w:szCs w:val="19"/>
        </w:rPr>
        <w:t xml:space="preserve"> </w:t>
      </w:r>
      <w:r w:rsidR="00CD5E31">
        <w:rPr>
          <w:b/>
          <w:sz w:val="19"/>
          <w:szCs w:val="19"/>
        </w:rPr>
        <w:t xml:space="preserve">Die </w:t>
      </w:r>
      <w:r w:rsidR="00C80BF0">
        <w:rPr>
          <w:b/>
          <w:sz w:val="19"/>
          <w:szCs w:val="19"/>
        </w:rPr>
        <w:t>Reifenwechsel</w:t>
      </w:r>
      <w:r w:rsidR="00CD5E31">
        <w:rPr>
          <w:b/>
          <w:sz w:val="19"/>
          <w:szCs w:val="19"/>
        </w:rPr>
        <w:t>saison ist lanciert. Wer sich an die Faustregel «</w:t>
      </w:r>
      <w:r w:rsidR="009F275D">
        <w:rPr>
          <w:b/>
          <w:sz w:val="19"/>
          <w:szCs w:val="19"/>
        </w:rPr>
        <w:t>V</w:t>
      </w:r>
      <w:r w:rsidR="00CD5E31">
        <w:rPr>
          <w:b/>
          <w:sz w:val="19"/>
          <w:szCs w:val="19"/>
        </w:rPr>
        <w:t>on O (Oktober) bis O (Ostern)» hält, der tut gut daran, jetzt</w:t>
      </w:r>
      <w:r w:rsidR="0056147E">
        <w:rPr>
          <w:b/>
          <w:sz w:val="19"/>
          <w:szCs w:val="19"/>
        </w:rPr>
        <w:t xml:space="preserve"> die Sommerpneus montieren zu lassen</w:t>
      </w:r>
      <w:r w:rsidR="00CD5E31">
        <w:rPr>
          <w:b/>
          <w:sz w:val="19"/>
          <w:szCs w:val="19"/>
        </w:rPr>
        <w:t>. Der AGVS-Garagist weiss, welcher Reifen zu welchem Auto passt.</w:t>
      </w:r>
    </w:p>
    <w:p w:rsidR="00224AE6" w:rsidRPr="00506E6C" w:rsidRDefault="00224AE6" w:rsidP="00506E6C">
      <w:pPr>
        <w:spacing w:line="240" w:lineRule="auto"/>
        <w:rPr>
          <w:sz w:val="19"/>
          <w:szCs w:val="19"/>
        </w:rPr>
      </w:pPr>
    </w:p>
    <w:p w:rsidR="003923B0" w:rsidRDefault="00CD5E31" w:rsidP="00506E6C">
      <w:pPr>
        <w:spacing w:line="240" w:lineRule="auto"/>
        <w:rPr>
          <w:sz w:val="19"/>
          <w:szCs w:val="19"/>
        </w:rPr>
      </w:pPr>
      <w:r>
        <w:rPr>
          <w:sz w:val="19"/>
          <w:szCs w:val="19"/>
        </w:rPr>
        <w:t>Jetzt einen Termin beim AGVS-Garagisten zu vereinbaren, bringt Vorteile: So kurz nach einem für viele zu langen Winter läuft die</w:t>
      </w:r>
      <w:r w:rsidR="006F55B5">
        <w:rPr>
          <w:sz w:val="19"/>
          <w:szCs w:val="19"/>
        </w:rPr>
        <w:t xml:space="preserve"> Reifenwechselsaison erst an – noch also können Kund</w:t>
      </w:r>
      <w:r w:rsidR="005C6EC1">
        <w:rPr>
          <w:sz w:val="19"/>
          <w:szCs w:val="19"/>
        </w:rPr>
        <w:t>inn</w:t>
      </w:r>
      <w:r w:rsidR="006F55B5">
        <w:rPr>
          <w:sz w:val="19"/>
          <w:szCs w:val="19"/>
        </w:rPr>
        <w:t>en</w:t>
      </w:r>
      <w:r w:rsidR="005C6EC1">
        <w:rPr>
          <w:sz w:val="19"/>
          <w:szCs w:val="19"/>
        </w:rPr>
        <w:t xml:space="preserve"> und Kunden</w:t>
      </w:r>
      <w:r w:rsidR="006F55B5">
        <w:rPr>
          <w:sz w:val="19"/>
          <w:szCs w:val="19"/>
        </w:rPr>
        <w:t xml:space="preserve"> bei den meisten Garagen des Auto Gewerbe Verband Schweiz (AGVS) ihren Wunschtermin ohne grössere </w:t>
      </w:r>
      <w:r w:rsidR="005C6EC1">
        <w:rPr>
          <w:sz w:val="19"/>
          <w:szCs w:val="19"/>
        </w:rPr>
        <w:t xml:space="preserve">Einschränkungen </w:t>
      </w:r>
      <w:r w:rsidR="006F55B5">
        <w:rPr>
          <w:sz w:val="19"/>
          <w:szCs w:val="19"/>
        </w:rPr>
        <w:t>wählen</w:t>
      </w:r>
      <w:r w:rsidR="00215C3F">
        <w:rPr>
          <w:sz w:val="19"/>
          <w:szCs w:val="19"/>
        </w:rPr>
        <w:t>.</w:t>
      </w:r>
    </w:p>
    <w:p w:rsidR="008140C8" w:rsidRDefault="008140C8" w:rsidP="00506E6C">
      <w:pPr>
        <w:spacing w:line="240" w:lineRule="auto"/>
        <w:rPr>
          <w:sz w:val="19"/>
          <w:szCs w:val="19"/>
        </w:rPr>
      </w:pPr>
    </w:p>
    <w:p w:rsidR="00122525" w:rsidRDefault="006B1551" w:rsidP="00506E6C">
      <w:pPr>
        <w:spacing w:line="240" w:lineRule="auto"/>
        <w:rPr>
          <w:sz w:val="19"/>
          <w:szCs w:val="19"/>
        </w:rPr>
      </w:pPr>
      <w:r>
        <w:rPr>
          <w:b/>
          <w:sz w:val="19"/>
          <w:szCs w:val="19"/>
        </w:rPr>
        <w:t>Keine Experimente beim Reifenkauf</w:t>
      </w:r>
    </w:p>
    <w:p w:rsidR="00122525" w:rsidRDefault="006F55B5" w:rsidP="00506E6C">
      <w:pPr>
        <w:spacing w:line="240" w:lineRule="auto"/>
        <w:rPr>
          <w:sz w:val="19"/>
          <w:szCs w:val="19"/>
        </w:rPr>
      </w:pPr>
      <w:r>
        <w:rPr>
          <w:sz w:val="19"/>
          <w:szCs w:val="19"/>
        </w:rPr>
        <w:t xml:space="preserve">Garagisten sind auch Reifenspezialisten. Immer mehr Hersteller führen homologierte Reifen im Angebot – also Reifen, die exakt auf eine bestimmte Marke oder gar auf ein bestimmtes Fahrzeug zugeschnitten sind. Hier den Durchblick zu bewahren, ist für den Laien </w:t>
      </w:r>
      <w:r w:rsidR="0056147E">
        <w:rPr>
          <w:sz w:val="19"/>
          <w:szCs w:val="19"/>
        </w:rPr>
        <w:t>praktisch unmöglich</w:t>
      </w:r>
      <w:r>
        <w:rPr>
          <w:sz w:val="19"/>
          <w:szCs w:val="19"/>
        </w:rPr>
        <w:t xml:space="preserve">. Von der richtigen Reifenwahl jedoch hängt sehr vieles ab: </w:t>
      </w:r>
      <w:r w:rsidR="0056147E">
        <w:rPr>
          <w:sz w:val="19"/>
          <w:szCs w:val="19"/>
        </w:rPr>
        <w:t>Der Reifen ist wichtig für den Fahrk</w:t>
      </w:r>
      <w:r>
        <w:rPr>
          <w:sz w:val="19"/>
          <w:szCs w:val="19"/>
        </w:rPr>
        <w:t>omfort</w:t>
      </w:r>
      <w:r w:rsidR="0056147E">
        <w:rPr>
          <w:sz w:val="19"/>
          <w:szCs w:val="19"/>
        </w:rPr>
        <w:t xml:space="preserve">, er beeinflusst </w:t>
      </w:r>
      <w:r>
        <w:rPr>
          <w:sz w:val="19"/>
          <w:szCs w:val="19"/>
        </w:rPr>
        <w:t xml:space="preserve">den Treibstoffverbrauch </w:t>
      </w:r>
      <w:r w:rsidR="0056147E">
        <w:rPr>
          <w:sz w:val="19"/>
          <w:szCs w:val="19"/>
        </w:rPr>
        <w:t xml:space="preserve">und er trägt entscheidend </w:t>
      </w:r>
      <w:r>
        <w:rPr>
          <w:sz w:val="19"/>
          <w:szCs w:val="19"/>
        </w:rPr>
        <w:t>zur Sicherheit von Fahrzeuginsassen und anderen Verkehrsteilnehmern</w:t>
      </w:r>
      <w:r w:rsidR="0056147E">
        <w:rPr>
          <w:sz w:val="19"/>
          <w:szCs w:val="19"/>
        </w:rPr>
        <w:t xml:space="preserve"> bei</w:t>
      </w:r>
      <w:r>
        <w:rPr>
          <w:sz w:val="19"/>
          <w:szCs w:val="19"/>
        </w:rPr>
        <w:t xml:space="preserve">. Darum gilt: Keine Experimente bei der Reifenwahl!  </w:t>
      </w:r>
    </w:p>
    <w:p w:rsidR="006F55B5" w:rsidRDefault="006F55B5" w:rsidP="00506E6C">
      <w:pPr>
        <w:spacing w:line="240" w:lineRule="auto"/>
        <w:rPr>
          <w:sz w:val="19"/>
          <w:szCs w:val="19"/>
        </w:rPr>
      </w:pPr>
    </w:p>
    <w:p w:rsidR="003923B0" w:rsidRDefault="0012591D" w:rsidP="003923B0">
      <w:pPr>
        <w:spacing w:line="240" w:lineRule="auto"/>
        <w:rPr>
          <w:rFonts w:cs="Arial"/>
          <w:sz w:val="19"/>
          <w:szCs w:val="19"/>
        </w:rPr>
      </w:pPr>
      <w:r>
        <w:rPr>
          <w:b/>
          <w:sz w:val="19"/>
          <w:szCs w:val="19"/>
        </w:rPr>
        <w:t>Reifendruck</w:t>
      </w:r>
      <w:r w:rsidR="00FE7771">
        <w:rPr>
          <w:b/>
          <w:sz w:val="19"/>
          <w:szCs w:val="19"/>
        </w:rPr>
        <w:t xml:space="preserve"> um 0,3 bar erhöhen</w:t>
      </w:r>
    </w:p>
    <w:p w:rsidR="00F871E0" w:rsidRDefault="0056147E"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Ein entscheidender Faktor für energieeffizientes Fahren ist der richtige Reifendruck. </w:t>
      </w:r>
      <w:r w:rsidR="005634AA">
        <w:rPr>
          <w:rFonts w:ascii="Arial" w:hAnsi="Arial" w:cs="Arial"/>
          <w:sz w:val="19"/>
          <w:szCs w:val="19"/>
        </w:rPr>
        <w:t xml:space="preserve">Das Reifendruck-Optimierungsprogramm (ROP) des Schweizer </w:t>
      </w:r>
      <w:proofErr w:type="spellStart"/>
      <w:r w:rsidR="005634AA">
        <w:rPr>
          <w:rFonts w:ascii="Arial" w:hAnsi="Arial" w:cs="Arial"/>
          <w:sz w:val="19"/>
          <w:szCs w:val="19"/>
        </w:rPr>
        <w:t>Garagistenverbandes</w:t>
      </w:r>
      <w:proofErr w:type="spellEnd"/>
      <w:r w:rsidR="005634AA">
        <w:rPr>
          <w:rFonts w:ascii="Arial" w:hAnsi="Arial" w:cs="Arial"/>
          <w:sz w:val="19"/>
          <w:szCs w:val="19"/>
        </w:rPr>
        <w:t xml:space="preserve"> </w:t>
      </w:r>
      <w:r w:rsidR="005C6EC1">
        <w:rPr>
          <w:rFonts w:ascii="Arial" w:hAnsi="Arial" w:cs="Arial"/>
          <w:sz w:val="19"/>
          <w:szCs w:val="19"/>
        </w:rPr>
        <w:t xml:space="preserve">zielt </w:t>
      </w:r>
      <w:r w:rsidR="005634AA">
        <w:rPr>
          <w:rFonts w:ascii="Arial" w:hAnsi="Arial" w:cs="Arial"/>
          <w:sz w:val="19"/>
          <w:szCs w:val="19"/>
        </w:rPr>
        <w:t xml:space="preserve">darauf ab, dass möglichst viele Fahrzeuge mit einem </w:t>
      </w:r>
      <w:r w:rsidR="00970AF4">
        <w:rPr>
          <w:rFonts w:ascii="Arial" w:hAnsi="Arial" w:cs="Arial"/>
          <w:sz w:val="19"/>
          <w:szCs w:val="19"/>
        </w:rPr>
        <w:t xml:space="preserve">gegenüber den Herstellerangaben </w:t>
      </w:r>
      <w:r w:rsidR="005634AA">
        <w:rPr>
          <w:rFonts w:ascii="Arial" w:hAnsi="Arial" w:cs="Arial"/>
          <w:sz w:val="19"/>
          <w:szCs w:val="19"/>
        </w:rPr>
        <w:t xml:space="preserve">um 0,3 bar erhöhten Reifendruck unterwegs sind. </w:t>
      </w:r>
      <w:r>
        <w:rPr>
          <w:rFonts w:ascii="Arial" w:hAnsi="Arial" w:cs="Arial"/>
          <w:sz w:val="19"/>
          <w:szCs w:val="19"/>
        </w:rPr>
        <w:t>Dadurch sinkt der Rollwiderstand, was sich positiv auf den Treibstoffverbrauch auswirkt, ohne</w:t>
      </w:r>
      <w:r w:rsidR="005634AA">
        <w:rPr>
          <w:rFonts w:ascii="Arial" w:hAnsi="Arial" w:cs="Arial"/>
          <w:sz w:val="19"/>
          <w:szCs w:val="19"/>
        </w:rPr>
        <w:t xml:space="preserve"> den Komfort zu beeinträchtigen.</w:t>
      </w:r>
      <w:r w:rsidR="00970AF4">
        <w:rPr>
          <w:rFonts w:ascii="Arial" w:hAnsi="Arial" w:cs="Arial"/>
          <w:sz w:val="19"/>
          <w:szCs w:val="19"/>
        </w:rPr>
        <w:t xml:space="preserve"> «Wichtig zu wissen ist, dass der Reifendruck dem Beladungszustand und der Aussentemperatur anzupassen ist», sagt Markus Peter, beim AGVS zuständig für Technik und Umwelt. «Bei hoher Belastung muss also ein höherer Druck verwendet werden, bei steigender Aussentemperatur steigt auch der Druck im Reifen an», nennt Peter eine Grundregel.</w:t>
      </w:r>
      <w:r w:rsidR="009F275D">
        <w:rPr>
          <w:rFonts w:ascii="Arial" w:hAnsi="Arial" w:cs="Arial"/>
          <w:sz w:val="19"/>
          <w:szCs w:val="19"/>
        </w:rPr>
        <w:t xml:space="preserve"> Der AGVS-Garagist hilft gerne weiter.</w:t>
      </w: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spacing w:line="240" w:lineRule="auto"/>
        <w:rPr>
          <w:sz w:val="19"/>
          <w:szCs w:val="19"/>
        </w:rPr>
      </w:pPr>
      <w:r w:rsidRPr="00F871E0">
        <w:rPr>
          <w:b/>
          <w:sz w:val="19"/>
          <w:szCs w:val="19"/>
        </w:rPr>
        <w:t>Bildlegende:</w:t>
      </w:r>
      <w:r>
        <w:rPr>
          <w:sz w:val="19"/>
          <w:szCs w:val="19"/>
        </w:rPr>
        <w:t xml:space="preserve"> </w:t>
      </w:r>
      <w:r w:rsidR="009F275D">
        <w:rPr>
          <w:sz w:val="19"/>
          <w:szCs w:val="19"/>
        </w:rPr>
        <w:t xml:space="preserve">Die </w:t>
      </w:r>
      <w:proofErr w:type="spellStart"/>
      <w:r w:rsidR="009F275D">
        <w:rPr>
          <w:sz w:val="19"/>
          <w:szCs w:val="19"/>
        </w:rPr>
        <w:t>Sommerpneusaison</w:t>
      </w:r>
      <w:proofErr w:type="spellEnd"/>
      <w:r w:rsidR="009F275D">
        <w:rPr>
          <w:sz w:val="19"/>
          <w:szCs w:val="19"/>
        </w:rPr>
        <w:t xml:space="preserve"> ist lanciert – Zeit, sich beim AGVS-Garagisten Tipps rund um die Reifen zu holen</w:t>
      </w:r>
      <w:r w:rsidR="00421369">
        <w:rPr>
          <w:sz w:val="19"/>
          <w:szCs w:val="19"/>
        </w:rPr>
        <w:t>.</w:t>
      </w:r>
    </w:p>
    <w:p w:rsidR="00F871E0" w:rsidRPr="00F871E0" w:rsidRDefault="00F871E0" w:rsidP="00506E6C">
      <w:pPr>
        <w:spacing w:line="240" w:lineRule="auto"/>
        <w:rPr>
          <w:sz w:val="19"/>
          <w:szCs w:val="19"/>
        </w:rPr>
      </w:pPr>
    </w:p>
    <w:p w:rsidR="00F871E0" w:rsidRPr="00CC6AC7" w:rsidRDefault="00F871E0" w:rsidP="00506E6C">
      <w:pPr>
        <w:pStyle w:val="fuerFragenkursiv"/>
        <w:spacing w:line="240" w:lineRule="auto"/>
        <w:rPr>
          <w:sz w:val="18"/>
          <w:lang w:val="it-CH"/>
        </w:rPr>
      </w:pPr>
      <w:bookmarkStart w:id="2" w:name="OLE_LINK1"/>
      <w:bookmarkStart w:id="3" w:name="OLE_LINK2"/>
      <w:r w:rsidRPr="00A53F21">
        <w:rPr>
          <w:b/>
          <w:sz w:val="18"/>
        </w:rPr>
        <w:t>Weitere Informationen</w:t>
      </w:r>
      <w:r>
        <w:rPr>
          <w:sz w:val="18"/>
        </w:rPr>
        <w:t xml:space="preserve"> </w:t>
      </w:r>
      <w:r w:rsidRPr="00CC6AC7">
        <w:rPr>
          <w:sz w:val="18"/>
        </w:rPr>
        <w:t xml:space="preserve">erhalten Sie von </w:t>
      </w:r>
      <w:r w:rsidR="004B17F3">
        <w:rPr>
          <w:sz w:val="18"/>
        </w:rPr>
        <w:t xml:space="preserve">Markus </w:t>
      </w:r>
      <w:r w:rsidR="00FE7771">
        <w:rPr>
          <w:sz w:val="18"/>
        </w:rPr>
        <w:t>Peter</w:t>
      </w:r>
      <w:r w:rsidRPr="00CC6AC7">
        <w:rPr>
          <w:sz w:val="18"/>
        </w:rPr>
        <w:t xml:space="preserve">, </w:t>
      </w:r>
      <w:r w:rsidR="00FE7771">
        <w:rPr>
          <w:sz w:val="18"/>
        </w:rPr>
        <w:t>Leiter Technik &amp; Umwelt</w:t>
      </w:r>
      <w:r w:rsidR="004B17F3">
        <w:rPr>
          <w:sz w:val="18"/>
        </w:rPr>
        <w:t xml:space="preserve">, </w:t>
      </w:r>
      <w:proofErr w:type="spellStart"/>
      <w:r w:rsidRPr="00CC6AC7">
        <w:rPr>
          <w:sz w:val="18"/>
          <w:lang w:val="it-CH"/>
        </w:rPr>
        <w:t>Telefon</w:t>
      </w:r>
      <w:proofErr w:type="spellEnd"/>
      <w:r w:rsidRPr="00CC6AC7">
        <w:rPr>
          <w:sz w:val="18"/>
          <w:lang w:val="it-CH"/>
        </w:rPr>
        <w:t xml:space="preserve"> </w:t>
      </w:r>
      <w:r w:rsidR="004B17F3" w:rsidRPr="004B17F3">
        <w:rPr>
          <w:sz w:val="18"/>
          <w:lang w:val="it-CH"/>
        </w:rPr>
        <w:t>0</w:t>
      </w:r>
      <w:r w:rsidR="00FE7771">
        <w:rPr>
          <w:sz w:val="18"/>
          <w:lang w:val="it-CH"/>
        </w:rPr>
        <w:t>3</w:t>
      </w:r>
      <w:r w:rsidR="004B17F3" w:rsidRPr="004B17F3">
        <w:rPr>
          <w:sz w:val="18"/>
          <w:lang w:val="it-CH"/>
        </w:rPr>
        <w:t xml:space="preserve">1 </w:t>
      </w:r>
      <w:r w:rsidR="00FE7771">
        <w:rPr>
          <w:sz w:val="18"/>
          <w:lang w:val="it-CH"/>
        </w:rPr>
        <w:t>307</w:t>
      </w:r>
      <w:r w:rsidR="004B17F3" w:rsidRPr="004B17F3">
        <w:rPr>
          <w:sz w:val="18"/>
          <w:lang w:val="it-CH"/>
        </w:rPr>
        <w:t xml:space="preserve"> </w:t>
      </w:r>
      <w:r w:rsidR="00FE7771">
        <w:rPr>
          <w:sz w:val="18"/>
          <w:lang w:val="it-CH"/>
        </w:rPr>
        <w:t>15 29</w:t>
      </w:r>
      <w:r w:rsidRPr="00CC6AC7">
        <w:rPr>
          <w:sz w:val="18"/>
          <w:lang w:val="it-CH"/>
        </w:rPr>
        <w:t xml:space="preserve">, E-Mail </w:t>
      </w:r>
      <w:r w:rsidR="004B17F3">
        <w:rPr>
          <w:sz w:val="18"/>
          <w:lang w:val="it-CH"/>
        </w:rPr>
        <w:t>markus.</w:t>
      </w:r>
      <w:r w:rsidR="00FE7771">
        <w:rPr>
          <w:sz w:val="18"/>
          <w:lang w:val="it-CH"/>
        </w:rPr>
        <w:t>peter</w:t>
      </w:r>
      <w:r w:rsidRPr="00CC6AC7">
        <w:rPr>
          <w:sz w:val="18"/>
          <w:lang w:val="it-CH"/>
        </w:rPr>
        <w:t>@agvs-upsa.ch</w:t>
      </w: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787DBD">
      <w:footerReference w:type="default" r:id="rId7"/>
      <w:footerReference w:type="first" r:id="rId8"/>
      <w:pgSz w:w="11907" w:h="16840" w:code="150"/>
      <w:pgMar w:top="255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329E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329ED">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19C9"/>
    <w:rsid w:val="00055CA5"/>
    <w:rsid w:val="00060D86"/>
    <w:rsid w:val="000635E0"/>
    <w:rsid w:val="0006484C"/>
    <w:rsid w:val="000755AB"/>
    <w:rsid w:val="000831F2"/>
    <w:rsid w:val="00093CF1"/>
    <w:rsid w:val="00096AB7"/>
    <w:rsid w:val="000B4AD6"/>
    <w:rsid w:val="000C1713"/>
    <w:rsid w:val="000D63D8"/>
    <w:rsid w:val="000E039C"/>
    <w:rsid w:val="001048A0"/>
    <w:rsid w:val="00122525"/>
    <w:rsid w:val="0012591D"/>
    <w:rsid w:val="001274AF"/>
    <w:rsid w:val="00132911"/>
    <w:rsid w:val="00135851"/>
    <w:rsid w:val="001452BE"/>
    <w:rsid w:val="00173033"/>
    <w:rsid w:val="00183330"/>
    <w:rsid w:val="00183B09"/>
    <w:rsid w:val="00184B28"/>
    <w:rsid w:val="00197938"/>
    <w:rsid w:val="001A039F"/>
    <w:rsid w:val="001A1479"/>
    <w:rsid w:val="001A1D88"/>
    <w:rsid w:val="001A3F4F"/>
    <w:rsid w:val="001C43B6"/>
    <w:rsid w:val="00202BA3"/>
    <w:rsid w:val="00215C3F"/>
    <w:rsid w:val="00220F5E"/>
    <w:rsid w:val="00224AE6"/>
    <w:rsid w:val="0024787A"/>
    <w:rsid w:val="00286679"/>
    <w:rsid w:val="002867E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70534"/>
    <w:rsid w:val="00380BEB"/>
    <w:rsid w:val="00383EAF"/>
    <w:rsid w:val="00391446"/>
    <w:rsid w:val="003923B0"/>
    <w:rsid w:val="003A582F"/>
    <w:rsid w:val="003A5F7A"/>
    <w:rsid w:val="003B03A0"/>
    <w:rsid w:val="003B5174"/>
    <w:rsid w:val="003D1167"/>
    <w:rsid w:val="003F5246"/>
    <w:rsid w:val="0041337B"/>
    <w:rsid w:val="00421369"/>
    <w:rsid w:val="00422E1F"/>
    <w:rsid w:val="00425F5E"/>
    <w:rsid w:val="004326B2"/>
    <w:rsid w:val="00436A6F"/>
    <w:rsid w:val="00441E37"/>
    <w:rsid w:val="00442CB5"/>
    <w:rsid w:val="00453C25"/>
    <w:rsid w:val="00462D74"/>
    <w:rsid w:val="00483C1E"/>
    <w:rsid w:val="004A5F9F"/>
    <w:rsid w:val="004B17F3"/>
    <w:rsid w:val="004B5C49"/>
    <w:rsid w:val="004D20A3"/>
    <w:rsid w:val="004E02F8"/>
    <w:rsid w:val="00504EBA"/>
    <w:rsid w:val="00506E6C"/>
    <w:rsid w:val="00511F28"/>
    <w:rsid w:val="00520041"/>
    <w:rsid w:val="00530B13"/>
    <w:rsid w:val="00552A13"/>
    <w:rsid w:val="0056147E"/>
    <w:rsid w:val="005634AA"/>
    <w:rsid w:val="005677AA"/>
    <w:rsid w:val="005702AC"/>
    <w:rsid w:val="00586622"/>
    <w:rsid w:val="00593B8E"/>
    <w:rsid w:val="005B01E8"/>
    <w:rsid w:val="005C286C"/>
    <w:rsid w:val="005C6EC1"/>
    <w:rsid w:val="005D1D75"/>
    <w:rsid w:val="005D4450"/>
    <w:rsid w:val="005D57F6"/>
    <w:rsid w:val="005E5089"/>
    <w:rsid w:val="006046F2"/>
    <w:rsid w:val="0062686C"/>
    <w:rsid w:val="00633410"/>
    <w:rsid w:val="00641B3D"/>
    <w:rsid w:val="00651C20"/>
    <w:rsid w:val="006628EE"/>
    <w:rsid w:val="00664423"/>
    <w:rsid w:val="00685AB3"/>
    <w:rsid w:val="00695CF6"/>
    <w:rsid w:val="006B041E"/>
    <w:rsid w:val="006B1551"/>
    <w:rsid w:val="006B71CB"/>
    <w:rsid w:val="006C4C0B"/>
    <w:rsid w:val="006D667C"/>
    <w:rsid w:val="006F55B5"/>
    <w:rsid w:val="0074038E"/>
    <w:rsid w:val="00755BEF"/>
    <w:rsid w:val="007721A8"/>
    <w:rsid w:val="00774343"/>
    <w:rsid w:val="00774E01"/>
    <w:rsid w:val="007852CE"/>
    <w:rsid w:val="007871BA"/>
    <w:rsid w:val="00787DBD"/>
    <w:rsid w:val="00796544"/>
    <w:rsid w:val="007A3191"/>
    <w:rsid w:val="007A79E8"/>
    <w:rsid w:val="007B1ED9"/>
    <w:rsid w:val="007F243D"/>
    <w:rsid w:val="007F3F9B"/>
    <w:rsid w:val="008004DF"/>
    <w:rsid w:val="008140C8"/>
    <w:rsid w:val="00825653"/>
    <w:rsid w:val="00831D68"/>
    <w:rsid w:val="0083447A"/>
    <w:rsid w:val="0084659E"/>
    <w:rsid w:val="00850CD5"/>
    <w:rsid w:val="0086117D"/>
    <w:rsid w:val="00881F0F"/>
    <w:rsid w:val="008846A5"/>
    <w:rsid w:val="00887C3E"/>
    <w:rsid w:val="00892B5E"/>
    <w:rsid w:val="008A4039"/>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AF4"/>
    <w:rsid w:val="00970B6F"/>
    <w:rsid w:val="009802AA"/>
    <w:rsid w:val="009D3612"/>
    <w:rsid w:val="009E4C91"/>
    <w:rsid w:val="009F275D"/>
    <w:rsid w:val="009F50AC"/>
    <w:rsid w:val="009F6DC7"/>
    <w:rsid w:val="00A17AFC"/>
    <w:rsid w:val="00A31F7C"/>
    <w:rsid w:val="00A329ED"/>
    <w:rsid w:val="00A41A6C"/>
    <w:rsid w:val="00A75BF3"/>
    <w:rsid w:val="00A773CD"/>
    <w:rsid w:val="00AA72D3"/>
    <w:rsid w:val="00AB1BF8"/>
    <w:rsid w:val="00AD0DA0"/>
    <w:rsid w:val="00AD5C43"/>
    <w:rsid w:val="00AF0309"/>
    <w:rsid w:val="00AF0F31"/>
    <w:rsid w:val="00B0626A"/>
    <w:rsid w:val="00B13050"/>
    <w:rsid w:val="00B377A5"/>
    <w:rsid w:val="00B44CA8"/>
    <w:rsid w:val="00B573A4"/>
    <w:rsid w:val="00B74279"/>
    <w:rsid w:val="00B80922"/>
    <w:rsid w:val="00B9068C"/>
    <w:rsid w:val="00B92895"/>
    <w:rsid w:val="00BA09C5"/>
    <w:rsid w:val="00BB204D"/>
    <w:rsid w:val="00BB4156"/>
    <w:rsid w:val="00BC62CD"/>
    <w:rsid w:val="00BE01A3"/>
    <w:rsid w:val="00BE4745"/>
    <w:rsid w:val="00BF1544"/>
    <w:rsid w:val="00BF269D"/>
    <w:rsid w:val="00BF29FE"/>
    <w:rsid w:val="00C11DD2"/>
    <w:rsid w:val="00C1547D"/>
    <w:rsid w:val="00C21DCD"/>
    <w:rsid w:val="00C3222B"/>
    <w:rsid w:val="00C37319"/>
    <w:rsid w:val="00C446AD"/>
    <w:rsid w:val="00C473AA"/>
    <w:rsid w:val="00C530C0"/>
    <w:rsid w:val="00C563E3"/>
    <w:rsid w:val="00C607B3"/>
    <w:rsid w:val="00C62171"/>
    <w:rsid w:val="00C6748B"/>
    <w:rsid w:val="00C80BF0"/>
    <w:rsid w:val="00C93E84"/>
    <w:rsid w:val="00CA5766"/>
    <w:rsid w:val="00CB314A"/>
    <w:rsid w:val="00CC1073"/>
    <w:rsid w:val="00CC725D"/>
    <w:rsid w:val="00CD5E31"/>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EF4959"/>
    <w:rsid w:val="00F2607D"/>
    <w:rsid w:val="00F26D7B"/>
    <w:rsid w:val="00F54168"/>
    <w:rsid w:val="00F56D71"/>
    <w:rsid w:val="00F67E70"/>
    <w:rsid w:val="00F74E27"/>
    <w:rsid w:val="00F871E0"/>
    <w:rsid w:val="00F9099A"/>
    <w:rsid w:val="00FA06A7"/>
    <w:rsid w:val="00FA23B8"/>
    <w:rsid w:val="00FA59C4"/>
    <w:rsid w:val="00FA6559"/>
    <w:rsid w:val="00FC23CA"/>
    <w:rsid w:val="00FC4BFF"/>
    <w:rsid w:val="00FE36E6"/>
    <w:rsid w:val="00FE63C7"/>
    <w:rsid w:val="00FE69E4"/>
    <w:rsid w:val="00FE7771"/>
    <w:rsid w:val="00FF11B6"/>
    <w:rsid w:val="00FF12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65325A1"/>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395</Words>
  <Characters>2588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4</cp:revision>
  <cp:lastPrinted>2018-02-12T12:59:00Z</cp:lastPrinted>
  <dcterms:created xsi:type="dcterms:W3CDTF">2018-03-26T05:12:00Z</dcterms:created>
  <dcterms:modified xsi:type="dcterms:W3CDTF">2018-03-26T05:34:00Z</dcterms:modified>
</cp:coreProperties>
</file>