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14:paraId="79810836" w14:textId="77777777" w:rsidTr="004B456D">
        <w:trPr>
          <w:cantSplit/>
          <w:trHeight w:hRule="exact" w:val="794"/>
        </w:trPr>
        <w:tc>
          <w:tcPr>
            <w:tcW w:w="8505" w:type="dxa"/>
            <w:tcBorders>
              <w:top w:val="nil"/>
              <w:left w:val="nil"/>
              <w:bottom w:val="nil"/>
              <w:right w:val="nil"/>
            </w:tcBorders>
          </w:tcPr>
          <w:p w14:paraId="3C754266" w14:textId="77777777" w:rsidR="00597097" w:rsidRDefault="00597097" w:rsidP="004B456D">
            <w:pPr>
              <w:pStyle w:val="11ptbold"/>
              <w:rPr>
                <w:b w:val="0"/>
                <w:caps w:val="0"/>
              </w:rPr>
            </w:pPr>
            <w:bookmarkStart w:id="0" w:name="BkmStart"/>
            <w:bookmarkEnd w:id="0"/>
            <w:r>
              <w:t>Medieninformation</w:t>
            </w:r>
          </w:p>
        </w:tc>
      </w:tr>
      <w:tr w:rsidR="00597097" w:rsidRPr="00B27FCD" w14:paraId="327A2401" w14:textId="77777777" w:rsidTr="004B456D">
        <w:trPr>
          <w:cantSplit/>
          <w:trHeight w:val="320"/>
        </w:trPr>
        <w:tc>
          <w:tcPr>
            <w:tcW w:w="8505" w:type="dxa"/>
            <w:tcBorders>
              <w:top w:val="nil"/>
              <w:left w:val="nil"/>
              <w:bottom w:val="nil"/>
              <w:right w:val="nil"/>
            </w:tcBorders>
          </w:tcPr>
          <w:p w14:paraId="6624F28E" w14:textId="7FA96109" w:rsidR="00597097" w:rsidRPr="0016437B" w:rsidRDefault="00361D13" w:rsidP="00D76A3A">
            <w:pPr>
              <w:pStyle w:val="Thema"/>
              <w:spacing w:after="120" w:line="240" w:lineRule="auto"/>
              <w:jc w:val="left"/>
            </w:pPr>
            <w:r>
              <w:t>Der Garagist – erster Ansprechpartner in der aktuellen Verunsicherung</w:t>
            </w:r>
          </w:p>
        </w:tc>
      </w:tr>
      <w:tr w:rsidR="00597097" w:rsidRPr="00CD74CD" w14:paraId="03A1AA99" w14:textId="77777777" w:rsidTr="004B456D">
        <w:trPr>
          <w:trHeight w:val="340"/>
        </w:trPr>
        <w:tc>
          <w:tcPr>
            <w:tcW w:w="8505" w:type="dxa"/>
            <w:tcBorders>
              <w:top w:val="nil"/>
              <w:left w:val="nil"/>
              <w:bottom w:val="nil"/>
              <w:right w:val="nil"/>
            </w:tcBorders>
          </w:tcPr>
          <w:p w14:paraId="12C3FBDB" w14:textId="37259D4A" w:rsidR="00597097" w:rsidRPr="006F5208" w:rsidRDefault="00D76A3A" w:rsidP="00361D13">
            <w:pPr>
              <w:spacing w:after="480" w:line="240" w:lineRule="exact"/>
              <w:rPr>
                <w:b/>
                <w:bCs/>
                <w:sz w:val="20"/>
                <w:szCs w:val="20"/>
              </w:rPr>
            </w:pPr>
            <w:r>
              <w:t xml:space="preserve">Der Auto Gewerbe Verband Schweiz plädiert, in der aktuellen Situation </w:t>
            </w:r>
            <w:r w:rsidR="00063C4E">
              <w:t xml:space="preserve">rund um die Abgas-Thematik </w:t>
            </w:r>
            <w:r>
              <w:t>die Relationen zu wahren.</w:t>
            </w:r>
          </w:p>
        </w:tc>
      </w:tr>
      <w:tr w:rsidR="00597097" w:rsidRPr="00CD74CD" w14:paraId="6CD84E4D" w14:textId="77777777" w:rsidTr="004B456D">
        <w:trPr>
          <w:trHeight w:val="340"/>
        </w:trPr>
        <w:tc>
          <w:tcPr>
            <w:tcW w:w="8505" w:type="dxa"/>
            <w:tcBorders>
              <w:top w:val="nil"/>
              <w:left w:val="nil"/>
              <w:bottom w:val="nil"/>
              <w:right w:val="nil"/>
            </w:tcBorders>
          </w:tcPr>
          <w:p w14:paraId="6C1A5F3C" w14:textId="545383E4" w:rsidR="00597097" w:rsidRPr="00D76A3A" w:rsidRDefault="00597097" w:rsidP="004B456D">
            <w:pPr>
              <w:spacing w:line="276" w:lineRule="auto"/>
              <w:rPr>
                <w:b/>
                <w:sz w:val="20"/>
                <w:szCs w:val="20"/>
              </w:rPr>
            </w:pPr>
            <w:r w:rsidRPr="00D76A3A">
              <w:rPr>
                <w:b/>
                <w:i/>
                <w:sz w:val="20"/>
                <w:szCs w:val="20"/>
              </w:rPr>
              <w:t xml:space="preserve">Bern, </w:t>
            </w:r>
            <w:bookmarkStart w:id="1" w:name="OLE_LINK3"/>
            <w:r w:rsidR="00FE3D33" w:rsidRPr="00FE3D33">
              <w:rPr>
                <w:b/>
                <w:i/>
                <w:sz w:val="20"/>
                <w:szCs w:val="20"/>
              </w:rPr>
              <w:t>1</w:t>
            </w:r>
            <w:r w:rsidR="00D76A3A" w:rsidRPr="00FE3D33">
              <w:rPr>
                <w:b/>
                <w:i/>
                <w:sz w:val="20"/>
                <w:szCs w:val="20"/>
              </w:rPr>
              <w:t>.</w:t>
            </w:r>
            <w:r w:rsidR="00D76A3A" w:rsidRPr="00D76A3A">
              <w:rPr>
                <w:b/>
                <w:i/>
                <w:sz w:val="20"/>
                <w:szCs w:val="20"/>
              </w:rPr>
              <w:t xml:space="preserve"> </w:t>
            </w:r>
            <w:r w:rsidR="00FE3D33">
              <w:rPr>
                <w:b/>
                <w:i/>
                <w:sz w:val="20"/>
                <w:szCs w:val="20"/>
              </w:rPr>
              <w:t>Dezember</w:t>
            </w:r>
            <w:r w:rsidR="00FE3D33" w:rsidRPr="00D76A3A">
              <w:rPr>
                <w:b/>
                <w:i/>
                <w:sz w:val="20"/>
                <w:szCs w:val="20"/>
              </w:rPr>
              <w:t xml:space="preserve"> </w:t>
            </w:r>
            <w:r w:rsidR="00D76A3A" w:rsidRPr="00D76A3A">
              <w:rPr>
                <w:b/>
                <w:i/>
                <w:sz w:val="20"/>
                <w:szCs w:val="20"/>
              </w:rPr>
              <w:t xml:space="preserve">2015 - </w:t>
            </w:r>
            <w:r w:rsidR="00D76A3A" w:rsidRPr="00D76A3A">
              <w:rPr>
                <w:b/>
                <w:sz w:val="20"/>
                <w:szCs w:val="20"/>
              </w:rPr>
              <w:t>Die Debatte rund um die Abgas-</w:t>
            </w:r>
            <w:r w:rsidR="00361D13">
              <w:rPr>
                <w:b/>
                <w:sz w:val="20"/>
                <w:szCs w:val="20"/>
              </w:rPr>
              <w:t xml:space="preserve"> </w:t>
            </w:r>
            <w:r w:rsidR="00D76A3A" w:rsidRPr="00D76A3A">
              <w:rPr>
                <w:b/>
                <w:sz w:val="20"/>
                <w:szCs w:val="20"/>
              </w:rPr>
              <w:t>und Verbrauchswerte hat bei Automobilistinnen und Automobilisten zu einer Unsicherheit geführt, mit der zunehmend Vertreter aller Automarken konfrontiert sind. Der Auto Gewerbe Verband Schweiz (AGVS) lädt dazu ein, sich mit Fragen an jene Stelle</w:t>
            </w:r>
            <w:r w:rsidR="00310B55">
              <w:rPr>
                <w:b/>
                <w:sz w:val="20"/>
                <w:szCs w:val="20"/>
              </w:rPr>
              <w:t>n</w:t>
            </w:r>
            <w:r w:rsidR="00D76A3A" w:rsidRPr="00D76A3A">
              <w:rPr>
                <w:b/>
                <w:sz w:val="20"/>
                <w:szCs w:val="20"/>
              </w:rPr>
              <w:t xml:space="preserve"> zu wenden, die ohnehin erste </w:t>
            </w:r>
            <w:r w:rsidR="00310B55" w:rsidRPr="00D76A3A">
              <w:rPr>
                <w:b/>
                <w:sz w:val="20"/>
                <w:szCs w:val="20"/>
              </w:rPr>
              <w:t>Ansprech</w:t>
            </w:r>
            <w:r w:rsidR="00310B55">
              <w:rPr>
                <w:b/>
                <w:sz w:val="20"/>
                <w:szCs w:val="20"/>
              </w:rPr>
              <w:t>partner</w:t>
            </w:r>
            <w:r w:rsidR="00310B55" w:rsidRPr="00D76A3A">
              <w:rPr>
                <w:b/>
                <w:sz w:val="20"/>
                <w:szCs w:val="20"/>
              </w:rPr>
              <w:t xml:space="preserve"> </w:t>
            </w:r>
            <w:r w:rsidR="00D76A3A" w:rsidRPr="00D76A3A">
              <w:rPr>
                <w:b/>
                <w:sz w:val="20"/>
                <w:szCs w:val="20"/>
              </w:rPr>
              <w:t xml:space="preserve">rund ums Auto </w:t>
            </w:r>
            <w:r w:rsidR="00310B55">
              <w:rPr>
                <w:b/>
                <w:sz w:val="20"/>
                <w:szCs w:val="20"/>
              </w:rPr>
              <w:t>sind</w:t>
            </w:r>
            <w:r w:rsidR="00D76A3A" w:rsidRPr="00D76A3A">
              <w:rPr>
                <w:b/>
                <w:sz w:val="20"/>
                <w:szCs w:val="20"/>
              </w:rPr>
              <w:t xml:space="preserve">: </w:t>
            </w:r>
            <w:r w:rsidR="00310B55">
              <w:rPr>
                <w:b/>
                <w:sz w:val="20"/>
                <w:szCs w:val="20"/>
              </w:rPr>
              <w:t>die</w:t>
            </w:r>
            <w:r w:rsidR="00310B55" w:rsidRPr="00D76A3A">
              <w:rPr>
                <w:b/>
                <w:sz w:val="20"/>
                <w:szCs w:val="20"/>
              </w:rPr>
              <w:t xml:space="preserve"> </w:t>
            </w:r>
            <w:r w:rsidR="00D76A3A" w:rsidRPr="00D76A3A">
              <w:rPr>
                <w:b/>
                <w:sz w:val="20"/>
                <w:szCs w:val="20"/>
              </w:rPr>
              <w:t>Garagisten.</w:t>
            </w:r>
            <w:bookmarkEnd w:id="1"/>
          </w:p>
          <w:p w14:paraId="4AC46EB7" w14:textId="77777777" w:rsidR="00597097" w:rsidRPr="00D76A3A" w:rsidRDefault="00597097" w:rsidP="004B456D">
            <w:pPr>
              <w:spacing w:line="276" w:lineRule="auto"/>
              <w:rPr>
                <w:b/>
                <w:sz w:val="20"/>
                <w:szCs w:val="20"/>
              </w:rPr>
            </w:pPr>
          </w:p>
        </w:tc>
      </w:tr>
      <w:tr w:rsidR="00597097" w:rsidRPr="00CD74CD" w14:paraId="03BD36A7" w14:textId="77777777" w:rsidTr="004B456D">
        <w:trPr>
          <w:trHeight w:val="340"/>
        </w:trPr>
        <w:tc>
          <w:tcPr>
            <w:tcW w:w="8505" w:type="dxa"/>
            <w:tcBorders>
              <w:top w:val="nil"/>
              <w:left w:val="nil"/>
              <w:bottom w:val="nil"/>
              <w:right w:val="nil"/>
            </w:tcBorders>
          </w:tcPr>
          <w:p w14:paraId="4140C86C" w14:textId="6532C233" w:rsidR="00D76A3A" w:rsidRPr="00D76A3A" w:rsidRDefault="00361D13" w:rsidP="00063C4E">
            <w:pPr>
              <w:spacing w:line="276" w:lineRule="auto"/>
              <w:rPr>
                <w:sz w:val="20"/>
                <w:szCs w:val="20"/>
              </w:rPr>
            </w:pPr>
            <w:r>
              <w:rPr>
                <w:sz w:val="20"/>
                <w:szCs w:val="20"/>
              </w:rPr>
              <w:t>«</w:t>
            </w:r>
            <w:r w:rsidR="00D76A3A" w:rsidRPr="00D76A3A">
              <w:rPr>
                <w:sz w:val="20"/>
                <w:szCs w:val="20"/>
              </w:rPr>
              <w:t>Unsere Mitglieder registrieren eine steigende Anzahl Anfragen von verunsicherten Kundinnen und Kunden – und zwar zunehmend über die Marken des Volkswagen-Konzerns hinaus</w:t>
            </w:r>
            <w:r>
              <w:rPr>
                <w:sz w:val="20"/>
                <w:szCs w:val="20"/>
              </w:rPr>
              <w:t>»</w:t>
            </w:r>
            <w:r w:rsidR="00D76A3A" w:rsidRPr="00D76A3A">
              <w:rPr>
                <w:sz w:val="20"/>
                <w:szCs w:val="20"/>
              </w:rPr>
              <w:t xml:space="preserve">, bestätigt AGVS-Zentralpräsident Urs Wernli. Als erste Ansprechpartner der Automobilistinnen und Automobilisten rund um die Themen Mobilität und Sicherheit auf der Strasse stehen die 4000 Betriebe unter dem AGVS-Dach in dieser allgemeinen Verunsicherung </w:t>
            </w:r>
            <w:r>
              <w:rPr>
                <w:sz w:val="20"/>
                <w:szCs w:val="20"/>
              </w:rPr>
              <w:t xml:space="preserve">kompetent </w:t>
            </w:r>
            <w:r w:rsidR="00D76A3A" w:rsidRPr="00D76A3A">
              <w:rPr>
                <w:sz w:val="20"/>
                <w:szCs w:val="20"/>
              </w:rPr>
              <w:t xml:space="preserve">mit Rat und Tat zur Verfügung. </w:t>
            </w:r>
          </w:p>
          <w:p w14:paraId="6D55B92A" w14:textId="77777777" w:rsidR="00D76A3A" w:rsidRPr="00D76A3A" w:rsidRDefault="00D76A3A" w:rsidP="00063C4E">
            <w:pPr>
              <w:spacing w:line="276" w:lineRule="auto"/>
              <w:rPr>
                <w:sz w:val="20"/>
                <w:szCs w:val="20"/>
              </w:rPr>
            </w:pPr>
          </w:p>
          <w:p w14:paraId="0CAD699C" w14:textId="77777777" w:rsidR="00D76A3A" w:rsidRPr="00D76A3A" w:rsidRDefault="00D76A3A" w:rsidP="00063C4E">
            <w:pPr>
              <w:spacing w:line="276" w:lineRule="auto"/>
              <w:rPr>
                <w:sz w:val="20"/>
                <w:szCs w:val="20"/>
              </w:rPr>
            </w:pPr>
            <w:r w:rsidRPr="00D76A3A">
              <w:rPr>
                <w:sz w:val="20"/>
                <w:szCs w:val="20"/>
              </w:rPr>
              <w:t xml:space="preserve">Angesichts der Tatsache, dass die Abgas-Thematik im September und Oktober auf Platz vier der Medienthemen lag (nach Flüchtlingskrise, Parlamentswahlen und FIFA-Skandal) warnt Urs Wernli aber vor Übertreibungen: </w:t>
            </w:r>
            <w:r w:rsidR="00361D13">
              <w:rPr>
                <w:sz w:val="20"/>
                <w:szCs w:val="20"/>
              </w:rPr>
              <w:t>«</w:t>
            </w:r>
            <w:r w:rsidRPr="00D76A3A">
              <w:rPr>
                <w:sz w:val="20"/>
                <w:szCs w:val="20"/>
              </w:rPr>
              <w:t>Ich will den Ernst der Situation auf keinen Fall herunterspielen</w:t>
            </w:r>
            <w:r w:rsidR="00361D13">
              <w:rPr>
                <w:sz w:val="20"/>
                <w:szCs w:val="20"/>
              </w:rPr>
              <w:t>», sagt er, «</w:t>
            </w:r>
            <w:r w:rsidRPr="00D76A3A">
              <w:rPr>
                <w:sz w:val="20"/>
                <w:szCs w:val="20"/>
              </w:rPr>
              <w:t>aber es ist unserem Verband wichtig, dass wir inmitten dieses medialen Sturms die Relationen wahren</w:t>
            </w:r>
            <w:r w:rsidRPr="00B563A3">
              <w:rPr>
                <w:sz w:val="20"/>
                <w:szCs w:val="20"/>
              </w:rPr>
              <w:t>.</w:t>
            </w:r>
            <w:r w:rsidR="00361D13" w:rsidRPr="00B563A3">
              <w:rPr>
                <w:sz w:val="20"/>
                <w:szCs w:val="20"/>
              </w:rPr>
              <w:t>»</w:t>
            </w:r>
            <w:r w:rsidRPr="00B563A3">
              <w:rPr>
                <w:sz w:val="20"/>
                <w:szCs w:val="20"/>
              </w:rPr>
              <w:t xml:space="preserve"> Dass seitens des VW-Werkes getrickst wurde</w:t>
            </w:r>
            <w:r w:rsidR="00361D13" w:rsidRPr="00B563A3">
              <w:rPr>
                <w:sz w:val="20"/>
                <w:szCs w:val="20"/>
              </w:rPr>
              <w:t>,</w:t>
            </w:r>
            <w:r w:rsidRPr="00B563A3">
              <w:rPr>
                <w:sz w:val="20"/>
                <w:szCs w:val="20"/>
              </w:rPr>
              <w:t xml:space="preserve"> stehe</w:t>
            </w:r>
            <w:r w:rsidRPr="00D76A3A">
              <w:rPr>
                <w:sz w:val="20"/>
                <w:szCs w:val="20"/>
              </w:rPr>
              <w:t xml:space="preserve"> ausser Frage, </w:t>
            </w:r>
            <w:r w:rsidR="00361D13">
              <w:rPr>
                <w:sz w:val="20"/>
                <w:szCs w:val="20"/>
              </w:rPr>
              <w:t>«</w:t>
            </w:r>
            <w:r w:rsidRPr="00D76A3A">
              <w:rPr>
                <w:sz w:val="20"/>
                <w:szCs w:val="20"/>
              </w:rPr>
              <w:t>aber es bestand zu keinem Zeitpunkt eine sicherheitsrelevante Gefahr für die betroffenen Fahrzeugbesitzer.</w:t>
            </w:r>
            <w:r w:rsidR="00361D13">
              <w:rPr>
                <w:sz w:val="20"/>
                <w:szCs w:val="20"/>
              </w:rPr>
              <w:t>»</w:t>
            </w:r>
            <w:r w:rsidRPr="00D76A3A">
              <w:rPr>
                <w:sz w:val="20"/>
                <w:szCs w:val="20"/>
              </w:rPr>
              <w:t xml:space="preserve"> Das bestätige auch der Hersteller der Fahrzeuge, wenn er schreibt, dass die Verkehrs- und Betriebssicherheit der betroffenen Fahrzeuge nicht beeinträchtigt sei. </w:t>
            </w:r>
          </w:p>
          <w:p w14:paraId="73B94821" w14:textId="77777777" w:rsidR="00D76A3A" w:rsidRPr="00D76A3A" w:rsidRDefault="00D76A3A" w:rsidP="00063C4E">
            <w:pPr>
              <w:spacing w:line="276" w:lineRule="auto"/>
              <w:rPr>
                <w:sz w:val="20"/>
                <w:szCs w:val="20"/>
              </w:rPr>
            </w:pPr>
          </w:p>
          <w:p w14:paraId="26111E9D" w14:textId="77777777" w:rsidR="00D76A3A" w:rsidRPr="00D76A3A" w:rsidRDefault="00D76A3A" w:rsidP="00063C4E">
            <w:pPr>
              <w:spacing w:line="276" w:lineRule="auto"/>
              <w:rPr>
                <w:b/>
                <w:sz w:val="20"/>
                <w:szCs w:val="20"/>
              </w:rPr>
            </w:pPr>
            <w:r w:rsidRPr="00D76A3A">
              <w:rPr>
                <w:b/>
                <w:sz w:val="20"/>
                <w:szCs w:val="20"/>
              </w:rPr>
              <w:t>Keinen Grund, am Dieselmotor zu zweifeln</w:t>
            </w:r>
          </w:p>
          <w:p w14:paraId="79D033FD" w14:textId="67511E5A" w:rsidR="00D76A3A" w:rsidRPr="00D76A3A" w:rsidRDefault="00D76A3A" w:rsidP="00063C4E">
            <w:pPr>
              <w:spacing w:line="276" w:lineRule="auto"/>
              <w:rPr>
                <w:sz w:val="20"/>
                <w:szCs w:val="20"/>
              </w:rPr>
            </w:pPr>
            <w:r w:rsidRPr="00D76A3A">
              <w:rPr>
                <w:sz w:val="20"/>
                <w:szCs w:val="20"/>
              </w:rPr>
              <w:t xml:space="preserve">Der AGVS weist auch darauf hin, dass entgegen der momentanen Stimmung generelle Zweifel am Konzept des Dieselmotors nicht gerechtfertigt seien. </w:t>
            </w:r>
            <w:r w:rsidR="00361D13">
              <w:rPr>
                <w:sz w:val="20"/>
                <w:szCs w:val="20"/>
              </w:rPr>
              <w:t>«</w:t>
            </w:r>
            <w:r w:rsidRPr="00D76A3A">
              <w:rPr>
                <w:sz w:val="20"/>
                <w:szCs w:val="20"/>
              </w:rPr>
              <w:t>Dieselmotoren sind aufgrund ihres besseren Wirkungsgrades sparsamer als vergleichbare Benzinmotoren und tragen damit zu weniger CO</w:t>
            </w:r>
            <w:r w:rsidRPr="00D76A3A">
              <w:rPr>
                <w:sz w:val="20"/>
                <w:szCs w:val="20"/>
                <w:vertAlign w:val="subscript"/>
              </w:rPr>
              <w:t>2</w:t>
            </w:r>
            <w:r w:rsidRPr="00D76A3A">
              <w:rPr>
                <w:sz w:val="20"/>
                <w:szCs w:val="20"/>
              </w:rPr>
              <w:t>-Emissionen bei</w:t>
            </w:r>
            <w:r w:rsidR="00361D13">
              <w:rPr>
                <w:sz w:val="20"/>
                <w:szCs w:val="20"/>
              </w:rPr>
              <w:t>»</w:t>
            </w:r>
            <w:r w:rsidRPr="00D76A3A">
              <w:rPr>
                <w:sz w:val="20"/>
                <w:szCs w:val="20"/>
              </w:rPr>
              <w:t xml:space="preserve">, sagt Urs Wernli. Moderne Dieselmotoren seien bei korrekt konzipierter und einwandfrei arbeitender Motorregelung, Einspritzung und Abgasreinigungsanlage in betriebswarmen Zustand sehr sauber. Damit könnten sie die strengen Abgasnormen sowohl bei der Homologation als auch im Praxiseinsatz problemlos erfüllen. Fazit von Urs Wernli: </w:t>
            </w:r>
            <w:r w:rsidR="00361D13">
              <w:rPr>
                <w:sz w:val="20"/>
                <w:szCs w:val="20"/>
              </w:rPr>
              <w:t>«</w:t>
            </w:r>
            <w:r w:rsidRPr="00D76A3A">
              <w:rPr>
                <w:sz w:val="20"/>
                <w:szCs w:val="20"/>
              </w:rPr>
              <w:t>Es gibt keinen Grund, am Dieselmotor zu zweifeln.</w:t>
            </w:r>
            <w:r w:rsidR="00361D13">
              <w:rPr>
                <w:sz w:val="20"/>
                <w:szCs w:val="20"/>
              </w:rPr>
              <w:t>»</w:t>
            </w:r>
            <w:r w:rsidRPr="00D76A3A">
              <w:rPr>
                <w:sz w:val="20"/>
                <w:szCs w:val="20"/>
              </w:rPr>
              <w:t xml:space="preserve"> </w:t>
            </w:r>
          </w:p>
          <w:p w14:paraId="436771A3" w14:textId="77777777" w:rsidR="00D76A3A" w:rsidRPr="00D76A3A" w:rsidRDefault="00D76A3A" w:rsidP="00063C4E">
            <w:pPr>
              <w:spacing w:line="276" w:lineRule="auto"/>
              <w:rPr>
                <w:sz w:val="20"/>
                <w:szCs w:val="20"/>
              </w:rPr>
            </w:pPr>
          </w:p>
          <w:p w14:paraId="727F5673" w14:textId="77777777" w:rsidR="00063C4E" w:rsidRDefault="00063C4E" w:rsidP="00063C4E">
            <w:pPr>
              <w:spacing w:line="276" w:lineRule="auto"/>
              <w:rPr>
                <w:b/>
                <w:sz w:val="20"/>
                <w:szCs w:val="20"/>
              </w:rPr>
            </w:pPr>
          </w:p>
          <w:p w14:paraId="1A246A9F" w14:textId="77777777" w:rsidR="00063C4E" w:rsidRDefault="00063C4E" w:rsidP="00063C4E">
            <w:pPr>
              <w:spacing w:line="276" w:lineRule="auto"/>
              <w:rPr>
                <w:b/>
                <w:sz w:val="20"/>
                <w:szCs w:val="20"/>
              </w:rPr>
            </w:pPr>
          </w:p>
          <w:p w14:paraId="021B1E85" w14:textId="77777777" w:rsidR="00063C4E" w:rsidRDefault="00063C4E" w:rsidP="00063C4E">
            <w:pPr>
              <w:spacing w:line="276" w:lineRule="auto"/>
              <w:rPr>
                <w:b/>
                <w:sz w:val="20"/>
                <w:szCs w:val="20"/>
              </w:rPr>
            </w:pPr>
          </w:p>
          <w:p w14:paraId="656E961A" w14:textId="77777777" w:rsidR="00063C4E" w:rsidRDefault="00063C4E" w:rsidP="00063C4E">
            <w:pPr>
              <w:spacing w:line="276" w:lineRule="auto"/>
              <w:rPr>
                <w:b/>
                <w:sz w:val="20"/>
                <w:szCs w:val="20"/>
              </w:rPr>
            </w:pPr>
          </w:p>
          <w:p w14:paraId="5E814FB8" w14:textId="77777777" w:rsidR="0036593E" w:rsidRDefault="0036593E" w:rsidP="00063C4E">
            <w:pPr>
              <w:spacing w:line="276" w:lineRule="auto"/>
              <w:rPr>
                <w:b/>
                <w:sz w:val="20"/>
                <w:szCs w:val="20"/>
              </w:rPr>
            </w:pPr>
          </w:p>
          <w:p w14:paraId="21DC2262" w14:textId="77777777" w:rsidR="00D76A3A" w:rsidRPr="00D76A3A" w:rsidRDefault="00D76A3A" w:rsidP="00063C4E">
            <w:pPr>
              <w:spacing w:line="276" w:lineRule="auto"/>
              <w:rPr>
                <w:b/>
                <w:sz w:val="20"/>
                <w:szCs w:val="20"/>
              </w:rPr>
            </w:pPr>
            <w:r w:rsidRPr="00D76A3A">
              <w:rPr>
                <w:b/>
                <w:sz w:val="20"/>
                <w:szCs w:val="20"/>
              </w:rPr>
              <w:lastRenderedPageBreak/>
              <w:t>Steigende Nachfrage nach dem AutoEnergieCheck</w:t>
            </w:r>
          </w:p>
          <w:p w14:paraId="151FC998" w14:textId="455AAB3F" w:rsidR="00D76A3A" w:rsidRPr="00D76A3A" w:rsidRDefault="00D76A3A" w:rsidP="00063C4E">
            <w:pPr>
              <w:spacing w:line="276" w:lineRule="auto"/>
              <w:rPr>
                <w:sz w:val="20"/>
                <w:szCs w:val="20"/>
              </w:rPr>
            </w:pPr>
            <w:r w:rsidRPr="00D76A3A">
              <w:rPr>
                <w:sz w:val="20"/>
                <w:szCs w:val="20"/>
              </w:rPr>
              <w:t>Gleichzeitig registrieren die Mitgliederbetriebe des AGVS eine steigende Nachfrage ihrer Kunden nach dem AutoEnergieCheck (AEC). Dieser knapp 30 Minuten dauernde Check, der in Zusammenarbeit mit dem Bundesamt für Energie (BFE)</w:t>
            </w:r>
            <w:r w:rsidR="00361D13">
              <w:rPr>
                <w:sz w:val="20"/>
                <w:szCs w:val="20"/>
              </w:rPr>
              <w:t xml:space="preserve"> und </w:t>
            </w:r>
            <w:r w:rsidR="00533779">
              <w:rPr>
                <w:sz w:val="20"/>
                <w:szCs w:val="20"/>
              </w:rPr>
              <w:t xml:space="preserve">dessen Programm </w:t>
            </w:r>
            <w:r w:rsidR="00361D13">
              <w:rPr>
                <w:sz w:val="20"/>
                <w:szCs w:val="20"/>
              </w:rPr>
              <w:t>EnergieSchweiz</w:t>
            </w:r>
            <w:r w:rsidRPr="00D76A3A">
              <w:rPr>
                <w:sz w:val="20"/>
                <w:szCs w:val="20"/>
              </w:rPr>
              <w:t xml:space="preserve"> entwickelt wurde, führt dazu, dass jedes Auto, egal welchen Alters und Marke, bis zu 20</w:t>
            </w:r>
            <w:r w:rsidR="00361D13">
              <w:rPr>
                <w:sz w:val="20"/>
                <w:szCs w:val="20"/>
              </w:rPr>
              <w:t xml:space="preserve"> Prozent</w:t>
            </w:r>
            <w:r w:rsidR="00361D13" w:rsidRPr="00D76A3A">
              <w:rPr>
                <w:sz w:val="20"/>
                <w:szCs w:val="20"/>
              </w:rPr>
              <w:t xml:space="preserve"> </w:t>
            </w:r>
            <w:r w:rsidRPr="00D76A3A">
              <w:rPr>
                <w:sz w:val="20"/>
                <w:szCs w:val="20"/>
              </w:rPr>
              <w:t>weniger Treibstoff verbraucht und entsprechend weniger CO</w:t>
            </w:r>
            <w:r w:rsidRPr="00D76A3A">
              <w:rPr>
                <w:sz w:val="20"/>
                <w:szCs w:val="20"/>
                <w:vertAlign w:val="subscript"/>
              </w:rPr>
              <w:t>2</w:t>
            </w:r>
            <w:r w:rsidRPr="00D76A3A">
              <w:rPr>
                <w:sz w:val="20"/>
                <w:szCs w:val="20"/>
              </w:rPr>
              <w:t xml:space="preserve"> ausstösst. Alle Informationen zum AEC sowie den Weg zum nächsten AEC-zertifizierten Garagenbetrieb finden sich auf autoenergiecheck.ch. </w:t>
            </w:r>
          </w:p>
          <w:p w14:paraId="7F858456" w14:textId="77777777" w:rsidR="00D76A3A" w:rsidRPr="00D76A3A" w:rsidRDefault="00D76A3A" w:rsidP="00063C4E">
            <w:pPr>
              <w:spacing w:line="276" w:lineRule="auto"/>
              <w:rPr>
                <w:sz w:val="20"/>
                <w:szCs w:val="20"/>
              </w:rPr>
            </w:pPr>
          </w:p>
          <w:p w14:paraId="4032D951" w14:textId="2045AC20" w:rsidR="00597097" w:rsidRPr="00A945D9" w:rsidRDefault="00D76A3A" w:rsidP="00063C4E">
            <w:pPr>
              <w:spacing w:line="276" w:lineRule="auto"/>
              <w:rPr>
                <w:i/>
                <w:sz w:val="18"/>
                <w:szCs w:val="18"/>
              </w:rPr>
            </w:pPr>
            <w:r w:rsidRPr="00A945D9">
              <w:rPr>
                <w:b/>
                <w:i/>
                <w:sz w:val="18"/>
                <w:szCs w:val="18"/>
              </w:rPr>
              <w:t>Hinweis an die Medienschaffenden:</w:t>
            </w:r>
            <w:r w:rsidRPr="00A945D9">
              <w:rPr>
                <w:i/>
                <w:sz w:val="18"/>
                <w:szCs w:val="18"/>
              </w:rPr>
              <w:t xml:space="preserve"> Ein Interview mit AGVS-Zentralpräsident Urs Wernli zur aktuellen Situation finden Sie auf </w:t>
            </w:r>
            <w:hyperlink r:id="rId7" w:history="1">
              <w:r w:rsidRPr="00265E3E">
                <w:rPr>
                  <w:rStyle w:val="Hyperlink"/>
                  <w:i/>
                  <w:sz w:val="18"/>
                  <w:szCs w:val="18"/>
                </w:rPr>
                <w:t>agvs-upsa.ch</w:t>
              </w:r>
            </w:hyperlink>
            <w:bookmarkStart w:id="2" w:name="_GoBack"/>
            <w:bookmarkEnd w:id="2"/>
            <w:r w:rsidRPr="00A945D9">
              <w:rPr>
                <w:i/>
                <w:sz w:val="18"/>
                <w:szCs w:val="18"/>
              </w:rPr>
              <w:t>.</w:t>
            </w:r>
          </w:p>
          <w:p w14:paraId="79C7DED9" w14:textId="77777777" w:rsidR="00597097" w:rsidRPr="00D76A3A" w:rsidRDefault="00597097" w:rsidP="004B456D">
            <w:pPr>
              <w:spacing w:line="300" w:lineRule="auto"/>
              <w:rPr>
                <w:sz w:val="20"/>
                <w:szCs w:val="20"/>
              </w:rPr>
            </w:pPr>
          </w:p>
        </w:tc>
      </w:tr>
      <w:tr w:rsidR="00597097" w14:paraId="587669A0" w14:textId="77777777" w:rsidTr="004B456D">
        <w:trPr>
          <w:cantSplit/>
          <w:trHeight w:val="340"/>
        </w:trPr>
        <w:tc>
          <w:tcPr>
            <w:tcW w:w="8505" w:type="dxa"/>
            <w:tcBorders>
              <w:top w:val="nil"/>
              <w:left w:val="nil"/>
              <w:bottom w:val="nil"/>
              <w:right w:val="nil"/>
            </w:tcBorders>
          </w:tcPr>
          <w:p w14:paraId="7B7FD8BB" w14:textId="6BA5C4EC" w:rsidR="00A53F21" w:rsidRDefault="00A53F21" w:rsidP="007C2CBD">
            <w:pPr>
              <w:pStyle w:val="fuerFragenkursiv"/>
              <w:spacing w:line="240" w:lineRule="auto"/>
              <w:rPr>
                <w:sz w:val="18"/>
              </w:rPr>
            </w:pPr>
            <w:r w:rsidRPr="00A53F21">
              <w:rPr>
                <w:b/>
                <w:sz w:val="18"/>
              </w:rPr>
              <w:lastRenderedPageBreak/>
              <w:t>Weitere Informationen</w:t>
            </w:r>
            <w:r>
              <w:rPr>
                <w:sz w:val="18"/>
              </w:rPr>
              <w:t xml:space="preserve"> erhalten Sie von </w:t>
            </w:r>
            <w:r w:rsidR="00B563A3">
              <w:rPr>
                <w:sz w:val="18"/>
              </w:rPr>
              <w:t>Markus Peter, Leiter Automobiltechnik &amp; Umwelt beim AGVS,</w:t>
            </w:r>
            <w:r w:rsidR="00B563A3">
              <w:rPr>
                <w:sz w:val="18"/>
              </w:rPr>
              <w:br/>
              <w:t xml:space="preserve">Telefon 031 307 15 15, E-Mail </w:t>
            </w:r>
            <w:hyperlink r:id="rId8" w:history="1">
              <w:r w:rsidR="00B563A3" w:rsidRPr="00CA622E">
                <w:rPr>
                  <w:rStyle w:val="Hyperlink"/>
                  <w:sz w:val="18"/>
                </w:rPr>
                <w:t>markus.peter@agvs-upsa.ch</w:t>
              </w:r>
            </w:hyperlink>
          </w:p>
          <w:p w14:paraId="14FDE871" w14:textId="77777777" w:rsidR="00B563A3" w:rsidRPr="001D1021" w:rsidRDefault="00B563A3" w:rsidP="007C2CBD">
            <w:pPr>
              <w:pStyle w:val="fuerFragenkursiv"/>
              <w:spacing w:line="240" w:lineRule="auto"/>
              <w:rPr>
                <w:iCs w:val="0"/>
                <w:color w:val="000000"/>
                <w:sz w:val="18"/>
                <w:szCs w:val="18"/>
              </w:rPr>
            </w:pPr>
          </w:p>
          <w:p w14:paraId="72AA7DFC" w14:textId="77777777" w:rsidR="00597097" w:rsidRDefault="00597097" w:rsidP="007C2CBD">
            <w:pPr>
              <w:spacing w:line="240" w:lineRule="auto"/>
              <w:rPr>
                <w:i/>
                <w:color w:val="000000"/>
                <w:sz w:val="18"/>
                <w:szCs w:val="18"/>
              </w:rPr>
            </w:pPr>
            <w:r>
              <w:rPr>
                <w:b/>
                <w:i/>
                <w:color w:val="000000"/>
                <w:sz w:val="18"/>
                <w:szCs w:val="18"/>
              </w:rPr>
              <w:t>Der Auto Gewerbe Verband Schweiz (AGVS)</w:t>
            </w:r>
          </w:p>
          <w:p w14:paraId="11B016B9" w14:textId="77777777" w:rsidR="00597097" w:rsidRDefault="00597097" w:rsidP="007C2CBD">
            <w:pPr>
              <w:spacing w:line="240" w:lineRule="auto"/>
              <w:rPr>
                <w:i/>
                <w:color w:val="000000"/>
                <w:sz w:val="18"/>
                <w:szCs w:val="18"/>
              </w:rPr>
            </w:pPr>
            <w:r>
              <w:rPr>
                <w:i/>
                <w:color w:val="000000"/>
                <w:sz w:val="18"/>
                <w:szCs w:val="18"/>
              </w:rPr>
              <w:t xml:space="preserve">1927 gegründet, versteht sich der AGVS als dynamischer und zukunftsorientierter Branchen- und Berufsverband der Schweizer Garagisten. </w:t>
            </w:r>
            <w:bookmarkStart w:id="3" w:name="OLE_LINK1"/>
            <w:bookmarkStart w:id="4" w:name="OLE_LINK2"/>
            <w:r>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w:t>
            </w:r>
            <w:r w:rsidR="0099150C">
              <w:rPr>
                <w:i/>
                <w:color w:val="000000"/>
                <w:sz w:val="18"/>
                <w:szCs w:val="18"/>
              </w:rPr>
              <w:t xml:space="preserve">7 </w:t>
            </w:r>
            <w:r>
              <w:rPr>
                <w:i/>
                <w:color w:val="000000"/>
                <w:sz w:val="18"/>
                <w:szCs w:val="18"/>
              </w:rPr>
              <w:t>Millionen Fahrzeugen.</w:t>
            </w:r>
          </w:p>
          <w:bookmarkEnd w:id="3"/>
          <w:bookmarkEnd w:id="4"/>
          <w:p w14:paraId="2B647985" w14:textId="77777777" w:rsidR="00597097" w:rsidRDefault="00597097" w:rsidP="007C2CBD">
            <w:pPr>
              <w:pStyle w:val="fuerFragenkursiv"/>
              <w:spacing w:line="240" w:lineRule="auto"/>
              <w:rPr>
                <w:iCs w:val="0"/>
                <w:color w:val="000000"/>
                <w:sz w:val="18"/>
                <w:szCs w:val="18"/>
              </w:rPr>
            </w:pPr>
          </w:p>
          <w:p w14:paraId="4896B3A4" w14:textId="77777777" w:rsidR="00597097" w:rsidRPr="00B14E9A" w:rsidRDefault="00597097" w:rsidP="007C2CBD">
            <w:pPr>
              <w:pStyle w:val="fuerFragenkursiv"/>
              <w:spacing w:line="240" w:lineRule="auto"/>
              <w:rPr>
                <w:b/>
                <w:sz w:val="18"/>
              </w:rPr>
            </w:pPr>
            <w:r w:rsidRPr="00B14E9A">
              <w:rPr>
                <w:b/>
                <w:bCs/>
                <w:sz w:val="18"/>
                <w:szCs w:val="22"/>
              </w:rPr>
              <w:t xml:space="preserve">Text </w:t>
            </w:r>
            <w:r w:rsidRPr="0036593E">
              <w:rPr>
                <w:b/>
                <w:bCs/>
                <w:sz w:val="18"/>
                <w:szCs w:val="22"/>
              </w:rPr>
              <w:t>und Bilder</w:t>
            </w:r>
            <w:r w:rsidRPr="00B14E9A">
              <w:rPr>
                <w:b/>
                <w:bCs/>
                <w:sz w:val="18"/>
                <w:szCs w:val="22"/>
              </w:rPr>
              <w:t xml:space="preserve"> zum Download auf </w:t>
            </w:r>
            <w:hyperlink r:id="rId9" w:history="1">
              <w:r w:rsidR="00DF64CC" w:rsidRPr="007B743D">
                <w:rPr>
                  <w:rStyle w:val="Hyperlink"/>
                  <w:b/>
                  <w:bCs/>
                  <w:color w:val="auto"/>
                  <w:sz w:val="18"/>
                  <w:szCs w:val="22"/>
                  <w:u w:val="none"/>
                </w:rPr>
                <w:t>www.agvs-upsa.ch</w:t>
              </w:r>
            </w:hyperlink>
            <w:r w:rsidRPr="007B743D">
              <w:rPr>
                <w:b/>
                <w:bCs/>
                <w:sz w:val="18"/>
                <w:szCs w:val="22"/>
              </w:rPr>
              <w:t xml:space="preserve"> </w:t>
            </w:r>
            <w:r w:rsidR="00530031">
              <w:rPr>
                <w:b/>
                <w:bCs/>
                <w:sz w:val="18"/>
                <w:szCs w:val="22"/>
              </w:rPr>
              <w:t xml:space="preserve">im </w:t>
            </w:r>
            <w:proofErr w:type="spellStart"/>
            <w:r w:rsidR="00530031">
              <w:rPr>
                <w:b/>
                <w:bCs/>
                <w:sz w:val="18"/>
                <w:szCs w:val="22"/>
              </w:rPr>
              <w:t>Footer</w:t>
            </w:r>
            <w:proofErr w:type="spellEnd"/>
            <w:r w:rsidRPr="00B14E9A">
              <w:rPr>
                <w:b/>
                <w:bCs/>
                <w:sz w:val="18"/>
                <w:szCs w:val="22"/>
              </w:rPr>
              <w:t xml:space="preserve"> «Medien</w:t>
            </w:r>
            <w:r w:rsidR="00997F0F">
              <w:rPr>
                <w:b/>
                <w:bCs/>
                <w:sz w:val="18"/>
                <w:szCs w:val="22"/>
              </w:rPr>
              <w:t>informationen</w:t>
            </w:r>
            <w:r w:rsidRPr="00B14E9A">
              <w:rPr>
                <w:b/>
                <w:bCs/>
                <w:sz w:val="18"/>
                <w:szCs w:val="22"/>
              </w:rPr>
              <w:t>»</w:t>
            </w:r>
          </w:p>
        </w:tc>
      </w:tr>
    </w:tbl>
    <w:p w14:paraId="51BF112A" w14:textId="77777777" w:rsidR="00173033" w:rsidRDefault="00173033"/>
    <w:sectPr w:rsidR="00173033" w:rsidSect="00D66841">
      <w:footerReference w:type="default" r:id="rId10"/>
      <w:footerReference w:type="first" r:id="rId11"/>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92B18" w14:textId="77777777" w:rsidR="007E5F02" w:rsidRDefault="007E5F02">
      <w:r>
        <w:separator/>
      </w:r>
    </w:p>
  </w:endnote>
  <w:endnote w:type="continuationSeparator" w:id="0">
    <w:p w14:paraId="612E6544" w14:textId="77777777" w:rsidR="007E5F02" w:rsidRDefault="007E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FE69E4" w14:paraId="3B113746" w14:textId="77777777">
      <w:trPr>
        <w:trHeight w:val="160"/>
      </w:trPr>
      <w:tc>
        <w:tcPr>
          <w:tcW w:w="6067" w:type="dxa"/>
          <w:vAlign w:val="bottom"/>
        </w:tcPr>
        <w:p w14:paraId="1E0166E8"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265E3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65E3E">
            <w:rPr>
              <w:rStyle w:val="Seitenzahl"/>
              <w:noProof/>
            </w:rPr>
            <w:t>2</w:t>
          </w:r>
          <w:r>
            <w:rPr>
              <w:rStyle w:val="Seitenzahl"/>
            </w:rPr>
            <w:fldChar w:fldCharType="end"/>
          </w:r>
        </w:p>
      </w:tc>
      <w:tc>
        <w:tcPr>
          <w:tcW w:w="3969" w:type="dxa"/>
        </w:tcPr>
        <w:p w14:paraId="36D59711" w14:textId="77777777" w:rsidR="00FE69E4" w:rsidRDefault="00FE69E4">
          <w:pPr>
            <w:pStyle w:val="Speicherpfad6pt"/>
            <w:rPr>
              <w:lang w:val="en-GB"/>
            </w:rPr>
          </w:pPr>
        </w:p>
      </w:tc>
    </w:tr>
  </w:tbl>
  <w:p w14:paraId="1E8258F1" w14:textId="77777777"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E652" w14:textId="77777777" w:rsidR="00FA06A7" w:rsidRDefault="007C2CBD" w:rsidP="000635E0">
    <w:pPr>
      <w:pStyle w:val="Logo"/>
    </w:pPr>
    <w:r>
      <w:rPr>
        <w:noProof/>
        <w:vanish w:val="0"/>
      </w:rPr>
      <w:drawing>
        <wp:anchor distT="0" distB="0" distL="114300" distR="114300" simplePos="0" relativeHeight="251659776" behindDoc="0" locked="0" layoutInCell="1" allowOverlap="1" wp14:anchorId="0D74EEBC" wp14:editId="59F7565F">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sidR="00076A86">
      <w:rPr>
        <w:noProof/>
        <w:vanish w:val="0"/>
      </w:rPr>
      <w:drawing>
        <wp:anchor distT="0" distB="0" distL="114300" distR="114300" simplePos="0" relativeHeight="251657728" behindDoc="1" locked="0" layoutInCell="1" allowOverlap="1" wp14:anchorId="00B95D92" wp14:editId="62476275">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5A0FE" w14:textId="77777777" w:rsidR="00D55DE8" w:rsidRDefault="00076A86" w:rsidP="000635E0">
    <w:pPr>
      <w:pStyle w:val="Logo"/>
    </w:pPr>
    <w:r>
      <w:rPr>
        <w:noProof/>
        <w:vanish w:val="0"/>
      </w:rPr>
      <w:drawing>
        <wp:anchor distT="0" distB="0" distL="114300" distR="114300" simplePos="0" relativeHeight="251656704" behindDoc="0" locked="1" layoutInCell="1" allowOverlap="1" wp14:anchorId="67991A17" wp14:editId="778AC5C2">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900B7" w14:textId="77777777" w:rsidR="007E5F02" w:rsidRDefault="007E5F02">
      <w:r>
        <w:separator/>
      </w:r>
    </w:p>
  </w:footnote>
  <w:footnote w:type="continuationSeparator" w:id="0">
    <w:p w14:paraId="227D06C3" w14:textId="77777777" w:rsidR="007E5F02" w:rsidRDefault="007E5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3A"/>
    <w:rsid w:val="000007C8"/>
    <w:rsid w:val="00002A9F"/>
    <w:rsid w:val="00010E0F"/>
    <w:rsid w:val="00015560"/>
    <w:rsid w:val="00022816"/>
    <w:rsid w:val="000355F0"/>
    <w:rsid w:val="00046A02"/>
    <w:rsid w:val="00055CA5"/>
    <w:rsid w:val="000635E0"/>
    <w:rsid w:val="00063C4E"/>
    <w:rsid w:val="000755AB"/>
    <w:rsid w:val="00076A86"/>
    <w:rsid w:val="000831F2"/>
    <w:rsid w:val="00093CF1"/>
    <w:rsid w:val="00096AB7"/>
    <w:rsid w:val="000B4AD6"/>
    <w:rsid w:val="000C1713"/>
    <w:rsid w:val="000D63D8"/>
    <w:rsid w:val="000E039C"/>
    <w:rsid w:val="001048A0"/>
    <w:rsid w:val="001274AF"/>
    <w:rsid w:val="00132911"/>
    <w:rsid w:val="00133231"/>
    <w:rsid w:val="00135851"/>
    <w:rsid w:val="001452BE"/>
    <w:rsid w:val="00173033"/>
    <w:rsid w:val="00183330"/>
    <w:rsid w:val="00183B09"/>
    <w:rsid w:val="00184B28"/>
    <w:rsid w:val="00197938"/>
    <w:rsid w:val="001C43B6"/>
    <w:rsid w:val="00202BA3"/>
    <w:rsid w:val="0021648A"/>
    <w:rsid w:val="00220F5E"/>
    <w:rsid w:val="0024787A"/>
    <w:rsid w:val="00265E3E"/>
    <w:rsid w:val="00293836"/>
    <w:rsid w:val="00295062"/>
    <w:rsid w:val="002A3E50"/>
    <w:rsid w:val="002B45D4"/>
    <w:rsid w:val="002C7FA2"/>
    <w:rsid w:val="002F101B"/>
    <w:rsid w:val="00304696"/>
    <w:rsid w:val="00306831"/>
    <w:rsid w:val="00310B55"/>
    <w:rsid w:val="003246D7"/>
    <w:rsid w:val="0032736E"/>
    <w:rsid w:val="00327656"/>
    <w:rsid w:val="003502C9"/>
    <w:rsid w:val="003515E9"/>
    <w:rsid w:val="00361D13"/>
    <w:rsid w:val="0036593E"/>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504EBA"/>
    <w:rsid w:val="00511F28"/>
    <w:rsid w:val="00520041"/>
    <w:rsid w:val="00530031"/>
    <w:rsid w:val="00530B13"/>
    <w:rsid w:val="00533779"/>
    <w:rsid w:val="00552A13"/>
    <w:rsid w:val="005677AA"/>
    <w:rsid w:val="005702AC"/>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5A29"/>
    <w:rsid w:val="007A79E8"/>
    <w:rsid w:val="007B743D"/>
    <w:rsid w:val="007C2CBD"/>
    <w:rsid w:val="007E1D2D"/>
    <w:rsid w:val="007E3282"/>
    <w:rsid w:val="007E5F02"/>
    <w:rsid w:val="007F243D"/>
    <w:rsid w:val="007F3F9B"/>
    <w:rsid w:val="008004DF"/>
    <w:rsid w:val="00825653"/>
    <w:rsid w:val="00831D68"/>
    <w:rsid w:val="0083447A"/>
    <w:rsid w:val="0084659E"/>
    <w:rsid w:val="00850CD5"/>
    <w:rsid w:val="00853363"/>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9150C"/>
    <w:rsid w:val="00997F0F"/>
    <w:rsid w:val="009F6DC7"/>
    <w:rsid w:val="00A17AFC"/>
    <w:rsid w:val="00A20F4A"/>
    <w:rsid w:val="00A31F7C"/>
    <w:rsid w:val="00A53F21"/>
    <w:rsid w:val="00A75BF3"/>
    <w:rsid w:val="00A945D9"/>
    <w:rsid w:val="00AA72D3"/>
    <w:rsid w:val="00AD0DA0"/>
    <w:rsid w:val="00AD5C43"/>
    <w:rsid w:val="00AF0F31"/>
    <w:rsid w:val="00B0626A"/>
    <w:rsid w:val="00B13050"/>
    <w:rsid w:val="00B14E9A"/>
    <w:rsid w:val="00B377A5"/>
    <w:rsid w:val="00B44CA8"/>
    <w:rsid w:val="00B563A3"/>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297"/>
    <w:rsid w:val="00D07B0A"/>
    <w:rsid w:val="00D113F9"/>
    <w:rsid w:val="00D30181"/>
    <w:rsid w:val="00D34EE1"/>
    <w:rsid w:val="00D55DE8"/>
    <w:rsid w:val="00D66841"/>
    <w:rsid w:val="00D76A3A"/>
    <w:rsid w:val="00D87D69"/>
    <w:rsid w:val="00D91D55"/>
    <w:rsid w:val="00D91E13"/>
    <w:rsid w:val="00D953B7"/>
    <w:rsid w:val="00D9566D"/>
    <w:rsid w:val="00DB0386"/>
    <w:rsid w:val="00DB083A"/>
    <w:rsid w:val="00DD0713"/>
    <w:rsid w:val="00DE3048"/>
    <w:rsid w:val="00DE4CE4"/>
    <w:rsid w:val="00DF5D35"/>
    <w:rsid w:val="00DF64CC"/>
    <w:rsid w:val="00E02830"/>
    <w:rsid w:val="00E0347E"/>
    <w:rsid w:val="00E20513"/>
    <w:rsid w:val="00E56E47"/>
    <w:rsid w:val="00E745B5"/>
    <w:rsid w:val="00EA2C4C"/>
    <w:rsid w:val="00EB5ED7"/>
    <w:rsid w:val="00EB6EAE"/>
    <w:rsid w:val="00EC0FA0"/>
    <w:rsid w:val="00EC47D3"/>
    <w:rsid w:val="00EC6313"/>
    <w:rsid w:val="00ED138B"/>
    <w:rsid w:val="00EE11B2"/>
    <w:rsid w:val="00EF11B1"/>
    <w:rsid w:val="00EF247A"/>
    <w:rsid w:val="00F257AA"/>
    <w:rsid w:val="00F2607D"/>
    <w:rsid w:val="00F26D7B"/>
    <w:rsid w:val="00F54168"/>
    <w:rsid w:val="00F56D71"/>
    <w:rsid w:val="00F67E70"/>
    <w:rsid w:val="00F9099A"/>
    <w:rsid w:val="00FA06A7"/>
    <w:rsid w:val="00FA23B8"/>
    <w:rsid w:val="00FA59C4"/>
    <w:rsid w:val="00FA6559"/>
    <w:rsid w:val="00FC23CA"/>
    <w:rsid w:val="00FE3D33"/>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44932B"/>
  <w15:docId w15:val="{E9E653FC-E08E-4309-899C-30842403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Kommentarzeichen">
    <w:name w:val="annotation reference"/>
    <w:basedOn w:val="Absatz-Standardschriftart"/>
    <w:semiHidden/>
    <w:unhideWhenUsed/>
    <w:rsid w:val="00361D13"/>
    <w:rPr>
      <w:sz w:val="16"/>
      <w:szCs w:val="16"/>
    </w:rPr>
  </w:style>
  <w:style w:type="paragraph" w:styleId="Kommentartext">
    <w:name w:val="annotation text"/>
    <w:basedOn w:val="Standard"/>
    <w:link w:val="KommentartextZchn"/>
    <w:semiHidden/>
    <w:unhideWhenUsed/>
    <w:rsid w:val="00361D13"/>
    <w:pPr>
      <w:spacing w:line="240" w:lineRule="auto"/>
    </w:pPr>
    <w:rPr>
      <w:sz w:val="20"/>
      <w:szCs w:val="20"/>
    </w:rPr>
  </w:style>
  <w:style w:type="character" w:customStyle="1" w:styleId="KommentartextZchn">
    <w:name w:val="Kommentartext Zchn"/>
    <w:basedOn w:val="Absatz-Standardschriftart"/>
    <w:link w:val="Kommentartext"/>
    <w:semiHidden/>
    <w:rsid w:val="00361D13"/>
    <w:rPr>
      <w:rFonts w:ascii="Arial" w:hAnsi="Arial"/>
    </w:rPr>
  </w:style>
  <w:style w:type="paragraph" w:styleId="Kommentarthema">
    <w:name w:val="annotation subject"/>
    <w:basedOn w:val="Kommentartext"/>
    <w:next w:val="Kommentartext"/>
    <w:link w:val="KommentarthemaZchn"/>
    <w:semiHidden/>
    <w:unhideWhenUsed/>
    <w:rsid w:val="00361D13"/>
    <w:rPr>
      <w:b/>
      <w:bCs/>
    </w:rPr>
  </w:style>
  <w:style w:type="character" w:customStyle="1" w:styleId="KommentarthemaZchn">
    <w:name w:val="Kommentarthema Zchn"/>
    <w:basedOn w:val="KommentartextZchn"/>
    <w:link w:val="Kommentarthema"/>
    <w:semiHidden/>
    <w:rsid w:val="00361D1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vs-upsa.ch/de/news/erster-ansprechpartner-der-aktuellen-verunsicherung-ist-der-garagi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vs-upsa.ch"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069A-3A0F-4BA2-BF53-89654BF9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Medieninformation_d_AGVS_Vorlage</Template>
  <TotalTime>0</TotalTime>
  <Pages>2</Pages>
  <Words>528</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4239</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Reinhard Kronenberg</dc:creator>
  <cp:lastModifiedBy>Jennifer Isenschmid</cp:lastModifiedBy>
  <cp:revision>11</cp:revision>
  <cp:lastPrinted>2015-11-19T10:47:00Z</cp:lastPrinted>
  <dcterms:created xsi:type="dcterms:W3CDTF">2015-11-19T10:02:00Z</dcterms:created>
  <dcterms:modified xsi:type="dcterms:W3CDTF">2015-12-01T09:29:00Z</dcterms:modified>
</cp:coreProperties>
</file>