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E7A" w:rsidRDefault="00320E7A" w:rsidP="00320E7A">
      <w:pPr>
        <w:pStyle w:val="berschrift1"/>
        <w:rPr>
          <w:sz w:val="28"/>
        </w:rPr>
      </w:pPr>
      <w:bookmarkStart w:id="0" w:name="BkmStart"/>
      <w:bookmarkEnd w:id="0"/>
      <w:r>
        <w:rPr>
          <w:sz w:val="28"/>
        </w:rPr>
        <w:t>Berufsprüfung für Automobil-Werkstattkoordinator/-in</w:t>
      </w:r>
    </w:p>
    <w:p w:rsidR="00320E7A" w:rsidRDefault="00320E7A" w:rsidP="00320E7A">
      <w:pPr>
        <w:pStyle w:val="berschrift1"/>
        <w:spacing w:before="120"/>
        <w:rPr>
          <w:sz w:val="24"/>
        </w:rPr>
      </w:pPr>
      <w:r>
        <w:rPr>
          <w:sz w:val="24"/>
        </w:rPr>
        <w:t>Antragsformular Projektarbeit</w:t>
      </w:r>
    </w:p>
    <w:p w:rsidR="00320E7A" w:rsidRDefault="00320E7A" w:rsidP="00320E7A">
      <w:pPr>
        <w:rPr>
          <w:rFonts w:ascii="Arial" w:hAnsi="Arial"/>
          <w:sz w:val="22"/>
        </w:rPr>
      </w:pPr>
    </w:p>
    <w:p w:rsidR="00320E7A" w:rsidRDefault="00320E7A" w:rsidP="00320E7A">
      <w:pPr>
        <w:rPr>
          <w:rFonts w:ascii="Arial" w:hAnsi="Arial"/>
          <w:sz w:val="22"/>
        </w:rPr>
      </w:pPr>
    </w:p>
    <w:p w:rsidR="00320E7A" w:rsidRDefault="00320E7A" w:rsidP="00320E7A">
      <w:pPr>
        <w:tabs>
          <w:tab w:val="right" w:leader="dot" w:pos="4394"/>
          <w:tab w:val="left" w:pos="4680"/>
          <w:tab w:val="right" w:leader="dot" w:pos="9497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Name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Vorname  </w:t>
      </w:r>
      <w:r>
        <w:rPr>
          <w:rFonts w:ascii="Arial" w:hAnsi="Arial"/>
          <w:sz w:val="22"/>
        </w:rPr>
        <w:tab/>
      </w:r>
    </w:p>
    <w:p w:rsidR="00320E7A" w:rsidRDefault="00320E7A" w:rsidP="00320E7A">
      <w:pPr>
        <w:tabs>
          <w:tab w:val="right" w:leader="dot" w:pos="4394"/>
          <w:tab w:val="left" w:pos="4680"/>
          <w:tab w:val="right" w:leader="dot" w:pos="9497"/>
        </w:tabs>
        <w:spacing w:before="2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Strasse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PLZ/Ort  </w:t>
      </w:r>
      <w:r>
        <w:rPr>
          <w:rFonts w:ascii="Arial" w:hAnsi="Arial"/>
          <w:sz w:val="22"/>
        </w:rPr>
        <w:tab/>
      </w:r>
    </w:p>
    <w:p w:rsidR="00320E7A" w:rsidRDefault="00320E7A" w:rsidP="00320E7A">
      <w:pPr>
        <w:pStyle w:val="Textkrper2"/>
        <w:tabs>
          <w:tab w:val="right" w:leader="dot" w:pos="4394"/>
          <w:tab w:val="left" w:pos="4680"/>
          <w:tab w:val="right" w:leader="dot" w:pos="9497"/>
        </w:tabs>
        <w:spacing w:before="240"/>
      </w:pPr>
      <w:r>
        <w:t>Telefon G.  .</w:t>
      </w:r>
      <w:r>
        <w:tab/>
      </w:r>
      <w:r>
        <w:tab/>
        <w:t xml:space="preserve">Telefon </w:t>
      </w:r>
      <w:r w:rsidR="009B13D9">
        <w:t xml:space="preserve">/ Natel </w:t>
      </w:r>
      <w:r>
        <w:t xml:space="preserve">P.  </w:t>
      </w:r>
      <w:r>
        <w:tab/>
      </w:r>
    </w:p>
    <w:p w:rsidR="00320E7A" w:rsidRDefault="00320E7A" w:rsidP="00320E7A">
      <w:pPr>
        <w:tabs>
          <w:tab w:val="right" w:leader="dot" w:pos="4394"/>
          <w:tab w:val="left" w:pos="4680"/>
          <w:tab w:val="right" w:leader="dot" w:pos="9497"/>
        </w:tabs>
        <w:spacing w:before="240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E-mail</w:t>
      </w:r>
      <w:proofErr w:type="spellEnd"/>
      <w:r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320E7A" w:rsidRDefault="00320E7A" w:rsidP="00320E7A">
      <w:pPr>
        <w:rPr>
          <w:rFonts w:ascii="Arial" w:hAnsi="Arial"/>
          <w:sz w:val="22"/>
        </w:rPr>
      </w:pPr>
    </w:p>
    <w:p w:rsidR="00320E7A" w:rsidRDefault="00320E7A" w:rsidP="00320E7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Der Antrag muss zu allen Punkten (Thema, Fragestellung, Ziele) Aussagen enthalten. </w:t>
      </w:r>
    </w:p>
    <w:p w:rsidR="00320E7A" w:rsidRDefault="00320E7A" w:rsidP="00320E7A"/>
    <w:p w:rsidR="00320E7A" w:rsidRDefault="00320E7A" w:rsidP="00320E7A">
      <w:pPr>
        <w:pStyle w:val="berschrift1"/>
        <w:rPr>
          <w:sz w:val="22"/>
        </w:rPr>
      </w:pPr>
      <w:r>
        <w:rPr>
          <w:sz w:val="22"/>
        </w:rPr>
        <w:t>Thema</w:t>
      </w:r>
    </w:p>
    <w:p w:rsidR="00320E7A" w:rsidRDefault="00320E7A" w:rsidP="00320E7A">
      <w:pPr>
        <w:pStyle w:val="Textkrper2"/>
        <w:spacing w:after="120"/>
      </w:pPr>
      <w:r>
        <w:t>Wie lautet das Thema der Projektarbeit? Was ist der Inhalt, in welchem Zusammenhang steht die</w:t>
      </w:r>
      <w:r>
        <w:softHyphen/>
        <w:t>ser Inhalt zu der Ausbildung? (Problemstellung aus dem eigenen Praxisfeld, Neukonzeptionen von Angeboten, Weiterentwicklung von Methoden oder Verfahren, Studie für zukünftige Herausforde</w:t>
      </w:r>
      <w:r>
        <w:softHyphen/>
        <w:t xml:space="preserve">rungen, </w:t>
      </w:r>
      <w:proofErr w:type="spellStart"/>
      <w:r>
        <w:t>etc</w:t>
      </w:r>
      <w:proofErr w:type="spellEnd"/>
      <w:r>
        <w:t>).</w:t>
      </w:r>
    </w:p>
    <w:p w:rsidR="00320E7A" w:rsidRDefault="00320E7A" w:rsidP="00320E7A">
      <w:pPr>
        <w:pStyle w:val="Textkrper2"/>
        <w:tabs>
          <w:tab w:val="right" w:leader="dot" w:pos="9497"/>
        </w:tabs>
      </w:pPr>
      <w:r>
        <w:tab/>
      </w:r>
    </w:p>
    <w:p w:rsidR="00320E7A" w:rsidRDefault="00320E7A" w:rsidP="00320E7A">
      <w:pPr>
        <w:pStyle w:val="Textkrper2"/>
        <w:tabs>
          <w:tab w:val="right" w:leader="dot" w:pos="9497"/>
        </w:tabs>
      </w:pPr>
    </w:p>
    <w:p w:rsidR="009B13D9" w:rsidRDefault="00320E7A" w:rsidP="00320E7A">
      <w:pPr>
        <w:pStyle w:val="Textkrper2"/>
        <w:tabs>
          <w:tab w:val="right" w:leader="dot" w:pos="9497"/>
        </w:tabs>
      </w:pPr>
      <w:r>
        <w:tab/>
      </w:r>
    </w:p>
    <w:p w:rsidR="009B13D9" w:rsidRDefault="009B13D9" w:rsidP="00320E7A">
      <w:pPr>
        <w:pStyle w:val="Textkrper2"/>
        <w:tabs>
          <w:tab w:val="right" w:leader="dot" w:pos="9497"/>
        </w:tabs>
      </w:pPr>
    </w:p>
    <w:p w:rsidR="00C07A5F" w:rsidRDefault="00320E7A" w:rsidP="00320E7A">
      <w:pPr>
        <w:pStyle w:val="Textkrper2"/>
        <w:tabs>
          <w:tab w:val="right" w:leader="dot" w:pos="9497"/>
        </w:tabs>
      </w:pPr>
      <w:r>
        <w:tab/>
      </w:r>
    </w:p>
    <w:p w:rsidR="00C07A5F" w:rsidRDefault="00C07A5F" w:rsidP="00320E7A">
      <w:pPr>
        <w:pStyle w:val="Textkrper2"/>
        <w:tabs>
          <w:tab w:val="right" w:leader="dot" w:pos="9497"/>
        </w:tabs>
      </w:pPr>
    </w:p>
    <w:p w:rsidR="00C07A5F" w:rsidRDefault="00320E7A" w:rsidP="00320E7A">
      <w:pPr>
        <w:pStyle w:val="Textkrper2"/>
        <w:tabs>
          <w:tab w:val="right" w:leader="dot" w:pos="9497"/>
        </w:tabs>
      </w:pPr>
      <w:r>
        <w:tab/>
      </w:r>
    </w:p>
    <w:p w:rsidR="00C07A5F" w:rsidRDefault="00C07A5F" w:rsidP="00320E7A">
      <w:pPr>
        <w:pStyle w:val="Textkrper2"/>
        <w:tabs>
          <w:tab w:val="right" w:leader="dot" w:pos="9497"/>
        </w:tabs>
      </w:pPr>
    </w:p>
    <w:p w:rsidR="00320E7A" w:rsidRDefault="00320E7A" w:rsidP="00320E7A">
      <w:pPr>
        <w:pStyle w:val="Textkrper2"/>
        <w:tabs>
          <w:tab w:val="right" w:leader="dot" w:pos="9497"/>
        </w:tabs>
      </w:pPr>
      <w:r>
        <w:tab/>
      </w:r>
    </w:p>
    <w:p w:rsidR="00320E7A" w:rsidRDefault="00320E7A" w:rsidP="00320E7A">
      <w:pPr>
        <w:rPr>
          <w:rFonts w:ascii="Arial" w:hAnsi="Arial"/>
          <w:sz w:val="22"/>
        </w:rPr>
      </w:pPr>
    </w:p>
    <w:p w:rsidR="00320E7A" w:rsidRDefault="00320E7A" w:rsidP="00320E7A">
      <w:pPr>
        <w:pStyle w:val="berschrift1"/>
        <w:rPr>
          <w:sz w:val="22"/>
        </w:rPr>
      </w:pPr>
      <w:r>
        <w:rPr>
          <w:sz w:val="22"/>
        </w:rPr>
        <w:t>Fragestellungen</w:t>
      </w:r>
    </w:p>
    <w:p w:rsidR="00320E7A" w:rsidRDefault="00320E7A" w:rsidP="00320E7A">
      <w:pPr>
        <w:pStyle w:val="Textkrper2"/>
        <w:spacing w:after="120"/>
      </w:pPr>
      <w:r>
        <w:t>Grenzen Sie das Thema ein, und setzen Sie Schwerpunkte mit 3 bis 5 Fragen, die Sie in der Pro</w:t>
      </w:r>
      <w:r>
        <w:softHyphen/>
        <w:t>jektarbeit beantworten wollen.</w:t>
      </w:r>
    </w:p>
    <w:p w:rsidR="00320E7A" w:rsidRDefault="00320E7A" w:rsidP="00320E7A">
      <w:pPr>
        <w:pStyle w:val="Textkrper2"/>
        <w:tabs>
          <w:tab w:val="right" w:leader="dot" w:pos="9497"/>
        </w:tabs>
      </w:pPr>
      <w:r>
        <w:tab/>
      </w:r>
    </w:p>
    <w:p w:rsidR="00320E7A" w:rsidRDefault="00320E7A" w:rsidP="00320E7A">
      <w:pPr>
        <w:pStyle w:val="Textkrper2"/>
        <w:tabs>
          <w:tab w:val="right" w:leader="dot" w:pos="9497"/>
        </w:tabs>
      </w:pPr>
    </w:p>
    <w:p w:rsidR="009B13D9" w:rsidRDefault="00320E7A" w:rsidP="00320E7A">
      <w:pPr>
        <w:pStyle w:val="Textkrper2"/>
        <w:tabs>
          <w:tab w:val="right" w:leader="dot" w:pos="9497"/>
        </w:tabs>
      </w:pPr>
      <w:r>
        <w:tab/>
      </w:r>
    </w:p>
    <w:p w:rsidR="009B13D9" w:rsidRDefault="009B13D9" w:rsidP="00320E7A">
      <w:pPr>
        <w:pStyle w:val="Textkrper2"/>
        <w:tabs>
          <w:tab w:val="right" w:leader="dot" w:pos="9497"/>
        </w:tabs>
      </w:pPr>
    </w:p>
    <w:p w:rsidR="00C07A5F" w:rsidRDefault="00320E7A" w:rsidP="00320E7A">
      <w:pPr>
        <w:pStyle w:val="Textkrper2"/>
        <w:tabs>
          <w:tab w:val="right" w:leader="dot" w:pos="9497"/>
        </w:tabs>
      </w:pPr>
      <w:r>
        <w:tab/>
      </w:r>
    </w:p>
    <w:p w:rsidR="00C07A5F" w:rsidRDefault="00C07A5F" w:rsidP="00320E7A">
      <w:pPr>
        <w:pStyle w:val="Textkrper2"/>
        <w:tabs>
          <w:tab w:val="right" w:leader="dot" w:pos="9497"/>
        </w:tabs>
      </w:pPr>
    </w:p>
    <w:p w:rsidR="00C07A5F" w:rsidRDefault="00320E7A" w:rsidP="00320E7A">
      <w:pPr>
        <w:pStyle w:val="Textkrper2"/>
        <w:tabs>
          <w:tab w:val="right" w:leader="dot" w:pos="9497"/>
        </w:tabs>
      </w:pPr>
      <w:r>
        <w:tab/>
      </w:r>
    </w:p>
    <w:p w:rsidR="00C07A5F" w:rsidRDefault="00C07A5F" w:rsidP="00320E7A">
      <w:pPr>
        <w:pStyle w:val="Textkrper2"/>
        <w:tabs>
          <w:tab w:val="right" w:leader="dot" w:pos="9497"/>
        </w:tabs>
      </w:pPr>
    </w:p>
    <w:p w:rsidR="00320E7A" w:rsidRDefault="00320E7A" w:rsidP="00320E7A">
      <w:pPr>
        <w:pStyle w:val="Textkrper2"/>
        <w:tabs>
          <w:tab w:val="right" w:leader="dot" w:pos="9497"/>
        </w:tabs>
      </w:pPr>
      <w:r>
        <w:tab/>
      </w:r>
    </w:p>
    <w:p w:rsidR="00320E7A" w:rsidRDefault="00320E7A" w:rsidP="00320E7A">
      <w:pPr>
        <w:rPr>
          <w:rFonts w:ascii="Arial" w:hAnsi="Arial"/>
          <w:sz w:val="22"/>
        </w:rPr>
      </w:pPr>
    </w:p>
    <w:p w:rsidR="00320E7A" w:rsidRDefault="00320E7A" w:rsidP="00320E7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Ziele</w:t>
      </w:r>
    </w:p>
    <w:p w:rsidR="00320E7A" w:rsidRDefault="00320E7A" w:rsidP="00320E7A">
      <w:pPr>
        <w:pStyle w:val="Textkrper2"/>
        <w:spacing w:after="120"/>
      </w:pPr>
      <w:r>
        <w:t>Was soll geklärt, untersucht, beschrieben, verändert, entwickelt werden? Wer soll betroffen sein?</w:t>
      </w:r>
    </w:p>
    <w:p w:rsidR="00320E7A" w:rsidRDefault="00320E7A" w:rsidP="00320E7A">
      <w:pPr>
        <w:pStyle w:val="Textkrper2"/>
        <w:tabs>
          <w:tab w:val="right" w:leader="dot" w:pos="9497"/>
        </w:tabs>
      </w:pPr>
      <w:r>
        <w:tab/>
      </w:r>
    </w:p>
    <w:p w:rsidR="00320E7A" w:rsidRDefault="00320E7A" w:rsidP="00320E7A">
      <w:pPr>
        <w:pStyle w:val="Textkrper2"/>
        <w:tabs>
          <w:tab w:val="right" w:leader="dot" w:pos="9497"/>
        </w:tabs>
      </w:pPr>
    </w:p>
    <w:p w:rsidR="009B13D9" w:rsidRDefault="00320E7A" w:rsidP="00320E7A">
      <w:pPr>
        <w:pStyle w:val="Textkrper2"/>
        <w:tabs>
          <w:tab w:val="right" w:leader="dot" w:pos="9497"/>
        </w:tabs>
      </w:pPr>
      <w:r>
        <w:tab/>
      </w:r>
    </w:p>
    <w:p w:rsidR="009B13D9" w:rsidRDefault="009B13D9" w:rsidP="00320E7A">
      <w:pPr>
        <w:pStyle w:val="Textkrper2"/>
        <w:tabs>
          <w:tab w:val="right" w:leader="dot" w:pos="9497"/>
        </w:tabs>
      </w:pPr>
    </w:p>
    <w:p w:rsidR="00C07A5F" w:rsidRDefault="00320E7A" w:rsidP="00320E7A">
      <w:pPr>
        <w:pStyle w:val="Textkrper2"/>
        <w:tabs>
          <w:tab w:val="right" w:leader="dot" w:pos="9497"/>
        </w:tabs>
      </w:pPr>
      <w:r>
        <w:tab/>
      </w:r>
    </w:p>
    <w:p w:rsidR="00C07A5F" w:rsidRDefault="00C07A5F" w:rsidP="00320E7A">
      <w:pPr>
        <w:pStyle w:val="Textkrper2"/>
        <w:tabs>
          <w:tab w:val="right" w:leader="dot" w:pos="9497"/>
        </w:tabs>
      </w:pPr>
    </w:p>
    <w:p w:rsidR="00C07A5F" w:rsidRDefault="00320E7A" w:rsidP="00320E7A">
      <w:pPr>
        <w:pStyle w:val="Textkrper2"/>
        <w:tabs>
          <w:tab w:val="right" w:leader="dot" w:pos="9497"/>
        </w:tabs>
      </w:pPr>
      <w:r>
        <w:tab/>
      </w:r>
    </w:p>
    <w:p w:rsidR="00DC79F3" w:rsidRDefault="00DC79F3" w:rsidP="00DC79F3"/>
    <w:p w:rsidR="00C07A5F" w:rsidRDefault="00C07A5F" w:rsidP="00C07A5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Der Antrag muss zu allen Punkten (Thema, Fragestellung, Ziele) Aussagen enthalten. </w:t>
      </w:r>
    </w:p>
    <w:p w:rsidR="00C07A5F" w:rsidRDefault="00C07A5F" w:rsidP="00C07A5F"/>
    <w:p w:rsidR="00C07A5F" w:rsidRDefault="00C07A5F" w:rsidP="00C07A5F">
      <w:pPr>
        <w:pStyle w:val="berschrift1"/>
        <w:rPr>
          <w:sz w:val="22"/>
        </w:rPr>
      </w:pPr>
      <w:r>
        <w:rPr>
          <w:sz w:val="22"/>
        </w:rPr>
        <w:t>Thema</w:t>
      </w:r>
    </w:p>
    <w:p w:rsidR="00C07A5F" w:rsidRDefault="00C07A5F" w:rsidP="00C07A5F">
      <w:pPr>
        <w:pStyle w:val="Textkrper2"/>
        <w:spacing w:after="120"/>
      </w:pPr>
      <w:r>
        <w:t>Wie lautet das Thema der Projektarbeit? Was ist der Inhalt, in welchem Zusammenhang steht die</w:t>
      </w:r>
      <w:r>
        <w:softHyphen/>
        <w:t xml:space="preserve">ser Inhalt zu der Ausbildung? (Problemstellung aus dem eigenen Praxisfeld, Neukonzeptionen </w:t>
      </w:r>
      <w:bookmarkStart w:id="1" w:name="_GoBack"/>
      <w:bookmarkEnd w:id="1"/>
      <w:r>
        <w:t>von Angeboten, Weiterentwicklung von Methoden oder Verfahren, Studie für zukünftige Herausforde</w:t>
      </w:r>
      <w:r>
        <w:softHyphen/>
        <w:t xml:space="preserve">rungen, </w:t>
      </w:r>
      <w:proofErr w:type="spellStart"/>
      <w:r>
        <w:t>etc</w:t>
      </w:r>
      <w:proofErr w:type="spellEnd"/>
      <w:r>
        <w:t>).</w:t>
      </w:r>
    </w:p>
    <w:p w:rsidR="00C07A5F" w:rsidRDefault="00C07A5F" w:rsidP="00C07A5F">
      <w:pPr>
        <w:pStyle w:val="Textkrper2"/>
        <w:tabs>
          <w:tab w:val="right" w:leader="dot" w:pos="9497"/>
        </w:tabs>
      </w:pPr>
      <w:r>
        <w:tab/>
      </w:r>
    </w:p>
    <w:p w:rsidR="00C07A5F" w:rsidRDefault="00C07A5F" w:rsidP="00C07A5F">
      <w:pPr>
        <w:pStyle w:val="Textkrper2"/>
        <w:tabs>
          <w:tab w:val="right" w:leader="dot" w:pos="9497"/>
        </w:tabs>
      </w:pPr>
    </w:p>
    <w:p w:rsidR="00C07A5F" w:rsidRDefault="00C07A5F" w:rsidP="00C07A5F">
      <w:pPr>
        <w:pStyle w:val="Textkrper2"/>
        <w:tabs>
          <w:tab w:val="right" w:leader="dot" w:pos="9497"/>
        </w:tabs>
      </w:pPr>
      <w:r>
        <w:tab/>
      </w:r>
    </w:p>
    <w:p w:rsidR="00C07A5F" w:rsidRDefault="00C07A5F" w:rsidP="00C07A5F">
      <w:pPr>
        <w:pStyle w:val="Textkrper2"/>
        <w:tabs>
          <w:tab w:val="right" w:leader="dot" w:pos="9497"/>
        </w:tabs>
      </w:pPr>
    </w:p>
    <w:p w:rsidR="00C07A5F" w:rsidRDefault="00C07A5F" w:rsidP="00C07A5F">
      <w:pPr>
        <w:pStyle w:val="Textkrper2"/>
        <w:tabs>
          <w:tab w:val="right" w:leader="dot" w:pos="9497"/>
        </w:tabs>
      </w:pPr>
      <w:r>
        <w:tab/>
      </w:r>
    </w:p>
    <w:p w:rsidR="00C07A5F" w:rsidRDefault="00C07A5F" w:rsidP="00C07A5F">
      <w:pPr>
        <w:pStyle w:val="Textkrper2"/>
        <w:tabs>
          <w:tab w:val="right" w:leader="dot" w:pos="9497"/>
        </w:tabs>
      </w:pPr>
    </w:p>
    <w:p w:rsidR="00C07A5F" w:rsidRDefault="00C07A5F" w:rsidP="00C07A5F">
      <w:pPr>
        <w:pStyle w:val="Textkrper2"/>
        <w:tabs>
          <w:tab w:val="right" w:leader="dot" w:pos="9497"/>
        </w:tabs>
      </w:pPr>
      <w:r>
        <w:tab/>
      </w:r>
    </w:p>
    <w:p w:rsidR="00C07A5F" w:rsidRDefault="00C07A5F" w:rsidP="00C07A5F">
      <w:pPr>
        <w:pStyle w:val="Textkrper2"/>
        <w:tabs>
          <w:tab w:val="right" w:leader="dot" w:pos="9497"/>
        </w:tabs>
      </w:pPr>
    </w:p>
    <w:p w:rsidR="00C07A5F" w:rsidRDefault="00C07A5F" w:rsidP="00C07A5F">
      <w:pPr>
        <w:pStyle w:val="Textkrper2"/>
        <w:tabs>
          <w:tab w:val="right" w:leader="dot" w:pos="9497"/>
        </w:tabs>
      </w:pPr>
      <w:r>
        <w:tab/>
      </w:r>
    </w:p>
    <w:p w:rsidR="00C07A5F" w:rsidRDefault="00C07A5F" w:rsidP="00C07A5F">
      <w:pPr>
        <w:rPr>
          <w:rFonts w:ascii="Arial" w:hAnsi="Arial"/>
          <w:sz w:val="22"/>
        </w:rPr>
      </w:pPr>
    </w:p>
    <w:p w:rsidR="00C07A5F" w:rsidRDefault="00C07A5F" w:rsidP="00C07A5F">
      <w:pPr>
        <w:pStyle w:val="berschrift1"/>
        <w:rPr>
          <w:sz w:val="22"/>
        </w:rPr>
      </w:pPr>
      <w:r>
        <w:rPr>
          <w:sz w:val="22"/>
        </w:rPr>
        <w:t>Fragestellungen</w:t>
      </w:r>
    </w:p>
    <w:p w:rsidR="00C07A5F" w:rsidRDefault="00C07A5F" w:rsidP="00C07A5F">
      <w:pPr>
        <w:pStyle w:val="Textkrper2"/>
        <w:spacing w:after="120"/>
      </w:pPr>
      <w:r>
        <w:t>Grenzen Sie das Thema ein, und setzen Sie Schwerpunkte mit 3 bis 5 Fragen, die Sie in der Pro</w:t>
      </w:r>
      <w:r>
        <w:softHyphen/>
        <w:t>jektarbeit beantworten wollen.</w:t>
      </w:r>
    </w:p>
    <w:p w:rsidR="00C07A5F" w:rsidRDefault="00C07A5F" w:rsidP="00C07A5F">
      <w:pPr>
        <w:pStyle w:val="Textkrper2"/>
        <w:tabs>
          <w:tab w:val="right" w:leader="dot" w:pos="9497"/>
        </w:tabs>
      </w:pPr>
      <w:r>
        <w:tab/>
      </w:r>
    </w:p>
    <w:p w:rsidR="00C07A5F" w:rsidRDefault="00C07A5F" w:rsidP="00C07A5F">
      <w:pPr>
        <w:pStyle w:val="Textkrper2"/>
        <w:tabs>
          <w:tab w:val="right" w:leader="dot" w:pos="9497"/>
        </w:tabs>
      </w:pPr>
    </w:p>
    <w:p w:rsidR="00C07A5F" w:rsidRDefault="00C07A5F" w:rsidP="00C07A5F">
      <w:pPr>
        <w:pStyle w:val="Textkrper2"/>
        <w:tabs>
          <w:tab w:val="right" w:leader="dot" w:pos="9497"/>
        </w:tabs>
      </w:pPr>
      <w:r>
        <w:tab/>
      </w:r>
    </w:p>
    <w:p w:rsidR="00C07A5F" w:rsidRDefault="00C07A5F" w:rsidP="00C07A5F">
      <w:pPr>
        <w:pStyle w:val="Textkrper2"/>
        <w:tabs>
          <w:tab w:val="right" w:leader="dot" w:pos="9497"/>
        </w:tabs>
      </w:pPr>
    </w:p>
    <w:p w:rsidR="00C07A5F" w:rsidRDefault="00C07A5F" w:rsidP="00C07A5F">
      <w:pPr>
        <w:pStyle w:val="Textkrper2"/>
        <w:tabs>
          <w:tab w:val="right" w:leader="dot" w:pos="9497"/>
        </w:tabs>
      </w:pPr>
      <w:r>
        <w:tab/>
      </w:r>
    </w:p>
    <w:p w:rsidR="00C07A5F" w:rsidRDefault="00C07A5F" w:rsidP="00C07A5F">
      <w:pPr>
        <w:pStyle w:val="Textkrper2"/>
        <w:tabs>
          <w:tab w:val="right" w:leader="dot" w:pos="9497"/>
        </w:tabs>
      </w:pPr>
    </w:p>
    <w:p w:rsidR="00C07A5F" w:rsidRDefault="00C07A5F" w:rsidP="00C07A5F">
      <w:pPr>
        <w:pStyle w:val="Textkrper2"/>
        <w:tabs>
          <w:tab w:val="right" w:leader="dot" w:pos="9497"/>
        </w:tabs>
      </w:pPr>
      <w:r>
        <w:tab/>
      </w:r>
    </w:p>
    <w:p w:rsidR="00C07A5F" w:rsidRDefault="00C07A5F" w:rsidP="00C07A5F">
      <w:pPr>
        <w:pStyle w:val="Textkrper2"/>
        <w:tabs>
          <w:tab w:val="right" w:leader="dot" w:pos="9497"/>
        </w:tabs>
      </w:pPr>
    </w:p>
    <w:p w:rsidR="00C07A5F" w:rsidRDefault="00C07A5F" w:rsidP="00C07A5F">
      <w:pPr>
        <w:pStyle w:val="Textkrper2"/>
        <w:tabs>
          <w:tab w:val="right" w:leader="dot" w:pos="9497"/>
        </w:tabs>
      </w:pPr>
      <w:r>
        <w:tab/>
      </w:r>
    </w:p>
    <w:p w:rsidR="00C07A5F" w:rsidRDefault="00C07A5F" w:rsidP="00C07A5F">
      <w:pPr>
        <w:rPr>
          <w:rFonts w:ascii="Arial" w:hAnsi="Arial"/>
          <w:sz w:val="22"/>
        </w:rPr>
      </w:pPr>
    </w:p>
    <w:p w:rsidR="00C07A5F" w:rsidRDefault="00C07A5F" w:rsidP="00C07A5F">
      <w:pPr>
        <w:pStyle w:val="Textkrper2"/>
        <w:tabs>
          <w:tab w:val="right" w:leader="dot" w:pos="9497"/>
        </w:tabs>
      </w:pPr>
      <w:r>
        <w:tab/>
      </w:r>
    </w:p>
    <w:p w:rsidR="00C07A5F" w:rsidRDefault="00C07A5F" w:rsidP="00C07A5F">
      <w:pPr>
        <w:rPr>
          <w:rFonts w:ascii="Arial" w:hAnsi="Arial"/>
          <w:sz w:val="22"/>
        </w:rPr>
      </w:pPr>
    </w:p>
    <w:p w:rsidR="00C07A5F" w:rsidRDefault="00C07A5F" w:rsidP="00C07A5F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Ziele</w:t>
      </w:r>
    </w:p>
    <w:p w:rsidR="00C07A5F" w:rsidRDefault="00C07A5F" w:rsidP="00C07A5F">
      <w:pPr>
        <w:pStyle w:val="Textkrper2"/>
        <w:spacing w:after="120"/>
      </w:pPr>
      <w:r>
        <w:t>Was soll geklärt, untersucht, beschrieben, verändert, entwickelt werden? Wer soll betroffen sein?</w:t>
      </w:r>
    </w:p>
    <w:p w:rsidR="00C07A5F" w:rsidRDefault="00C07A5F" w:rsidP="00C07A5F">
      <w:pPr>
        <w:pStyle w:val="Textkrper2"/>
        <w:tabs>
          <w:tab w:val="right" w:leader="dot" w:pos="9497"/>
        </w:tabs>
      </w:pPr>
      <w:r>
        <w:tab/>
      </w:r>
    </w:p>
    <w:p w:rsidR="00C07A5F" w:rsidRDefault="00C07A5F" w:rsidP="00C07A5F">
      <w:pPr>
        <w:pStyle w:val="Textkrper2"/>
        <w:tabs>
          <w:tab w:val="right" w:leader="dot" w:pos="9497"/>
        </w:tabs>
      </w:pPr>
    </w:p>
    <w:p w:rsidR="00C07A5F" w:rsidRDefault="00C07A5F" w:rsidP="00C07A5F">
      <w:pPr>
        <w:pStyle w:val="Textkrper2"/>
        <w:tabs>
          <w:tab w:val="right" w:leader="dot" w:pos="9497"/>
        </w:tabs>
      </w:pPr>
      <w:r>
        <w:tab/>
      </w:r>
    </w:p>
    <w:p w:rsidR="00C07A5F" w:rsidRDefault="00C07A5F" w:rsidP="00C07A5F">
      <w:pPr>
        <w:pStyle w:val="Textkrper2"/>
        <w:tabs>
          <w:tab w:val="right" w:leader="dot" w:pos="9497"/>
        </w:tabs>
      </w:pPr>
    </w:p>
    <w:p w:rsidR="00C07A5F" w:rsidRDefault="00C07A5F" w:rsidP="00C07A5F">
      <w:pPr>
        <w:pStyle w:val="Textkrper2"/>
        <w:tabs>
          <w:tab w:val="right" w:leader="dot" w:pos="9497"/>
        </w:tabs>
      </w:pPr>
      <w:r>
        <w:tab/>
      </w:r>
    </w:p>
    <w:p w:rsidR="00C07A5F" w:rsidRDefault="00C07A5F" w:rsidP="00C07A5F">
      <w:pPr>
        <w:pStyle w:val="Textkrper2"/>
        <w:tabs>
          <w:tab w:val="right" w:leader="dot" w:pos="9497"/>
        </w:tabs>
      </w:pPr>
    </w:p>
    <w:p w:rsidR="00C07A5F" w:rsidRDefault="00C07A5F" w:rsidP="00C07A5F">
      <w:pPr>
        <w:pStyle w:val="Textkrper2"/>
        <w:tabs>
          <w:tab w:val="right" w:leader="dot" w:pos="9497"/>
        </w:tabs>
      </w:pPr>
      <w:r>
        <w:tab/>
      </w:r>
    </w:p>
    <w:p w:rsidR="00C07A5F" w:rsidRDefault="00C07A5F" w:rsidP="00C07A5F">
      <w:pPr>
        <w:pStyle w:val="Textkrper2"/>
        <w:tabs>
          <w:tab w:val="right" w:leader="dot" w:pos="9497"/>
        </w:tabs>
      </w:pPr>
    </w:p>
    <w:p w:rsidR="00C07A5F" w:rsidRDefault="00C07A5F" w:rsidP="00C07A5F">
      <w:pPr>
        <w:pStyle w:val="Textkrper2"/>
        <w:tabs>
          <w:tab w:val="right" w:leader="dot" w:pos="9497"/>
        </w:tabs>
      </w:pPr>
      <w:r>
        <w:tab/>
      </w:r>
    </w:p>
    <w:p w:rsidR="00C07A5F" w:rsidRDefault="00C07A5F" w:rsidP="00DC79F3">
      <w:pPr>
        <w:rPr>
          <w:rFonts w:ascii="Arial" w:hAnsi="Arial"/>
          <w:sz w:val="22"/>
        </w:rPr>
      </w:pPr>
    </w:p>
    <w:p w:rsidR="00C07A5F" w:rsidRDefault="00C07A5F" w:rsidP="00DC79F3">
      <w:pPr>
        <w:rPr>
          <w:rFonts w:ascii="Arial" w:hAnsi="Arial"/>
          <w:sz w:val="22"/>
        </w:rPr>
      </w:pPr>
    </w:p>
    <w:p w:rsidR="00DC79F3" w:rsidRDefault="00DC79F3" w:rsidP="00DC79F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Bei der Präsentation steht Ihnen zur Verfügung: PC mit Office-Packet, </w:t>
      </w:r>
      <w:proofErr w:type="spellStart"/>
      <w:r>
        <w:rPr>
          <w:rFonts w:ascii="Arial" w:hAnsi="Arial"/>
          <w:sz w:val="22"/>
        </w:rPr>
        <w:t>Beamer</w:t>
      </w:r>
      <w:proofErr w:type="spellEnd"/>
      <w:r>
        <w:rPr>
          <w:rFonts w:ascii="Arial" w:hAnsi="Arial"/>
          <w:sz w:val="22"/>
        </w:rPr>
        <w:t xml:space="preserve">, </w:t>
      </w:r>
      <w:proofErr w:type="spellStart"/>
      <w:r>
        <w:rPr>
          <w:rFonts w:ascii="Arial" w:hAnsi="Arial"/>
          <w:sz w:val="22"/>
        </w:rPr>
        <w:t>Visolaser</w:t>
      </w:r>
      <w:proofErr w:type="spellEnd"/>
      <w:r>
        <w:rPr>
          <w:rFonts w:ascii="Arial" w:hAnsi="Arial"/>
          <w:sz w:val="22"/>
        </w:rPr>
        <w:t>, Flip-Chart.</w:t>
      </w:r>
    </w:p>
    <w:p w:rsidR="00DC79F3" w:rsidRDefault="00DC79F3" w:rsidP="00DC79F3">
      <w:pPr>
        <w:rPr>
          <w:rFonts w:ascii="Arial" w:hAnsi="Arial"/>
          <w:sz w:val="22"/>
        </w:rPr>
      </w:pPr>
    </w:p>
    <w:p w:rsidR="00DC79F3" w:rsidRDefault="00DC79F3" w:rsidP="00DC79F3">
      <w:pPr>
        <w:rPr>
          <w:rFonts w:ascii="Arial" w:hAnsi="Arial"/>
          <w:sz w:val="22"/>
        </w:rPr>
      </w:pPr>
    </w:p>
    <w:p w:rsidR="00DC79F3" w:rsidRDefault="00DC79F3" w:rsidP="00DC79F3">
      <w:pPr>
        <w:tabs>
          <w:tab w:val="right" w:leader="dot" w:pos="4394"/>
          <w:tab w:val="left" w:pos="4680"/>
          <w:tab w:val="right" w:leader="dot" w:pos="9497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Ort/Datum: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Unterschrift: </w:t>
      </w:r>
      <w:r>
        <w:rPr>
          <w:rFonts w:ascii="Arial" w:hAnsi="Arial"/>
          <w:sz w:val="22"/>
        </w:rPr>
        <w:tab/>
      </w:r>
    </w:p>
    <w:p w:rsidR="00DC79F3" w:rsidRDefault="00DC79F3" w:rsidP="00DC79F3"/>
    <w:p w:rsidR="00320E7A" w:rsidRPr="00320E7A" w:rsidRDefault="00DC79F3">
      <w:pPr>
        <w:rPr>
          <w:rFonts w:ascii="Arial" w:hAnsi="Arial" w:cs="Arial"/>
        </w:rPr>
      </w:pPr>
      <w:r w:rsidRPr="00320E7A">
        <w:rPr>
          <w:rFonts w:ascii="Arial" w:hAnsi="Arial" w:cs="Arial"/>
        </w:rPr>
        <w:t>Einsenden an Arnold Schöpfer</w:t>
      </w:r>
      <w:r>
        <w:rPr>
          <w:rFonts w:ascii="Arial" w:hAnsi="Arial" w:cs="Arial"/>
        </w:rPr>
        <w:t xml:space="preserve">: </w:t>
      </w:r>
      <w:hyperlink r:id="rId7" w:history="1">
        <w:r w:rsidRPr="00913C13">
          <w:rPr>
            <w:rStyle w:val="Hyperlink"/>
            <w:rFonts w:ascii="Arial" w:hAnsi="Arial" w:cs="Arial"/>
          </w:rPr>
          <w:t>arnold.schoepfer@agvs-upsa.ch</w:t>
        </w:r>
      </w:hyperlink>
      <w:r>
        <w:rPr>
          <w:rFonts w:ascii="Arial" w:hAnsi="Arial" w:cs="Arial"/>
        </w:rPr>
        <w:t xml:space="preserve"> oder Postadresse</w:t>
      </w:r>
    </w:p>
    <w:sectPr w:rsidR="00320E7A" w:rsidRPr="00320E7A" w:rsidSect="00C07A5F">
      <w:headerReference w:type="default" r:id="rId8"/>
      <w:footerReference w:type="default" r:id="rId9"/>
      <w:footerReference w:type="first" r:id="rId10"/>
      <w:pgSz w:w="11907" w:h="16840" w:code="9"/>
      <w:pgMar w:top="1418" w:right="1418" w:bottom="1418" w:left="1418" w:header="0" w:footer="272" w:gutter="0"/>
      <w:paperSrc w:first="7" w:other="7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A86" w:rsidRDefault="00A67A86">
      <w:r>
        <w:separator/>
      </w:r>
    </w:p>
  </w:endnote>
  <w:endnote w:type="continuationSeparator" w:id="0">
    <w:p w:rsidR="00A67A86" w:rsidRDefault="00A67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494"/>
      <w:gridCol w:w="3577"/>
    </w:tblGrid>
    <w:tr w:rsidR="00A67A86">
      <w:trPr>
        <w:trHeight w:val="160"/>
      </w:trPr>
      <w:tc>
        <w:tcPr>
          <w:tcW w:w="6067" w:type="dxa"/>
          <w:vAlign w:val="bottom"/>
        </w:tcPr>
        <w:p w:rsidR="00A67A86" w:rsidRDefault="00A67A86">
          <w:pPr>
            <w:pStyle w:val="Speicherpfad6pt"/>
          </w:pPr>
          <w: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5A42AC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5A42AC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</w:p>
      </w:tc>
      <w:tc>
        <w:tcPr>
          <w:tcW w:w="3969" w:type="dxa"/>
        </w:tcPr>
        <w:p w:rsidR="00A67A86" w:rsidRDefault="00A67A86">
          <w:pPr>
            <w:pStyle w:val="Speicherpfad6pt"/>
            <w:rPr>
              <w:lang w:val="en-GB"/>
            </w:rPr>
          </w:pPr>
        </w:p>
      </w:tc>
    </w:tr>
  </w:tbl>
  <w:p w:rsidR="00A67A86" w:rsidRDefault="00A67A8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A86" w:rsidRDefault="005A42AC" w:rsidP="000635E0">
    <w:pPr>
      <w:pStyle w:val="Logo"/>
    </w:pPr>
    <w:r w:rsidRPr="00FA06A7">
      <w:rPr>
        <w:noProof/>
      </w:rPr>
      <w:drawing>
        <wp:anchor distT="0" distB="0" distL="114300" distR="114300" simplePos="0" relativeHeight="251664384" behindDoc="1" locked="1" layoutInCell="1" allowOverlap="1" wp14:anchorId="5999F7DF" wp14:editId="02C6FD3B">
          <wp:simplePos x="0" y="0"/>
          <wp:positionH relativeFrom="column">
            <wp:posOffset>4229100</wp:posOffset>
          </wp:positionH>
          <wp:positionV relativeFrom="page">
            <wp:posOffset>10018395</wp:posOffset>
          </wp:positionV>
          <wp:extent cx="1792605" cy="412750"/>
          <wp:effectExtent l="0" t="0" r="0" b="6350"/>
          <wp:wrapTight wrapText="bothSides">
            <wp:wrapPolygon edited="0">
              <wp:start x="0" y="0"/>
              <wp:lineTo x="0" y="20935"/>
              <wp:lineTo x="1148" y="20935"/>
              <wp:lineTo x="20888" y="20935"/>
              <wp:lineTo x="21348" y="20935"/>
              <wp:lineTo x="21348" y="9969"/>
              <wp:lineTo x="6657" y="0"/>
              <wp:lineTo x="0" y="0"/>
            </wp:wrapPolygon>
          </wp:wrapTight>
          <wp:docPr id="61" name="Grafik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1004_AGVS_Adressblock_300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605" cy="412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7A86" w:rsidRPr="00FA06A7">
      <w:rPr>
        <w:noProof/>
      </w:rPr>
      <w:drawing>
        <wp:anchor distT="0" distB="0" distL="114300" distR="114300" simplePos="0" relativeHeight="251662336" behindDoc="1" locked="0" layoutInCell="1" allowOverlap="1" wp14:anchorId="47451A0B" wp14:editId="4104FAAD">
          <wp:simplePos x="0" y="0"/>
          <wp:positionH relativeFrom="column">
            <wp:posOffset>-133350</wp:posOffset>
          </wp:positionH>
          <wp:positionV relativeFrom="paragraph">
            <wp:posOffset>-41275</wp:posOffset>
          </wp:positionV>
          <wp:extent cx="1894840" cy="401955"/>
          <wp:effectExtent l="0" t="0" r="0" b="0"/>
          <wp:wrapTight wrapText="bothSides">
            <wp:wrapPolygon edited="0">
              <wp:start x="0" y="0"/>
              <wp:lineTo x="0" y="20474"/>
              <wp:lineTo x="21282" y="20474"/>
              <wp:lineTo x="21282" y="0"/>
              <wp:lineTo x="0" y="0"/>
            </wp:wrapPolygon>
          </wp:wrapTight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bilcity ch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4840" cy="401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7A86" w:rsidRDefault="00A67A86" w:rsidP="000635E0">
    <w:pPr>
      <w:pStyle w:val="Logo"/>
    </w:pPr>
    <w:r>
      <w:rPr>
        <w:noProof/>
      </w:rPr>
      <w:drawing>
        <wp:anchor distT="0" distB="0" distL="114300" distR="114300" simplePos="0" relativeHeight="251660288" behindDoc="0" locked="1" layoutInCell="1" allowOverlap="1" wp14:anchorId="7711A127" wp14:editId="7A603AFE">
          <wp:simplePos x="0" y="0"/>
          <wp:positionH relativeFrom="character">
            <wp:posOffset>2132965</wp:posOffset>
          </wp:positionH>
          <wp:positionV relativeFrom="page">
            <wp:posOffset>134620</wp:posOffset>
          </wp:positionV>
          <wp:extent cx="2415540" cy="701675"/>
          <wp:effectExtent l="0" t="0" r="3810" b="3175"/>
          <wp:wrapNone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VS_Bern_Logo_RGB.emf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40"/>
                  <a:stretch/>
                </pic:blipFill>
                <pic:spPr bwMode="auto">
                  <a:xfrm>
                    <a:off x="0" y="0"/>
                    <a:ext cx="2415540" cy="701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A86" w:rsidRDefault="00A67A86">
      <w:r>
        <w:separator/>
      </w:r>
    </w:p>
  </w:footnote>
  <w:footnote w:type="continuationSeparator" w:id="0">
    <w:p w:rsidR="00A67A86" w:rsidRDefault="00A67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2AC" w:rsidRDefault="005A42AC">
    <w:pPr>
      <w:pStyle w:val="Kopfzeile"/>
    </w:pPr>
    <w:r>
      <w:rPr>
        <w:noProof/>
      </w:rPr>
      <w:drawing>
        <wp:anchor distT="0" distB="0" distL="114300" distR="114300" simplePos="0" relativeHeight="251668480" behindDoc="0" locked="1" layoutInCell="1" allowOverlap="1" wp14:anchorId="0857A2A8" wp14:editId="2507C2FA">
          <wp:simplePos x="0" y="0"/>
          <wp:positionH relativeFrom="character">
            <wp:posOffset>3829050</wp:posOffset>
          </wp:positionH>
          <wp:positionV relativeFrom="page">
            <wp:posOffset>161925</wp:posOffset>
          </wp:positionV>
          <wp:extent cx="2415540" cy="701675"/>
          <wp:effectExtent l="0" t="0" r="3810" b="317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VS_Bern_Logo_RGB.e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40"/>
                  <a:stretch/>
                </pic:blipFill>
                <pic:spPr bwMode="auto">
                  <a:xfrm>
                    <a:off x="0" y="0"/>
                    <a:ext cx="2415540" cy="701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06A7">
      <w:rPr>
        <w:noProof/>
      </w:rPr>
      <w:drawing>
        <wp:anchor distT="0" distB="0" distL="114300" distR="114300" simplePos="0" relativeHeight="251666432" behindDoc="1" locked="1" layoutInCell="1" allowOverlap="1" wp14:anchorId="5999F7DF" wp14:editId="02C6FD3B">
          <wp:simplePos x="0" y="0"/>
          <wp:positionH relativeFrom="column">
            <wp:posOffset>4352925</wp:posOffset>
          </wp:positionH>
          <wp:positionV relativeFrom="margin">
            <wp:posOffset>9073515</wp:posOffset>
          </wp:positionV>
          <wp:extent cx="1792605" cy="412750"/>
          <wp:effectExtent l="0" t="0" r="0" b="6350"/>
          <wp:wrapTight wrapText="bothSides">
            <wp:wrapPolygon edited="0">
              <wp:start x="0" y="0"/>
              <wp:lineTo x="0" y="20935"/>
              <wp:lineTo x="1148" y="20935"/>
              <wp:lineTo x="20888" y="20935"/>
              <wp:lineTo x="21348" y="20935"/>
              <wp:lineTo x="21348" y="9969"/>
              <wp:lineTo x="6657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1004_AGVS_Adressblock_300dp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605" cy="412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E7A"/>
    <w:rsid w:val="000007C8"/>
    <w:rsid w:val="00002A9F"/>
    <w:rsid w:val="00010E0F"/>
    <w:rsid w:val="00015560"/>
    <w:rsid w:val="00022816"/>
    <w:rsid w:val="000355F0"/>
    <w:rsid w:val="00046A02"/>
    <w:rsid w:val="00055CA5"/>
    <w:rsid w:val="000635E0"/>
    <w:rsid w:val="000755AB"/>
    <w:rsid w:val="000831F2"/>
    <w:rsid w:val="00093CF1"/>
    <w:rsid w:val="00096AB7"/>
    <w:rsid w:val="000B4AD6"/>
    <w:rsid w:val="000C1713"/>
    <w:rsid w:val="000D63D8"/>
    <w:rsid w:val="000E039C"/>
    <w:rsid w:val="001048A0"/>
    <w:rsid w:val="001274AF"/>
    <w:rsid w:val="00132911"/>
    <w:rsid w:val="00135851"/>
    <w:rsid w:val="00140BAC"/>
    <w:rsid w:val="001452BE"/>
    <w:rsid w:val="00171060"/>
    <w:rsid w:val="00173033"/>
    <w:rsid w:val="00183330"/>
    <w:rsid w:val="00183B09"/>
    <w:rsid w:val="00184B28"/>
    <w:rsid w:val="00197938"/>
    <w:rsid w:val="001C43B6"/>
    <w:rsid w:val="001C5509"/>
    <w:rsid w:val="001D0A1F"/>
    <w:rsid w:val="00202BA3"/>
    <w:rsid w:val="00220F5E"/>
    <w:rsid w:val="0024787A"/>
    <w:rsid w:val="00293836"/>
    <w:rsid w:val="00295062"/>
    <w:rsid w:val="002B45D4"/>
    <w:rsid w:val="002C7FA2"/>
    <w:rsid w:val="002F101B"/>
    <w:rsid w:val="00304696"/>
    <w:rsid w:val="00306831"/>
    <w:rsid w:val="00320E7A"/>
    <w:rsid w:val="003246D7"/>
    <w:rsid w:val="00327656"/>
    <w:rsid w:val="003502C9"/>
    <w:rsid w:val="003515E9"/>
    <w:rsid w:val="00367C41"/>
    <w:rsid w:val="00383EAF"/>
    <w:rsid w:val="00391446"/>
    <w:rsid w:val="003A582F"/>
    <w:rsid w:val="003A5F7A"/>
    <w:rsid w:val="003B5174"/>
    <w:rsid w:val="003D1167"/>
    <w:rsid w:val="003F5246"/>
    <w:rsid w:val="0041337B"/>
    <w:rsid w:val="00422E1F"/>
    <w:rsid w:val="00425F5E"/>
    <w:rsid w:val="004326B2"/>
    <w:rsid w:val="00436A6F"/>
    <w:rsid w:val="00441E37"/>
    <w:rsid w:val="00453C25"/>
    <w:rsid w:val="00462D74"/>
    <w:rsid w:val="00483C1E"/>
    <w:rsid w:val="004A5F9F"/>
    <w:rsid w:val="004B5C49"/>
    <w:rsid w:val="004D20A3"/>
    <w:rsid w:val="004E02F8"/>
    <w:rsid w:val="00504EBA"/>
    <w:rsid w:val="00511F28"/>
    <w:rsid w:val="00520041"/>
    <w:rsid w:val="00530B13"/>
    <w:rsid w:val="00552A13"/>
    <w:rsid w:val="005677AA"/>
    <w:rsid w:val="005702AC"/>
    <w:rsid w:val="00586622"/>
    <w:rsid w:val="00593B8E"/>
    <w:rsid w:val="005A42AC"/>
    <w:rsid w:val="005B01E8"/>
    <w:rsid w:val="005C286C"/>
    <w:rsid w:val="005D1D75"/>
    <w:rsid w:val="005D4450"/>
    <w:rsid w:val="005D57F6"/>
    <w:rsid w:val="005E5089"/>
    <w:rsid w:val="006046F2"/>
    <w:rsid w:val="0062686C"/>
    <w:rsid w:val="00633410"/>
    <w:rsid w:val="00651C20"/>
    <w:rsid w:val="006628EE"/>
    <w:rsid w:val="00664423"/>
    <w:rsid w:val="00685AB3"/>
    <w:rsid w:val="00695CF6"/>
    <w:rsid w:val="006B041E"/>
    <w:rsid w:val="006B71CB"/>
    <w:rsid w:val="006C4C0B"/>
    <w:rsid w:val="006D667C"/>
    <w:rsid w:val="00755BEF"/>
    <w:rsid w:val="007721A8"/>
    <w:rsid w:val="00774343"/>
    <w:rsid w:val="00774E01"/>
    <w:rsid w:val="007852CE"/>
    <w:rsid w:val="007871BA"/>
    <w:rsid w:val="00796544"/>
    <w:rsid w:val="007A79E8"/>
    <w:rsid w:val="007F243D"/>
    <w:rsid w:val="007F3F9B"/>
    <w:rsid w:val="008004DF"/>
    <w:rsid w:val="00825653"/>
    <w:rsid w:val="00831D68"/>
    <w:rsid w:val="0083447A"/>
    <w:rsid w:val="0084659E"/>
    <w:rsid w:val="00850CD5"/>
    <w:rsid w:val="0086117D"/>
    <w:rsid w:val="00881F0F"/>
    <w:rsid w:val="008846A5"/>
    <w:rsid w:val="00887C3E"/>
    <w:rsid w:val="00892B5E"/>
    <w:rsid w:val="00892B63"/>
    <w:rsid w:val="008B62E3"/>
    <w:rsid w:val="008C28EB"/>
    <w:rsid w:val="008C7650"/>
    <w:rsid w:val="008D57B1"/>
    <w:rsid w:val="008E5403"/>
    <w:rsid w:val="008F25F8"/>
    <w:rsid w:val="008F73DB"/>
    <w:rsid w:val="00901780"/>
    <w:rsid w:val="009047D8"/>
    <w:rsid w:val="00904C8B"/>
    <w:rsid w:val="00907E09"/>
    <w:rsid w:val="00913519"/>
    <w:rsid w:val="00932B80"/>
    <w:rsid w:val="009372BA"/>
    <w:rsid w:val="00940716"/>
    <w:rsid w:val="0096703A"/>
    <w:rsid w:val="00970B6F"/>
    <w:rsid w:val="009802AA"/>
    <w:rsid w:val="009B13D9"/>
    <w:rsid w:val="009C6C64"/>
    <w:rsid w:val="009F6DC7"/>
    <w:rsid w:val="00A17AFC"/>
    <w:rsid w:val="00A31F7C"/>
    <w:rsid w:val="00A67A86"/>
    <w:rsid w:val="00A75BF3"/>
    <w:rsid w:val="00AA72D3"/>
    <w:rsid w:val="00AD0DA0"/>
    <w:rsid w:val="00AD5C43"/>
    <w:rsid w:val="00AF0F31"/>
    <w:rsid w:val="00B0626A"/>
    <w:rsid w:val="00B13050"/>
    <w:rsid w:val="00B377A5"/>
    <w:rsid w:val="00B44CA8"/>
    <w:rsid w:val="00B573A4"/>
    <w:rsid w:val="00B9068C"/>
    <w:rsid w:val="00B92895"/>
    <w:rsid w:val="00BB4156"/>
    <w:rsid w:val="00BC62CD"/>
    <w:rsid w:val="00BE4745"/>
    <w:rsid w:val="00BF1544"/>
    <w:rsid w:val="00BF269D"/>
    <w:rsid w:val="00BF29FE"/>
    <w:rsid w:val="00C07A5F"/>
    <w:rsid w:val="00C1547D"/>
    <w:rsid w:val="00C21DCD"/>
    <w:rsid w:val="00C3222B"/>
    <w:rsid w:val="00C37319"/>
    <w:rsid w:val="00C446AD"/>
    <w:rsid w:val="00C473AA"/>
    <w:rsid w:val="00C530C0"/>
    <w:rsid w:val="00C563E3"/>
    <w:rsid w:val="00C607B3"/>
    <w:rsid w:val="00C62171"/>
    <w:rsid w:val="00CA5766"/>
    <w:rsid w:val="00CB314A"/>
    <w:rsid w:val="00CC1073"/>
    <w:rsid w:val="00CC725D"/>
    <w:rsid w:val="00CD760F"/>
    <w:rsid w:val="00D07B0A"/>
    <w:rsid w:val="00D113F9"/>
    <w:rsid w:val="00D30181"/>
    <w:rsid w:val="00D34EE1"/>
    <w:rsid w:val="00D55DE8"/>
    <w:rsid w:val="00D66841"/>
    <w:rsid w:val="00D87D69"/>
    <w:rsid w:val="00D91D55"/>
    <w:rsid w:val="00D91E13"/>
    <w:rsid w:val="00D953B7"/>
    <w:rsid w:val="00D9566D"/>
    <w:rsid w:val="00DB0386"/>
    <w:rsid w:val="00DB083A"/>
    <w:rsid w:val="00DC79F3"/>
    <w:rsid w:val="00DD0713"/>
    <w:rsid w:val="00DE3048"/>
    <w:rsid w:val="00DE4CE4"/>
    <w:rsid w:val="00E02830"/>
    <w:rsid w:val="00E0347E"/>
    <w:rsid w:val="00E20513"/>
    <w:rsid w:val="00E56E47"/>
    <w:rsid w:val="00E745B5"/>
    <w:rsid w:val="00EB5ED7"/>
    <w:rsid w:val="00EB6EAE"/>
    <w:rsid w:val="00EC0FA0"/>
    <w:rsid w:val="00EC47D3"/>
    <w:rsid w:val="00EC6313"/>
    <w:rsid w:val="00ED138B"/>
    <w:rsid w:val="00EE11B2"/>
    <w:rsid w:val="00EF11B1"/>
    <w:rsid w:val="00EF247A"/>
    <w:rsid w:val="00F2607D"/>
    <w:rsid w:val="00F26D7B"/>
    <w:rsid w:val="00F54168"/>
    <w:rsid w:val="00F56D71"/>
    <w:rsid w:val="00F67E70"/>
    <w:rsid w:val="00F9099A"/>
    <w:rsid w:val="00FA06A7"/>
    <w:rsid w:val="00FA23B8"/>
    <w:rsid w:val="00FA59C4"/>
    <w:rsid w:val="00FA6559"/>
    <w:rsid w:val="00FC23CA"/>
    <w:rsid w:val="00FE63C7"/>
    <w:rsid w:val="00FE69E4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5:docId w15:val="{21D97A6D-0899-4165-AB89-9B1558D67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20E7A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20E7A"/>
    <w:pPr>
      <w:keepNext/>
      <w:outlineLvl w:val="0"/>
    </w:pPr>
    <w:rPr>
      <w:rFonts w:ascii="Arial" w:hAnsi="Arial"/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60" w:lineRule="exact"/>
    </w:pPr>
    <w:rPr>
      <w:rFonts w:ascii="Arial" w:hAnsi="Arial"/>
      <w:sz w:val="22"/>
      <w:lang w:eastAsia="de-CH"/>
    </w:rPr>
  </w:style>
  <w:style w:type="paragraph" w:customStyle="1" w:styleId="Speicherpfad6pt">
    <w:name w:val="Speicherpfad 6 pt"/>
    <w:basedOn w:val="Standard"/>
    <w:pPr>
      <w:spacing w:line="160" w:lineRule="exact"/>
      <w:jc w:val="both"/>
    </w:pPr>
    <w:rPr>
      <w:rFonts w:ascii="Arial" w:hAnsi="Arial"/>
      <w:sz w:val="12"/>
      <w:lang w:eastAsia="de-CH"/>
    </w:rPr>
  </w:style>
  <w:style w:type="paragraph" w:customStyle="1" w:styleId="Betreff">
    <w:name w:val="Betreff"/>
    <w:basedOn w:val="Standard"/>
    <w:pPr>
      <w:spacing w:line="260" w:lineRule="exact"/>
    </w:pPr>
    <w:rPr>
      <w:rFonts w:ascii="Arial" w:hAnsi="Arial"/>
      <w:b/>
      <w:bCs/>
      <w:sz w:val="26"/>
      <w:lang w:eastAsia="de-CH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60" w:lineRule="exact"/>
    </w:pPr>
    <w:rPr>
      <w:rFonts w:ascii="Arial" w:hAnsi="Arial"/>
      <w:sz w:val="22"/>
      <w:lang w:eastAsia="de-CH"/>
    </w:rPr>
  </w:style>
  <w:style w:type="character" w:styleId="Seitenzahl">
    <w:name w:val="page number"/>
    <w:basedOn w:val="Absatz-Standardschriftart"/>
  </w:style>
  <w:style w:type="paragraph" w:customStyle="1" w:styleId="Gruss">
    <w:name w:val="Gruss"/>
    <w:basedOn w:val="Standard"/>
    <w:pPr>
      <w:keepNext/>
      <w:keepLines/>
      <w:spacing w:line="260" w:lineRule="exact"/>
    </w:pPr>
    <w:rPr>
      <w:rFonts w:ascii="Arial" w:hAnsi="Arial"/>
      <w:sz w:val="22"/>
      <w:lang w:eastAsia="de-CH"/>
    </w:rPr>
  </w:style>
  <w:style w:type="paragraph" w:styleId="Sprechblasentext">
    <w:name w:val="Balloon Text"/>
    <w:basedOn w:val="Standard"/>
    <w:link w:val="SprechblasentextZchn"/>
    <w:rsid w:val="00183B09"/>
    <w:rPr>
      <w:rFonts w:ascii="Tahoma" w:hAnsi="Tahoma" w:cs="Tahoma"/>
      <w:sz w:val="16"/>
      <w:szCs w:val="16"/>
      <w:lang w:eastAsia="de-CH"/>
    </w:rPr>
  </w:style>
  <w:style w:type="paragraph" w:customStyle="1" w:styleId="Logo">
    <w:name w:val="Logo"/>
    <w:basedOn w:val="Standard"/>
    <w:pPr>
      <w:spacing w:line="260" w:lineRule="exact"/>
    </w:pPr>
    <w:rPr>
      <w:rFonts w:ascii="Arial" w:hAnsi="Arial"/>
      <w:vanish/>
      <w:sz w:val="22"/>
      <w:lang w:eastAsia="de-CH"/>
    </w:rPr>
  </w:style>
  <w:style w:type="character" w:customStyle="1" w:styleId="SprechblasentextZchn">
    <w:name w:val="Sprechblasentext Zchn"/>
    <w:link w:val="Sprechblasentext"/>
    <w:rsid w:val="00183B09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20E7A"/>
    <w:rPr>
      <w:rFonts w:ascii="Arial" w:hAnsi="Arial"/>
      <w:b/>
      <w:bCs/>
      <w:sz w:val="36"/>
      <w:szCs w:val="24"/>
      <w:lang w:eastAsia="de-DE"/>
    </w:rPr>
  </w:style>
  <w:style w:type="paragraph" w:styleId="Textkrper2">
    <w:name w:val="Body Text 2"/>
    <w:basedOn w:val="Standard"/>
    <w:link w:val="Textkrper2Zchn"/>
    <w:rsid w:val="00320E7A"/>
    <w:rPr>
      <w:rFonts w:ascii="Arial" w:hAnsi="Arial"/>
      <w:sz w:val="22"/>
    </w:rPr>
  </w:style>
  <w:style w:type="character" w:customStyle="1" w:styleId="Textkrper2Zchn">
    <w:name w:val="Textkörper 2 Zchn"/>
    <w:basedOn w:val="Absatz-Standardschriftart"/>
    <w:link w:val="Textkrper2"/>
    <w:rsid w:val="00320E7A"/>
    <w:rPr>
      <w:rFonts w:ascii="Arial" w:hAnsi="Arial"/>
      <w:sz w:val="22"/>
      <w:szCs w:val="24"/>
      <w:lang w:eastAsia="de-DE"/>
    </w:rPr>
  </w:style>
  <w:style w:type="character" w:styleId="Hyperlink">
    <w:name w:val="Hyperlink"/>
    <w:basedOn w:val="Absatz-Standardschriftart"/>
    <w:rsid w:val="00320E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8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nold.schoepfer@agvs-upsa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UBLIC\Varia\Vorlagen\leeres_Blat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93486-5F12-401F-B99C-9E2E80751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leeres_Blatt</Template>
  <TotalTime>0</TotalTime>
  <Pages>2</Pages>
  <Words>207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</vt:lpstr>
    </vt:vector>
  </TitlesOfParts>
  <Company>Victor Hotz AG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creator>Arnold Schöpfer</dc:creator>
  <cp:lastModifiedBy>Arnold Schöpfer</cp:lastModifiedBy>
  <cp:revision>5</cp:revision>
  <cp:lastPrinted>2018-08-22T06:44:00Z</cp:lastPrinted>
  <dcterms:created xsi:type="dcterms:W3CDTF">2017-01-22T18:25:00Z</dcterms:created>
  <dcterms:modified xsi:type="dcterms:W3CDTF">2021-03-09T12:45:00Z</dcterms:modified>
</cp:coreProperties>
</file>