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FF" w:rsidRDefault="002565FF">
      <w:pPr>
        <w:rPr>
          <w:b/>
          <w:sz w:val="28"/>
          <w:szCs w:val="28"/>
        </w:rPr>
      </w:pPr>
    </w:p>
    <w:p w:rsidR="00E65B82" w:rsidRDefault="00CB7A4D">
      <w:pPr>
        <w:rPr>
          <w:b/>
          <w:sz w:val="28"/>
          <w:szCs w:val="28"/>
        </w:rPr>
      </w:pPr>
      <w:r w:rsidRPr="00CB7A4D">
        <w:rPr>
          <w:b/>
          <w:sz w:val="28"/>
          <w:szCs w:val="28"/>
        </w:rPr>
        <w:t>Benutzungsvertrag für Probefahrt</w:t>
      </w:r>
    </w:p>
    <w:p w:rsidR="00CB7A4D" w:rsidRDefault="00CB7A4D">
      <w:pPr>
        <w:rPr>
          <w:sz w:val="28"/>
          <w:szCs w:val="28"/>
        </w:rPr>
      </w:pPr>
    </w:p>
    <w:tbl>
      <w:tblPr>
        <w:tblStyle w:val="Tabellenraster"/>
        <w:tblW w:w="0" w:type="auto"/>
        <w:tblInd w:w="-108" w:type="dxa"/>
        <w:tblLook w:val="04A0" w:firstRow="1" w:lastRow="0" w:firstColumn="1" w:lastColumn="0" w:noHBand="0" w:noVBand="1"/>
      </w:tblPr>
      <w:tblGrid>
        <w:gridCol w:w="1413"/>
        <w:gridCol w:w="2693"/>
        <w:gridCol w:w="4910"/>
      </w:tblGrid>
      <w:tr w:rsidR="00CB7A4D" w:rsidRPr="00CB7A4D" w:rsidTr="00CB7A4D">
        <w:tc>
          <w:tcPr>
            <w:tcW w:w="1413" w:type="dxa"/>
            <w:tcBorders>
              <w:top w:val="nil"/>
              <w:left w:val="nil"/>
              <w:bottom w:val="nil"/>
              <w:right w:val="nil"/>
            </w:tcBorders>
          </w:tcPr>
          <w:p w:rsidR="00CB7A4D" w:rsidRPr="00CB7A4D" w:rsidRDefault="00CB7A4D">
            <w:pPr>
              <w:rPr>
                <w:b/>
              </w:rPr>
            </w:pPr>
            <w:r w:rsidRPr="00CB7A4D">
              <w:rPr>
                <w:b/>
              </w:rPr>
              <w:t>Verleiher</w:t>
            </w:r>
          </w:p>
        </w:tc>
        <w:tc>
          <w:tcPr>
            <w:tcW w:w="2693" w:type="dxa"/>
            <w:tcBorders>
              <w:top w:val="nil"/>
              <w:left w:val="nil"/>
              <w:bottom w:val="nil"/>
              <w:right w:val="nil"/>
            </w:tcBorders>
          </w:tcPr>
          <w:p w:rsidR="00CB7A4D" w:rsidRPr="00CB7A4D" w:rsidRDefault="00CB7A4D">
            <w:pPr>
              <w:rPr>
                <w:i/>
              </w:rPr>
            </w:pPr>
            <w:r>
              <w:rPr>
                <w:i/>
              </w:rPr>
              <w:t>Firma:</w:t>
            </w:r>
          </w:p>
        </w:tc>
        <w:sdt>
          <w:sdtPr>
            <w:rPr>
              <w:rStyle w:val="Formatvorlage4"/>
            </w:rPr>
            <w:id w:val="313449265"/>
            <w:placeholder>
              <w:docPart w:val="8E1112288AD24CCAA7AE25AD2A3C3748"/>
            </w:placeholder>
            <w:showingPlcHdr/>
            <w15:color w:val="000000"/>
            <w15:appearance w15:val="hidden"/>
          </w:sdtPr>
          <w:sdtEndPr>
            <w:rPr>
              <w:rStyle w:val="Absatz-Standardschriftart"/>
            </w:rPr>
          </w:sdtEndPr>
          <w:sdtContent>
            <w:bookmarkStart w:id="0" w:name="_GoBack" w:displacedByCustomXml="prev"/>
            <w:tc>
              <w:tcPr>
                <w:tcW w:w="4910" w:type="dxa"/>
                <w:tcBorders>
                  <w:top w:val="nil"/>
                  <w:left w:val="nil"/>
                  <w:bottom w:val="single" w:sz="4" w:space="0" w:color="auto"/>
                  <w:right w:val="nil"/>
                </w:tcBorders>
              </w:tcPr>
              <w:p w:rsidR="00CB7A4D" w:rsidRPr="00CB7A4D" w:rsidRDefault="00D82FD1" w:rsidP="00185010">
                <w:r w:rsidRPr="0098174B">
                  <w:rPr>
                    <w:vanish/>
                  </w:rPr>
                  <w:t>Text</w:t>
                </w:r>
              </w:p>
            </w:tc>
            <w:bookmarkEnd w:id="0" w:displacedByCustomXml="next"/>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Pr>
                <w:i/>
              </w:rPr>
              <w:t>Strasse:</w:t>
            </w:r>
          </w:p>
        </w:tc>
        <w:sdt>
          <w:sdtPr>
            <w:rPr>
              <w:rStyle w:val="Formatvorlage4"/>
            </w:rPr>
            <w:id w:val="1915046237"/>
            <w:placeholder>
              <w:docPart w:val="4C78B5E213B74FE3AF31A8E780B5759F"/>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Ort:</w:t>
            </w:r>
          </w:p>
        </w:tc>
        <w:sdt>
          <w:sdtPr>
            <w:rPr>
              <w:rStyle w:val="Formatvorlage4"/>
            </w:rPr>
            <w:id w:val="2143679249"/>
            <w:placeholder>
              <w:docPart w:val="913F9AD83F0F494C983D567B213F1B8D"/>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D82FD1" w:rsidP="00185010">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PLZ:</w:t>
            </w:r>
          </w:p>
        </w:tc>
        <w:sdt>
          <w:sdtPr>
            <w:rPr>
              <w:rStyle w:val="Formatvorlage4"/>
            </w:rPr>
            <w:id w:val="1692421226"/>
            <w:placeholder>
              <w:docPart w:val="08B74223E525438EAEF3A6BDB956F90D"/>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Verantwortliche Person:</w:t>
            </w:r>
          </w:p>
        </w:tc>
        <w:sdt>
          <w:sdtPr>
            <w:rPr>
              <w:rStyle w:val="Formatvorlage4"/>
            </w:rPr>
            <w:id w:val="1068457936"/>
            <w:placeholder>
              <w:docPart w:val="15DFA09DACB644499428DA7883380A11"/>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sidRPr="00CB7A4D">
              <w:rPr>
                <w:b/>
              </w:rPr>
              <w:t>Ausleiher</w:t>
            </w:r>
          </w:p>
        </w:tc>
        <w:tc>
          <w:tcPr>
            <w:tcW w:w="2693" w:type="dxa"/>
            <w:tcBorders>
              <w:top w:val="nil"/>
              <w:left w:val="nil"/>
              <w:bottom w:val="nil"/>
              <w:right w:val="nil"/>
            </w:tcBorders>
          </w:tcPr>
          <w:p w:rsidR="00CB7A4D" w:rsidRPr="00CB7A4D" w:rsidRDefault="00CB7A4D">
            <w:pPr>
              <w:rPr>
                <w:i/>
              </w:rPr>
            </w:pPr>
            <w:r w:rsidRPr="00CB7A4D">
              <w:rPr>
                <w:i/>
              </w:rPr>
              <w:t>Vor-/Nachname</w:t>
            </w:r>
          </w:p>
        </w:tc>
        <w:sdt>
          <w:sdtPr>
            <w:rPr>
              <w:rStyle w:val="Formatvorlage4"/>
            </w:rPr>
            <w:id w:val="185718362"/>
            <w:placeholder>
              <w:docPart w:val="9D8F8067F2A0448281B4C4A1EF226ACD"/>
            </w:placeholder>
            <w:showingPlcHdr/>
            <w15:color w:val="000000"/>
            <w15:appearance w15:val="hidden"/>
          </w:sdtPr>
          <w:sdtEndPr>
            <w:rPr>
              <w:rStyle w:val="Absatz-Standardschriftart"/>
            </w:rPr>
          </w:sdtEndPr>
          <w:sdtContent>
            <w:tc>
              <w:tcPr>
                <w:tcW w:w="4910" w:type="dxa"/>
                <w:tcBorders>
                  <w:top w:val="nil"/>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Strasse:</w:t>
            </w:r>
          </w:p>
        </w:tc>
        <w:sdt>
          <w:sdtPr>
            <w:rPr>
              <w:rStyle w:val="Formatvorlage4"/>
            </w:rPr>
            <w:id w:val="-842774231"/>
            <w:placeholder>
              <w:docPart w:val="8FE0D86C1D04404FA9134A77EBCB3927"/>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Ort:</w:t>
            </w:r>
          </w:p>
        </w:tc>
        <w:sdt>
          <w:sdtPr>
            <w:rPr>
              <w:rStyle w:val="Formatvorlage4"/>
            </w:rPr>
            <w:id w:val="345828122"/>
            <w:placeholder>
              <w:docPart w:val="CF10B80A999B4F4DB16A90CB8D61632F"/>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PLZ:</w:t>
            </w:r>
          </w:p>
        </w:tc>
        <w:sdt>
          <w:sdtPr>
            <w:rPr>
              <w:rStyle w:val="Formatvorlage4"/>
            </w:rPr>
            <w:id w:val="-1661150317"/>
            <w:placeholder>
              <w:docPart w:val="0946EBA1B14140D2A387574EC409F913"/>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E-Mail:</w:t>
            </w:r>
          </w:p>
        </w:tc>
        <w:sdt>
          <w:sdtPr>
            <w:rPr>
              <w:rStyle w:val="Formatvorlage4"/>
            </w:rPr>
            <w:id w:val="1075707126"/>
            <w:placeholder>
              <w:docPart w:val="81630A441CD4428B99B4E0BE76BD6DA7"/>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r w:rsidRPr="00CB7A4D">
              <w:rPr>
                <w:i/>
              </w:rPr>
              <w:t>Mobiltelefon:</w:t>
            </w:r>
          </w:p>
        </w:tc>
        <w:sdt>
          <w:sdtPr>
            <w:rPr>
              <w:rStyle w:val="Formatvorlage4"/>
            </w:rPr>
            <w:id w:val="-1318418174"/>
            <w:placeholder>
              <w:docPart w:val="BEA5E5F5665A4C38B8E4C74E873D1426"/>
            </w:placeholder>
            <w:showingPlcHdr/>
            <w15:color w:val="000000"/>
            <w15:appearance w15:val="hidden"/>
          </w:sdtPr>
          <w:sdtEndPr>
            <w:rPr>
              <w:rStyle w:val="Absatz-Standardschriftart"/>
            </w:rPr>
          </w:sdtEndPr>
          <w:sdtContent>
            <w:tc>
              <w:tcPr>
                <w:tcW w:w="4910" w:type="dxa"/>
                <w:tcBorders>
                  <w:left w:val="nil"/>
                  <w:bottom w:val="single" w:sz="4" w:space="0" w:color="auto"/>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Pr="00CB7A4D" w:rsidRDefault="00CB7A4D"/>
        </w:tc>
        <w:tc>
          <w:tcPr>
            <w:tcW w:w="2693" w:type="dxa"/>
            <w:tcBorders>
              <w:top w:val="nil"/>
              <w:left w:val="nil"/>
              <w:bottom w:val="nil"/>
              <w:right w:val="nil"/>
            </w:tcBorders>
          </w:tcPr>
          <w:p w:rsidR="00CB7A4D" w:rsidRPr="00CB7A4D" w:rsidRDefault="00CB7A4D">
            <w:pPr>
              <w:rPr>
                <w:i/>
              </w:rPr>
            </w:pPr>
          </w:p>
        </w:tc>
        <w:tc>
          <w:tcPr>
            <w:tcW w:w="4910" w:type="dxa"/>
            <w:tcBorders>
              <w:left w:val="nil"/>
              <w:bottom w:val="nil"/>
              <w:right w:val="nil"/>
            </w:tcBorders>
          </w:tcPr>
          <w:p w:rsidR="00CB7A4D" w:rsidRPr="00CB7A4D" w:rsidRDefault="00CB7A4D"/>
        </w:tc>
      </w:tr>
      <w:tr w:rsidR="00CB7A4D" w:rsidRPr="00CB7A4D" w:rsidTr="00CB7A4D">
        <w:tc>
          <w:tcPr>
            <w:tcW w:w="1413" w:type="dxa"/>
            <w:tcBorders>
              <w:top w:val="nil"/>
              <w:left w:val="nil"/>
              <w:bottom w:val="nil"/>
              <w:right w:val="nil"/>
            </w:tcBorders>
          </w:tcPr>
          <w:p w:rsidR="00CB7A4D" w:rsidRPr="00CB7A4D" w:rsidRDefault="00CB7A4D">
            <w:pPr>
              <w:rPr>
                <w:b/>
              </w:rPr>
            </w:pPr>
            <w:r>
              <w:rPr>
                <w:b/>
              </w:rPr>
              <w:t>Fahrzeug</w:t>
            </w:r>
          </w:p>
        </w:tc>
        <w:tc>
          <w:tcPr>
            <w:tcW w:w="2693" w:type="dxa"/>
            <w:tcBorders>
              <w:top w:val="nil"/>
              <w:left w:val="nil"/>
              <w:bottom w:val="nil"/>
              <w:right w:val="nil"/>
            </w:tcBorders>
          </w:tcPr>
          <w:p w:rsidR="00CB7A4D" w:rsidRPr="00CB7A4D" w:rsidRDefault="00CB7A4D">
            <w:pPr>
              <w:rPr>
                <w:i/>
              </w:rPr>
            </w:pPr>
            <w:r>
              <w:rPr>
                <w:i/>
              </w:rPr>
              <w:t>Marke/Modell:</w:t>
            </w:r>
          </w:p>
        </w:tc>
        <w:sdt>
          <w:sdtPr>
            <w:rPr>
              <w:rStyle w:val="Formatvorlage4"/>
            </w:rPr>
            <w:id w:val="-1376465765"/>
            <w:placeholder>
              <w:docPart w:val="8FFBC0285984472B939FF5E36BB31EED"/>
            </w:placeholder>
            <w:showingPlcHdr/>
            <w15:color w:val="000000"/>
            <w15:appearance w15:val="hidden"/>
          </w:sdtPr>
          <w:sdtEndPr>
            <w:rPr>
              <w:rStyle w:val="Absatz-Standardschriftart"/>
            </w:rPr>
          </w:sdtEndPr>
          <w:sdtContent>
            <w:tc>
              <w:tcPr>
                <w:tcW w:w="4910" w:type="dxa"/>
                <w:tcBorders>
                  <w:top w:val="nil"/>
                  <w:left w:val="nil"/>
                  <w:right w:val="nil"/>
                </w:tcBorders>
              </w:tcPr>
              <w:p w:rsidR="00CB7A4D" w:rsidRPr="00CB7A4D" w:rsidRDefault="00707127" w:rsidP="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Kilometerstand:</w:t>
            </w:r>
          </w:p>
        </w:tc>
        <w:sdt>
          <w:sdtPr>
            <w:rPr>
              <w:rStyle w:val="Formatvorlage4"/>
            </w:rPr>
            <w:id w:val="1811738444"/>
            <w:placeholder>
              <w:docPart w:val="CE9A3C7964764C12846EE57131FBECC8"/>
            </w:placeholder>
            <w:showingPlcHdr/>
            <w15:color w:val="000000"/>
            <w15:appearance w15:val="hidden"/>
          </w:sdtPr>
          <w:sdtEndPr>
            <w:rPr>
              <w:rStyle w:val="Absatz-Standardschriftart"/>
            </w:rPr>
          </w:sdtEndPr>
          <w:sdtContent>
            <w:tc>
              <w:tcPr>
                <w:tcW w:w="4910" w:type="dxa"/>
                <w:tcBorders>
                  <w:left w:val="nil"/>
                  <w:right w:val="nil"/>
                </w:tcBorders>
              </w:tcPr>
              <w:p w:rsidR="00CB7A4D" w:rsidRPr="00CB7A4D" w:rsidRDefault="00707127">
                <w:r w:rsidRPr="0098174B">
                  <w:rPr>
                    <w:vanish/>
                  </w:rPr>
                  <w:t>Text</w:t>
                </w:r>
              </w:p>
            </w:tc>
          </w:sdtContent>
        </w:sdt>
      </w:tr>
      <w:tr w:rsidR="00CB7A4D" w:rsidRPr="00CB7A4D" w:rsidTr="00CB7A4D">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r>
              <w:rPr>
                <w:i/>
              </w:rPr>
              <w:t>Kontrollschild:</w:t>
            </w:r>
          </w:p>
        </w:tc>
        <w:sdt>
          <w:sdtPr>
            <w:rPr>
              <w:rStyle w:val="Formatvorlage4"/>
            </w:rPr>
            <w:id w:val="-1343164598"/>
            <w:placeholder>
              <w:docPart w:val="651959739A104223AB574AD36AB5B780"/>
            </w:placeholder>
            <w:showingPlcHdr/>
            <w15:color w:val="000000"/>
            <w15:appearance w15:val="hidden"/>
          </w:sdtPr>
          <w:sdtEndPr>
            <w:rPr>
              <w:rStyle w:val="Absatz-Standardschriftart"/>
            </w:rPr>
          </w:sdtEndPr>
          <w:sdtContent>
            <w:tc>
              <w:tcPr>
                <w:tcW w:w="4910" w:type="dxa"/>
                <w:tcBorders>
                  <w:left w:val="nil"/>
                  <w:right w:val="nil"/>
                </w:tcBorders>
              </w:tcPr>
              <w:p w:rsidR="00CB7A4D" w:rsidRPr="00CB7A4D" w:rsidRDefault="00707127">
                <w:r w:rsidRPr="0098174B">
                  <w:rPr>
                    <w:vanish/>
                  </w:rPr>
                  <w:t>Text</w:t>
                </w:r>
              </w:p>
            </w:tc>
          </w:sdtContent>
        </w:sdt>
      </w:tr>
      <w:tr w:rsidR="00CB7A4D" w:rsidRPr="00CB7A4D" w:rsidTr="00CB7A4D">
        <w:trPr>
          <w:gridAfter w:val="1"/>
          <w:wAfter w:w="4910" w:type="dxa"/>
        </w:trPr>
        <w:tc>
          <w:tcPr>
            <w:tcW w:w="1413" w:type="dxa"/>
            <w:tcBorders>
              <w:top w:val="nil"/>
              <w:left w:val="nil"/>
              <w:bottom w:val="nil"/>
              <w:right w:val="nil"/>
            </w:tcBorders>
          </w:tcPr>
          <w:p w:rsidR="00CB7A4D" w:rsidRDefault="00CB7A4D">
            <w:pPr>
              <w:rPr>
                <w:b/>
              </w:rPr>
            </w:pPr>
          </w:p>
        </w:tc>
        <w:tc>
          <w:tcPr>
            <w:tcW w:w="2693" w:type="dxa"/>
            <w:tcBorders>
              <w:top w:val="nil"/>
              <w:left w:val="nil"/>
              <w:bottom w:val="nil"/>
              <w:right w:val="nil"/>
            </w:tcBorders>
          </w:tcPr>
          <w:p w:rsidR="00CB7A4D" w:rsidRDefault="00CB7A4D">
            <w:pPr>
              <w:rPr>
                <w:i/>
              </w:rPr>
            </w:pPr>
          </w:p>
          <w:p w:rsidR="00CB7A4D" w:rsidRDefault="00CB7A4D">
            <w:pPr>
              <w:rPr>
                <w:i/>
              </w:rPr>
            </w:pPr>
          </w:p>
        </w:tc>
      </w:tr>
    </w:tbl>
    <w:p w:rsidR="00CB7A4D" w:rsidRDefault="00CB7A4D">
      <w:pPr>
        <w:rPr>
          <w:sz w:val="28"/>
          <w:szCs w:val="28"/>
        </w:rPr>
      </w:pPr>
    </w:p>
    <w:tbl>
      <w:tblPr>
        <w:tblStyle w:val="Tabellenraster"/>
        <w:tblW w:w="0" w:type="auto"/>
        <w:tblInd w:w="-113" w:type="dxa"/>
        <w:tblLook w:val="04A0" w:firstRow="1" w:lastRow="0" w:firstColumn="1" w:lastColumn="0" w:noHBand="0" w:noVBand="1"/>
      </w:tblPr>
      <w:tblGrid>
        <w:gridCol w:w="1708"/>
        <w:gridCol w:w="2481"/>
        <w:gridCol w:w="864"/>
        <w:gridCol w:w="1504"/>
        <w:gridCol w:w="913"/>
        <w:gridCol w:w="1569"/>
      </w:tblGrid>
      <w:tr w:rsidR="00A7194C" w:rsidTr="00FC0DFB">
        <w:tc>
          <w:tcPr>
            <w:tcW w:w="1708" w:type="dxa"/>
            <w:tcBorders>
              <w:top w:val="nil"/>
              <w:left w:val="nil"/>
              <w:bottom w:val="nil"/>
              <w:right w:val="nil"/>
            </w:tcBorders>
          </w:tcPr>
          <w:p w:rsidR="00A7194C" w:rsidRPr="00A7194C" w:rsidRDefault="00A7194C">
            <w:pPr>
              <w:rPr>
                <w:b/>
              </w:rPr>
            </w:pPr>
            <w:r w:rsidRPr="00A7194C">
              <w:rPr>
                <w:b/>
              </w:rPr>
              <w:t>Vertragsdauer</w:t>
            </w:r>
          </w:p>
        </w:tc>
        <w:tc>
          <w:tcPr>
            <w:tcW w:w="2481" w:type="dxa"/>
            <w:tcBorders>
              <w:top w:val="nil"/>
              <w:left w:val="nil"/>
              <w:bottom w:val="nil"/>
              <w:right w:val="nil"/>
            </w:tcBorders>
          </w:tcPr>
          <w:p w:rsidR="00A7194C" w:rsidRPr="00A7194C" w:rsidRDefault="00A7194C">
            <w:pPr>
              <w:rPr>
                <w:i/>
              </w:rPr>
            </w:pPr>
            <w:r w:rsidRPr="00A7194C">
              <w:rPr>
                <w:i/>
              </w:rPr>
              <w:t>Beginn der Probefahrt:</w:t>
            </w:r>
          </w:p>
        </w:tc>
        <w:tc>
          <w:tcPr>
            <w:tcW w:w="864" w:type="dxa"/>
            <w:tcBorders>
              <w:top w:val="nil"/>
              <w:left w:val="nil"/>
              <w:bottom w:val="single" w:sz="4" w:space="0" w:color="auto"/>
              <w:right w:val="nil"/>
            </w:tcBorders>
            <w:vAlign w:val="bottom"/>
          </w:tcPr>
          <w:p w:rsidR="00A7194C" w:rsidRPr="00A7194C" w:rsidRDefault="00A7194C" w:rsidP="00A7194C">
            <w:pPr>
              <w:jc w:val="center"/>
              <w:rPr>
                <w:sz w:val="16"/>
                <w:szCs w:val="16"/>
              </w:rPr>
            </w:pPr>
            <w:r w:rsidRPr="00A7194C">
              <w:rPr>
                <w:sz w:val="16"/>
                <w:szCs w:val="16"/>
              </w:rPr>
              <w:t>Datum</w:t>
            </w:r>
          </w:p>
        </w:tc>
        <w:sdt>
          <w:sdtPr>
            <w:rPr>
              <w:rStyle w:val="Formatvorlage3"/>
            </w:rPr>
            <w:id w:val="-772632245"/>
            <w:placeholder>
              <w:docPart w:val="4992187EA81241F0B0CC50813111F7AA"/>
            </w:placeholder>
            <w:showingPlcHdr/>
            <w15:color w:val="000000"/>
          </w:sdtPr>
          <w:sdtEndPr>
            <w:rPr>
              <w:rStyle w:val="Absatz-Standardschriftart"/>
              <w:sz w:val="22"/>
            </w:rPr>
          </w:sdtEndPr>
          <w:sdtContent>
            <w:tc>
              <w:tcPr>
                <w:tcW w:w="1504" w:type="dxa"/>
                <w:tcBorders>
                  <w:top w:val="nil"/>
                  <w:left w:val="nil"/>
                  <w:bottom w:val="single" w:sz="4" w:space="0" w:color="auto"/>
                  <w:right w:val="nil"/>
                </w:tcBorders>
                <w:vAlign w:val="bottom"/>
              </w:tcPr>
              <w:p w:rsidR="00A7194C" w:rsidRDefault="00FC0DFB" w:rsidP="00FC0DFB">
                <w:r w:rsidRPr="0098174B">
                  <w:rPr>
                    <w:rStyle w:val="Platzhaltertext"/>
                    <w:vanish/>
                    <w:color w:val="auto"/>
                    <w:sz w:val="16"/>
                    <w:szCs w:val="16"/>
                  </w:rPr>
                  <w:t>Text</w:t>
                </w:r>
              </w:p>
            </w:tc>
          </w:sdtContent>
        </w:sdt>
        <w:tc>
          <w:tcPr>
            <w:tcW w:w="913" w:type="dxa"/>
            <w:tcBorders>
              <w:top w:val="nil"/>
              <w:left w:val="nil"/>
              <w:bottom w:val="single" w:sz="4" w:space="0" w:color="auto"/>
              <w:right w:val="nil"/>
            </w:tcBorders>
            <w:vAlign w:val="bottom"/>
          </w:tcPr>
          <w:p w:rsidR="00A7194C" w:rsidRPr="00A7194C" w:rsidRDefault="00A7194C" w:rsidP="00A7194C">
            <w:pPr>
              <w:jc w:val="center"/>
              <w:rPr>
                <w:sz w:val="16"/>
                <w:szCs w:val="16"/>
              </w:rPr>
            </w:pPr>
            <w:r w:rsidRPr="00A7194C">
              <w:rPr>
                <w:sz w:val="16"/>
                <w:szCs w:val="16"/>
              </w:rPr>
              <w:t>Uhrzeit</w:t>
            </w:r>
          </w:p>
        </w:tc>
        <w:sdt>
          <w:sdtPr>
            <w:rPr>
              <w:rStyle w:val="Formatvorlage3"/>
            </w:rPr>
            <w:id w:val="1021975657"/>
            <w:placeholder>
              <w:docPart w:val="42CDE5634E9C404A8C74BAEAE3A67E73"/>
            </w:placeholder>
            <w:showingPlcHdr/>
            <w15:color w:val="000000"/>
          </w:sdtPr>
          <w:sdtEndPr>
            <w:rPr>
              <w:rStyle w:val="Absatz-Standardschriftart"/>
              <w:sz w:val="22"/>
            </w:rPr>
          </w:sdtEndPr>
          <w:sdtContent>
            <w:tc>
              <w:tcPr>
                <w:tcW w:w="1569" w:type="dxa"/>
                <w:tcBorders>
                  <w:top w:val="nil"/>
                  <w:left w:val="nil"/>
                  <w:bottom w:val="single" w:sz="4" w:space="0" w:color="auto"/>
                  <w:right w:val="nil"/>
                </w:tcBorders>
                <w:vAlign w:val="bottom"/>
              </w:tcPr>
              <w:p w:rsidR="00A7194C" w:rsidRDefault="00707127" w:rsidP="00707127">
                <w:r w:rsidRPr="0098174B">
                  <w:rPr>
                    <w:rStyle w:val="Platzhaltertext"/>
                    <w:vanish/>
                    <w:color w:val="auto"/>
                    <w:sz w:val="16"/>
                    <w:szCs w:val="16"/>
                  </w:rPr>
                  <w:t>Text</w:t>
                </w:r>
              </w:p>
            </w:tc>
          </w:sdtContent>
        </w:sdt>
      </w:tr>
      <w:tr w:rsidR="00A7194C" w:rsidTr="00FC0DFB">
        <w:trPr>
          <w:trHeight w:val="70"/>
        </w:trPr>
        <w:tc>
          <w:tcPr>
            <w:tcW w:w="1708" w:type="dxa"/>
            <w:tcBorders>
              <w:top w:val="nil"/>
              <w:left w:val="nil"/>
              <w:bottom w:val="nil"/>
              <w:right w:val="nil"/>
            </w:tcBorders>
          </w:tcPr>
          <w:p w:rsidR="00A7194C" w:rsidRDefault="00A7194C"/>
        </w:tc>
        <w:tc>
          <w:tcPr>
            <w:tcW w:w="2481" w:type="dxa"/>
            <w:tcBorders>
              <w:top w:val="nil"/>
              <w:left w:val="nil"/>
              <w:bottom w:val="nil"/>
              <w:right w:val="nil"/>
            </w:tcBorders>
          </w:tcPr>
          <w:p w:rsidR="00A7194C" w:rsidRPr="00A7194C" w:rsidRDefault="00A7194C">
            <w:pPr>
              <w:rPr>
                <w:i/>
              </w:rPr>
            </w:pPr>
            <w:r w:rsidRPr="00A7194C">
              <w:rPr>
                <w:i/>
              </w:rPr>
              <w:t>Ende der Probefahrt:</w:t>
            </w:r>
          </w:p>
        </w:tc>
        <w:tc>
          <w:tcPr>
            <w:tcW w:w="864" w:type="dxa"/>
            <w:tcBorders>
              <w:left w:val="nil"/>
              <w:right w:val="nil"/>
            </w:tcBorders>
            <w:vAlign w:val="bottom"/>
          </w:tcPr>
          <w:p w:rsidR="00A7194C" w:rsidRPr="00A7194C" w:rsidRDefault="00A7194C" w:rsidP="00A7194C">
            <w:pPr>
              <w:jc w:val="center"/>
              <w:rPr>
                <w:sz w:val="16"/>
                <w:szCs w:val="16"/>
              </w:rPr>
            </w:pPr>
            <w:r w:rsidRPr="00A7194C">
              <w:rPr>
                <w:sz w:val="16"/>
                <w:szCs w:val="16"/>
              </w:rPr>
              <w:t>Datum</w:t>
            </w:r>
          </w:p>
        </w:tc>
        <w:sdt>
          <w:sdtPr>
            <w:rPr>
              <w:rStyle w:val="Formatvorlage3"/>
            </w:rPr>
            <w:id w:val="801736153"/>
            <w:placeholder>
              <w:docPart w:val="CB007703DC7C4786B7DF89A72DD0654B"/>
            </w:placeholder>
            <w:showingPlcHdr/>
            <w15:color w:val="000000"/>
          </w:sdtPr>
          <w:sdtEndPr>
            <w:rPr>
              <w:rStyle w:val="Absatz-Standardschriftart"/>
              <w:sz w:val="22"/>
            </w:rPr>
          </w:sdtEndPr>
          <w:sdtContent>
            <w:tc>
              <w:tcPr>
                <w:tcW w:w="1504" w:type="dxa"/>
                <w:tcBorders>
                  <w:left w:val="nil"/>
                  <w:right w:val="nil"/>
                </w:tcBorders>
                <w:vAlign w:val="bottom"/>
              </w:tcPr>
              <w:p w:rsidR="00A7194C" w:rsidRDefault="00707127" w:rsidP="00707127">
                <w:r w:rsidRPr="0098174B">
                  <w:rPr>
                    <w:rStyle w:val="Platzhaltertext"/>
                    <w:vanish/>
                    <w:color w:val="auto"/>
                    <w:sz w:val="16"/>
                    <w:szCs w:val="16"/>
                  </w:rPr>
                  <w:t>Text</w:t>
                </w:r>
              </w:p>
            </w:tc>
          </w:sdtContent>
        </w:sdt>
        <w:tc>
          <w:tcPr>
            <w:tcW w:w="913" w:type="dxa"/>
            <w:tcBorders>
              <w:left w:val="nil"/>
              <w:right w:val="nil"/>
            </w:tcBorders>
            <w:vAlign w:val="bottom"/>
          </w:tcPr>
          <w:p w:rsidR="00A7194C" w:rsidRPr="00A7194C" w:rsidRDefault="00A7194C" w:rsidP="00A7194C">
            <w:pPr>
              <w:jc w:val="center"/>
              <w:rPr>
                <w:sz w:val="16"/>
                <w:szCs w:val="16"/>
              </w:rPr>
            </w:pPr>
            <w:r w:rsidRPr="00A7194C">
              <w:rPr>
                <w:sz w:val="16"/>
                <w:szCs w:val="16"/>
              </w:rPr>
              <w:t>Uhrzeit</w:t>
            </w:r>
          </w:p>
        </w:tc>
        <w:sdt>
          <w:sdtPr>
            <w:rPr>
              <w:rStyle w:val="Formatvorlage3"/>
            </w:rPr>
            <w:id w:val="431173306"/>
            <w:placeholder>
              <w:docPart w:val="48E51D312D474F40B664A192CA84A317"/>
            </w:placeholder>
            <w:showingPlcHdr/>
            <w15:color w:val="000000"/>
          </w:sdtPr>
          <w:sdtEndPr>
            <w:rPr>
              <w:rStyle w:val="Absatz-Standardschriftart"/>
              <w:sz w:val="22"/>
            </w:rPr>
          </w:sdtEndPr>
          <w:sdtContent>
            <w:tc>
              <w:tcPr>
                <w:tcW w:w="1569" w:type="dxa"/>
                <w:tcBorders>
                  <w:left w:val="nil"/>
                  <w:right w:val="nil"/>
                </w:tcBorders>
                <w:vAlign w:val="bottom"/>
              </w:tcPr>
              <w:p w:rsidR="00A7194C" w:rsidRDefault="00707127" w:rsidP="00FC0DFB">
                <w:r w:rsidRPr="0098174B">
                  <w:rPr>
                    <w:rStyle w:val="Platzhaltertext"/>
                    <w:vanish/>
                    <w:color w:val="auto"/>
                    <w:sz w:val="16"/>
                    <w:szCs w:val="16"/>
                  </w:rPr>
                  <w:t>Text</w:t>
                </w:r>
              </w:p>
            </w:tc>
          </w:sdtContent>
        </w:sdt>
      </w:tr>
    </w:tbl>
    <w:p w:rsidR="00CB7A4D" w:rsidRDefault="00CB7A4D"/>
    <w:p w:rsidR="00785B01" w:rsidRDefault="00785B01">
      <w:pPr>
        <w:rPr>
          <w:sz w:val="16"/>
          <w:szCs w:val="16"/>
        </w:rPr>
      </w:pPr>
    </w:p>
    <w:p w:rsidR="00785B01" w:rsidRPr="00CF0E7D" w:rsidRDefault="002565FF">
      <w:pPr>
        <w:rPr>
          <w:sz w:val="16"/>
          <w:szCs w:val="16"/>
        </w:rPr>
      </w:pPr>
      <w:r>
        <w:rPr>
          <w:sz w:val="16"/>
          <w:szCs w:val="16"/>
        </w:rPr>
        <w:t>Der Ausleiher verpflichtet sich</w:t>
      </w:r>
      <w:r w:rsidR="003F59B0">
        <w:rPr>
          <w:sz w:val="16"/>
          <w:szCs w:val="16"/>
        </w:rPr>
        <w:t xml:space="preserve"> hiermit, das Fahrzeug selbst und ausschliesslich zur Probefahrt zu verwenden. Für unsorgfältigen Gebrauch des Fahrzeugs und für allfällige Beschädigungen haftet er vollumfänglich, sofern dafür nicht die Fahrzeugversicherung aufkommt (Selbstbehalt, Regress der Versicherung, etc.). Bei einem Unfall ist der Verleiher sofort zu benachrichtigen und ein Unfallprotokoll zu erstellen. Die Polizei ist grundsätzlich auch zu benachrichtigen. Der Ausleiher ist für die Einhaltung der geltenden Strassenverkehrsvorschriften verantwortlich. Für allfällige Verkehrsvergehen wie Geschwindigkeitsüberschreitungen etc. haftet der Ausleiher daher vollumfänglich selbst. </w:t>
      </w:r>
    </w:p>
    <w:p w:rsidR="009E4339" w:rsidRDefault="009E4339" w:rsidP="00E84AFB">
      <w:pPr>
        <w:ind w:left="1410" w:hanging="1410"/>
        <w:rPr>
          <w:b/>
          <w:sz w:val="16"/>
          <w:szCs w:val="16"/>
        </w:rPr>
      </w:pPr>
    </w:p>
    <w:p w:rsidR="00EE6C5F" w:rsidRPr="00E84AFB" w:rsidRDefault="00E84AFB" w:rsidP="00E84AFB">
      <w:pPr>
        <w:ind w:left="1410" w:hanging="1410"/>
      </w:pPr>
      <w:r w:rsidRPr="00E84AFB">
        <w:rPr>
          <w:b/>
          <w:sz w:val="16"/>
          <w:szCs w:val="16"/>
        </w:rPr>
        <w:t>Bemerkungen:</w:t>
      </w:r>
      <w:r w:rsidRPr="00E84AFB">
        <w:rPr>
          <w:b/>
        </w:rPr>
        <w:t xml:space="preserve"> </w:t>
      </w:r>
      <w:r>
        <w:rPr>
          <w:b/>
        </w:rPr>
        <w:tab/>
      </w:r>
      <w:r>
        <w:rPr>
          <w:sz w:val="16"/>
          <w:szCs w:val="16"/>
        </w:rPr>
        <w:t xml:space="preserve">Bitte heften Sie diesem Probefahrtformular eine Kopie des Führerausweises </w:t>
      </w:r>
      <w:r w:rsidR="007D3EDE">
        <w:rPr>
          <w:sz w:val="16"/>
          <w:szCs w:val="16"/>
        </w:rPr>
        <w:t>(Vorder-/Rückseite) bei. Der Ver</w:t>
      </w:r>
      <w:r>
        <w:rPr>
          <w:sz w:val="16"/>
          <w:szCs w:val="16"/>
        </w:rPr>
        <w:t xml:space="preserve">leiher ist dafür verantwortlich, dass in jedem Probefahrzeug ein Unfallprotokoll bereitliegt.  </w:t>
      </w:r>
    </w:p>
    <w:p w:rsidR="00C45C2E" w:rsidRDefault="00C45C2E"/>
    <w:p w:rsidR="00CF0E7D" w:rsidRDefault="00CF0E7D"/>
    <w:p w:rsidR="00C45C2E" w:rsidRDefault="00C45C2E"/>
    <w:tbl>
      <w:tblPr>
        <w:tblStyle w:val="Tabellenraster"/>
        <w:tblW w:w="0" w:type="auto"/>
        <w:tblInd w:w="-113" w:type="dxa"/>
        <w:tblLook w:val="04A0" w:firstRow="1" w:lastRow="0" w:firstColumn="1" w:lastColumn="0" w:noHBand="0" w:noVBand="1"/>
      </w:tblPr>
      <w:tblGrid>
        <w:gridCol w:w="583"/>
        <w:gridCol w:w="1793"/>
        <w:gridCol w:w="993"/>
        <w:gridCol w:w="1842"/>
        <w:gridCol w:w="1560"/>
        <w:gridCol w:w="2294"/>
      </w:tblGrid>
      <w:tr w:rsidR="00C45C2E" w:rsidTr="00C45C2E">
        <w:tc>
          <w:tcPr>
            <w:tcW w:w="583" w:type="dxa"/>
            <w:tcBorders>
              <w:top w:val="nil"/>
              <w:left w:val="nil"/>
              <w:bottom w:val="nil"/>
              <w:right w:val="nil"/>
            </w:tcBorders>
          </w:tcPr>
          <w:p w:rsidR="00C45C2E" w:rsidRDefault="00C45C2E" w:rsidP="00C45C2E">
            <w:r>
              <w:t>Ort:</w:t>
            </w:r>
          </w:p>
        </w:tc>
        <w:sdt>
          <w:sdtPr>
            <w:rPr>
              <w:rStyle w:val="Formatvorlage4"/>
            </w:rPr>
            <w:id w:val="-748889434"/>
            <w:placeholder>
              <w:docPart w:val="67AB6C815FA94C1796A51231D3D082F7"/>
            </w:placeholder>
            <w:showingPlcHdr/>
            <w15:color w:val="000000"/>
            <w15:appearance w15:val="hidden"/>
          </w:sdtPr>
          <w:sdtEndPr>
            <w:rPr>
              <w:rStyle w:val="Absatz-Standardschriftart"/>
            </w:rPr>
          </w:sdtEndPr>
          <w:sdtContent>
            <w:tc>
              <w:tcPr>
                <w:tcW w:w="1793" w:type="dxa"/>
                <w:tcBorders>
                  <w:top w:val="nil"/>
                  <w:left w:val="nil"/>
                  <w:bottom w:val="single" w:sz="4" w:space="0" w:color="auto"/>
                  <w:right w:val="nil"/>
                </w:tcBorders>
              </w:tcPr>
              <w:p w:rsidR="00C45C2E" w:rsidRDefault="00707127">
                <w:r w:rsidRPr="0098174B">
                  <w:rPr>
                    <w:vanish/>
                  </w:rPr>
                  <w:t>Text</w:t>
                </w:r>
              </w:p>
            </w:tc>
          </w:sdtContent>
        </w:sdt>
        <w:tc>
          <w:tcPr>
            <w:tcW w:w="993" w:type="dxa"/>
            <w:tcBorders>
              <w:top w:val="nil"/>
              <w:left w:val="nil"/>
              <w:bottom w:val="nil"/>
              <w:right w:val="nil"/>
            </w:tcBorders>
          </w:tcPr>
          <w:p w:rsidR="00C45C2E" w:rsidRDefault="00C45C2E">
            <w:r>
              <w:t>Datum:</w:t>
            </w:r>
          </w:p>
        </w:tc>
        <w:sdt>
          <w:sdtPr>
            <w:rPr>
              <w:rStyle w:val="Formatvorlage4"/>
            </w:rPr>
            <w:id w:val="-1487925349"/>
            <w:placeholder>
              <w:docPart w:val="BA2FD9B4ED1E4DE19CB7F6F47017ABE2"/>
            </w:placeholder>
            <w:showingPlcHdr/>
            <w15:color w:val="000000"/>
            <w15:appearance w15:val="hidden"/>
          </w:sdtPr>
          <w:sdtEndPr>
            <w:rPr>
              <w:rStyle w:val="Absatz-Standardschriftart"/>
            </w:rPr>
          </w:sdtEndPr>
          <w:sdtContent>
            <w:tc>
              <w:tcPr>
                <w:tcW w:w="1842" w:type="dxa"/>
                <w:tcBorders>
                  <w:top w:val="nil"/>
                  <w:left w:val="nil"/>
                  <w:bottom w:val="single" w:sz="4" w:space="0" w:color="auto"/>
                  <w:right w:val="nil"/>
                </w:tcBorders>
              </w:tcPr>
              <w:p w:rsidR="00C45C2E" w:rsidRDefault="00707127" w:rsidP="00707127">
                <w:r w:rsidRPr="0098174B">
                  <w:rPr>
                    <w:vanish/>
                  </w:rPr>
                  <w:t>Text</w:t>
                </w:r>
              </w:p>
            </w:tc>
          </w:sdtContent>
        </w:sdt>
        <w:tc>
          <w:tcPr>
            <w:tcW w:w="1560" w:type="dxa"/>
            <w:tcBorders>
              <w:top w:val="nil"/>
              <w:left w:val="nil"/>
              <w:bottom w:val="nil"/>
              <w:right w:val="nil"/>
            </w:tcBorders>
          </w:tcPr>
          <w:p w:rsidR="00C45C2E" w:rsidRDefault="00C45C2E">
            <w:r>
              <w:t>Unterschrift:</w:t>
            </w:r>
          </w:p>
        </w:tc>
        <w:sdt>
          <w:sdtPr>
            <w:rPr>
              <w:rStyle w:val="Formatvorlage4"/>
            </w:rPr>
            <w:id w:val="37638069"/>
            <w:placeholder>
              <w:docPart w:val="87B192CD0CC944EF91D9EB07D486B908"/>
            </w:placeholder>
            <w:showingPlcHdr/>
            <w15:color w:val="000000"/>
            <w15:appearance w15:val="hidden"/>
          </w:sdtPr>
          <w:sdtEndPr>
            <w:rPr>
              <w:rStyle w:val="Absatz-Standardschriftart"/>
            </w:rPr>
          </w:sdtEndPr>
          <w:sdtContent>
            <w:tc>
              <w:tcPr>
                <w:tcW w:w="2294" w:type="dxa"/>
                <w:tcBorders>
                  <w:top w:val="nil"/>
                  <w:left w:val="nil"/>
                  <w:right w:val="nil"/>
                </w:tcBorders>
              </w:tcPr>
              <w:p w:rsidR="00C45C2E" w:rsidRDefault="00707127">
                <w:r w:rsidRPr="0098174B">
                  <w:rPr>
                    <w:vanish/>
                  </w:rPr>
                  <w:t>Text</w:t>
                </w:r>
              </w:p>
            </w:tc>
          </w:sdtContent>
        </w:sdt>
      </w:tr>
    </w:tbl>
    <w:p w:rsidR="00C45C2E" w:rsidRDefault="00C45C2E"/>
    <w:p w:rsidR="0000628C" w:rsidRDefault="0000628C"/>
    <w:tbl>
      <w:tblPr>
        <w:tblStyle w:val="Tabellenraster"/>
        <w:tblW w:w="0" w:type="auto"/>
        <w:tblInd w:w="-113" w:type="dxa"/>
        <w:tblLook w:val="04A0" w:firstRow="1" w:lastRow="0" w:firstColumn="1" w:lastColumn="0" w:noHBand="0" w:noVBand="1"/>
      </w:tblPr>
      <w:tblGrid>
        <w:gridCol w:w="583"/>
        <w:gridCol w:w="1793"/>
        <w:gridCol w:w="993"/>
        <w:gridCol w:w="1842"/>
        <w:gridCol w:w="1560"/>
        <w:gridCol w:w="2294"/>
      </w:tblGrid>
      <w:tr w:rsidR="0000628C" w:rsidTr="00EE6C5F">
        <w:tc>
          <w:tcPr>
            <w:tcW w:w="583" w:type="dxa"/>
            <w:tcBorders>
              <w:top w:val="nil"/>
              <w:left w:val="nil"/>
              <w:bottom w:val="nil"/>
              <w:right w:val="nil"/>
            </w:tcBorders>
          </w:tcPr>
          <w:p w:rsidR="0000628C" w:rsidRDefault="0000628C" w:rsidP="00EE6C5F">
            <w:r>
              <w:t>Ort:</w:t>
            </w:r>
          </w:p>
        </w:tc>
        <w:sdt>
          <w:sdtPr>
            <w:rPr>
              <w:rStyle w:val="Formatvorlage4"/>
            </w:rPr>
            <w:id w:val="1573693505"/>
            <w:placeholder>
              <w:docPart w:val="BB17E9D773D047E6ADABD421BD00F54A"/>
            </w:placeholder>
            <w:showingPlcHdr/>
            <w15:color w:val="000000"/>
            <w15:appearance w15:val="hidden"/>
          </w:sdtPr>
          <w:sdtEndPr>
            <w:rPr>
              <w:rStyle w:val="Absatz-Standardschriftart"/>
            </w:rPr>
          </w:sdtEndPr>
          <w:sdtContent>
            <w:tc>
              <w:tcPr>
                <w:tcW w:w="1793" w:type="dxa"/>
                <w:tcBorders>
                  <w:top w:val="nil"/>
                  <w:left w:val="nil"/>
                  <w:bottom w:val="single" w:sz="4" w:space="0" w:color="auto"/>
                  <w:right w:val="nil"/>
                </w:tcBorders>
              </w:tcPr>
              <w:p w:rsidR="0000628C" w:rsidRDefault="00707127" w:rsidP="00EE6C5F">
                <w:r w:rsidRPr="0098174B">
                  <w:rPr>
                    <w:vanish/>
                  </w:rPr>
                  <w:t>Text</w:t>
                </w:r>
              </w:p>
            </w:tc>
          </w:sdtContent>
        </w:sdt>
        <w:tc>
          <w:tcPr>
            <w:tcW w:w="993" w:type="dxa"/>
            <w:tcBorders>
              <w:top w:val="nil"/>
              <w:left w:val="nil"/>
              <w:bottom w:val="nil"/>
              <w:right w:val="nil"/>
            </w:tcBorders>
          </w:tcPr>
          <w:p w:rsidR="0000628C" w:rsidRDefault="0000628C" w:rsidP="00EE6C5F">
            <w:r>
              <w:t>Datum:</w:t>
            </w:r>
          </w:p>
        </w:tc>
        <w:sdt>
          <w:sdtPr>
            <w:rPr>
              <w:rStyle w:val="Formatvorlage4"/>
            </w:rPr>
            <w:id w:val="-1388637713"/>
            <w:placeholder>
              <w:docPart w:val="FE42233CD65944719C1507CF3102643E"/>
            </w:placeholder>
            <w:showingPlcHdr/>
            <w15:color w:val="000000"/>
            <w15:appearance w15:val="hidden"/>
          </w:sdtPr>
          <w:sdtEndPr>
            <w:rPr>
              <w:rStyle w:val="Absatz-Standardschriftart"/>
            </w:rPr>
          </w:sdtEndPr>
          <w:sdtContent>
            <w:tc>
              <w:tcPr>
                <w:tcW w:w="1842" w:type="dxa"/>
                <w:tcBorders>
                  <w:top w:val="nil"/>
                  <w:left w:val="nil"/>
                  <w:bottom w:val="single" w:sz="4" w:space="0" w:color="auto"/>
                  <w:right w:val="nil"/>
                </w:tcBorders>
              </w:tcPr>
              <w:p w:rsidR="0000628C" w:rsidRDefault="00707127" w:rsidP="00EE6C5F">
                <w:r w:rsidRPr="0098174B">
                  <w:rPr>
                    <w:vanish/>
                  </w:rPr>
                  <w:t>Text</w:t>
                </w:r>
              </w:p>
            </w:tc>
          </w:sdtContent>
        </w:sdt>
        <w:tc>
          <w:tcPr>
            <w:tcW w:w="1560" w:type="dxa"/>
            <w:tcBorders>
              <w:top w:val="nil"/>
              <w:left w:val="nil"/>
              <w:bottom w:val="nil"/>
              <w:right w:val="nil"/>
            </w:tcBorders>
          </w:tcPr>
          <w:p w:rsidR="0000628C" w:rsidRDefault="0000628C" w:rsidP="00EE6C5F">
            <w:r>
              <w:t>Unterschrift:</w:t>
            </w:r>
          </w:p>
        </w:tc>
        <w:sdt>
          <w:sdtPr>
            <w:rPr>
              <w:rStyle w:val="Formatvorlage4"/>
            </w:rPr>
            <w:id w:val="1462070617"/>
            <w:placeholder>
              <w:docPart w:val="6B7D71B683B24FB0A9EF325AC572F366"/>
            </w:placeholder>
            <w:showingPlcHdr/>
            <w15:color w:val="000000"/>
            <w15:appearance w15:val="hidden"/>
          </w:sdtPr>
          <w:sdtEndPr>
            <w:rPr>
              <w:rStyle w:val="Absatz-Standardschriftart"/>
            </w:rPr>
          </w:sdtEndPr>
          <w:sdtContent>
            <w:tc>
              <w:tcPr>
                <w:tcW w:w="2294" w:type="dxa"/>
                <w:tcBorders>
                  <w:top w:val="nil"/>
                  <w:left w:val="nil"/>
                  <w:right w:val="nil"/>
                </w:tcBorders>
              </w:tcPr>
              <w:p w:rsidR="0000628C" w:rsidRDefault="00707127" w:rsidP="00EE6C5F">
                <w:r w:rsidRPr="0098174B">
                  <w:rPr>
                    <w:vanish/>
                  </w:rPr>
                  <w:t>Text</w:t>
                </w:r>
              </w:p>
            </w:tc>
          </w:sdtContent>
        </w:sdt>
      </w:tr>
    </w:tbl>
    <w:p w:rsidR="00EE6C5F" w:rsidRPr="00C45C2E" w:rsidRDefault="00EE6C5F"/>
    <w:sectPr w:rsidR="00EE6C5F" w:rsidRPr="00C45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CH" w:vendorID="64" w:dllVersion="131078" w:nlCheck="1" w:checkStyle="0"/>
  <w:revisionView w:inkAnnotations="0"/>
  <w:documentProtection w:edit="forms" w:formatting="1" w:enforcement="1" w:cryptProviderType="rsaAES" w:cryptAlgorithmClass="hash" w:cryptAlgorithmType="typeAny" w:cryptAlgorithmSid="14" w:cryptSpinCount="100000" w:hash="bYMROK3vHfv+Fca26NziJIZ4E03ghg5LqJxRFBgukldjE5W8ZI+waKxCYXUjSqCAL6EIIlaxqSEnUMnsLc4QhA==" w:salt="tvXSoPqPOyY4pt2geTnsPA=="/>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4D"/>
    <w:rsid w:val="0000628C"/>
    <w:rsid w:val="00040E55"/>
    <w:rsid w:val="000A14CE"/>
    <w:rsid w:val="000D3874"/>
    <w:rsid w:val="00185010"/>
    <w:rsid w:val="00256372"/>
    <w:rsid w:val="002565FF"/>
    <w:rsid w:val="002B27CB"/>
    <w:rsid w:val="003264A8"/>
    <w:rsid w:val="003A3F6F"/>
    <w:rsid w:val="003F59B0"/>
    <w:rsid w:val="00522256"/>
    <w:rsid w:val="005409C2"/>
    <w:rsid w:val="00637D5B"/>
    <w:rsid w:val="00707127"/>
    <w:rsid w:val="0078073F"/>
    <w:rsid w:val="007820AD"/>
    <w:rsid w:val="00785B01"/>
    <w:rsid w:val="007D3EDE"/>
    <w:rsid w:val="00811596"/>
    <w:rsid w:val="00811F30"/>
    <w:rsid w:val="0098174B"/>
    <w:rsid w:val="009A44F7"/>
    <w:rsid w:val="009E4339"/>
    <w:rsid w:val="00A7194C"/>
    <w:rsid w:val="00A9141A"/>
    <w:rsid w:val="00B23EFA"/>
    <w:rsid w:val="00B52A52"/>
    <w:rsid w:val="00C45C2E"/>
    <w:rsid w:val="00C65EC9"/>
    <w:rsid w:val="00CB7A4D"/>
    <w:rsid w:val="00CD3B99"/>
    <w:rsid w:val="00CF0E7D"/>
    <w:rsid w:val="00D35D4C"/>
    <w:rsid w:val="00D65DAD"/>
    <w:rsid w:val="00D82FD1"/>
    <w:rsid w:val="00E65B82"/>
    <w:rsid w:val="00E84AFB"/>
    <w:rsid w:val="00EE6C5F"/>
    <w:rsid w:val="00F16CE4"/>
    <w:rsid w:val="00FC0DFB"/>
    <w:rsid w:val="00FF17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31FB9-828B-44A2-B004-4AE8BCD1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B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6CE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6CE4"/>
    <w:rPr>
      <w:rFonts w:ascii="Segoe UI" w:hAnsi="Segoe UI" w:cs="Segoe UI"/>
      <w:sz w:val="18"/>
      <w:szCs w:val="18"/>
    </w:rPr>
  </w:style>
  <w:style w:type="character" w:styleId="Platzhaltertext">
    <w:name w:val="Placeholder Text"/>
    <w:basedOn w:val="Absatz-Standardschriftart"/>
    <w:uiPriority w:val="99"/>
    <w:semiHidden/>
    <w:rsid w:val="00FC0DFB"/>
    <w:rPr>
      <w:color w:val="808080"/>
    </w:rPr>
  </w:style>
  <w:style w:type="character" w:customStyle="1" w:styleId="Formatvorlage1">
    <w:name w:val="Formatvorlage1"/>
    <w:basedOn w:val="Absatz-Standardschriftart"/>
    <w:uiPriority w:val="1"/>
    <w:rsid w:val="00FC0DFB"/>
    <w:rPr>
      <w:rFonts w:ascii="Arial" w:hAnsi="Arial"/>
      <w:sz w:val="24"/>
    </w:rPr>
  </w:style>
  <w:style w:type="character" w:customStyle="1" w:styleId="Formatvorlage2">
    <w:name w:val="Formatvorlage2"/>
    <w:basedOn w:val="Absatz-Standardschriftart"/>
    <w:uiPriority w:val="1"/>
    <w:rsid w:val="00FC0DFB"/>
    <w:rPr>
      <w:rFonts w:ascii="Arial" w:hAnsi="Arial"/>
      <w:color w:val="auto"/>
      <w:sz w:val="16"/>
    </w:rPr>
  </w:style>
  <w:style w:type="character" w:customStyle="1" w:styleId="Formatvorlage3">
    <w:name w:val="Formatvorlage3"/>
    <w:basedOn w:val="Absatz-Standardschriftart"/>
    <w:uiPriority w:val="1"/>
    <w:rsid w:val="00FC0DFB"/>
    <w:rPr>
      <w:rFonts w:ascii="Arial" w:hAnsi="Arial"/>
      <w:sz w:val="16"/>
    </w:rPr>
  </w:style>
  <w:style w:type="character" w:customStyle="1" w:styleId="Formatvorlage4">
    <w:name w:val="Formatvorlage4"/>
    <w:basedOn w:val="Absatz-Standardschriftart"/>
    <w:uiPriority w:val="1"/>
    <w:rsid w:val="00707127"/>
    <w:rPr>
      <w:rFonts w:ascii="Arial" w:hAnsi="Arial"/>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2187EA81241F0B0CC50813111F7AA"/>
        <w:category>
          <w:name w:val="Allgemein"/>
          <w:gallery w:val="placeholder"/>
        </w:category>
        <w:types>
          <w:type w:val="bbPlcHdr"/>
        </w:types>
        <w:behaviors>
          <w:behavior w:val="content"/>
        </w:behaviors>
        <w:guid w:val="{33E13CB4-7239-4126-A2A5-701DDCB904D1}"/>
      </w:docPartPr>
      <w:docPartBody>
        <w:p w:rsidR="00130118" w:rsidRDefault="00C92498" w:rsidP="00C92498">
          <w:pPr>
            <w:pStyle w:val="4992187EA81241F0B0CC50813111F7AA4"/>
          </w:pPr>
          <w:r w:rsidRPr="0098174B">
            <w:rPr>
              <w:rStyle w:val="Platzhaltertext"/>
              <w:vanish/>
              <w:sz w:val="16"/>
              <w:szCs w:val="16"/>
            </w:rPr>
            <w:t>Text</w:t>
          </w:r>
        </w:p>
      </w:docPartBody>
    </w:docPart>
    <w:docPart>
      <w:docPartPr>
        <w:name w:val="08B74223E525438EAEF3A6BDB956F90D"/>
        <w:category>
          <w:name w:val="Allgemein"/>
          <w:gallery w:val="placeholder"/>
        </w:category>
        <w:types>
          <w:type w:val="bbPlcHdr"/>
        </w:types>
        <w:behaviors>
          <w:behavior w:val="content"/>
        </w:behaviors>
        <w:guid w:val="{17F1DB3B-710F-4614-AB99-4FF0C129CD2B}"/>
      </w:docPartPr>
      <w:docPartBody>
        <w:p w:rsidR="00C92498" w:rsidRDefault="00C92498" w:rsidP="00C92498">
          <w:pPr>
            <w:pStyle w:val="08B74223E525438EAEF3A6BDB956F90D4"/>
          </w:pPr>
          <w:r w:rsidRPr="0098174B">
            <w:rPr>
              <w:vanish/>
            </w:rPr>
            <w:t>Text</w:t>
          </w:r>
        </w:p>
      </w:docPartBody>
    </w:docPart>
    <w:docPart>
      <w:docPartPr>
        <w:name w:val="15DFA09DACB644499428DA7883380A11"/>
        <w:category>
          <w:name w:val="Allgemein"/>
          <w:gallery w:val="placeholder"/>
        </w:category>
        <w:types>
          <w:type w:val="bbPlcHdr"/>
        </w:types>
        <w:behaviors>
          <w:behavior w:val="content"/>
        </w:behaviors>
        <w:guid w:val="{D831B28B-B92A-44C9-B58A-5141F85043A6}"/>
      </w:docPartPr>
      <w:docPartBody>
        <w:p w:rsidR="00C92498" w:rsidRDefault="00C92498" w:rsidP="00C92498">
          <w:pPr>
            <w:pStyle w:val="15DFA09DACB644499428DA7883380A114"/>
          </w:pPr>
          <w:r w:rsidRPr="0098174B">
            <w:rPr>
              <w:vanish/>
            </w:rPr>
            <w:t>Text</w:t>
          </w:r>
        </w:p>
      </w:docPartBody>
    </w:docPart>
    <w:docPart>
      <w:docPartPr>
        <w:name w:val="9D8F8067F2A0448281B4C4A1EF226ACD"/>
        <w:category>
          <w:name w:val="Allgemein"/>
          <w:gallery w:val="placeholder"/>
        </w:category>
        <w:types>
          <w:type w:val="bbPlcHdr"/>
        </w:types>
        <w:behaviors>
          <w:behavior w:val="content"/>
        </w:behaviors>
        <w:guid w:val="{4FE7E9EF-FD15-4531-8A32-5E3120A34F32}"/>
      </w:docPartPr>
      <w:docPartBody>
        <w:p w:rsidR="00C92498" w:rsidRDefault="00C92498" w:rsidP="00C92498">
          <w:pPr>
            <w:pStyle w:val="9D8F8067F2A0448281B4C4A1EF226ACD4"/>
          </w:pPr>
          <w:r w:rsidRPr="0098174B">
            <w:rPr>
              <w:vanish/>
            </w:rPr>
            <w:t>Text</w:t>
          </w:r>
        </w:p>
      </w:docPartBody>
    </w:docPart>
    <w:docPart>
      <w:docPartPr>
        <w:name w:val="8FE0D86C1D04404FA9134A77EBCB3927"/>
        <w:category>
          <w:name w:val="Allgemein"/>
          <w:gallery w:val="placeholder"/>
        </w:category>
        <w:types>
          <w:type w:val="bbPlcHdr"/>
        </w:types>
        <w:behaviors>
          <w:behavior w:val="content"/>
        </w:behaviors>
        <w:guid w:val="{052E6605-64AB-4E4D-9810-21D0134F16B4}"/>
      </w:docPartPr>
      <w:docPartBody>
        <w:p w:rsidR="00C92498" w:rsidRDefault="00C92498" w:rsidP="00C92498">
          <w:pPr>
            <w:pStyle w:val="8FE0D86C1D04404FA9134A77EBCB39274"/>
          </w:pPr>
          <w:r w:rsidRPr="0098174B">
            <w:rPr>
              <w:vanish/>
            </w:rPr>
            <w:t>Text</w:t>
          </w:r>
        </w:p>
      </w:docPartBody>
    </w:docPart>
    <w:docPart>
      <w:docPartPr>
        <w:name w:val="CF10B80A999B4F4DB16A90CB8D61632F"/>
        <w:category>
          <w:name w:val="Allgemein"/>
          <w:gallery w:val="placeholder"/>
        </w:category>
        <w:types>
          <w:type w:val="bbPlcHdr"/>
        </w:types>
        <w:behaviors>
          <w:behavior w:val="content"/>
        </w:behaviors>
        <w:guid w:val="{8ACDEBA4-3D64-48C4-9AE2-A636E436CFD3}"/>
      </w:docPartPr>
      <w:docPartBody>
        <w:p w:rsidR="00C92498" w:rsidRDefault="00C92498" w:rsidP="00C92498">
          <w:pPr>
            <w:pStyle w:val="CF10B80A999B4F4DB16A90CB8D61632F4"/>
          </w:pPr>
          <w:r w:rsidRPr="0098174B">
            <w:rPr>
              <w:vanish/>
            </w:rPr>
            <w:t>Text</w:t>
          </w:r>
        </w:p>
      </w:docPartBody>
    </w:docPart>
    <w:docPart>
      <w:docPartPr>
        <w:name w:val="0946EBA1B14140D2A387574EC409F913"/>
        <w:category>
          <w:name w:val="Allgemein"/>
          <w:gallery w:val="placeholder"/>
        </w:category>
        <w:types>
          <w:type w:val="bbPlcHdr"/>
        </w:types>
        <w:behaviors>
          <w:behavior w:val="content"/>
        </w:behaviors>
        <w:guid w:val="{872001D2-3A5E-442E-9853-19BA4CE11D77}"/>
      </w:docPartPr>
      <w:docPartBody>
        <w:p w:rsidR="00C92498" w:rsidRDefault="00C92498" w:rsidP="00C92498">
          <w:pPr>
            <w:pStyle w:val="0946EBA1B14140D2A387574EC409F9134"/>
          </w:pPr>
          <w:r w:rsidRPr="0098174B">
            <w:rPr>
              <w:vanish/>
            </w:rPr>
            <w:t>Text</w:t>
          </w:r>
        </w:p>
      </w:docPartBody>
    </w:docPart>
    <w:docPart>
      <w:docPartPr>
        <w:name w:val="81630A441CD4428B99B4E0BE76BD6DA7"/>
        <w:category>
          <w:name w:val="Allgemein"/>
          <w:gallery w:val="placeholder"/>
        </w:category>
        <w:types>
          <w:type w:val="bbPlcHdr"/>
        </w:types>
        <w:behaviors>
          <w:behavior w:val="content"/>
        </w:behaviors>
        <w:guid w:val="{9E4A07FB-92BA-4410-B109-46CCBC24115B}"/>
      </w:docPartPr>
      <w:docPartBody>
        <w:p w:rsidR="00C92498" w:rsidRDefault="00C92498" w:rsidP="00C92498">
          <w:pPr>
            <w:pStyle w:val="81630A441CD4428B99B4E0BE76BD6DA74"/>
          </w:pPr>
          <w:r w:rsidRPr="0098174B">
            <w:rPr>
              <w:vanish/>
            </w:rPr>
            <w:t>Text</w:t>
          </w:r>
        </w:p>
      </w:docPartBody>
    </w:docPart>
    <w:docPart>
      <w:docPartPr>
        <w:name w:val="BEA5E5F5665A4C38B8E4C74E873D1426"/>
        <w:category>
          <w:name w:val="Allgemein"/>
          <w:gallery w:val="placeholder"/>
        </w:category>
        <w:types>
          <w:type w:val="bbPlcHdr"/>
        </w:types>
        <w:behaviors>
          <w:behavior w:val="content"/>
        </w:behaviors>
        <w:guid w:val="{2476DB66-E770-4F1B-9D45-5427C66EA194}"/>
      </w:docPartPr>
      <w:docPartBody>
        <w:p w:rsidR="00C92498" w:rsidRDefault="00C92498" w:rsidP="00C92498">
          <w:pPr>
            <w:pStyle w:val="BEA5E5F5665A4C38B8E4C74E873D14264"/>
          </w:pPr>
          <w:r w:rsidRPr="0098174B">
            <w:rPr>
              <w:vanish/>
            </w:rPr>
            <w:t>Text</w:t>
          </w:r>
        </w:p>
      </w:docPartBody>
    </w:docPart>
    <w:docPart>
      <w:docPartPr>
        <w:name w:val="8FFBC0285984472B939FF5E36BB31EED"/>
        <w:category>
          <w:name w:val="Allgemein"/>
          <w:gallery w:val="placeholder"/>
        </w:category>
        <w:types>
          <w:type w:val="bbPlcHdr"/>
        </w:types>
        <w:behaviors>
          <w:behavior w:val="content"/>
        </w:behaviors>
        <w:guid w:val="{4B90C41D-94FC-4075-8801-84BB3EE964BE}"/>
      </w:docPartPr>
      <w:docPartBody>
        <w:p w:rsidR="00C92498" w:rsidRDefault="00C92498" w:rsidP="00C92498">
          <w:pPr>
            <w:pStyle w:val="8FFBC0285984472B939FF5E36BB31EED4"/>
          </w:pPr>
          <w:r w:rsidRPr="0098174B">
            <w:rPr>
              <w:vanish/>
            </w:rPr>
            <w:t>Text</w:t>
          </w:r>
        </w:p>
      </w:docPartBody>
    </w:docPart>
    <w:docPart>
      <w:docPartPr>
        <w:name w:val="CE9A3C7964764C12846EE57131FBECC8"/>
        <w:category>
          <w:name w:val="Allgemein"/>
          <w:gallery w:val="placeholder"/>
        </w:category>
        <w:types>
          <w:type w:val="bbPlcHdr"/>
        </w:types>
        <w:behaviors>
          <w:behavior w:val="content"/>
        </w:behaviors>
        <w:guid w:val="{4080FAED-D7C6-458C-A515-016986A52EAD}"/>
      </w:docPartPr>
      <w:docPartBody>
        <w:p w:rsidR="00C92498" w:rsidRDefault="00C92498" w:rsidP="00C92498">
          <w:pPr>
            <w:pStyle w:val="CE9A3C7964764C12846EE57131FBECC84"/>
          </w:pPr>
          <w:r w:rsidRPr="0098174B">
            <w:rPr>
              <w:vanish/>
            </w:rPr>
            <w:t>Text</w:t>
          </w:r>
        </w:p>
      </w:docPartBody>
    </w:docPart>
    <w:docPart>
      <w:docPartPr>
        <w:name w:val="651959739A104223AB574AD36AB5B780"/>
        <w:category>
          <w:name w:val="Allgemein"/>
          <w:gallery w:val="placeholder"/>
        </w:category>
        <w:types>
          <w:type w:val="bbPlcHdr"/>
        </w:types>
        <w:behaviors>
          <w:behavior w:val="content"/>
        </w:behaviors>
        <w:guid w:val="{EA5456C4-62E2-4EA0-BCD5-C0DFD80CE1F8}"/>
      </w:docPartPr>
      <w:docPartBody>
        <w:p w:rsidR="00C92498" w:rsidRDefault="00C92498" w:rsidP="00C92498">
          <w:pPr>
            <w:pStyle w:val="651959739A104223AB574AD36AB5B7804"/>
          </w:pPr>
          <w:r w:rsidRPr="0098174B">
            <w:rPr>
              <w:vanish/>
            </w:rPr>
            <w:t>Text</w:t>
          </w:r>
        </w:p>
      </w:docPartBody>
    </w:docPart>
    <w:docPart>
      <w:docPartPr>
        <w:name w:val="42CDE5634E9C404A8C74BAEAE3A67E73"/>
        <w:category>
          <w:name w:val="Allgemein"/>
          <w:gallery w:val="placeholder"/>
        </w:category>
        <w:types>
          <w:type w:val="bbPlcHdr"/>
        </w:types>
        <w:behaviors>
          <w:behavior w:val="content"/>
        </w:behaviors>
        <w:guid w:val="{6F02A83F-69C2-4223-8202-70D99E9ABA6A}"/>
      </w:docPartPr>
      <w:docPartBody>
        <w:p w:rsidR="00C92498" w:rsidRDefault="00C92498" w:rsidP="00C92498">
          <w:pPr>
            <w:pStyle w:val="42CDE5634E9C404A8C74BAEAE3A67E734"/>
          </w:pPr>
          <w:r w:rsidRPr="0098174B">
            <w:rPr>
              <w:rStyle w:val="Platzhaltertext"/>
              <w:vanish/>
              <w:sz w:val="16"/>
              <w:szCs w:val="16"/>
            </w:rPr>
            <w:t>Text</w:t>
          </w:r>
        </w:p>
      </w:docPartBody>
    </w:docPart>
    <w:docPart>
      <w:docPartPr>
        <w:name w:val="CB007703DC7C4786B7DF89A72DD0654B"/>
        <w:category>
          <w:name w:val="Allgemein"/>
          <w:gallery w:val="placeholder"/>
        </w:category>
        <w:types>
          <w:type w:val="bbPlcHdr"/>
        </w:types>
        <w:behaviors>
          <w:behavior w:val="content"/>
        </w:behaviors>
        <w:guid w:val="{32FA495A-7942-47A1-AE6B-EF7037C30A06}"/>
      </w:docPartPr>
      <w:docPartBody>
        <w:p w:rsidR="00C92498" w:rsidRDefault="00C92498" w:rsidP="00C92498">
          <w:pPr>
            <w:pStyle w:val="CB007703DC7C4786B7DF89A72DD0654B4"/>
          </w:pPr>
          <w:r w:rsidRPr="0098174B">
            <w:rPr>
              <w:rStyle w:val="Platzhaltertext"/>
              <w:vanish/>
              <w:sz w:val="16"/>
              <w:szCs w:val="16"/>
            </w:rPr>
            <w:t>Text</w:t>
          </w:r>
        </w:p>
      </w:docPartBody>
    </w:docPart>
    <w:docPart>
      <w:docPartPr>
        <w:name w:val="48E51D312D474F40B664A192CA84A317"/>
        <w:category>
          <w:name w:val="Allgemein"/>
          <w:gallery w:val="placeholder"/>
        </w:category>
        <w:types>
          <w:type w:val="bbPlcHdr"/>
        </w:types>
        <w:behaviors>
          <w:behavior w:val="content"/>
        </w:behaviors>
        <w:guid w:val="{2FDDB305-9CAF-4E68-86D2-3212E5D4BD37}"/>
      </w:docPartPr>
      <w:docPartBody>
        <w:p w:rsidR="00C92498" w:rsidRDefault="00C92498" w:rsidP="00C92498">
          <w:pPr>
            <w:pStyle w:val="48E51D312D474F40B664A192CA84A3174"/>
          </w:pPr>
          <w:r w:rsidRPr="0098174B">
            <w:rPr>
              <w:rStyle w:val="Platzhaltertext"/>
              <w:vanish/>
              <w:sz w:val="16"/>
              <w:szCs w:val="16"/>
            </w:rPr>
            <w:t>Text</w:t>
          </w:r>
        </w:p>
      </w:docPartBody>
    </w:docPart>
    <w:docPart>
      <w:docPartPr>
        <w:name w:val="67AB6C815FA94C1796A51231D3D082F7"/>
        <w:category>
          <w:name w:val="Allgemein"/>
          <w:gallery w:val="placeholder"/>
        </w:category>
        <w:types>
          <w:type w:val="bbPlcHdr"/>
        </w:types>
        <w:behaviors>
          <w:behavior w:val="content"/>
        </w:behaviors>
        <w:guid w:val="{35C13E04-B679-4348-9D46-DE00C97BB85B}"/>
      </w:docPartPr>
      <w:docPartBody>
        <w:p w:rsidR="00C92498" w:rsidRDefault="00C92498" w:rsidP="00C92498">
          <w:pPr>
            <w:pStyle w:val="67AB6C815FA94C1796A51231D3D082F74"/>
          </w:pPr>
          <w:r w:rsidRPr="0098174B">
            <w:rPr>
              <w:vanish/>
            </w:rPr>
            <w:t>Text</w:t>
          </w:r>
        </w:p>
      </w:docPartBody>
    </w:docPart>
    <w:docPart>
      <w:docPartPr>
        <w:name w:val="BA2FD9B4ED1E4DE19CB7F6F47017ABE2"/>
        <w:category>
          <w:name w:val="Allgemein"/>
          <w:gallery w:val="placeholder"/>
        </w:category>
        <w:types>
          <w:type w:val="bbPlcHdr"/>
        </w:types>
        <w:behaviors>
          <w:behavior w:val="content"/>
        </w:behaviors>
        <w:guid w:val="{95C7240E-EB28-4554-9764-C9F7FB5B6716}"/>
      </w:docPartPr>
      <w:docPartBody>
        <w:p w:rsidR="00C92498" w:rsidRDefault="00C92498" w:rsidP="00C92498">
          <w:pPr>
            <w:pStyle w:val="BA2FD9B4ED1E4DE19CB7F6F47017ABE24"/>
          </w:pPr>
          <w:r w:rsidRPr="0098174B">
            <w:rPr>
              <w:vanish/>
            </w:rPr>
            <w:t>Text</w:t>
          </w:r>
        </w:p>
      </w:docPartBody>
    </w:docPart>
    <w:docPart>
      <w:docPartPr>
        <w:name w:val="87B192CD0CC944EF91D9EB07D486B908"/>
        <w:category>
          <w:name w:val="Allgemein"/>
          <w:gallery w:val="placeholder"/>
        </w:category>
        <w:types>
          <w:type w:val="bbPlcHdr"/>
        </w:types>
        <w:behaviors>
          <w:behavior w:val="content"/>
        </w:behaviors>
        <w:guid w:val="{FD487B3D-21FC-4140-BB07-9E819D53C4F6}"/>
      </w:docPartPr>
      <w:docPartBody>
        <w:p w:rsidR="00C92498" w:rsidRDefault="00C92498" w:rsidP="00C92498">
          <w:pPr>
            <w:pStyle w:val="87B192CD0CC944EF91D9EB07D486B9084"/>
          </w:pPr>
          <w:r w:rsidRPr="0098174B">
            <w:rPr>
              <w:vanish/>
            </w:rPr>
            <w:t>Text</w:t>
          </w:r>
        </w:p>
      </w:docPartBody>
    </w:docPart>
    <w:docPart>
      <w:docPartPr>
        <w:name w:val="BB17E9D773D047E6ADABD421BD00F54A"/>
        <w:category>
          <w:name w:val="Allgemein"/>
          <w:gallery w:val="placeholder"/>
        </w:category>
        <w:types>
          <w:type w:val="bbPlcHdr"/>
        </w:types>
        <w:behaviors>
          <w:behavior w:val="content"/>
        </w:behaviors>
        <w:guid w:val="{E4FD98E1-525A-43FF-9B45-4B69A852F56B}"/>
      </w:docPartPr>
      <w:docPartBody>
        <w:p w:rsidR="00C92498" w:rsidRDefault="00C92498" w:rsidP="00C92498">
          <w:pPr>
            <w:pStyle w:val="BB17E9D773D047E6ADABD421BD00F54A4"/>
          </w:pPr>
          <w:r w:rsidRPr="0098174B">
            <w:rPr>
              <w:vanish/>
            </w:rPr>
            <w:t>Text</w:t>
          </w:r>
        </w:p>
      </w:docPartBody>
    </w:docPart>
    <w:docPart>
      <w:docPartPr>
        <w:name w:val="FE42233CD65944719C1507CF3102643E"/>
        <w:category>
          <w:name w:val="Allgemein"/>
          <w:gallery w:val="placeholder"/>
        </w:category>
        <w:types>
          <w:type w:val="bbPlcHdr"/>
        </w:types>
        <w:behaviors>
          <w:behavior w:val="content"/>
        </w:behaviors>
        <w:guid w:val="{4DEF9B6F-F8B4-4842-860A-C44527DA28E9}"/>
      </w:docPartPr>
      <w:docPartBody>
        <w:p w:rsidR="00C92498" w:rsidRDefault="00C92498" w:rsidP="00C92498">
          <w:pPr>
            <w:pStyle w:val="FE42233CD65944719C1507CF3102643E4"/>
          </w:pPr>
          <w:r w:rsidRPr="0098174B">
            <w:rPr>
              <w:vanish/>
            </w:rPr>
            <w:t>Text</w:t>
          </w:r>
        </w:p>
      </w:docPartBody>
    </w:docPart>
    <w:docPart>
      <w:docPartPr>
        <w:name w:val="6B7D71B683B24FB0A9EF325AC572F366"/>
        <w:category>
          <w:name w:val="Allgemein"/>
          <w:gallery w:val="placeholder"/>
        </w:category>
        <w:types>
          <w:type w:val="bbPlcHdr"/>
        </w:types>
        <w:behaviors>
          <w:behavior w:val="content"/>
        </w:behaviors>
        <w:guid w:val="{2ECF0433-B1AF-496D-85CB-3F188B91ADDA}"/>
      </w:docPartPr>
      <w:docPartBody>
        <w:p w:rsidR="00C92498" w:rsidRDefault="00C92498" w:rsidP="00C92498">
          <w:pPr>
            <w:pStyle w:val="6B7D71B683B24FB0A9EF325AC572F3664"/>
          </w:pPr>
          <w:r w:rsidRPr="0098174B">
            <w:rPr>
              <w:vanish/>
            </w:rPr>
            <w:t>Text</w:t>
          </w:r>
        </w:p>
      </w:docPartBody>
    </w:docPart>
    <w:docPart>
      <w:docPartPr>
        <w:name w:val="8E1112288AD24CCAA7AE25AD2A3C3748"/>
        <w:category>
          <w:name w:val="Allgemein"/>
          <w:gallery w:val="placeholder"/>
        </w:category>
        <w:types>
          <w:type w:val="bbPlcHdr"/>
        </w:types>
        <w:behaviors>
          <w:behavior w:val="content"/>
        </w:behaviors>
        <w:guid w:val="{2669D518-3920-4406-9ABD-577C5266DA36}"/>
      </w:docPartPr>
      <w:docPartBody>
        <w:p w:rsidR="00C92498" w:rsidRDefault="00C92498" w:rsidP="00C92498">
          <w:pPr>
            <w:pStyle w:val="8E1112288AD24CCAA7AE25AD2A3C37481"/>
          </w:pPr>
          <w:r w:rsidRPr="0098174B">
            <w:rPr>
              <w:vanish/>
            </w:rPr>
            <w:t>Text</w:t>
          </w:r>
        </w:p>
      </w:docPartBody>
    </w:docPart>
    <w:docPart>
      <w:docPartPr>
        <w:name w:val="4C78B5E213B74FE3AF31A8E780B5759F"/>
        <w:category>
          <w:name w:val="Allgemein"/>
          <w:gallery w:val="placeholder"/>
        </w:category>
        <w:types>
          <w:type w:val="bbPlcHdr"/>
        </w:types>
        <w:behaviors>
          <w:behavior w:val="content"/>
        </w:behaviors>
        <w:guid w:val="{26392BB8-8B62-4469-A6BC-48EBA6B91EC2}"/>
      </w:docPartPr>
      <w:docPartBody>
        <w:p w:rsidR="00C92498" w:rsidRDefault="00C92498" w:rsidP="00C92498">
          <w:pPr>
            <w:pStyle w:val="4C78B5E213B74FE3AF31A8E780B5759F1"/>
          </w:pPr>
          <w:r w:rsidRPr="0098174B">
            <w:rPr>
              <w:vanish/>
            </w:rPr>
            <w:t>Text</w:t>
          </w:r>
        </w:p>
      </w:docPartBody>
    </w:docPart>
    <w:docPart>
      <w:docPartPr>
        <w:name w:val="913F9AD83F0F494C983D567B213F1B8D"/>
        <w:category>
          <w:name w:val="Allgemein"/>
          <w:gallery w:val="placeholder"/>
        </w:category>
        <w:types>
          <w:type w:val="bbPlcHdr"/>
        </w:types>
        <w:behaviors>
          <w:behavior w:val="content"/>
        </w:behaviors>
        <w:guid w:val="{BCCBC5E9-0743-48C9-85FF-63F9EF63D5F8}"/>
      </w:docPartPr>
      <w:docPartBody>
        <w:p w:rsidR="00C92498" w:rsidRDefault="00C92498" w:rsidP="00C92498">
          <w:pPr>
            <w:pStyle w:val="913F9AD83F0F494C983D567B213F1B8D1"/>
          </w:pPr>
          <w:r w:rsidRPr="0098174B">
            <w:rPr>
              <w:vanish/>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18"/>
    <w:rsid w:val="00130118"/>
    <w:rsid w:val="007A40B6"/>
    <w:rsid w:val="00C924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2498"/>
    <w:rPr>
      <w:color w:val="808080"/>
    </w:rPr>
  </w:style>
  <w:style w:type="paragraph" w:customStyle="1" w:styleId="EB738255C2A745DEACCB54D8710BA36B">
    <w:name w:val="EB738255C2A745DEACCB54D8710BA36B"/>
    <w:rsid w:val="00130118"/>
  </w:style>
  <w:style w:type="paragraph" w:customStyle="1" w:styleId="2C20BE76C87C4673843319AE6127B410">
    <w:name w:val="2C20BE76C87C4673843319AE6127B410"/>
    <w:rsid w:val="00130118"/>
  </w:style>
  <w:style w:type="paragraph" w:customStyle="1" w:styleId="0DD2D18E8A7343BD8FB720D842A0277F">
    <w:name w:val="0DD2D18E8A7343BD8FB720D842A0277F"/>
    <w:rsid w:val="00130118"/>
  </w:style>
  <w:style w:type="paragraph" w:customStyle="1" w:styleId="36936DA4A0AB4AEBA52F8D1A87DC261F">
    <w:name w:val="36936DA4A0AB4AEBA52F8D1A87DC261F"/>
    <w:rsid w:val="00130118"/>
  </w:style>
  <w:style w:type="paragraph" w:customStyle="1" w:styleId="5D6696AF784C4D669F9FD2AB3E1E8DE1">
    <w:name w:val="5D6696AF784C4D669F9FD2AB3E1E8DE1"/>
    <w:rsid w:val="00130118"/>
  </w:style>
  <w:style w:type="paragraph" w:customStyle="1" w:styleId="C347517C7E9C47C5B35BCBC94E4FDD15">
    <w:name w:val="C347517C7E9C47C5B35BCBC94E4FDD15"/>
    <w:rsid w:val="00130118"/>
  </w:style>
  <w:style w:type="paragraph" w:customStyle="1" w:styleId="1D253334D3A94C5CBDE7B67A1CF783B4">
    <w:name w:val="1D253334D3A94C5CBDE7B67A1CF783B4"/>
    <w:rsid w:val="00130118"/>
  </w:style>
  <w:style w:type="paragraph" w:customStyle="1" w:styleId="BEFC9DACF72D407A838F6899C5DDAB9E">
    <w:name w:val="BEFC9DACF72D407A838F6899C5DDAB9E"/>
    <w:rsid w:val="00130118"/>
  </w:style>
  <w:style w:type="paragraph" w:customStyle="1" w:styleId="97E0FE41AA82416AA56A554EFE441FAE">
    <w:name w:val="97E0FE41AA82416AA56A554EFE441FAE"/>
    <w:rsid w:val="00130118"/>
  </w:style>
  <w:style w:type="paragraph" w:customStyle="1" w:styleId="20FC07FB79C14680AF9BE83F6DD955A6">
    <w:name w:val="20FC07FB79C14680AF9BE83F6DD955A6"/>
    <w:rsid w:val="00130118"/>
  </w:style>
  <w:style w:type="paragraph" w:customStyle="1" w:styleId="1DE07AE327F3462A9137CA1A11CD5573">
    <w:name w:val="1DE07AE327F3462A9137CA1A11CD5573"/>
    <w:rsid w:val="00130118"/>
  </w:style>
  <w:style w:type="paragraph" w:customStyle="1" w:styleId="CCD4EAD7F2EC4089BC4CF93F4D68E3A2">
    <w:name w:val="CCD4EAD7F2EC4089BC4CF93F4D68E3A2"/>
    <w:rsid w:val="00130118"/>
  </w:style>
  <w:style w:type="paragraph" w:customStyle="1" w:styleId="45C69B4F54BA4BDB91A99C9F7231C3CF">
    <w:name w:val="45C69B4F54BA4BDB91A99C9F7231C3CF"/>
    <w:rsid w:val="00130118"/>
  </w:style>
  <w:style w:type="paragraph" w:customStyle="1" w:styleId="DEAB74ADAD5E40AC84258E2D69828E19">
    <w:name w:val="DEAB74ADAD5E40AC84258E2D69828E19"/>
    <w:rsid w:val="00130118"/>
  </w:style>
  <w:style w:type="paragraph" w:customStyle="1" w:styleId="4B59AC4219724F018CDD3EC7D65899A0">
    <w:name w:val="4B59AC4219724F018CDD3EC7D65899A0"/>
    <w:rsid w:val="00130118"/>
  </w:style>
  <w:style w:type="paragraph" w:customStyle="1" w:styleId="6A069AF4B86843F2A351614EB8E20678">
    <w:name w:val="6A069AF4B86843F2A351614EB8E20678"/>
    <w:rsid w:val="00130118"/>
  </w:style>
  <w:style w:type="paragraph" w:customStyle="1" w:styleId="DC0AE45A8E164965B477E1946D4713AC">
    <w:name w:val="DC0AE45A8E164965B477E1946D4713AC"/>
    <w:rsid w:val="00130118"/>
  </w:style>
  <w:style w:type="paragraph" w:customStyle="1" w:styleId="C1E5930E66FE488695AEC9E5E0C4798F">
    <w:name w:val="C1E5930E66FE488695AEC9E5E0C4798F"/>
    <w:rsid w:val="00130118"/>
  </w:style>
  <w:style w:type="paragraph" w:customStyle="1" w:styleId="D6EFD8D05F84471C9F4689A30D63C1E5">
    <w:name w:val="D6EFD8D05F84471C9F4689A30D63C1E5"/>
    <w:rsid w:val="00130118"/>
  </w:style>
  <w:style w:type="paragraph" w:customStyle="1" w:styleId="4992187EA81241F0B0CC50813111F7AA">
    <w:name w:val="4992187EA81241F0B0CC50813111F7AA"/>
    <w:rsid w:val="00130118"/>
    <w:rPr>
      <w:rFonts w:ascii="Arial" w:eastAsiaTheme="minorHAnsi" w:hAnsi="Arial" w:cs="Arial"/>
      <w:lang w:eastAsia="en-US"/>
    </w:rPr>
  </w:style>
  <w:style w:type="paragraph" w:customStyle="1" w:styleId="5980282395E44B3495EF3C9157FC3448">
    <w:name w:val="5980282395E44B3495EF3C9157FC3448"/>
    <w:rsid w:val="00130118"/>
  </w:style>
  <w:style w:type="paragraph" w:customStyle="1" w:styleId="B2509E50883C4684B7815702F11B56A7">
    <w:name w:val="B2509E50883C4684B7815702F11B56A7"/>
    <w:rsid w:val="00130118"/>
  </w:style>
  <w:style w:type="paragraph" w:customStyle="1" w:styleId="9AEC0053301E43CAAC2B2AFDF49797CA">
    <w:name w:val="9AEC0053301E43CAAC2B2AFDF49797CA"/>
    <w:rsid w:val="00130118"/>
  </w:style>
  <w:style w:type="paragraph" w:customStyle="1" w:styleId="78C15BCB716F4F1E9D459D78D446FE75">
    <w:name w:val="78C15BCB716F4F1E9D459D78D446FE75"/>
    <w:rsid w:val="00130118"/>
  </w:style>
  <w:style w:type="paragraph" w:customStyle="1" w:styleId="F429D82FCCA249E990B9DC82123BDD86">
    <w:name w:val="F429D82FCCA249E990B9DC82123BDD86"/>
    <w:rsid w:val="00130118"/>
  </w:style>
  <w:style w:type="paragraph" w:customStyle="1" w:styleId="E6BE2F58EBD140CB9F96833352DC1D7F">
    <w:name w:val="E6BE2F58EBD140CB9F96833352DC1D7F"/>
    <w:rsid w:val="00130118"/>
  </w:style>
  <w:style w:type="paragraph" w:customStyle="1" w:styleId="492FBABE769D40C3B397E3BBD2542E65">
    <w:name w:val="492FBABE769D40C3B397E3BBD2542E65"/>
    <w:rsid w:val="00130118"/>
  </w:style>
  <w:style w:type="paragraph" w:customStyle="1" w:styleId="187587BFDC6B41C9A6E134ABD426260B">
    <w:name w:val="187587BFDC6B41C9A6E134ABD426260B"/>
    <w:rsid w:val="00130118"/>
  </w:style>
  <w:style w:type="paragraph" w:customStyle="1" w:styleId="7235E37AF209472AABA1E6E1414BCAD9">
    <w:name w:val="7235E37AF209472AABA1E6E1414BCAD9"/>
    <w:rsid w:val="00130118"/>
  </w:style>
  <w:style w:type="paragraph" w:customStyle="1" w:styleId="59C3743C8C3E464C80D8E975B2D4DFF6">
    <w:name w:val="59C3743C8C3E464C80D8E975B2D4DFF6"/>
    <w:rsid w:val="00130118"/>
  </w:style>
  <w:style w:type="paragraph" w:customStyle="1" w:styleId="75DCE006B3844165B5E65B167B4AAAAE">
    <w:name w:val="75DCE006B3844165B5E65B167B4AAAAE"/>
    <w:rsid w:val="00130118"/>
  </w:style>
  <w:style w:type="paragraph" w:customStyle="1" w:styleId="81D7E5AB595B4AF6BA6449106D9B06F5">
    <w:name w:val="81D7E5AB595B4AF6BA6449106D9B06F5"/>
    <w:rsid w:val="00130118"/>
  </w:style>
  <w:style w:type="paragraph" w:customStyle="1" w:styleId="828231682BAB48348D24D606975F630E">
    <w:name w:val="828231682BAB48348D24D606975F630E"/>
    <w:rsid w:val="00130118"/>
  </w:style>
  <w:style w:type="paragraph" w:customStyle="1" w:styleId="81D7D5A9BE5C45448D0755DDC1F066A1">
    <w:name w:val="81D7D5A9BE5C45448D0755DDC1F066A1"/>
    <w:rsid w:val="00130118"/>
  </w:style>
  <w:style w:type="paragraph" w:customStyle="1" w:styleId="84216B8B075E4CD09B40DB896916FBFB">
    <w:name w:val="84216B8B075E4CD09B40DB896916FBFB"/>
    <w:rsid w:val="00130118"/>
  </w:style>
  <w:style w:type="paragraph" w:customStyle="1" w:styleId="D6F3B963CF464CE896680AEA812088F5">
    <w:name w:val="D6F3B963CF464CE896680AEA812088F5"/>
    <w:rsid w:val="00130118"/>
  </w:style>
  <w:style w:type="paragraph" w:customStyle="1" w:styleId="28324BA8EC3746758202C3CD405EC756">
    <w:name w:val="28324BA8EC3746758202C3CD405EC756"/>
    <w:rsid w:val="00130118"/>
  </w:style>
  <w:style w:type="paragraph" w:customStyle="1" w:styleId="794A4EA2800441758FA7CAC71E101282">
    <w:name w:val="794A4EA2800441758FA7CAC71E101282"/>
    <w:rsid w:val="00130118"/>
  </w:style>
  <w:style w:type="paragraph" w:customStyle="1" w:styleId="10F26FAC429F46D7B8ECF28BB0DBB56E">
    <w:name w:val="10F26FAC429F46D7B8ECF28BB0DBB56E"/>
    <w:rsid w:val="00130118"/>
  </w:style>
  <w:style w:type="paragraph" w:customStyle="1" w:styleId="B04276AF4B7B40CB886F9E5DCD40A26E">
    <w:name w:val="B04276AF4B7B40CB886F9E5DCD40A26E"/>
    <w:rsid w:val="00130118"/>
  </w:style>
  <w:style w:type="paragraph" w:customStyle="1" w:styleId="D8B526690FD64542851E0C7337ABE9EF">
    <w:name w:val="D8B526690FD64542851E0C7337ABE9EF"/>
    <w:rsid w:val="00130118"/>
  </w:style>
  <w:style w:type="paragraph" w:customStyle="1" w:styleId="512F97E926734B4DAC2B30FD3C26C907">
    <w:name w:val="512F97E926734B4DAC2B30FD3C26C907"/>
    <w:rsid w:val="00130118"/>
  </w:style>
  <w:style w:type="paragraph" w:customStyle="1" w:styleId="4A0B693ECBB3408ABFF7062C52269A3D">
    <w:name w:val="4A0B693ECBB3408ABFF7062C52269A3D"/>
    <w:rsid w:val="00130118"/>
  </w:style>
  <w:style w:type="paragraph" w:customStyle="1" w:styleId="D737965476884E8CB4E3F530FCFFF6AB">
    <w:name w:val="D737965476884E8CB4E3F530FCFFF6AB"/>
    <w:rsid w:val="00130118"/>
  </w:style>
  <w:style w:type="paragraph" w:customStyle="1" w:styleId="3399AA75DFAB40EFBA760935E97C27B5">
    <w:name w:val="3399AA75DFAB40EFBA760935E97C27B5"/>
    <w:rsid w:val="00130118"/>
  </w:style>
  <w:style w:type="paragraph" w:customStyle="1" w:styleId="F3C28FDF4E644D62A93A7B15E5482192">
    <w:name w:val="F3C28FDF4E644D62A93A7B15E5482192"/>
    <w:rsid w:val="00130118"/>
  </w:style>
  <w:style w:type="paragraph" w:customStyle="1" w:styleId="D15F0D9327D248B9BD2DD4F69E2871DD">
    <w:name w:val="D15F0D9327D248B9BD2DD4F69E2871DD"/>
    <w:rsid w:val="00130118"/>
  </w:style>
  <w:style w:type="paragraph" w:customStyle="1" w:styleId="53DDEEF85A5B4F74B3ACEF70F369DCFE">
    <w:name w:val="53DDEEF85A5B4F74B3ACEF70F369DCFE"/>
    <w:rsid w:val="00130118"/>
  </w:style>
  <w:style w:type="paragraph" w:customStyle="1" w:styleId="104E25A80EF84C23A1DA3A2A3336F1F9">
    <w:name w:val="104E25A80EF84C23A1DA3A2A3336F1F9"/>
    <w:rsid w:val="00130118"/>
  </w:style>
  <w:style w:type="paragraph" w:customStyle="1" w:styleId="533FAC21E98D40F19357277FDC524386">
    <w:name w:val="533FAC21E98D40F19357277FDC524386"/>
    <w:rsid w:val="00130118"/>
  </w:style>
  <w:style w:type="paragraph" w:customStyle="1" w:styleId="AA3E022DADF9494D9C7C8EEB92BC2B4D">
    <w:name w:val="AA3E022DADF9494D9C7C8EEB92BC2B4D"/>
    <w:rsid w:val="00130118"/>
  </w:style>
  <w:style w:type="paragraph" w:customStyle="1" w:styleId="96899EC4C04A40AA8E64EE85CCE9E1F0">
    <w:name w:val="96899EC4C04A40AA8E64EE85CCE9E1F0"/>
    <w:rsid w:val="00130118"/>
  </w:style>
  <w:style w:type="paragraph" w:customStyle="1" w:styleId="E906F62DCC1E49E782CEEA452ABA9CA3">
    <w:name w:val="E906F62DCC1E49E782CEEA452ABA9CA3"/>
    <w:rsid w:val="00130118"/>
  </w:style>
  <w:style w:type="paragraph" w:customStyle="1" w:styleId="CD75CB1EB572482C833068C5B2A81407">
    <w:name w:val="CD75CB1EB572482C833068C5B2A81407"/>
    <w:rsid w:val="00130118"/>
  </w:style>
  <w:style w:type="paragraph" w:customStyle="1" w:styleId="944CC46EF3134A7FAFF8763968AD9CE3">
    <w:name w:val="944CC46EF3134A7FAFF8763968AD9CE3"/>
    <w:rsid w:val="00130118"/>
  </w:style>
  <w:style w:type="paragraph" w:customStyle="1" w:styleId="6FFD851E60DF476B9C2647C7EACD2266">
    <w:name w:val="6FFD851E60DF476B9C2647C7EACD2266"/>
    <w:rsid w:val="00130118"/>
  </w:style>
  <w:style w:type="paragraph" w:customStyle="1" w:styleId="5E72B366BDEE4350B34355FA65E37F03">
    <w:name w:val="5E72B366BDEE4350B34355FA65E37F03"/>
    <w:rsid w:val="00130118"/>
  </w:style>
  <w:style w:type="paragraph" w:customStyle="1" w:styleId="969B96D5DAD6450AB76BECB81F011647">
    <w:name w:val="969B96D5DAD6450AB76BECB81F011647"/>
    <w:rsid w:val="00130118"/>
  </w:style>
  <w:style w:type="paragraph" w:customStyle="1" w:styleId="56FBE0792BCA4649802016C68423E343">
    <w:name w:val="56FBE0792BCA4649802016C68423E343"/>
    <w:rsid w:val="00130118"/>
  </w:style>
  <w:style w:type="paragraph" w:customStyle="1" w:styleId="4A3A1B35F91D47A8B1216DC4815D7200">
    <w:name w:val="4A3A1B35F91D47A8B1216DC4815D7200"/>
    <w:rsid w:val="00130118"/>
  </w:style>
  <w:style w:type="paragraph" w:customStyle="1" w:styleId="B0113B5F4D5C45CE8FA5D09A247D560B">
    <w:name w:val="B0113B5F4D5C45CE8FA5D09A247D560B"/>
    <w:rsid w:val="00130118"/>
  </w:style>
  <w:style w:type="paragraph" w:customStyle="1" w:styleId="B30CF9C3832F4F98B6068226B391814F">
    <w:name w:val="B30CF9C3832F4F98B6068226B391814F"/>
    <w:rsid w:val="00130118"/>
  </w:style>
  <w:style w:type="paragraph" w:customStyle="1" w:styleId="DBE00F0D1E2549CABB12EEF150076ED6">
    <w:name w:val="DBE00F0D1E2549CABB12EEF150076ED6"/>
    <w:rsid w:val="00130118"/>
  </w:style>
  <w:style w:type="paragraph" w:customStyle="1" w:styleId="C8F6095591F8455D8AB0079A2669CCCD">
    <w:name w:val="C8F6095591F8455D8AB0079A2669CCCD"/>
    <w:rsid w:val="00130118"/>
  </w:style>
  <w:style w:type="paragraph" w:customStyle="1" w:styleId="E0710250F1724E76BA1F3FC6CA71FCDF">
    <w:name w:val="E0710250F1724E76BA1F3FC6CA71FCDF"/>
    <w:rsid w:val="00130118"/>
  </w:style>
  <w:style w:type="paragraph" w:customStyle="1" w:styleId="C2EFF5490E16400F82F11737361B155C">
    <w:name w:val="C2EFF5490E16400F82F11737361B155C"/>
    <w:rsid w:val="00130118"/>
  </w:style>
  <w:style w:type="paragraph" w:customStyle="1" w:styleId="C45C65CD6A0B49A6A6E17CB1F5105D06">
    <w:name w:val="C45C65CD6A0B49A6A6E17CB1F5105D06"/>
    <w:rsid w:val="00130118"/>
  </w:style>
  <w:style w:type="paragraph" w:customStyle="1" w:styleId="5F5F8B9DF8CE49869ABA615388D59209">
    <w:name w:val="5F5F8B9DF8CE49869ABA615388D59209"/>
    <w:rsid w:val="007A40B6"/>
  </w:style>
  <w:style w:type="paragraph" w:customStyle="1" w:styleId="28254C2A923349FA9350E05235C293FF">
    <w:name w:val="28254C2A923349FA9350E05235C293FF"/>
    <w:rsid w:val="007A40B6"/>
  </w:style>
  <w:style w:type="paragraph" w:customStyle="1" w:styleId="6213AF1C09DA414283194DDC5795F6D3">
    <w:name w:val="6213AF1C09DA414283194DDC5795F6D3"/>
    <w:rsid w:val="007A40B6"/>
  </w:style>
  <w:style w:type="paragraph" w:customStyle="1" w:styleId="9FB8303B0A9A4DADBFAAC70E22F275AB">
    <w:name w:val="9FB8303B0A9A4DADBFAAC70E22F275AB"/>
    <w:rsid w:val="007A40B6"/>
  </w:style>
  <w:style w:type="paragraph" w:customStyle="1" w:styleId="057D4579A8C94C0AA971CCDBC1D373F7">
    <w:name w:val="057D4579A8C94C0AA971CCDBC1D373F7"/>
    <w:rsid w:val="007A40B6"/>
  </w:style>
  <w:style w:type="paragraph" w:customStyle="1" w:styleId="08B74223E525438EAEF3A6BDB956F90D">
    <w:name w:val="08B74223E525438EAEF3A6BDB956F90D"/>
    <w:rsid w:val="007A40B6"/>
  </w:style>
  <w:style w:type="paragraph" w:customStyle="1" w:styleId="15DFA09DACB644499428DA7883380A11">
    <w:name w:val="15DFA09DACB644499428DA7883380A11"/>
    <w:rsid w:val="007A40B6"/>
  </w:style>
  <w:style w:type="paragraph" w:customStyle="1" w:styleId="9D8F8067F2A0448281B4C4A1EF226ACD">
    <w:name w:val="9D8F8067F2A0448281B4C4A1EF226ACD"/>
    <w:rsid w:val="007A40B6"/>
  </w:style>
  <w:style w:type="paragraph" w:customStyle="1" w:styleId="8FE0D86C1D04404FA9134A77EBCB3927">
    <w:name w:val="8FE0D86C1D04404FA9134A77EBCB3927"/>
    <w:rsid w:val="007A40B6"/>
  </w:style>
  <w:style w:type="paragraph" w:customStyle="1" w:styleId="CF10B80A999B4F4DB16A90CB8D61632F">
    <w:name w:val="CF10B80A999B4F4DB16A90CB8D61632F"/>
    <w:rsid w:val="007A40B6"/>
  </w:style>
  <w:style w:type="paragraph" w:customStyle="1" w:styleId="0946EBA1B14140D2A387574EC409F913">
    <w:name w:val="0946EBA1B14140D2A387574EC409F913"/>
    <w:rsid w:val="007A40B6"/>
  </w:style>
  <w:style w:type="paragraph" w:customStyle="1" w:styleId="81630A441CD4428B99B4E0BE76BD6DA7">
    <w:name w:val="81630A441CD4428B99B4E0BE76BD6DA7"/>
    <w:rsid w:val="007A40B6"/>
  </w:style>
  <w:style w:type="paragraph" w:customStyle="1" w:styleId="BEA5E5F5665A4C38B8E4C74E873D1426">
    <w:name w:val="BEA5E5F5665A4C38B8E4C74E873D1426"/>
    <w:rsid w:val="007A40B6"/>
  </w:style>
  <w:style w:type="paragraph" w:customStyle="1" w:styleId="8FFBC0285984472B939FF5E36BB31EED">
    <w:name w:val="8FFBC0285984472B939FF5E36BB31EED"/>
    <w:rsid w:val="007A40B6"/>
  </w:style>
  <w:style w:type="paragraph" w:customStyle="1" w:styleId="CE9A3C7964764C12846EE57131FBECC8">
    <w:name w:val="CE9A3C7964764C12846EE57131FBECC8"/>
    <w:rsid w:val="007A40B6"/>
  </w:style>
  <w:style w:type="paragraph" w:customStyle="1" w:styleId="651959739A104223AB574AD36AB5B780">
    <w:name w:val="651959739A104223AB574AD36AB5B780"/>
    <w:rsid w:val="007A40B6"/>
  </w:style>
  <w:style w:type="paragraph" w:customStyle="1" w:styleId="42CDE5634E9C404A8C74BAEAE3A67E73">
    <w:name w:val="42CDE5634E9C404A8C74BAEAE3A67E73"/>
    <w:rsid w:val="007A40B6"/>
  </w:style>
  <w:style w:type="paragraph" w:customStyle="1" w:styleId="CB007703DC7C4786B7DF89A72DD0654B">
    <w:name w:val="CB007703DC7C4786B7DF89A72DD0654B"/>
    <w:rsid w:val="007A40B6"/>
  </w:style>
  <w:style w:type="paragraph" w:customStyle="1" w:styleId="48E51D312D474F40B664A192CA84A317">
    <w:name w:val="48E51D312D474F40B664A192CA84A317"/>
    <w:rsid w:val="007A40B6"/>
  </w:style>
  <w:style w:type="paragraph" w:customStyle="1" w:styleId="67AB6C815FA94C1796A51231D3D082F7">
    <w:name w:val="67AB6C815FA94C1796A51231D3D082F7"/>
    <w:rsid w:val="007A40B6"/>
  </w:style>
  <w:style w:type="paragraph" w:customStyle="1" w:styleId="BA2FD9B4ED1E4DE19CB7F6F47017ABE2">
    <w:name w:val="BA2FD9B4ED1E4DE19CB7F6F47017ABE2"/>
    <w:rsid w:val="007A40B6"/>
  </w:style>
  <w:style w:type="paragraph" w:customStyle="1" w:styleId="87B192CD0CC944EF91D9EB07D486B908">
    <w:name w:val="87B192CD0CC944EF91D9EB07D486B908"/>
    <w:rsid w:val="007A40B6"/>
  </w:style>
  <w:style w:type="paragraph" w:customStyle="1" w:styleId="BB17E9D773D047E6ADABD421BD00F54A">
    <w:name w:val="BB17E9D773D047E6ADABD421BD00F54A"/>
    <w:rsid w:val="007A40B6"/>
  </w:style>
  <w:style w:type="paragraph" w:customStyle="1" w:styleId="FE42233CD65944719C1507CF3102643E">
    <w:name w:val="FE42233CD65944719C1507CF3102643E"/>
    <w:rsid w:val="007A40B6"/>
  </w:style>
  <w:style w:type="paragraph" w:customStyle="1" w:styleId="6B7D71B683B24FB0A9EF325AC572F366">
    <w:name w:val="6B7D71B683B24FB0A9EF325AC572F366"/>
    <w:rsid w:val="007A40B6"/>
  </w:style>
  <w:style w:type="paragraph" w:customStyle="1" w:styleId="2A4624DCD5E84E54982A0FF8A54C9381">
    <w:name w:val="2A4624DCD5E84E54982A0FF8A54C9381"/>
    <w:rsid w:val="007A40B6"/>
    <w:rPr>
      <w:rFonts w:ascii="Arial" w:eastAsiaTheme="minorHAnsi" w:hAnsi="Arial" w:cs="Arial"/>
      <w:lang w:eastAsia="en-US"/>
    </w:rPr>
  </w:style>
  <w:style w:type="paragraph" w:customStyle="1" w:styleId="9FB8303B0A9A4DADBFAAC70E22F275AB1">
    <w:name w:val="9FB8303B0A9A4DADBFAAC70E22F275AB1"/>
    <w:rsid w:val="007A40B6"/>
    <w:rPr>
      <w:rFonts w:ascii="Arial" w:eastAsiaTheme="minorHAnsi" w:hAnsi="Arial" w:cs="Arial"/>
      <w:lang w:eastAsia="en-US"/>
    </w:rPr>
  </w:style>
  <w:style w:type="paragraph" w:customStyle="1" w:styleId="057D4579A8C94C0AA971CCDBC1D373F71">
    <w:name w:val="057D4579A8C94C0AA971CCDBC1D373F71"/>
    <w:rsid w:val="007A40B6"/>
    <w:rPr>
      <w:rFonts w:ascii="Arial" w:eastAsiaTheme="minorHAnsi" w:hAnsi="Arial" w:cs="Arial"/>
      <w:lang w:eastAsia="en-US"/>
    </w:rPr>
  </w:style>
  <w:style w:type="paragraph" w:customStyle="1" w:styleId="08B74223E525438EAEF3A6BDB956F90D1">
    <w:name w:val="08B74223E525438EAEF3A6BDB956F90D1"/>
    <w:rsid w:val="007A40B6"/>
    <w:rPr>
      <w:rFonts w:ascii="Arial" w:eastAsiaTheme="minorHAnsi" w:hAnsi="Arial" w:cs="Arial"/>
      <w:lang w:eastAsia="en-US"/>
    </w:rPr>
  </w:style>
  <w:style w:type="paragraph" w:customStyle="1" w:styleId="15DFA09DACB644499428DA7883380A111">
    <w:name w:val="15DFA09DACB644499428DA7883380A111"/>
    <w:rsid w:val="007A40B6"/>
    <w:rPr>
      <w:rFonts w:ascii="Arial" w:eastAsiaTheme="minorHAnsi" w:hAnsi="Arial" w:cs="Arial"/>
      <w:lang w:eastAsia="en-US"/>
    </w:rPr>
  </w:style>
  <w:style w:type="paragraph" w:customStyle="1" w:styleId="9D8F8067F2A0448281B4C4A1EF226ACD1">
    <w:name w:val="9D8F8067F2A0448281B4C4A1EF226ACD1"/>
    <w:rsid w:val="007A40B6"/>
    <w:rPr>
      <w:rFonts w:ascii="Arial" w:eastAsiaTheme="minorHAnsi" w:hAnsi="Arial" w:cs="Arial"/>
      <w:lang w:eastAsia="en-US"/>
    </w:rPr>
  </w:style>
  <w:style w:type="paragraph" w:customStyle="1" w:styleId="8FE0D86C1D04404FA9134A77EBCB39271">
    <w:name w:val="8FE0D86C1D04404FA9134A77EBCB39271"/>
    <w:rsid w:val="007A40B6"/>
    <w:rPr>
      <w:rFonts w:ascii="Arial" w:eastAsiaTheme="minorHAnsi" w:hAnsi="Arial" w:cs="Arial"/>
      <w:lang w:eastAsia="en-US"/>
    </w:rPr>
  </w:style>
  <w:style w:type="paragraph" w:customStyle="1" w:styleId="CF10B80A999B4F4DB16A90CB8D61632F1">
    <w:name w:val="CF10B80A999B4F4DB16A90CB8D61632F1"/>
    <w:rsid w:val="007A40B6"/>
    <w:rPr>
      <w:rFonts w:ascii="Arial" w:eastAsiaTheme="minorHAnsi" w:hAnsi="Arial" w:cs="Arial"/>
      <w:lang w:eastAsia="en-US"/>
    </w:rPr>
  </w:style>
  <w:style w:type="paragraph" w:customStyle="1" w:styleId="0946EBA1B14140D2A387574EC409F9131">
    <w:name w:val="0946EBA1B14140D2A387574EC409F9131"/>
    <w:rsid w:val="007A40B6"/>
    <w:rPr>
      <w:rFonts w:ascii="Arial" w:eastAsiaTheme="minorHAnsi" w:hAnsi="Arial" w:cs="Arial"/>
      <w:lang w:eastAsia="en-US"/>
    </w:rPr>
  </w:style>
  <w:style w:type="paragraph" w:customStyle="1" w:styleId="81630A441CD4428B99B4E0BE76BD6DA71">
    <w:name w:val="81630A441CD4428B99B4E0BE76BD6DA71"/>
    <w:rsid w:val="007A40B6"/>
    <w:rPr>
      <w:rFonts w:ascii="Arial" w:eastAsiaTheme="minorHAnsi" w:hAnsi="Arial" w:cs="Arial"/>
      <w:lang w:eastAsia="en-US"/>
    </w:rPr>
  </w:style>
  <w:style w:type="paragraph" w:customStyle="1" w:styleId="BEA5E5F5665A4C38B8E4C74E873D14261">
    <w:name w:val="BEA5E5F5665A4C38B8E4C74E873D14261"/>
    <w:rsid w:val="007A40B6"/>
    <w:rPr>
      <w:rFonts w:ascii="Arial" w:eastAsiaTheme="minorHAnsi" w:hAnsi="Arial" w:cs="Arial"/>
      <w:lang w:eastAsia="en-US"/>
    </w:rPr>
  </w:style>
  <w:style w:type="paragraph" w:customStyle="1" w:styleId="8FFBC0285984472B939FF5E36BB31EED1">
    <w:name w:val="8FFBC0285984472B939FF5E36BB31EED1"/>
    <w:rsid w:val="007A40B6"/>
    <w:rPr>
      <w:rFonts w:ascii="Arial" w:eastAsiaTheme="minorHAnsi" w:hAnsi="Arial" w:cs="Arial"/>
      <w:lang w:eastAsia="en-US"/>
    </w:rPr>
  </w:style>
  <w:style w:type="paragraph" w:customStyle="1" w:styleId="CE9A3C7964764C12846EE57131FBECC81">
    <w:name w:val="CE9A3C7964764C12846EE57131FBECC81"/>
    <w:rsid w:val="007A40B6"/>
    <w:rPr>
      <w:rFonts w:ascii="Arial" w:eastAsiaTheme="minorHAnsi" w:hAnsi="Arial" w:cs="Arial"/>
      <w:lang w:eastAsia="en-US"/>
    </w:rPr>
  </w:style>
  <w:style w:type="paragraph" w:customStyle="1" w:styleId="651959739A104223AB574AD36AB5B7801">
    <w:name w:val="651959739A104223AB574AD36AB5B7801"/>
    <w:rsid w:val="007A40B6"/>
    <w:rPr>
      <w:rFonts w:ascii="Arial" w:eastAsiaTheme="minorHAnsi" w:hAnsi="Arial" w:cs="Arial"/>
      <w:lang w:eastAsia="en-US"/>
    </w:rPr>
  </w:style>
  <w:style w:type="paragraph" w:customStyle="1" w:styleId="4992187EA81241F0B0CC50813111F7AA1">
    <w:name w:val="4992187EA81241F0B0CC50813111F7AA1"/>
    <w:rsid w:val="007A40B6"/>
    <w:rPr>
      <w:rFonts w:ascii="Arial" w:eastAsiaTheme="minorHAnsi" w:hAnsi="Arial" w:cs="Arial"/>
      <w:lang w:eastAsia="en-US"/>
    </w:rPr>
  </w:style>
  <w:style w:type="paragraph" w:customStyle="1" w:styleId="42CDE5634E9C404A8C74BAEAE3A67E731">
    <w:name w:val="42CDE5634E9C404A8C74BAEAE3A67E731"/>
    <w:rsid w:val="007A40B6"/>
    <w:rPr>
      <w:rFonts w:ascii="Arial" w:eastAsiaTheme="minorHAnsi" w:hAnsi="Arial" w:cs="Arial"/>
      <w:lang w:eastAsia="en-US"/>
    </w:rPr>
  </w:style>
  <w:style w:type="paragraph" w:customStyle="1" w:styleId="CB007703DC7C4786B7DF89A72DD0654B1">
    <w:name w:val="CB007703DC7C4786B7DF89A72DD0654B1"/>
    <w:rsid w:val="007A40B6"/>
    <w:rPr>
      <w:rFonts w:ascii="Arial" w:eastAsiaTheme="minorHAnsi" w:hAnsi="Arial" w:cs="Arial"/>
      <w:lang w:eastAsia="en-US"/>
    </w:rPr>
  </w:style>
  <w:style w:type="paragraph" w:customStyle="1" w:styleId="48E51D312D474F40B664A192CA84A3171">
    <w:name w:val="48E51D312D474F40B664A192CA84A3171"/>
    <w:rsid w:val="007A40B6"/>
    <w:rPr>
      <w:rFonts w:ascii="Arial" w:eastAsiaTheme="minorHAnsi" w:hAnsi="Arial" w:cs="Arial"/>
      <w:lang w:eastAsia="en-US"/>
    </w:rPr>
  </w:style>
  <w:style w:type="paragraph" w:customStyle="1" w:styleId="67AB6C815FA94C1796A51231D3D082F71">
    <w:name w:val="67AB6C815FA94C1796A51231D3D082F71"/>
    <w:rsid w:val="007A40B6"/>
    <w:rPr>
      <w:rFonts w:ascii="Arial" w:eastAsiaTheme="minorHAnsi" w:hAnsi="Arial" w:cs="Arial"/>
      <w:lang w:eastAsia="en-US"/>
    </w:rPr>
  </w:style>
  <w:style w:type="paragraph" w:customStyle="1" w:styleId="BA2FD9B4ED1E4DE19CB7F6F47017ABE21">
    <w:name w:val="BA2FD9B4ED1E4DE19CB7F6F47017ABE21"/>
    <w:rsid w:val="007A40B6"/>
    <w:rPr>
      <w:rFonts w:ascii="Arial" w:eastAsiaTheme="minorHAnsi" w:hAnsi="Arial" w:cs="Arial"/>
      <w:lang w:eastAsia="en-US"/>
    </w:rPr>
  </w:style>
  <w:style w:type="paragraph" w:customStyle="1" w:styleId="87B192CD0CC944EF91D9EB07D486B9081">
    <w:name w:val="87B192CD0CC944EF91D9EB07D486B9081"/>
    <w:rsid w:val="007A40B6"/>
    <w:rPr>
      <w:rFonts w:ascii="Arial" w:eastAsiaTheme="minorHAnsi" w:hAnsi="Arial" w:cs="Arial"/>
      <w:lang w:eastAsia="en-US"/>
    </w:rPr>
  </w:style>
  <w:style w:type="paragraph" w:customStyle="1" w:styleId="BB17E9D773D047E6ADABD421BD00F54A1">
    <w:name w:val="BB17E9D773D047E6ADABD421BD00F54A1"/>
    <w:rsid w:val="007A40B6"/>
    <w:rPr>
      <w:rFonts w:ascii="Arial" w:eastAsiaTheme="minorHAnsi" w:hAnsi="Arial" w:cs="Arial"/>
      <w:lang w:eastAsia="en-US"/>
    </w:rPr>
  </w:style>
  <w:style w:type="paragraph" w:customStyle="1" w:styleId="FE42233CD65944719C1507CF3102643E1">
    <w:name w:val="FE42233CD65944719C1507CF3102643E1"/>
    <w:rsid w:val="007A40B6"/>
    <w:rPr>
      <w:rFonts w:ascii="Arial" w:eastAsiaTheme="minorHAnsi" w:hAnsi="Arial" w:cs="Arial"/>
      <w:lang w:eastAsia="en-US"/>
    </w:rPr>
  </w:style>
  <w:style w:type="paragraph" w:customStyle="1" w:styleId="6B7D71B683B24FB0A9EF325AC572F3661">
    <w:name w:val="6B7D71B683B24FB0A9EF325AC572F3661"/>
    <w:rsid w:val="007A40B6"/>
    <w:rPr>
      <w:rFonts w:ascii="Arial" w:eastAsiaTheme="minorHAnsi" w:hAnsi="Arial" w:cs="Arial"/>
      <w:lang w:eastAsia="en-US"/>
    </w:rPr>
  </w:style>
  <w:style w:type="paragraph" w:customStyle="1" w:styleId="08B74223E525438EAEF3A6BDB956F90D2">
    <w:name w:val="08B74223E525438EAEF3A6BDB956F90D2"/>
    <w:rsid w:val="007A40B6"/>
    <w:rPr>
      <w:rFonts w:ascii="Arial" w:eastAsiaTheme="minorHAnsi" w:hAnsi="Arial" w:cs="Arial"/>
      <w:lang w:eastAsia="en-US"/>
    </w:rPr>
  </w:style>
  <w:style w:type="paragraph" w:customStyle="1" w:styleId="15DFA09DACB644499428DA7883380A112">
    <w:name w:val="15DFA09DACB644499428DA7883380A112"/>
    <w:rsid w:val="007A40B6"/>
    <w:rPr>
      <w:rFonts w:ascii="Arial" w:eastAsiaTheme="minorHAnsi" w:hAnsi="Arial" w:cs="Arial"/>
      <w:lang w:eastAsia="en-US"/>
    </w:rPr>
  </w:style>
  <w:style w:type="paragraph" w:customStyle="1" w:styleId="9D8F8067F2A0448281B4C4A1EF226ACD2">
    <w:name w:val="9D8F8067F2A0448281B4C4A1EF226ACD2"/>
    <w:rsid w:val="007A40B6"/>
    <w:rPr>
      <w:rFonts w:ascii="Arial" w:eastAsiaTheme="minorHAnsi" w:hAnsi="Arial" w:cs="Arial"/>
      <w:lang w:eastAsia="en-US"/>
    </w:rPr>
  </w:style>
  <w:style w:type="paragraph" w:customStyle="1" w:styleId="8FE0D86C1D04404FA9134A77EBCB39272">
    <w:name w:val="8FE0D86C1D04404FA9134A77EBCB39272"/>
    <w:rsid w:val="007A40B6"/>
    <w:rPr>
      <w:rFonts w:ascii="Arial" w:eastAsiaTheme="minorHAnsi" w:hAnsi="Arial" w:cs="Arial"/>
      <w:lang w:eastAsia="en-US"/>
    </w:rPr>
  </w:style>
  <w:style w:type="paragraph" w:customStyle="1" w:styleId="CF10B80A999B4F4DB16A90CB8D61632F2">
    <w:name w:val="CF10B80A999B4F4DB16A90CB8D61632F2"/>
    <w:rsid w:val="007A40B6"/>
    <w:rPr>
      <w:rFonts w:ascii="Arial" w:eastAsiaTheme="minorHAnsi" w:hAnsi="Arial" w:cs="Arial"/>
      <w:lang w:eastAsia="en-US"/>
    </w:rPr>
  </w:style>
  <w:style w:type="paragraph" w:customStyle="1" w:styleId="0946EBA1B14140D2A387574EC409F9132">
    <w:name w:val="0946EBA1B14140D2A387574EC409F9132"/>
    <w:rsid w:val="007A40B6"/>
    <w:rPr>
      <w:rFonts w:ascii="Arial" w:eastAsiaTheme="minorHAnsi" w:hAnsi="Arial" w:cs="Arial"/>
      <w:lang w:eastAsia="en-US"/>
    </w:rPr>
  </w:style>
  <w:style w:type="paragraph" w:customStyle="1" w:styleId="81630A441CD4428B99B4E0BE76BD6DA72">
    <w:name w:val="81630A441CD4428B99B4E0BE76BD6DA72"/>
    <w:rsid w:val="007A40B6"/>
    <w:rPr>
      <w:rFonts w:ascii="Arial" w:eastAsiaTheme="minorHAnsi" w:hAnsi="Arial" w:cs="Arial"/>
      <w:lang w:eastAsia="en-US"/>
    </w:rPr>
  </w:style>
  <w:style w:type="paragraph" w:customStyle="1" w:styleId="BEA5E5F5665A4C38B8E4C74E873D14262">
    <w:name w:val="BEA5E5F5665A4C38B8E4C74E873D14262"/>
    <w:rsid w:val="007A40B6"/>
    <w:rPr>
      <w:rFonts w:ascii="Arial" w:eastAsiaTheme="minorHAnsi" w:hAnsi="Arial" w:cs="Arial"/>
      <w:lang w:eastAsia="en-US"/>
    </w:rPr>
  </w:style>
  <w:style w:type="paragraph" w:customStyle="1" w:styleId="8FFBC0285984472B939FF5E36BB31EED2">
    <w:name w:val="8FFBC0285984472B939FF5E36BB31EED2"/>
    <w:rsid w:val="007A40B6"/>
    <w:rPr>
      <w:rFonts w:ascii="Arial" w:eastAsiaTheme="minorHAnsi" w:hAnsi="Arial" w:cs="Arial"/>
      <w:lang w:eastAsia="en-US"/>
    </w:rPr>
  </w:style>
  <w:style w:type="paragraph" w:customStyle="1" w:styleId="CE9A3C7964764C12846EE57131FBECC82">
    <w:name w:val="CE9A3C7964764C12846EE57131FBECC82"/>
    <w:rsid w:val="007A40B6"/>
    <w:rPr>
      <w:rFonts w:ascii="Arial" w:eastAsiaTheme="minorHAnsi" w:hAnsi="Arial" w:cs="Arial"/>
      <w:lang w:eastAsia="en-US"/>
    </w:rPr>
  </w:style>
  <w:style w:type="paragraph" w:customStyle="1" w:styleId="651959739A104223AB574AD36AB5B7802">
    <w:name w:val="651959739A104223AB574AD36AB5B7802"/>
    <w:rsid w:val="007A40B6"/>
    <w:rPr>
      <w:rFonts w:ascii="Arial" w:eastAsiaTheme="minorHAnsi" w:hAnsi="Arial" w:cs="Arial"/>
      <w:lang w:eastAsia="en-US"/>
    </w:rPr>
  </w:style>
  <w:style w:type="paragraph" w:customStyle="1" w:styleId="4992187EA81241F0B0CC50813111F7AA2">
    <w:name w:val="4992187EA81241F0B0CC50813111F7AA2"/>
    <w:rsid w:val="007A40B6"/>
    <w:rPr>
      <w:rFonts w:ascii="Arial" w:eastAsiaTheme="minorHAnsi" w:hAnsi="Arial" w:cs="Arial"/>
      <w:lang w:eastAsia="en-US"/>
    </w:rPr>
  </w:style>
  <w:style w:type="paragraph" w:customStyle="1" w:styleId="42CDE5634E9C404A8C74BAEAE3A67E732">
    <w:name w:val="42CDE5634E9C404A8C74BAEAE3A67E732"/>
    <w:rsid w:val="007A40B6"/>
    <w:rPr>
      <w:rFonts w:ascii="Arial" w:eastAsiaTheme="minorHAnsi" w:hAnsi="Arial" w:cs="Arial"/>
      <w:lang w:eastAsia="en-US"/>
    </w:rPr>
  </w:style>
  <w:style w:type="paragraph" w:customStyle="1" w:styleId="CB007703DC7C4786B7DF89A72DD0654B2">
    <w:name w:val="CB007703DC7C4786B7DF89A72DD0654B2"/>
    <w:rsid w:val="007A40B6"/>
    <w:rPr>
      <w:rFonts w:ascii="Arial" w:eastAsiaTheme="minorHAnsi" w:hAnsi="Arial" w:cs="Arial"/>
      <w:lang w:eastAsia="en-US"/>
    </w:rPr>
  </w:style>
  <w:style w:type="paragraph" w:customStyle="1" w:styleId="48E51D312D474F40B664A192CA84A3172">
    <w:name w:val="48E51D312D474F40B664A192CA84A3172"/>
    <w:rsid w:val="007A40B6"/>
    <w:rPr>
      <w:rFonts w:ascii="Arial" w:eastAsiaTheme="minorHAnsi" w:hAnsi="Arial" w:cs="Arial"/>
      <w:lang w:eastAsia="en-US"/>
    </w:rPr>
  </w:style>
  <w:style w:type="paragraph" w:customStyle="1" w:styleId="67AB6C815FA94C1796A51231D3D082F72">
    <w:name w:val="67AB6C815FA94C1796A51231D3D082F72"/>
    <w:rsid w:val="007A40B6"/>
    <w:rPr>
      <w:rFonts w:ascii="Arial" w:eastAsiaTheme="minorHAnsi" w:hAnsi="Arial" w:cs="Arial"/>
      <w:lang w:eastAsia="en-US"/>
    </w:rPr>
  </w:style>
  <w:style w:type="paragraph" w:customStyle="1" w:styleId="BA2FD9B4ED1E4DE19CB7F6F47017ABE22">
    <w:name w:val="BA2FD9B4ED1E4DE19CB7F6F47017ABE22"/>
    <w:rsid w:val="007A40B6"/>
    <w:rPr>
      <w:rFonts w:ascii="Arial" w:eastAsiaTheme="minorHAnsi" w:hAnsi="Arial" w:cs="Arial"/>
      <w:lang w:eastAsia="en-US"/>
    </w:rPr>
  </w:style>
  <w:style w:type="paragraph" w:customStyle="1" w:styleId="87B192CD0CC944EF91D9EB07D486B9082">
    <w:name w:val="87B192CD0CC944EF91D9EB07D486B9082"/>
    <w:rsid w:val="007A40B6"/>
    <w:rPr>
      <w:rFonts w:ascii="Arial" w:eastAsiaTheme="minorHAnsi" w:hAnsi="Arial" w:cs="Arial"/>
      <w:lang w:eastAsia="en-US"/>
    </w:rPr>
  </w:style>
  <w:style w:type="paragraph" w:customStyle="1" w:styleId="BB17E9D773D047E6ADABD421BD00F54A2">
    <w:name w:val="BB17E9D773D047E6ADABD421BD00F54A2"/>
    <w:rsid w:val="007A40B6"/>
    <w:rPr>
      <w:rFonts w:ascii="Arial" w:eastAsiaTheme="minorHAnsi" w:hAnsi="Arial" w:cs="Arial"/>
      <w:lang w:eastAsia="en-US"/>
    </w:rPr>
  </w:style>
  <w:style w:type="paragraph" w:customStyle="1" w:styleId="FE42233CD65944719C1507CF3102643E2">
    <w:name w:val="FE42233CD65944719C1507CF3102643E2"/>
    <w:rsid w:val="007A40B6"/>
    <w:rPr>
      <w:rFonts w:ascii="Arial" w:eastAsiaTheme="minorHAnsi" w:hAnsi="Arial" w:cs="Arial"/>
      <w:lang w:eastAsia="en-US"/>
    </w:rPr>
  </w:style>
  <w:style w:type="paragraph" w:customStyle="1" w:styleId="6B7D71B683B24FB0A9EF325AC572F3662">
    <w:name w:val="6B7D71B683B24FB0A9EF325AC572F3662"/>
    <w:rsid w:val="007A40B6"/>
    <w:rPr>
      <w:rFonts w:ascii="Arial" w:eastAsiaTheme="minorHAnsi" w:hAnsi="Arial" w:cs="Arial"/>
      <w:lang w:eastAsia="en-US"/>
    </w:rPr>
  </w:style>
  <w:style w:type="paragraph" w:customStyle="1" w:styleId="EB47DC6482834233B338F601E7C71402">
    <w:name w:val="EB47DC6482834233B338F601E7C71402"/>
    <w:rsid w:val="00C92498"/>
  </w:style>
  <w:style w:type="paragraph" w:customStyle="1" w:styleId="0711C1AF2C9D48CBA7CEC383EDD1FFB4">
    <w:name w:val="0711C1AF2C9D48CBA7CEC383EDD1FFB4"/>
    <w:rsid w:val="00C92498"/>
  </w:style>
  <w:style w:type="paragraph" w:customStyle="1" w:styleId="5F807C1AD02C4858925A6EC14614FFE1">
    <w:name w:val="5F807C1AD02C4858925A6EC14614FFE1"/>
    <w:rsid w:val="00C92498"/>
  </w:style>
  <w:style w:type="paragraph" w:customStyle="1" w:styleId="08B74223E525438EAEF3A6BDB956F90D3">
    <w:name w:val="08B74223E525438EAEF3A6BDB956F90D3"/>
    <w:rsid w:val="00C92498"/>
    <w:rPr>
      <w:rFonts w:ascii="Arial" w:eastAsiaTheme="minorHAnsi" w:hAnsi="Arial" w:cs="Arial"/>
      <w:lang w:eastAsia="en-US"/>
    </w:rPr>
  </w:style>
  <w:style w:type="paragraph" w:customStyle="1" w:styleId="15DFA09DACB644499428DA7883380A113">
    <w:name w:val="15DFA09DACB644499428DA7883380A113"/>
    <w:rsid w:val="00C92498"/>
    <w:rPr>
      <w:rFonts w:ascii="Arial" w:eastAsiaTheme="minorHAnsi" w:hAnsi="Arial" w:cs="Arial"/>
      <w:lang w:eastAsia="en-US"/>
    </w:rPr>
  </w:style>
  <w:style w:type="paragraph" w:customStyle="1" w:styleId="9D8F8067F2A0448281B4C4A1EF226ACD3">
    <w:name w:val="9D8F8067F2A0448281B4C4A1EF226ACD3"/>
    <w:rsid w:val="00C92498"/>
    <w:rPr>
      <w:rFonts w:ascii="Arial" w:eastAsiaTheme="minorHAnsi" w:hAnsi="Arial" w:cs="Arial"/>
      <w:lang w:eastAsia="en-US"/>
    </w:rPr>
  </w:style>
  <w:style w:type="paragraph" w:customStyle="1" w:styleId="8FE0D86C1D04404FA9134A77EBCB39273">
    <w:name w:val="8FE0D86C1D04404FA9134A77EBCB39273"/>
    <w:rsid w:val="00C92498"/>
    <w:rPr>
      <w:rFonts w:ascii="Arial" w:eastAsiaTheme="minorHAnsi" w:hAnsi="Arial" w:cs="Arial"/>
      <w:lang w:eastAsia="en-US"/>
    </w:rPr>
  </w:style>
  <w:style w:type="paragraph" w:customStyle="1" w:styleId="CF10B80A999B4F4DB16A90CB8D61632F3">
    <w:name w:val="CF10B80A999B4F4DB16A90CB8D61632F3"/>
    <w:rsid w:val="00C92498"/>
    <w:rPr>
      <w:rFonts w:ascii="Arial" w:eastAsiaTheme="minorHAnsi" w:hAnsi="Arial" w:cs="Arial"/>
      <w:lang w:eastAsia="en-US"/>
    </w:rPr>
  </w:style>
  <w:style w:type="paragraph" w:customStyle="1" w:styleId="0946EBA1B14140D2A387574EC409F9133">
    <w:name w:val="0946EBA1B14140D2A387574EC409F9133"/>
    <w:rsid w:val="00C92498"/>
    <w:rPr>
      <w:rFonts w:ascii="Arial" w:eastAsiaTheme="minorHAnsi" w:hAnsi="Arial" w:cs="Arial"/>
      <w:lang w:eastAsia="en-US"/>
    </w:rPr>
  </w:style>
  <w:style w:type="paragraph" w:customStyle="1" w:styleId="81630A441CD4428B99B4E0BE76BD6DA73">
    <w:name w:val="81630A441CD4428B99B4E0BE76BD6DA73"/>
    <w:rsid w:val="00C92498"/>
    <w:rPr>
      <w:rFonts w:ascii="Arial" w:eastAsiaTheme="minorHAnsi" w:hAnsi="Arial" w:cs="Arial"/>
      <w:lang w:eastAsia="en-US"/>
    </w:rPr>
  </w:style>
  <w:style w:type="paragraph" w:customStyle="1" w:styleId="BEA5E5F5665A4C38B8E4C74E873D14263">
    <w:name w:val="BEA5E5F5665A4C38B8E4C74E873D14263"/>
    <w:rsid w:val="00C92498"/>
    <w:rPr>
      <w:rFonts w:ascii="Arial" w:eastAsiaTheme="minorHAnsi" w:hAnsi="Arial" w:cs="Arial"/>
      <w:lang w:eastAsia="en-US"/>
    </w:rPr>
  </w:style>
  <w:style w:type="paragraph" w:customStyle="1" w:styleId="8FFBC0285984472B939FF5E36BB31EED3">
    <w:name w:val="8FFBC0285984472B939FF5E36BB31EED3"/>
    <w:rsid w:val="00C92498"/>
    <w:rPr>
      <w:rFonts w:ascii="Arial" w:eastAsiaTheme="minorHAnsi" w:hAnsi="Arial" w:cs="Arial"/>
      <w:lang w:eastAsia="en-US"/>
    </w:rPr>
  </w:style>
  <w:style w:type="paragraph" w:customStyle="1" w:styleId="CE9A3C7964764C12846EE57131FBECC83">
    <w:name w:val="CE9A3C7964764C12846EE57131FBECC83"/>
    <w:rsid w:val="00C92498"/>
    <w:rPr>
      <w:rFonts w:ascii="Arial" w:eastAsiaTheme="minorHAnsi" w:hAnsi="Arial" w:cs="Arial"/>
      <w:lang w:eastAsia="en-US"/>
    </w:rPr>
  </w:style>
  <w:style w:type="paragraph" w:customStyle="1" w:styleId="651959739A104223AB574AD36AB5B7803">
    <w:name w:val="651959739A104223AB574AD36AB5B7803"/>
    <w:rsid w:val="00C92498"/>
    <w:rPr>
      <w:rFonts w:ascii="Arial" w:eastAsiaTheme="minorHAnsi" w:hAnsi="Arial" w:cs="Arial"/>
      <w:lang w:eastAsia="en-US"/>
    </w:rPr>
  </w:style>
  <w:style w:type="paragraph" w:customStyle="1" w:styleId="4992187EA81241F0B0CC50813111F7AA3">
    <w:name w:val="4992187EA81241F0B0CC50813111F7AA3"/>
    <w:rsid w:val="00C92498"/>
    <w:rPr>
      <w:rFonts w:ascii="Arial" w:eastAsiaTheme="minorHAnsi" w:hAnsi="Arial" w:cs="Arial"/>
      <w:lang w:eastAsia="en-US"/>
    </w:rPr>
  </w:style>
  <w:style w:type="paragraph" w:customStyle="1" w:styleId="42CDE5634E9C404A8C74BAEAE3A67E733">
    <w:name w:val="42CDE5634E9C404A8C74BAEAE3A67E733"/>
    <w:rsid w:val="00C92498"/>
    <w:rPr>
      <w:rFonts w:ascii="Arial" w:eastAsiaTheme="minorHAnsi" w:hAnsi="Arial" w:cs="Arial"/>
      <w:lang w:eastAsia="en-US"/>
    </w:rPr>
  </w:style>
  <w:style w:type="paragraph" w:customStyle="1" w:styleId="CB007703DC7C4786B7DF89A72DD0654B3">
    <w:name w:val="CB007703DC7C4786B7DF89A72DD0654B3"/>
    <w:rsid w:val="00C92498"/>
    <w:rPr>
      <w:rFonts w:ascii="Arial" w:eastAsiaTheme="minorHAnsi" w:hAnsi="Arial" w:cs="Arial"/>
      <w:lang w:eastAsia="en-US"/>
    </w:rPr>
  </w:style>
  <w:style w:type="paragraph" w:customStyle="1" w:styleId="48E51D312D474F40B664A192CA84A3173">
    <w:name w:val="48E51D312D474F40B664A192CA84A3173"/>
    <w:rsid w:val="00C92498"/>
    <w:rPr>
      <w:rFonts w:ascii="Arial" w:eastAsiaTheme="minorHAnsi" w:hAnsi="Arial" w:cs="Arial"/>
      <w:lang w:eastAsia="en-US"/>
    </w:rPr>
  </w:style>
  <w:style w:type="paragraph" w:customStyle="1" w:styleId="67AB6C815FA94C1796A51231D3D082F73">
    <w:name w:val="67AB6C815FA94C1796A51231D3D082F73"/>
    <w:rsid w:val="00C92498"/>
    <w:rPr>
      <w:rFonts w:ascii="Arial" w:eastAsiaTheme="minorHAnsi" w:hAnsi="Arial" w:cs="Arial"/>
      <w:lang w:eastAsia="en-US"/>
    </w:rPr>
  </w:style>
  <w:style w:type="paragraph" w:customStyle="1" w:styleId="BA2FD9B4ED1E4DE19CB7F6F47017ABE23">
    <w:name w:val="BA2FD9B4ED1E4DE19CB7F6F47017ABE23"/>
    <w:rsid w:val="00C92498"/>
    <w:rPr>
      <w:rFonts w:ascii="Arial" w:eastAsiaTheme="minorHAnsi" w:hAnsi="Arial" w:cs="Arial"/>
      <w:lang w:eastAsia="en-US"/>
    </w:rPr>
  </w:style>
  <w:style w:type="paragraph" w:customStyle="1" w:styleId="87B192CD0CC944EF91D9EB07D486B9083">
    <w:name w:val="87B192CD0CC944EF91D9EB07D486B9083"/>
    <w:rsid w:val="00C92498"/>
    <w:rPr>
      <w:rFonts w:ascii="Arial" w:eastAsiaTheme="minorHAnsi" w:hAnsi="Arial" w:cs="Arial"/>
      <w:lang w:eastAsia="en-US"/>
    </w:rPr>
  </w:style>
  <w:style w:type="paragraph" w:customStyle="1" w:styleId="BB17E9D773D047E6ADABD421BD00F54A3">
    <w:name w:val="BB17E9D773D047E6ADABD421BD00F54A3"/>
    <w:rsid w:val="00C92498"/>
    <w:rPr>
      <w:rFonts w:ascii="Arial" w:eastAsiaTheme="minorHAnsi" w:hAnsi="Arial" w:cs="Arial"/>
      <w:lang w:eastAsia="en-US"/>
    </w:rPr>
  </w:style>
  <w:style w:type="paragraph" w:customStyle="1" w:styleId="FE42233CD65944719C1507CF3102643E3">
    <w:name w:val="FE42233CD65944719C1507CF3102643E3"/>
    <w:rsid w:val="00C92498"/>
    <w:rPr>
      <w:rFonts w:ascii="Arial" w:eastAsiaTheme="minorHAnsi" w:hAnsi="Arial" w:cs="Arial"/>
      <w:lang w:eastAsia="en-US"/>
    </w:rPr>
  </w:style>
  <w:style w:type="paragraph" w:customStyle="1" w:styleId="6B7D71B683B24FB0A9EF325AC572F3663">
    <w:name w:val="6B7D71B683B24FB0A9EF325AC572F3663"/>
    <w:rsid w:val="00C92498"/>
    <w:rPr>
      <w:rFonts w:ascii="Arial" w:eastAsiaTheme="minorHAnsi" w:hAnsi="Arial" w:cs="Arial"/>
      <w:lang w:eastAsia="en-US"/>
    </w:rPr>
  </w:style>
  <w:style w:type="paragraph" w:customStyle="1" w:styleId="D779D5E8D7B147819E18B4474A14DEF1">
    <w:name w:val="D779D5E8D7B147819E18B4474A14DEF1"/>
    <w:rsid w:val="00C92498"/>
  </w:style>
  <w:style w:type="paragraph" w:customStyle="1" w:styleId="8E1112288AD24CCAA7AE25AD2A3C3748">
    <w:name w:val="8E1112288AD24CCAA7AE25AD2A3C3748"/>
    <w:rsid w:val="00C92498"/>
  </w:style>
  <w:style w:type="paragraph" w:customStyle="1" w:styleId="4C78B5E213B74FE3AF31A8E780B5759F">
    <w:name w:val="4C78B5E213B74FE3AF31A8E780B5759F"/>
    <w:rsid w:val="00C92498"/>
  </w:style>
  <w:style w:type="paragraph" w:customStyle="1" w:styleId="913F9AD83F0F494C983D567B213F1B8D">
    <w:name w:val="913F9AD83F0F494C983D567B213F1B8D"/>
    <w:rsid w:val="00C92498"/>
  </w:style>
  <w:style w:type="paragraph" w:customStyle="1" w:styleId="8E1112288AD24CCAA7AE25AD2A3C37481">
    <w:name w:val="8E1112288AD24CCAA7AE25AD2A3C37481"/>
    <w:rsid w:val="00C92498"/>
    <w:rPr>
      <w:rFonts w:ascii="Arial" w:eastAsiaTheme="minorHAnsi" w:hAnsi="Arial" w:cs="Arial"/>
      <w:lang w:eastAsia="en-US"/>
    </w:rPr>
  </w:style>
  <w:style w:type="paragraph" w:customStyle="1" w:styleId="4C78B5E213B74FE3AF31A8E780B5759F1">
    <w:name w:val="4C78B5E213B74FE3AF31A8E780B5759F1"/>
    <w:rsid w:val="00C92498"/>
    <w:rPr>
      <w:rFonts w:ascii="Arial" w:eastAsiaTheme="minorHAnsi" w:hAnsi="Arial" w:cs="Arial"/>
      <w:lang w:eastAsia="en-US"/>
    </w:rPr>
  </w:style>
  <w:style w:type="paragraph" w:customStyle="1" w:styleId="913F9AD83F0F494C983D567B213F1B8D1">
    <w:name w:val="913F9AD83F0F494C983D567B213F1B8D1"/>
    <w:rsid w:val="00C92498"/>
    <w:rPr>
      <w:rFonts w:ascii="Arial" w:eastAsiaTheme="minorHAnsi" w:hAnsi="Arial" w:cs="Arial"/>
      <w:lang w:eastAsia="en-US"/>
    </w:rPr>
  </w:style>
  <w:style w:type="paragraph" w:customStyle="1" w:styleId="08B74223E525438EAEF3A6BDB956F90D4">
    <w:name w:val="08B74223E525438EAEF3A6BDB956F90D4"/>
    <w:rsid w:val="00C92498"/>
    <w:rPr>
      <w:rFonts w:ascii="Arial" w:eastAsiaTheme="minorHAnsi" w:hAnsi="Arial" w:cs="Arial"/>
      <w:lang w:eastAsia="en-US"/>
    </w:rPr>
  </w:style>
  <w:style w:type="paragraph" w:customStyle="1" w:styleId="15DFA09DACB644499428DA7883380A114">
    <w:name w:val="15DFA09DACB644499428DA7883380A114"/>
    <w:rsid w:val="00C92498"/>
    <w:rPr>
      <w:rFonts w:ascii="Arial" w:eastAsiaTheme="minorHAnsi" w:hAnsi="Arial" w:cs="Arial"/>
      <w:lang w:eastAsia="en-US"/>
    </w:rPr>
  </w:style>
  <w:style w:type="paragraph" w:customStyle="1" w:styleId="9D8F8067F2A0448281B4C4A1EF226ACD4">
    <w:name w:val="9D8F8067F2A0448281B4C4A1EF226ACD4"/>
    <w:rsid w:val="00C92498"/>
    <w:rPr>
      <w:rFonts w:ascii="Arial" w:eastAsiaTheme="minorHAnsi" w:hAnsi="Arial" w:cs="Arial"/>
      <w:lang w:eastAsia="en-US"/>
    </w:rPr>
  </w:style>
  <w:style w:type="paragraph" w:customStyle="1" w:styleId="8FE0D86C1D04404FA9134A77EBCB39274">
    <w:name w:val="8FE0D86C1D04404FA9134A77EBCB39274"/>
    <w:rsid w:val="00C92498"/>
    <w:rPr>
      <w:rFonts w:ascii="Arial" w:eastAsiaTheme="minorHAnsi" w:hAnsi="Arial" w:cs="Arial"/>
      <w:lang w:eastAsia="en-US"/>
    </w:rPr>
  </w:style>
  <w:style w:type="paragraph" w:customStyle="1" w:styleId="CF10B80A999B4F4DB16A90CB8D61632F4">
    <w:name w:val="CF10B80A999B4F4DB16A90CB8D61632F4"/>
    <w:rsid w:val="00C92498"/>
    <w:rPr>
      <w:rFonts w:ascii="Arial" w:eastAsiaTheme="minorHAnsi" w:hAnsi="Arial" w:cs="Arial"/>
      <w:lang w:eastAsia="en-US"/>
    </w:rPr>
  </w:style>
  <w:style w:type="paragraph" w:customStyle="1" w:styleId="0946EBA1B14140D2A387574EC409F9134">
    <w:name w:val="0946EBA1B14140D2A387574EC409F9134"/>
    <w:rsid w:val="00C92498"/>
    <w:rPr>
      <w:rFonts w:ascii="Arial" w:eastAsiaTheme="minorHAnsi" w:hAnsi="Arial" w:cs="Arial"/>
      <w:lang w:eastAsia="en-US"/>
    </w:rPr>
  </w:style>
  <w:style w:type="paragraph" w:customStyle="1" w:styleId="81630A441CD4428B99B4E0BE76BD6DA74">
    <w:name w:val="81630A441CD4428B99B4E0BE76BD6DA74"/>
    <w:rsid w:val="00C92498"/>
    <w:rPr>
      <w:rFonts w:ascii="Arial" w:eastAsiaTheme="minorHAnsi" w:hAnsi="Arial" w:cs="Arial"/>
      <w:lang w:eastAsia="en-US"/>
    </w:rPr>
  </w:style>
  <w:style w:type="paragraph" w:customStyle="1" w:styleId="BEA5E5F5665A4C38B8E4C74E873D14264">
    <w:name w:val="BEA5E5F5665A4C38B8E4C74E873D14264"/>
    <w:rsid w:val="00C92498"/>
    <w:rPr>
      <w:rFonts w:ascii="Arial" w:eastAsiaTheme="minorHAnsi" w:hAnsi="Arial" w:cs="Arial"/>
      <w:lang w:eastAsia="en-US"/>
    </w:rPr>
  </w:style>
  <w:style w:type="paragraph" w:customStyle="1" w:styleId="8FFBC0285984472B939FF5E36BB31EED4">
    <w:name w:val="8FFBC0285984472B939FF5E36BB31EED4"/>
    <w:rsid w:val="00C92498"/>
    <w:rPr>
      <w:rFonts w:ascii="Arial" w:eastAsiaTheme="minorHAnsi" w:hAnsi="Arial" w:cs="Arial"/>
      <w:lang w:eastAsia="en-US"/>
    </w:rPr>
  </w:style>
  <w:style w:type="paragraph" w:customStyle="1" w:styleId="CE9A3C7964764C12846EE57131FBECC84">
    <w:name w:val="CE9A3C7964764C12846EE57131FBECC84"/>
    <w:rsid w:val="00C92498"/>
    <w:rPr>
      <w:rFonts w:ascii="Arial" w:eastAsiaTheme="minorHAnsi" w:hAnsi="Arial" w:cs="Arial"/>
      <w:lang w:eastAsia="en-US"/>
    </w:rPr>
  </w:style>
  <w:style w:type="paragraph" w:customStyle="1" w:styleId="651959739A104223AB574AD36AB5B7804">
    <w:name w:val="651959739A104223AB574AD36AB5B7804"/>
    <w:rsid w:val="00C92498"/>
    <w:rPr>
      <w:rFonts w:ascii="Arial" w:eastAsiaTheme="minorHAnsi" w:hAnsi="Arial" w:cs="Arial"/>
      <w:lang w:eastAsia="en-US"/>
    </w:rPr>
  </w:style>
  <w:style w:type="paragraph" w:customStyle="1" w:styleId="4992187EA81241F0B0CC50813111F7AA4">
    <w:name w:val="4992187EA81241F0B0CC50813111F7AA4"/>
    <w:rsid w:val="00C92498"/>
    <w:rPr>
      <w:rFonts w:ascii="Arial" w:eastAsiaTheme="minorHAnsi" w:hAnsi="Arial" w:cs="Arial"/>
      <w:lang w:eastAsia="en-US"/>
    </w:rPr>
  </w:style>
  <w:style w:type="paragraph" w:customStyle="1" w:styleId="42CDE5634E9C404A8C74BAEAE3A67E734">
    <w:name w:val="42CDE5634E9C404A8C74BAEAE3A67E734"/>
    <w:rsid w:val="00C92498"/>
    <w:rPr>
      <w:rFonts w:ascii="Arial" w:eastAsiaTheme="minorHAnsi" w:hAnsi="Arial" w:cs="Arial"/>
      <w:lang w:eastAsia="en-US"/>
    </w:rPr>
  </w:style>
  <w:style w:type="paragraph" w:customStyle="1" w:styleId="CB007703DC7C4786B7DF89A72DD0654B4">
    <w:name w:val="CB007703DC7C4786B7DF89A72DD0654B4"/>
    <w:rsid w:val="00C92498"/>
    <w:rPr>
      <w:rFonts w:ascii="Arial" w:eastAsiaTheme="minorHAnsi" w:hAnsi="Arial" w:cs="Arial"/>
      <w:lang w:eastAsia="en-US"/>
    </w:rPr>
  </w:style>
  <w:style w:type="paragraph" w:customStyle="1" w:styleId="48E51D312D474F40B664A192CA84A3174">
    <w:name w:val="48E51D312D474F40B664A192CA84A3174"/>
    <w:rsid w:val="00C92498"/>
    <w:rPr>
      <w:rFonts w:ascii="Arial" w:eastAsiaTheme="minorHAnsi" w:hAnsi="Arial" w:cs="Arial"/>
      <w:lang w:eastAsia="en-US"/>
    </w:rPr>
  </w:style>
  <w:style w:type="paragraph" w:customStyle="1" w:styleId="67AB6C815FA94C1796A51231D3D082F74">
    <w:name w:val="67AB6C815FA94C1796A51231D3D082F74"/>
    <w:rsid w:val="00C92498"/>
    <w:rPr>
      <w:rFonts w:ascii="Arial" w:eastAsiaTheme="minorHAnsi" w:hAnsi="Arial" w:cs="Arial"/>
      <w:lang w:eastAsia="en-US"/>
    </w:rPr>
  </w:style>
  <w:style w:type="paragraph" w:customStyle="1" w:styleId="BA2FD9B4ED1E4DE19CB7F6F47017ABE24">
    <w:name w:val="BA2FD9B4ED1E4DE19CB7F6F47017ABE24"/>
    <w:rsid w:val="00C92498"/>
    <w:rPr>
      <w:rFonts w:ascii="Arial" w:eastAsiaTheme="minorHAnsi" w:hAnsi="Arial" w:cs="Arial"/>
      <w:lang w:eastAsia="en-US"/>
    </w:rPr>
  </w:style>
  <w:style w:type="paragraph" w:customStyle="1" w:styleId="87B192CD0CC944EF91D9EB07D486B9084">
    <w:name w:val="87B192CD0CC944EF91D9EB07D486B9084"/>
    <w:rsid w:val="00C92498"/>
    <w:rPr>
      <w:rFonts w:ascii="Arial" w:eastAsiaTheme="minorHAnsi" w:hAnsi="Arial" w:cs="Arial"/>
      <w:lang w:eastAsia="en-US"/>
    </w:rPr>
  </w:style>
  <w:style w:type="paragraph" w:customStyle="1" w:styleId="BB17E9D773D047E6ADABD421BD00F54A4">
    <w:name w:val="BB17E9D773D047E6ADABD421BD00F54A4"/>
    <w:rsid w:val="00C92498"/>
    <w:rPr>
      <w:rFonts w:ascii="Arial" w:eastAsiaTheme="minorHAnsi" w:hAnsi="Arial" w:cs="Arial"/>
      <w:lang w:eastAsia="en-US"/>
    </w:rPr>
  </w:style>
  <w:style w:type="paragraph" w:customStyle="1" w:styleId="FE42233CD65944719C1507CF3102643E4">
    <w:name w:val="FE42233CD65944719C1507CF3102643E4"/>
    <w:rsid w:val="00C92498"/>
    <w:rPr>
      <w:rFonts w:ascii="Arial" w:eastAsiaTheme="minorHAnsi" w:hAnsi="Arial" w:cs="Arial"/>
      <w:lang w:eastAsia="en-US"/>
    </w:rPr>
  </w:style>
  <w:style w:type="paragraph" w:customStyle="1" w:styleId="6B7D71B683B24FB0A9EF325AC572F3664">
    <w:name w:val="6B7D71B683B24FB0A9EF325AC572F3664"/>
    <w:rsid w:val="00C92498"/>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253AFE06.dotm</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AGVS</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 Mäder</dc:creator>
  <cp:keywords/>
  <dc:description/>
  <cp:lastModifiedBy>Janic Mäder</cp:lastModifiedBy>
  <cp:revision>2</cp:revision>
  <cp:lastPrinted>2017-06-29T09:13:00Z</cp:lastPrinted>
  <dcterms:created xsi:type="dcterms:W3CDTF">2017-06-29T09:48:00Z</dcterms:created>
  <dcterms:modified xsi:type="dcterms:W3CDTF">2017-06-29T09:48:00Z</dcterms:modified>
</cp:coreProperties>
</file>