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FF" w:rsidRDefault="002565FF">
      <w:pPr>
        <w:rPr>
          <w:b/>
          <w:sz w:val="28"/>
          <w:szCs w:val="28"/>
        </w:rPr>
      </w:pPr>
    </w:p>
    <w:p w:rsidR="00E65B82" w:rsidRDefault="00CB7A4D">
      <w:pPr>
        <w:rPr>
          <w:b/>
          <w:sz w:val="28"/>
          <w:szCs w:val="28"/>
        </w:rPr>
      </w:pPr>
      <w:r>
        <w:rPr>
          <w:b/>
          <w:sz w:val="28"/>
          <w:szCs w:val="28"/>
        </w:rPr>
        <w:t>Contrat d’utilisation pour le tour d'essai</w:t>
      </w:r>
    </w:p>
    <w:p w:rsidR="00CB7A4D" w:rsidRDefault="00CB7A4D">
      <w:pPr>
        <w:rPr>
          <w:sz w:val="28"/>
          <w:szCs w:val="28"/>
        </w:rPr>
      </w:pPr>
    </w:p>
    <w:tbl>
      <w:tblPr>
        <w:tblStyle w:val="Tabellenraster"/>
        <w:tblW w:w="0" w:type="auto"/>
        <w:tblInd w:w="-108" w:type="dxa"/>
        <w:tblLook w:val="04A0" w:firstRow="1" w:lastRow="0" w:firstColumn="1" w:lastColumn="0" w:noHBand="0" w:noVBand="1"/>
      </w:tblPr>
      <w:tblGrid>
        <w:gridCol w:w="1413"/>
        <w:gridCol w:w="2693"/>
        <w:gridCol w:w="4910"/>
      </w:tblGrid>
      <w:tr w:rsidR="00CB7A4D" w:rsidRPr="00CB7A4D" w:rsidTr="00CB7A4D">
        <w:tc>
          <w:tcPr>
            <w:tcW w:w="1413" w:type="dxa"/>
            <w:tcBorders>
              <w:top w:val="nil"/>
              <w:left w:val="nil"/>
              <w:bottom w:val="nil"/>
              <w:right w:val="nil"/>
            </w:tcBorders>
          </w:tcPr>
          <w:p w:rsidR="00CB7A4D" w:rsidRPr="00CB7A4D" w:rsidRDefault="00CB7A4D">
            <w:pPr>
              <w:rPr>
                <w:b/>
              </w:rPr>
            </w:pPr>
            <w:r>
              <w:rPr>
                <w:b/>
              </w:rPr>
              <w:t>Bailleur</w:t>
            </w:r>
          </w:p>
        </w:tc>
        <w:tc>
          <w:tcPr>
            <w:tcW w:w="2693" w:type="dxa"/>
            <w:tcBorders>
              <w:top w:val="nil"/>
              <w:left w:val="nil"/>
              <w:bottom w:val="nil"/>
              <w:right w:val="nil"/>
            </w:tcBorders>
          </w:tcPr>
          <w:p w:rsidR="00CB7A4D" w:rsidRPr="00CB7A4D" w:rsidRDefault="00CB7A4D">
            <w:pPr>
              <w:rPr>
                <w:i/>
              </w:rPr>
            </w:pPr>
            <w:r>
              <w:rPr>
                <w:i/>
              </w:rPr>
              <w:t>Entreprise :</w:t>
            </w:r>
          </w:p>
        </w:tc>
        <w:sdt>
          <w:sdtPr>
            <w:rPr>
              <w:rStyle w:val="Formatvorlage4"/>
            </w:rPr>
            <w:id w:val="313449265"/>
            <w:placeholder>
              <w:docPart w:val="8E1112288AD24CCAA7AE25AD2A3C3748"/>
            </w:placeholder>
            <w:showingPlcHdr/>
          </w:sdtPr>
          <w:sdtEndPr>
            <w:rPr>
              <w:rStyle w:val="Absatz-Standardschriftart"/>
            </w:rPr>
          </w:sdtEndPr>
          <w:sdtContent>
            <w:bookmarkStart w:id="0" w:name="_GoBack" w:displacedByCustomXml="prev"/>
            <w:tc>
              <w:tcPr>
                <w:tcW w:w="4910" w:type="dxa"/>
                <w:tcBorders>
                  <w:top w:val="nil"/>
                  <w:left w:val="nil"/>
                  <w:bottom w:val="single" w:sz="4" w:space="0" w:color="auto"/>
                  <w:right w:val="nil"/>
                </w:tcBorders>
              </w:tcPr>
              <w:p w:rsidR="00CB7A4D" w:rsidRPr="00CB7A4D" w:rsidRDefault="00D82FD1" w:rsidP="00185010">
                <w:r>
                  <w:rPr>
                    <w:vanish/>
                  </w:rPr>
                  <w:t>Text</w:t>
                </w:r>
              </w:p>
            </w:tc>
            <w:bookmarkEnd w:id="0" w:displacedByCustomXml="next"/>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Rue :</w:t>
            </w:r>
          </w:p>
        </w:tc>
        <w:sdt>
          <w:sdtPr>
            <w:rPr>
              <w:rStyle w:val="Formatvorlage4"/>
            </w:rPr>
            <w:id w:val="1915046237"/>
            <w:placeholder>
              <w:docPart w:val="4C78B5E213B74FE3AF31A8E780B5759F"/>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Lieu :</w:t>
            </w:r>
          </w:p>
        </w:tc>
        <w:sdt>
          <w:sdtPr>
            <w:rPr>
              <w:rStyle w:val="Formatvorlage4"/>
            </w:rPr>
            <w:id w:val="2143679249"/>
            <w:placeholder>
              <w:docPart w:val="913F9AD83F0F494C983D567B213F1B8D"/>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NPA :</w:t>
            </w:r>
          </w:p>
        </w:tc>
        <w:sdt>
          <w:sdtPr>
            <w:rPr>
              <w:rStyle w:val="Formatvorlage4"/>
            </w:rPr>
            <w:id w:val="1692421226"/>
            <w:placeholder>
              <w:docPart w:val="08B74223E525438EAEF3A6BDB956F90D"/>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Responsable :</w:t>
            </w:r>
          </w:p>
        </w:tc>
        <w:sdt>
          <w:sdtPr>
            <w:rPr>
              <w:rStyle w:val="Formatvorlage4"/>
            </w:rPr>
            <w:id w:val="1068457936"/>
            <w:placeholder>
              <w:docPart w:val="15DFA09DACB644499428DA7883380A11"/>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Pr>
                <w:b/>
              </w:rPr>
              <w:t>Emprunteur</w:t>
            </w:r>
          </w:p>
        </w:tc>
        <w:tc>
          <w:tcPr>
            <w:tcW w:w="2693" w:type="dxa"/>
            <w:tcBorders>
              <w:top w:val="nil"/>
              <w:left w:val="nil"/>
              <w:bottom w:val="nil"/>
              <w:right w:val="nil"/>
            </w:tcBorders>
          </w:tcPr>
          <w:p w:rsidR="00CB7A4D" w:rsidRPr="00CB7A4D" w:rsidRDefault="00CB7A4D">
            <w:pPr>
              <w:rPr>
                <w:i/>
              </w:rPr>
            </w:pPr>
            <w:r>
              <w:rPr>
                <w:i/>
              </w:rPr>
              <w:t>Prénom / nom</w:t>
            </w:r>
          </w:p>
        </w:tc>
        <w:sdt>
          <w:sdtPr>
            <w:rPr>
              <w:rStyle w:val="Formatvorlage4"/>
            </w:rPr>
            <w:id w:val="185718362"/>
            <w:placeholder>
              <w:docPart w:val="9D8F8067F2A0448281B4C4A1EF226ACD"/>
            </w:placeholder>
            <w:showingPlcHdr/>
          </w:sdtPr>
          <w:sdtEndPr>
            <w:rPr>
              <w:rStyle w:val="Absatz-Standardschriftart"/>
            </w:rPr>
          </w:sdtEndPr>
          <w:sdtContent>
            <w:tc>
              <w:tcPr>
                <w:tcW w:w="4910" w:type="dxa"/>
                <w:tcBorders>
                  <w:top w:val="nil"/>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Rue :</w:t>
            </w:r>
          </w:p>
        </w:tc>
        <w:sdt>
          <w:sdtPr>
            <w:rPr>
              <w:rStyle w:val="Formatvorlage4"/>
            </w:rPr>
            <w:id w:val="-842774231"/>
            <w:placeholder>
              <w:docPart w:val="8FE0D86C1D04404FA9134A77EBCB3927"/>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Lieu :</w:t>
            </w:r>
          </w:p>
        </w:tc>
        <w:sdt>
          <w:sdtPr>
            <w:rPr>
              <w:rStyle w:val="Formatvorlage4"/>
            </w:rPr>
            <w:id w:val="345828122"/>
            <w:placeholder>
              <w:docPart w:val="CF10B80A999B4F4DB16A90CB8D61632F"/>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NPA :</w:t>
            </w:r>
          </w:p>
        </w:tc>
        <w:sdt>
          <w:sdtPr>
            <w:rPr>
              <w:rStyle w:val="Formatvorlage4"/>
            </w:rPr>
            <w:id w:val="-1661150317"/>
            <w:placeholder>
              <w:docPart w:val="0946EBA1B14140D2A387574EC409F913"/>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E-mail :</w:t>
            </w:r>
          </w:p>
        </w:tc>
        <w:sdt>
          <w:sdtPr>
            <w:rPr>
              <w:rStyle w:val="Formatvorlage4"/>
            </w:rPr>
            <w:id w:val="1075707126"/>
            <w:placeholder>
              <w:docPart w:val="81630A441CD4428B99B4E0BE76BD6DA7"/>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Portable :</w:t>
            </w:r>
          </w:p>
        </w:tc>
        <w:sdt>
          <w:sdtPr>
            <w:rPr>
              <w:rStyle w:val="Formatvorlage4"/>
            </w:rPr>
            <w:id w:val="-1318418174"/>
            <w:placeholder>
              <w:docPart w:val="BEA5E5F5665A4C38B8E4C74E873D1426"/>
            </w:placeholder>
            <w:showingPlcHdr/>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Pr>
                <w:b/>
              </w:rPr>
              <w:t>Véhicule</w:t>
            </w:r>
          </w:p>
        </w:tc>
        <w:tc>
          <w:tcPr>
            <w:tcW w:w="2693" w:type="dxa"/>
            <w:tcBorders>
              <w:top w:val="nil"/>
              <w:left w:val="nil"/>
              <w:bottom w:val="nil"/>
              <w:right w:val="nil"/>
            </w:tcBorders>
          </w:tcPr>
          <w:p w:rsidR="00CB7A4D" w:rsidRPr="00CB7A4D" w:rsidRDefault="00CB7A4D">
            <w:pPr>
              <w:rPr>
                <w:i/>
              </w:rPr>
            </w:pPr>
            <w:r>
              <w:rPr>
                <w:i/>
              </w:rPr>
              <w:t>Marque / modèle :</w:t>
            </w:r>
          </w:p>
        </w:tc>
        <w:sdt>
          <w:sdtPr>
            <w:rPr>
              <w:rStyle w:val="Formatvorlage4"/>
            </w:rPr>
            <w:id w:val="-1376465765"/>
            <w:placeholder>
              <w:docPart w:val="8FFBC0285984472B939FF5E36BB31EED"/>
            </w:placeholder>
            <w:showingPlcHdr/>
          </w:sdtPr>
          <w:sdtEndPr>
            <w:rPr>
              <w:rStyle w:val="Absatz-Standardschriftart"/>
            </w:rPr>
          </w:sdtEndPr>
          <w:sdtContent>
            <w:tc>
              <w:tcPr>
                <w:tcW w:w="4910" w:type="dxa"/>
                <w:tcBorders>
                  <w:top w:val="nil"/>
                  <w:left w:val="nil"/>
                  <w:right w:val="nil"/>
                </w:tcBorders>
              </w:tcPr>
              <w:p w:rsidR="00CB7A4D" w:rsidRPr="00CB7A4D" w:rsidRDefault="00707127" w:rsidP="00707127">
                <w:r>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Kilométrage :</w:t>
            </w:r>
          </w:p>
        </w:tc>
        <w:sdt>
          <w:sdtPr>
            <w:rPr>
              <w:rStyle w:val="Formatvorlage4"/>
            </w:rPr>
            <w:id w:val="1811738444"/>
            <w:placeholder>
              <w:docPart w:val="CE9A3C7964764C12846EE57131FBECC8"/>
            </w:placeholder>
            <w:showingPlcHdr/>
          </w:sdtPr>
          <w:sdtEndPr>
            <w:rPr>
              <w:rStyle w:val="Absatz-Standardschriftart"/>
            </w:rPr>
          </w:sdtEndPr>
          <w:sdtContent>
            <w:tc>
              <w:tcPr>
                <w:tcW w:w="4910" w:type="dxa"/>
                <w:tcBorders>
                  <w:left w:val="nil"/>
                  <w:right w:val="nil"/>
                </w:tcBorders>
              </w:tcPr>
              <w:p w:rsidR="00CB7A4D" w:rsidRPr="00CB7A4D" w:rsidRDefault="00707127">
                <w:r>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Plaque de contrôle :</w:t>
            </w:r>
          </w:p>
        </w:tc>
        <w:sdt>
          <w:sdtPr>
            <w:rPr>
              <w:rStyle w:val="Formatvorlage4"/>
            </w:rPr>
            <w:id w:val="-1343164598"/>
            <w:placeholder>
              <w:docPart w:val="651959739A104223AB574AD36AB5B780"/>
            </w:placeholder>
            <w:showingPlcHdr/>
          </w:sdtPr>
          <w:sdtEndPr>
            <w:rPr>
              <w:rStyle w:val="Absatz-Standardschriftart"/>
            </w:rPr>
          </w:sdtEndPr>
          <w:sdtContent>
            <w:tc>
              <w:tcPr>
                <w:tcW w:w="4910" w:type="dxa"/>
                <w:tcBorders>
                  <w:left w:val="nil"/>
                  <w:right w:val="nil"/>
                </w:tcBorders>
              </w:tcPr>
              <w:p w:rsidR="00CB7A4D" w:rsidRPr="00CB7A4D" w:rsidRDefault="00707127">
                <w:r>
                  <w:rPr>
                    <w:vanish/>
                  </w:rPr>
                  <w:t>Text</w:t>
                </w:r>
              </w:p>
            </w:tc>
          </w:sdtContent>
        </w:sdt>
      </w:tr>
      <w:tr w:rsidR="00CB7A4D" w:rsidRPr="00CB7A4D" w:rsidTr="00CB7A4D">
        <w:trPr>
          <w:gridAfter w:val="1"/>
          <w:wAfter w:w="4910" w:type="dxa"/>
        </w:trPr>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p>
          <w:p w:rsidR="00CB7A4D" w:rsidRDefault="00CB7A4D">
            <w:pPr>
              <w:rPr>
                <w:i/>
              </w:rPr>
            </w:pPr>
          </w:p>
        </w:tc>
      </w:tr>
    </w:tbl>
    <w:p w:rsidR="00CB7A4D" w:rsidRDefault="00CB7A4D">
      <w:pPr>
        <w:rPr>
          <w:sz w:val="28"/>
          <w:szCs w:val="28"/>
        </w:rPr>
      </w:pPr>
    </w:p>
    <w:tbl>
      <w:tblPr>
        <w:tblStyle w:val="Tabellenraster"/>
        <w:tblW w:w="0" w:type="auto"/>
        <w:tblInd w:w="-113" w:type="dxa"/>
        <w:tblLook w:val="04A0" w:firstRow="1" w:lastRow="0" w:firstColumn="1" w:lastColumn="0" w:noHBand="0" w:noVBand="1"/>
      </w:tblPr>
      <w:tblGrid>
        <w:gridCol w:w="1708"/>
        <w:gridCol w:w="2481"/>
        <w:gridCol w:w="864"/>
        <w:gridCol w:w="1504"/>
        <w:gridCol w:w="913"/>
        <w:gridCol w:w="1569"/>
      </w:tblGrid>
      <w:tr w:rsidR="00A7194C" w:rsidTr="00FC0DFB">
        <w:tc>
          <w:tcPr>
            <w:tcW w:w="1708" w:type="dxa"/>
            <w:tcBorders>
              <w:top w:val="nil"/>
              <w:left w:val="nil"/>
              <w:bottom w:val="nil"/>
              <w:right w:val="nil"/>
            </w:tcBorders>
          </w:tcPr>
          <w:p w:rsidR="00A7194C" w:rsidRPr="00A7194C" w:rsidRDefault="00A7194C">
            <w:pPr>
              <w:rPr>
                <w:b/>
              </w:rPr>
            </w:pPr>
            <w:r>
              <w:rPr>
                <w:b/>
              </w:rPr>
              <w:t>Durée du contrat</w:t>
            </w:r>
          </w:p>
        </w:tc>
        <w:tc>
          <w:tcPr>
            <w:tcW w:w="2481" w:type="dxa"/>
            <w:tcBorders>
              <w:top w:val="nil"/>
              <w:left w:val="nil"/>
              <w:bottom w:val="nil"/>
              <w:right w:val="nil"/>
            </w:tcBorders>
          </w:tcPr>
          <w:p w:rsidR="00A7194C" w:rsidRPr="00A7194C" w:rsidRDefault="00A7194C">
            <w:pPr>
              <w:rPr>
                <w:i/>
              </w:rPr>
            </w:pPr>
            <w:r>
              <w:rPr>
                <w:i/>
              </w:rPr>
              <w:t>Début du tour d’essai :</w:t>
            </w:r>
          </w:p>
        </w:tc>
        <w:tc>
          <w:tcPr>
            <w:tcW w:w="864" w:type="dxa"/>
            <w:tcBorders>
              <w:top w:val="nil"/>
              <w:left w:val="nil"/>
              <w:bottom w:val="single" w:sz="4" w:space="0" w:color="auto"/>
              <w:right w:val="nil"/>
            </w:tcBorders>
            <w:vAlign w:val="bottom"/>
          </w:tcPr>
          <w:p w:rsidR="00A7194C" w:rsidRPr="00A7194C" w:rsidRDefault="00A7194C" w:rsidP="00A7194C">
            <w:pPr>
              <w:jc w:val="center"/>
              <w:rPr>
                <w:sz w:val="16"/>
                <w:szCs w:val="16"/>
              </w:rPr>
            </w:pPr>
            <w:r>
              <w:rPr>
                <w:sz w:val="16"/>
                <w:szCs w:val="16"/>
              </w:rPr>
              <w:t>Date</w:t>
            </w:r>
          </w:p>
        </w:tc>
        <w:sdt>
          <w:sdtPr>
            <w:rPr>
              <w:rStyle w:val="Formatvorlage3"/>
            </w:rPr>
            <w:id w:val="-772632245"/>
            <w:placeholder>
              <w:docPart w:val="4992187EA81241F0B0CC50813111F7AA"/>
            </w:placeholder>
            <w:showingPlcHdr/>
          </w:sdtPr>
          <w:sdtEndPr>
            <w:rPr>
              <w:rStyle w:val="Absatz-Standardschriftart"/>
              <w:sz w:val="22"/>
            </w:rPr>
          </w:sdtEndPr>
          <w:sdtContent>
            <w:tc>
              <w:tcPr>
                <w:tcW w:w="1504" w:type="dxa"/>
                <w:tcBorders>
                  <w:top w:val="nil"/>
                  <w:left w:val="nil"/>
                  <w:bottom w:val="single" w:sz="4" w:space="0" w:color="auto"/>
                  <w:right w:val="nil"/>
                </w:tcBorders>
                <w:vAlign w:val="bottom"/>
              </w:tcPr>
              <w:p w:rsidR="00A7194C" w:rsidRDefault="00FC0DFB" w:rsidP="00FC0DFB">
                <w:r>
                  <w:rPr>
                    <w:rStyle w:val="Platzhaltertext"/>
                    <w:vanish/>
                    <w:sz w:val="16"/>
                    <w:szCs w:val="16"/>
                  </w:rPr>
                  <w:t>Text</w:t>
                </w:r>
              </w:p>
            </w:tc>
          </w:sdtContent>
        </w:sdt>
        <w:tc>
          <w:tcPr>
            <w:tcW w:w="913" w:type="dxa"/>
            <w:tcBorders>
              <w:top w:val="nil"/>
              <w:left w:val="nil"/>
              <w:bottom w:val="single" w:sz="4" w:space="0" w:color="auto"/>
              <w:right w:val="nil"/>
            </w:tcBorders>
            <w:vAlign w:val="bottom"/>
          </w:tcPr>
          <w:p w:rsidR="00A7194C" w:rsidRPr="00A7194C" w:rsidRDefault="00A7194C" w:rsidP="00A7194C">
            <w:pPr>
              <w:jc w:val="center"/>
              <w:rPr>
                <w:sz w:val="16"/>
                <w:szCs w:val="16"/>
              </w:rPr>
            </w:pPr>
            <w:r>
              <w:rPr>
                <w:sz w:val="16"/>
                <w:szCs w:val="16"/>
              </w:rPr>
              <w:t>Heure</w:t>
            </w:r>
          </w:p>
        </w:tc>
        <w:sdt>
          <w:sdtPr>
            <w:rPr>
              <w:rStyle w:val="Formatvorlage3"/>
            </w:rPr>
            <w:id w:val="1021975657"/>
            <w:placeholder>
              <w:docPart w:val="42CDE5634E9C404A8C74BAEAE3A67E73"/>
            </w:placeholder>
            <w:showingPlcHdr/>
          </w:sdtPr>
          <w:sdtEndPr>
            <w:rPr>
              <w:rStyle w:val="Absatz-Standardschriftart"/>
              <w:sz w:val="22"/>
            </w:rPr>
          </w:sdtEndPr>
          <w:sdtContent>
            <w:tc>
              <w:tcPr>
                <w:tcW w:w="1569" w:type="dxa"/>
                <w:tcBorders>
                  <w:top w:val="nil"/>
                  <w:left w:val="nil"/>
                  <w:bottom w:val="single" w:sz="4" w:space="0" w:color="auto"/>
                  <w:right w:val="nil"/>
                </w:tcBorders>
                <w:vAlign w:val="bottom"/>
              </w:tcPr>
              <w:p w:rsidR="00A7194C" w:rsidRDefault="00707127" w:rsidP="00707127">
                <w:r>
                  <w:rPr>
                    <w:rStyle w:val="Platzhaltertext"/>
                    <w:vanish/>
                    <w:sz w:val="16"/>
                    <w:szCs w:val="16"/>
                  </w:rPr>
                  <w:t>Text</w:t>
                </w:r>
              </w:p>
            </w:tc>
          </w:sdtContent>
        </w:sdt>
      </w:tr>
      <w:tr w:rsidR="00A7194C" w:rsidTr="00FC0DFB">
        <w:trPr>
          <w:trHeight w:val="70"/>
        </w:trPr>
        <w:tc>
          <w:tcPr>
            <w:tcW w:w="1708" w:type="dxa"/>
            <w:tcBorders>
              <w:top w:val="nil"/>
              <w:left w:val="nil"/>
              <w:bottom w:val="nil"/>
              <w:right w:val="nil"/>
            </w:tcBorders>
          </w:tcPr>
          <w:p w:rsidR="00A7194C" w:rsidRDefault="00A7194C"/>
        </w:tc>
        <w:tc>
          <w:tcPr>
            <w:tcW w:w="2481" w:type="dxa"/>
            <w:tcBorders>
              <w:top w:val="nil"/>
              <w:left w:val="nil"/>
              <w:bottom w:val="nil"/>
              <w:right w:val="nil"/>
            </w:tcBorders>
          </w:tcPr>
          <w:p w:rsidR="00A7194C" w:rsidRPr="00A7194C" w:rsidRDefault="00A7194C">
            <w:pPr>
              <w:rPr>
                <w:i/>
              </w:rPr>
            </w:pPr>
            <w:r>
              <w:rPr>
                <w:i/>
              </w:rPr>
              <w:t>Fin du tour d’essai :</w:t>
            </w:r>
          </w:p>
        </w:tc>
        <w:tc>
          <w:tcPr>
            <w:tcW w:w="864" w:type="dxa"/>
            <w:tcBorders>
              <w:left w:val="nil"/>
              <w:right w:val="nil"/>
            </w:tcBorders>
            <w:vAlign w:val="bottom"/>
          </w:tcPr>
          <w:p w:rsidR="00A7194C" w:rsidRPr="00A7194C" w:rsidRDefault="00A7194C" w:rsidP="00A7194C">
            <w:pPr>
              <w:jc w:val="center"/>
              <w:rPr>
                <w:sz w:val="16"/>
                <w:szCs w:val="16"/>
              </w:rPr>
            </w:pPr>
            <w:r>
              <w:rPr>
                <w:sz w:val="16"/>
                <w:szCs w:val="16"/>
              </w:rPr>
              <w:t>Date</w:t>
            </w:r>
          </w:p>
        </w:tc>
        <w:sdt>
          <w:sdtPr>
            <w:rPr>
              <w:rStyle w:val="Formatvorlage3"/>
            </w:rPr>
            <w:id w:val="801736153"/>
            <w:placeholder>
              <w:docPart w:val="CB007703DC7C4786B7DF89A72DD0654B"/>
            </w:placeholder>
            <w:showingPlcHdr/>
          </w:sdtPr>
          <w:sdtEndPr>
            <w:rPr>
              <w:rStyle w:val="Absatz-Standardschriftart"/>
              <w:sz w:val="22"/>
            </w:rPr>
          </w:sdtEndPr>
          <w:sdtContent>
            <w:tc>
              <w:tcPr>
                <w:tcW w:w="1504" w:type="dxa"/>
                <w:tcBorders>
                  <w:left w:val="nil"/>
                  <w:right w:val="nil"/>
                </w:tcBorders>
                <w:vAlign w:val="bottom"/>
              </w:tcPr>
              <w:p w:rsidR="00A7194C" w:rsidRDefault="00707127" w:rsidP="00707127">
                <w:r>
                  <w:rPr>
                    <w:rStyle w:val="Platzhaltertext"/>
                    <w:vanish/>
                    <w:sz w:val="16"/>
                    <w:szCs w:val="16"/>
                  </w:rPr>
                  <w:t>Text</w:t>
                </w:r>
              </w:p>
            </w:tc>
          </w:sdtContent>
        </w:sdt>
        <w:tc>
          <w:tcPr>
            <w:tcW w:w="913" w:type="dxa"/>
            <w:tcBorders>
              <w:left w:val="nil"/>
              <w:right w:val="nil"/>
            </w:tcBorders>
            <w:vAlign w:val="bottom"/>
          </w:tcPr>
          <w:p w:rsidR="00A7194C" w:rsidRPr="00A7194C" w:rsidRDefault="00A7194C" w:rsidP="00A7194C">
            <w:pPr>
              <w:jc w:val="center"/>
              <w:rPr>
                <w:sz w:val="16"/>
                <w:szCs w:val="16"/>
              </w:rPr>
            </w:pPr>
            <w:r>
              <w:rPr>
                <w:sz w:val="16"/>
                <w:szCs w:val="16"/>
              </w:rPr>
              <w:t>Heure</w:t>
            </w:r>
          </w:p>
        </w:tc>
        <w:sdt>
          <w:sdtPr>
            <w:rPr>
              <w:rStyle w:val="Formatvorlage3"/>
            </w:rPr>
            <w:id w:val="431173306"/>
            <w:placeholder>
              <w:docPart w:val="48E51D312D474F40B664A192CA84A317"/>
            </w:placeholder>
            <w:showingPlcHdr/>
          </w:sdtPr>
          <w:sdtEndPr>
            <w:rPr>
              <w:rStyle w:val="Absatz-Standardschriftart"/>
              <w:sz w:val="22"/>
            </w:rPr>
          </w:sdtEndPr>
          <w:sdtContent>
            <w:tc>
              <w:tcPr>
                <w:tcW w:w="1569" w:type="dxa"/>
                <w:tcBorders>
                  <w:left w:val="nil"/>
                  <w:right w:val="nil"/>
                </w:tcBorders>
                <w:vAlign w:val="bottom"/>
              </w:tcPr>
              <w:p w:rsidR="00A7194C" w:rsidRDefault="00707127" w:rsidP="00FC0DFB">
                <w:r>
                  <w:rPr>
                    <w:rStyle w:val="Platzhaltertext"/>
                    <w:vanish/>
                    <w:sz w:val="16"/>
                    <w:szCs w:val="16"/>
                  </w:rPr>
                  <w:t>Text</w:t>
                </w:r>
              </w:p>
            </w:tc>
          </w:sdtContent>
        </w:sdt>
      </w:tr>
    </w:tbl>
    <w:p w:rsidR="00CB7A4D" w:rsidRDefault="00CB7A4D"/>
    <w:p w:rsidR="00785B01" w:rsidRDefault="00785B01">
      <w:pPr>
        <w:rPr>
          <w:sz w:val="16"/>
          <w:szCs w:val="16"/>
        </w:rPr>
      </w:pPr>
    </w:p>
    <w:p w:rsidR="00785B01" w:rsidRPr="00CF0E7D" w:rsidRDefault="002565FF">
      <w:pPr>
        <w:rPr>
          <w:sz w:val="16"/>
          <w:szCs w:val="16"/>
        </w:rPr>
      </w:pPr>
      <w:r>
        <w:rPr>
          <w:sz w:val="16"/>
          <w:szCs w:val="16"/>
        </w:rPr>
        <w:t>Par la présente, l’emprunteur s’engage à utiliser en personne et exclusivement le véhicule pour le tour d'essai. Il est pleinement responsable en cas d’utilisation négligente du véhicule et pour les dommages éventuels subis en l’absence d’une prise en charge par l’assurance automobile (franchise, recours de l’assurance, etc.)</w:t>
      </w:r>
      <w:r w:rsidR="00C91AAA">
        <w:rPr>
          <w:sz w:val="16"/>
          <w:szCs w:val="16"/>
        </w:rPr>
        <w:t>.</w:t>
      </w:r>
      <w:r>
        <w:rPr>
          <w:sz w:val="16"/>
          <w:szCs w:val="16"/>
        </w:rPr>
        <w:t xml:space="preserve"> Le bailleur doit être immédiatement informé en cas d’accident et un procès-verbal doit être établi. La police doit en principe aussi être informée. L'emprunteur est responsable du respect des dispositions en vigueur concernant la sécurité routière. L’emprunteur est donc pleinement responsable en cas d’infraction routière comme des excès de vitesse, etc. </w:t>
      </w:r>
    </w:p>
    <w:p w:rsidR="009E4339" w:rsidRDefault="009E4339" w:rsidP="00E84AFB">
      <w:pPr>
        <w:ind w:left="1410" w:hanging="1410"/>
        <w:rPr>
          <w:b/>
          <w:sz w:val="16"/>
          <w:szCs w:val="16"/>
        </w:rPr>
      </w:pPr>
    </w:p>
    <w:p w:rsidR="00EE6C5F" w:rsidRPr="00E84AFB" w:rsidRDefault="00E84AFB" w:rsidP="00E84AFB">
      <w:pPr>
        <w:ind w:left="1410" w:hanging="1410"/>
      </w:pPr>
      <w:r>
        <w:rPr>
          <w:b/>
          <w:sz w:val="16"/>
          <w:szCs w:val="16"/>
        </w:rPr>
        <w:t>Remarques :</w:t>
      </w:r>
      <w:r>
        <w:rPr>
          <w:b/>
        </w:rPr>
        <w:t xml:space="preserve"> </w:t>
      </w:r>
      <w:r>
        <w:rPr>
          <w:b/>
        </w:rPr>
        <w:tab/>
      </w:r>
      <w:r>
        <w:rPr>
          <w:sz w:val="16"/>
          <w:szCs w:val="16"/>
        </w:rPr>
        <w:t xml:space="preserve">Veuillez joindre une copie du permis de conduire (recto / verso) à ce formulaire relatif au tour d’essai. Il incombe au bailleur de veiller à ce que chaque véhicule d’essai dispose d’un procès-verbal d’accident.  </w:t>
      </w:r>
    </w:p>
    <w:p w:rsidR="00C45C2E" w:rsidRDefault="00C45C2E"/>
    <w:p w:rsidR="00CF0E7D" w:rsidRDefault="00CF0E7D"/>
    <w:p w:rsidR="00C45C2E" w:rsidRDefault="00C45C2E"/>
    <w:tbl>
      <w:tblPr>
        <w:tblStyle w:val="Tabellenraster"/>
        <w:tblW w:w="0" w:type="auto"/>
        <w:tblInd w:w="-113" w:type="dxa"/>
        <w:tblLook w:val="04A0" w:firstRow="1" w:lastRow="0" w:firstColumn="1" w:lastColumn="0" w:noHBand="0" w:noVBand="1"/>
      </w:tblPr>
      <w:tblGrid>
        <w:gridCol w:w="755"/>
        <w:gridCol w:w="1768"/>
        <w:gridCol w:w="990"/>
        <w:gridCol w:w="1817"/>
        <w:gridCol w:w="1547"/>
        <w:gridCol w:w="2262"/>
      </w:tblGrid>
      <w:tr w:rsidR="00C45C2E" w:rsidTr="00C45C2E">
        <w:tc>
          <w:tcPr>
            <w:tcW w:w="583" w:type="dxa"/>
            <w:tcBorders>
              <w:top w:val="nil"/>
              <w:left w:val="nil"/>
              <w:bottom w:val="nil"/>
              <w:right w:val="nil"/>
            </w:tcBorders>
          </w:tcPr>
          <w:p w:rsidR="00C45C2E" w:rsidRDefault="00C45C2E" w:rsidP="00C45C2E">
            <w:r>
              <w:t>Lieu :</w:t>
            </w:r>
          </w:p>
        </w:tc>
        <w:sdt>
          <w:sdtPr>
            <w:rPr>
              <w:rStyle w:val="Formatvorlage4"/>
            </w:rPr>
            <w:id w:val="-748889434"/>
            <w:placeholder>
              <w:docPart w:val="67AB6C815FA94C1796A51231D3D082F7"/>
            </w:placeholder>
            <w:showingPlcHdr/>
          </w:sdtPr>
          <w:sdtEndPr>
            <w:rPr>
              <w:rStyle w:val="Absatz-Standardschriftart"/>
            </w:rPr>
          </w:sdtEndPr>
          <w:sdtContent>
            <w:tc>
              <w:tcPr>
                <w:tcW w:w="1793" w:type="dxa"/>
                <w:tcBorders>
                  <w:top w:val="nil"/>
                  <w:left w:val="nil"/>
                  <w:bottom w:val="single" w:sz="4" w:space="0" w:color="auto"/>
                  <w:right w:val="nil"/>
                </w:tcBorders>
              </w:tcPr>
              <w:p w:rsidR="00C45C2E" w:rsidRDefault="00707127">
                <w:r>
                  <w:rPr>
                    <w:vanish/>
                  </w:rPr>
                  <w:t>Text</w:t>
                </w:r>
              </w:p>
            </w:tc>
          </w:sdtContent>
        </w:sdt>
        <w:tc>
          <w:tcPr>
            <w:tcW w:w="993" w:type="dxa"/>
            <w:tcBorders>
              <w:top w:val="nil"/>
              <w:left w:val="nil"/>
              <w:bottom w:val="nil"/>
              <w:right w:val="nil"/>
            </w:tcBorders>
          </w:tcPr>
          <w:p w:rsidR="00C45C2E" w:rsidRDefault="00C45C2E">
            <w:r>
              <w:t>Date :</w:t>
            </w:r>
          </w:p>
        </w:tc>
        <w:sdt>
          <w:sdtPr>
            <w:rPr>
              <w:rStyle w:val="Formatvorlage4"/>
            </w:rPr>
            <w:id w:val="-1487925349"/>
            <w:placeholder>
              <w:docPart w:val="BA2FD9B4ED1E4DE19CB7F6F47017ABE2"/>
            </w:placeholder>
            <w:showingPlcHdr/>
          </w:sdtPr>
          <w:sdtEndPr>
            <w:rPr>
              <w:rStyle w:val="Absatz-Standardschriftart"/>
            </w:rPr>
          </w:sdtEndPr>
          <w:sdtContent>
            <w:tc>
              <w:tcPr>
                <w:tcW w:w="1842" w:type="dxa"/>
                <w:tcBorders>
                  <w:top w:val="nil"/>
                  <w:left w:val="nil"/>
                  <w:bottom w:val="single" w:sz="4" w:space="0" w:color="auto"/>
                  <w:right w:val="nil"/>
                </w:tcBorders>
              </w:tcPr>
              <w:p w:rsidR="00C45C2E" w:rsidRDefault="00707127" w:rsidP="00707127">
                <w:r>
                  <w:rPr>
                    <w:vanish/>
                  </w:rPr>
                  <w:t>Text</w:t>
                </w:r>
              </w:p>
            </w:tc>
          </w:sdtContent>
        </w:sdt>
        <w:tc>
          <w:tcPr>
            <w:tcW w:w="1560" w:type="dxa"/>
            <w:tcBorders>
              <w:top w:val="nil"/>
              <w:left w:val="nil"/>
              <w:bottom w:val="nil"/>
              <w:right w:val="nil"/>
            </w:tcBorders>
          </w:tcPr>
          <w:p w:rsidR="00C45C2E" w:rsidRDefault="00C45C2E">
            <w:r>
              <w:t>Signature :</w:t>
            </w:r>
          </w:p>
        </w:tc>
        <w:sdt>
          <w:sdtPr>
            <w:rPr>
              <w:rStyle w:val="Formatvorlage4"/>
            </w:rPr>
            <w:id w:val="37638069"/>
            <w:placeholder>
              <w:docPart w:val="87B192CD0CC944EF91D9EB07D486B908"/>
            </w:placeholder>
            <w:showingPlcHdr/>
          </w:sdtPr>
          <w:sdtEndPr>
            <w:rPr>
              <w:rStyle w:val="Absatz-Standardschriftart"/>
            </w:rPr>
          </w:sdtEndPr>
          <w:sdtContent>
            <w:tc>
              <w:tcPr>
                <w:tcW w:w="2294" w:type="dxa"/>
                <w:tcBorders>
                  <w:top w:val="nil"/>
                  <w:left w:val="nil"/>
                  <w:right w:val="nil"/>
                </w:tcBorders>
              </w:tcPr>
              <w:p w:rsidR="00C45C2E" w:rsidRDefault="00707127">
                <w:r>
                  <w:rPr>
                    <w:vanish/>
                  </w:rPr>
                  <w:t>Text</w:t>
                </w:r>
              </w:p>
            </w:tc>
          </w:sdtContent>
        </w:sdt>
      </w:tr>
    </w:tbl>
    <w:p w:rsidR="00C45C2E" w:rsidRDefault="00C45C2E"/>
    <w:p w:rsidR="0000628C" w:rsidRDefault="0000628C"/>
    <w:tbl>
      <w:tblPr>
        <w:tblStyle w:val="Tabellenraster"/>
        <w:tblW w:w="0" w:type="auto"/>
        <w:tblInd w:w="-113" w:type="dxa"/>
        <w:tblLook w:val="04A0" w:firstRow="1" w:lastRow="0" w:firstColumn="1" w:lastColumn="0" w:noHBand="0" w:noVBand="1"/>
      </w:tblPr>
      <w:tblGrid>
        <w:gridCol w:w="755"/>
        <w:gridCol w:w="1768"/>
        <w:gridCol w:w="990"/>
        <w:gridCol w:w="1817"/>
        <w:gridCol w:w="1547"/>
        <w:gridCol w:w="2262"/>
      </w:tblGrid>
      <w:tr w:rsidR="0000628C" w:rsidTr="00EE6C5F">
        <w:tc>
          <w:tcPr>
            <w:tcW w:w="583" w:type="dxa"/>
            <w:tcBorders>
              <w:top w:val="nil"/>
              <w:left w:val="nil"/>
              <w:bottom w:val="nil"/>
              <w:right w:val="nil"/>
            </w:tcBorders>
          </w:tcPr>
          <w:p w:rsidR="0000628C" w:rsidRDefault="0000628C" w:rsidP="00EE6C5F">
            <w:r>
              <w:t>Lieu :</w:t>
            </w:r>
          </w:p>
        </w:tc>
        <w:sdt>
          <w:sdtPr>
            <w:rPr>
              <w:rStyle w:val="Formatvorlage4"/>
            </w:rPr>
            <w:id w:val="1573693505"/>
            <w:placeholder>
              <w:docPart w:val="BB17E9D773D047E6ADABD421BD00F54A"/>
            </w:placeholder>
            <w:showingPlcHdr/>
          </w:sdtPr>
          <w:sdtEndPr>
            <w:rPr>
              <w:rStyle w:val="Absatz-Standardschriftart"/>
            </w:rPr>
          </w:sdtEndPr>
          <w:sdtContent>
            <w:tc>
              <w:tcPr>
                <w:tcW w:w="1793" w:type="dxa"/>
                <w:tcBorders>
                  <w:top w:val="nil"/>
                  <w:left w:val="nil"/>
                  <w:bottom w:val="single" w:sz="4" w:space="0" w:color="auto"/>
                  <w:right w:val="nil"/>
                </w:tcBorders>
              </w:tcPr>
              <w:p w:rsidR="0000628C" w:rsidRDefault="00707127" w:rsidP="00EE6C5F">
                <w:r>
                  <w:rPr>
                    <w:vanish/>
                  </w:rPr>
                  <w:t>Text</w:t>
                </w:r>
              </w:p>
            </w:tc>
          </w:sdtContent>
        </w:sdt>
        <w:tc>
          <w:tcPr>
            <w:tcW w:w="993" w:type="dxa"/>
            <w:tcBorders>
              <w:top w:val="nil"/>
              <w:left w:val="nil"/>
              <w:bottom w:val="nil"/>
              <w:right w:val="nil"/>
            </w:tcBorders>
          </w:tcPr>
          <w:p w:rsidR="0000628C" w:rsidRDefault="0000628C" w:rsidP="00EE6C5F">
            <w:r>
              <w:t>Date :</w:t>
            </w:r>
          </w:p>
        </w:tc>
        <w:sdt>
          <w:sdtPr>
            <w:rPr>
              <w:rStyle w:val="Formatvorlage4"/>
            </w:rPr>
            <w:id w:val="-1388637713"/>
            <w:placeholder>
              <w:docPart w:val="FE42233CD65944719C1507CF3102643E"/>
            </w:placeholder>
            <w:showingPlcHdr/>
          </w:sdtPr>
          <w:sdtEndPr>
            <w:rPr>
              <w:rStyle w:val="Absatz-Standardschriftart"/>
            </w:rPr>
          </w:sdtEndPr>
          <w:sdtContent>
            <w:tc>
              <w:tcPr>
                <w:tcW w:w="1842" w:type="dxa"/>
                <w:tcBorders>
                  <w:top w:val="nil"/>
                  <w:left w:val="nil"/>
                  <w:bottom w:val="single" w:sz="4" w:space="0" w:color="auto"/>
                  <w:right w:val="nil"/>
                </w:tcBorders>
              </w:tcPr>
              <w:p w:rsidR="0000628C" w:rsidRDefault="00707127" w:rsidP="00EE6C5F">
                <w:r>
                  <w:rPr>
                    <w:vanish/>
                  </w:rPr>
                  <w:t>Text</w:t>
                </w:r>
              </w:p>
            </w:tc>
          </w:sdtContent>
        </w:sdt>
        <w:tc>
          <w:tcPr>
            <w:tcW w:w="1560" w:type="dxa"/>
            <w:tcBorders>
              <w:top w:val="nil"/>
              <w:left w:val="nil"/>
              <w:bottom w:val="nil"/>
              <w:right w:val="nil"/>
            </w:tcBorders>
          </w:tcPr>
          <w:p w:rsidR="0000628C" w:rsidRDefault="0000628C" w:rsidP="00EE6C5F">
            <w:r>
              <w:t>Signature :</w:t>
            </w:r>
          </w:p>
        </w:tc>
        <w:sdt>
          <w:sdtPr>
            <w:rPr>
              <w:rStyle w:val="Formatvorlage4"/>
            </w:rPr>
            <w:id w:val="1462070617"/>
            <w:placeholder>
              <w:docPart w:val="6B7D71B683B24FB0A9EF325AC572F366"/>
            </w:placeholder>
            <w:showingPlcHdr/>
          </w:sdtPr>
          <w:sdtEndPr>
            <w:rPr>
              <w:rStyle w:val="Absatz-Standardschriftart"/>
            </w:rPr>
          </w:sdtEndPr>
          <w:sdtContent>
            <w:tc>
              <w:tcPr>
                <w:tcW w:w="2294" w:type="dxa"/>
                <w:tcBorders>
                  <w:top w:val="nil"/>
                  <w:left w:val="nil"/>
                  <w:right w:val="nil"/>
                </w:tcBorders>
              </w:tcPr>
              <w:p w:rsidR="0000628C" w:rsidRDefault="00707127" w:rsidP="00EE6C5F">
                <w:r>
                  <w:rPr>
                    <w:vanish/>
                  </w:rPr>
                  <w:t>Text</w:t>
                </w:r>
              </w:p>
            </w:tc>
          </w:sdtContent>
        </w:sdt>
      </w:tr>
    </w:tbl>
    <w:p w:rsidR="00EE6C5F" w:rsidRPr="00C45C2E" w:rsidRDefault="00EE6C5F"/>
    <w:sectPr w:rsidR="00EE6C5F" w:rsidRPr="00C45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de-CH" w:vendorID="64" w:dllVersion="0" w:nlCheck="1" w:checkStyle="0"/>
  <w:activeWritingStyle w:appName="MSWord" w:lang="fr-FR" w:vendorID="64" w:dllVersion="0" w:nlCheck="1" w:checkStyle="0"/>
  <w:activeWritingStyle w:appName="MSWord" w:lang="fr-FR" w:vendorID="64" w:dllVersion="131078" w:nlCheck="1" w:checkStyle="0"/>
  <w:proofState w:spelling="clean"/>
  <w:documentProtection w:edit="forms" w:formatting="1" w:enforcement="1" w:cryptProviderType="rsaAES" w:cryptAlgorithmClass="hash" w:cryptAlgorithmType="typeAny" w:cryptAlgorithmSid="14" w:cryptSpinCount="100000" w:hash="kvrv1ZTp1ZZVYjpAEcD76+ZBVuQ4YENAWY6BzygATbXVxRJSvqW+jbYxNuirpWHPPqWvQ3Y/WNYGQ5ec4+NjlQ==" w:salt="09a6xmKbPDISuy9mtTrE3Q=="/>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D"/>
    <w:rsid w:val="0000628C"/>
    <w:rsid w:val="00040E55"/>
    <w:rsid w:val="00043DB6"/>
    <w:rsid w:val="000A14CE"/>
    <w:rsid w:val="000D3874"/>
    <w:rsid w:val="00105F80"/>
    <w:rsid w:val="00185010"/>
    <w:rsid w:val="00256372"/>
    <w:rsid w:val="002565FF"/>
    <w:rsid w:val="002B27CB"/>
    <w:rsid w:val="002E3597"/>
    <w:rsid w:val="003264A8"/>
    <w:rsid w:val="003A3F6F"/>
    <w:rsid w:val="003F59B0"/>
    <w:rsid w:val="00522256"/>
    <w:rsid w:val="0054004C"/>
    <w:rsid w:val="005409C2"/>
    <w:rsid w:val="00637D5B"/>
    <w:rsid w:val="00707127"/>
    <w:rsid w:val="0078073F"/>
    <w:rsid w:val="007820AD"/>
    <w:rsid w:val="00785B01"/>
    <w:rsid w:val="007D3EDE"/>
    <w:rsid w:val="00811596"/>
    <w:rsid w:val="00811F30"/>
    <w:rsid w:val="0098174B"/>
    <w:rsid w:val="009A44F7"/>
    <w:rsid w:val="009E4339"/>
    <w:rsid w:val="00A670F8"/>
    <w:rsid w:val="00A7194C"/>
    <w:rsid w:val="00A9141A"/>
    <w:rsid w:val="00B23EFA"/>
    <w:rsid w:val="00B334F5"/>
    <w:rsid w:val="00B52A52"/>
    <w:rsid w:val="00C45C2E"/>
    <w:rsid w:val="00C65EC9"/>
    <w:rsid w:val="00C91AAA"/>
    <w:rsid w:val="00CB7A4D"/>
    <w:rsid w:val="00CD3B99"/>
    <w:rsid w:val="00CF0E7D"/>
    <w:rsid w:val="00D35D4C"/>
    <w:rsid w:val="00D65DAD"/>
    <w:rsid w:val="00D82FD1"/>
    <w:rsid w:val="00E65B82"/>
    <w:rsid w:val="00E84AFB"/>
    <w:rsid w:val="00EE6C5F"/>
    <w:rsid w:val="00F16CE4"/>
    <w:rsid w:val="00FC0DFB"/>
    <w:rsid w:val="00FF17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670EF-A3A5-4B06-A103-BE3A4A79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6C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CE4"/>
    <w:rPr>
      <w:rFonts w:ascii="Segoe UI" w:hAnsi="Segoe UI" w:cs="Segoe UI"/>
      <w:sz w:val="18"/>
      <w:szCs w:val="18"/>
    </w:rPr>
  </w:style>
  <w:style w:type="character" w:styleId="Platzhaltertext">
    <w:name w:val="Placeholder Text"/>
    <w:basedOn w:val="Absatz-Standardschriftart"/>
    <w:uiPriority w:val="99"/>
    <w:semiHidden/>
    <w:rsid w:val="00FC0DFB"/>
    <w:rPr>
      <w:color w:val="808080"/>
    </w:rPr>
  </w:style>
  <w:style w:type="character" w:customStyle="1" w:styleId="Formatvorlage1">
    <w:name w:val="Formatvorlage1"/>
    <w:basedOn w:val="Absatz-Standardschriftart"/>
    <w:uiPriority w:val="1"/>
    <w:rsid w:val="00FC0DFB"/>
    <w:rPr>
      <w:rFonts w:ascii="Arial" w:hAnsi="Arial"/>
      <w:sz w:val="24"/>
    </w:rPr>
  </w:style>
  <w:style w:type="character" w:customStyle="1" w:styleId="Formatvorlage2">
    <w:name w:val="Formatvorlage2"/>
    <w:basedOn w:val="Absatz-Standardschriftart"/>
    <w:uiPriority w:val="1"/>
    <w:rsid w:val="00FC0DFB"/>
    <w:rPr>
      <w:rFonts w:ascii="Arial" w:hAnsi="Arial"/>
      <w:color w:val="auto"/>
      <w:sz w:val="16"/>
    </w:rPr>
  </w:style>
  <w:style w:type="character" w:customStyle="1" w:styleId="Formatvorlage3">
    <w:name w:val="Formatvorlage3"/>
    <w:basedOn w:val="Absatz-Standardschriftart"/>
    <w:uiPriority w:val="1"/>
    <w:rsid w:val="00FC0DFB"/>
    <w:rPr>
      <w:rFonts w:ascii="Arial" w:hAnsi="Arial"/>
      <w:sz w:val="16"/>
    </w:rPr>
  </w:style>
  <w:style w:type="character" w:customStyle="1" w:styleId="Formatvorlage4">
    <w:name w:val="Formatvorlage4"/>
    <w:basedOn w:val="Absatz-Standardschriftart"/>
    <w:uiPriority w:val="1"/>
    <w:rsid w:val="00707127"/>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2187EA81241F0B0CC50813111F7AA"/>
        <w:category>
          <w:name w:val="Allgemein"/>
          <w:gallery w:val="placeholder"/>
        </w:category>
        <w:types>
          <w:type w:val="bbPlcHdr"/>
        </w:types>
        <w:behaviors>
          <w:behavior w:val="content"/>
        </w:behaviors>
        <w:guid w:val="{33E13CB4-7239-4126-A2A5-701DDCB904D1}"/>
      </w:docPartPr>
      <w:docPartBody>
        <w:p w:rsidR="00130118" w:rsidRDefault="00C92498" w:rsidP="00C92498">
          <w:r>
            <w:rPr>
              <w:rStyle w:val="Platzhaltertext"/>
              <w:vanish/>
              <w:sz w:val="16"/>
              <w:szCs w:val="16"/>
            </w:rPr>
            <w:t>Text</w:t>
          </w:r>
        </w:p>
      </w:docPartBody>
    </w:docPart>
    <w:docPart>
      <w:docPartPr>
        <w:name w:val="08B74223E525438EAEF3A6BDB956F90D"/>
        <w:category>
          <w:name w:val="Allgemein"/>
          <w:gallery w:val="placeholder"/>
        </w:category>
        <w:types>
          <w:type w:val="bbPlcHdr"/>
        </w:types>
        <w:behaviors>
          <w:behavior w:val="content"/>
        </w:behaviors>
        <w:guid w:val="{17F1DB3B-710F-4614-AB99-4FF0C129CD2B}"/>
      </w:docPartPr>
      <w:docPartBody>
        <w:p w:rsidR="00C92498" w:rsidRDefault="00C92498" w:rsidP="00C92498">
          <w:r>
            <w:rPr>
              <w:vanish/>
            </w:rPr>
            <w:t>Text</w:t>
          </w:r>
        </w:p>
      </w:docPartBody>
    </w:docPart>
    <w:docPart>
      <w:docPartPr>
        <w:name w:val="15DFA09DACB644499428DA7883380A11"/>
        <w:category>
          <w:name w:val="Allgemein"/>
          <w:gallery w:val="placeholder"/>
        </w:category>
        <w:types>
          <w:type w:val="bbPlcHdr"/>
        </w:types>
        <w:behaviors>
          <w:behavior w:val="content"/>
        </w:behaviors>
        <w:guid w:val="{D831B28B-B92A-44C9-B58A-5141F85043A6}"/>
      </w:docPartPr>
      <w:docPartBody>
        <w:p w:rsidR="00C92498" w:rsidRDefault="00C92498" w:rsidP="00C92498">
          <w:r>
            <w:rPr>
              <w:vanish/>
            </w:rPr>
            <w:t>Text</w:t>
          </w:r>
        </w:p>
      </w:docPartBody>
    </w:docPart>
    <w:docPart>
      <w:docPartPr>
        <w:name w:val="9D8F8067F2A0448281B4C4A1EF226ACD"/>
        <w:category>
          <w:name w:val="Allgemein"/>
          <w:gallery w:val="placeholder"/>
        </w:category>
        <w:types>
          <w:type w:val="bbPlcHdr"/>
        </w:types>
        <w:behaviors>
          <w:behavior w:val="content"/>
        </w:behaviors>
        <w:guid w:val="{4FE7E9EF-FD15-4531-8A32-5E3120A34F32}"/>
      </w:docPartPr>
      <w:docPartBody>
        <w:p w:rsidR="00C92498" w:rsidRDefault="00C92498" w:rsidP="00C92498">
          <w:r>
            <w:rPr>
              <w:vanish/>
            </w:rPr>
            <w:t>Text</w:t>
          </w:r>
        </w:p>
      </w:docPartBody>
    </w:docPart>
    <w:docPart>
      <w:docPartPr>
        <w:name w:val="8FE0D86C1D04404FA9134A77EBCB3927"/>
        <w:category>
          <w:name w:val="Allgemein"/>
          <w:gallery w:val="placeholder"/>
        </w:category>
        <w:types>
          <w:type w:val="bbPlcHdr"/>
        </w:types>
        <w:behaviors>
          <w:behavior w:val="content"/>
        </w:behaviors>
        <w:guid w:val="{052E6605-64AB-4E4D-9810-21D0134F16B4}"/>
      </w:docPartPr>
      <w:docPartBody>
        <w:p w:rsidR="00C92498" w:rsidRDefault="00C92498" w:rsidP="00C92498">
          <w:r>
            <w:rPr>
              <w:vanish/>
            </w:rPr>
            <w:t>Text</w:t>
          </w:r>
        </w:p>
      </w:docPartBody>
    </w:docPart>
    <w:docPart>
      <w:docPartPr>
        <w:name w:val="CF10B80A999B4F4DB16A90CB8D61632F"/>
        <w:category>
          <w:name w:val="Allgemein"/>
          <w:gallery w:val="placeholder"/>
        </w:category>
        <w:types>
          <w:type w:val="bbPlcHdr"/>
        </w:types>
        <w:behaviors>
          <w:behavior w:val="content"/>
        </w:behaviors>
        <w:guid w:val="{8ACDEBA4-3D64-48C4-9AE2-A636E436CFD3}"/>
      </w:docPartPr>
      <w:docPartBody>
        <w:p w:rsidR="00C92498" w:rsidRDefault="00C92498" w:rsidP="00C92498">
          <w:r>
            <w:rPr>
              <w:vanish/>
            </w:rPr>
            <w:t>Text</w:t>
          </w:r>
        </w:p>
      </w:docPartBody>
    </w:docPart>
    <w:docPart>
      <w:docPartPr>
        <w:name w:val="0946EBA1B14140D2A387574EC409F913"/>
        <w:category>
          <w:name w:val="Allgemein"/>
          <w:gallery w:val="placeholder"/>
        </w:category>
        <w:types>
          <w:type w:val="bbPlcHdr"/>
        </w:types>
        <w:behaviors>
          <w:behavior w:val="content"/>
        </w:behaviors>
        <w:guid w:val="{872001D2-3A5E-442E-9853-19BA4CE11D77}"/>
      </w:docPartPr>
      <w:docPartBody>
        <w:p w:rsidR="00C92498" w:rsidRDefault="00C92498" w:rsidP="00C92498">
          <w:r>
            <w:rPr>
              <w:vanish/>
            </w:rPr>
            <w:t>Text</w:t>
          </w:r>
        </w:p>
      </w:docPartBody>
    </w:docPart>
    <w:docPart>
      <w:docPartPr>
        <w:name w:val="81630A441CD4428B99B4E0BE76BD6DA7"/>
        <w:category>
          <w:name w:val="Allgemein"/>
          <w:gallery w:val="placeholder"/>
        </w:category>
        <w:types>
          <w:type w:val="bbPlcHdr"/>
        </w:types>
        <w:behaviors>
          <w:behavior w:val="content"/>
        </w:behaviors>
        <w:guid w:val="{9E4A07FB-92BA-4410-B109-46CCBC24115B}"/>
      </w:docPartPr>
      <w:docPartBody>
        <w:p w:rsidR="00C92498" w:rsidRDefault="00C92498" w:rsidP="00C92498">
          <w:r>
            <w:rPr>
              <w:vanish/>
            </w:rPr>
            <w:t>Text</w:t>
          </w:r>
        </w:p>
      </w:docPartBody>
    </w:docPart>
    <w:docPart>
      <w:docPartPr>
        <w:name w:val="BEA5E5F5665A4C38B8E4C74E873D1426"/>
        <w:category>
          <w:name w:val="Allgemein"/>
          <w:gallery w:val="placeholder"/>
        </w:category>
        <w:types>
          <w:type w:val="bbPlcHdr"/>
        </w:types>
        <w:behaviors>
          <w:behavior w:val="content"/>
        </w:behaviors>
        <w:guid w:val="{2476DB66-E770-4F1B-9D45-5427C66EA194}"/>
      </w:docPartPr>
      <w:docPartBody>
        <w:p w:rsidR="00C92498" w:rsidRDefault="00C92498" w:rsidP="00C92498">
          <w:r>
            <w:rPr>
              <w:vanish/>
            </w:rPr>
            <w:t>Text</w:t>
          </w:r>
        </w:p>
      </w:docPartBody>
    </w:docPart>
    <w:docPart>
      <w:docPartPr>
        <w:name w:val="8FFBC0285984472B939FF5E36BB31EED"/>
        <w:category>
          <w:name w:val="Allgemein"/>
          <w:gallery w:val="placeholder"/>
        </w:category>
        <w:types>
          <w:type w:val="bbPlcHdr"/>
        </w:types>
        <w:behaviors>
          <w:behavior w:val="content"/>
        </w:behaviors>
        <w:guid w:val="{4B90C41D-94FC-4075-8801-84BB3EE964BE}"/>
      </w:docPartPr>
      <w:docPartBody>
        <w:p w:rsidR="00C92498" w:rsidRDefault="00C92498" w:rsidP="00C92498">
          <w:r>
            <w:rPr>
              <w:vanish/>
            </w:rPr>
            <w:t>Text</w:t>
          </w:r>
        </w:p>
      </w:docPartBody>
    </w:docPart>
    <w:docPart>
      <w:docPartPr>
        <w:name w:val="CE9A3C7964764C12846EE57131FBECC8"/>
        <w:category>
          <w:name w:val="Allgemein"/>
          <w:gallery w:val="placeholder"/>
        </w:category>
        <w:types>
          <w:type w:val="bbPlcHdr"/>
        </w:types>
        <w:behaviors>
          <w:behavior w:val="content"/>
        </w:behaviors>
        <w:guid w:val="{4080FAED-D7C6-458C-A515-016986A52EAD}"/>
      </w:docPartPr>
      <w:docPartBody>
        <w:p w:rsidR="00C92498" w:rsidRDefault="00C92498" w:rsidP="00C92498">
          <w:r>
            <w:rPr>
              <w:vanish/>
            </w:rPr>
            <w:t>Text</w:t>
          </w:r>
        </w:p>
      </w:docPartBody>
    </w:docPart>
    <w:docPart>
      <w:docPartPr>
        <w:name w:val="651959739A104223AB574AD36AB5B780"/>
        <w:category>
          <w:name w:val="Allgemein"/>
          <w:gallery w:val="placeholder"/>
        </w:category>
        <w:types>
          <w:type w:val="bbPlcHdr"/>
        </w:types>
        <w:behaviors>
          <w:behavior w:val="content"/>
        </w:behaviors>
        <w:guid w:val="{EA5456C4-62E2-4EA0-BCD5-C0DFD80CE1F8}"/>
      </w:docPartPr>
      <w:docPartBody>
        <w:p w:rsidR="00C92498" w:rsidRDefault="00C92498" w:rsidP="00C92498">
          <w:r>
            <w:rPr>
              <w:vanish/>
            </w:rPr>
            <w:t>Text</w:t>
          </w:r>
        </w:p>
      </w:docPartBody>
    </w:docPart>
    <w:docPart>
      <w:docPartPr>
        <w:name w:val="42CDE5634E9C404A8C74BAEAE3A67E73"/>
        <w:category>
          <w:name w:val="Allgemein"/>
          <w:gallery w:val="placeholder"/>
        </w:category>
        <w:types>
          <w:type w:val="bbPlcHdr"/>
        </w:types>
        <w:behaviors>
          <w:behavior w:val="content"/>
        </w:behaviors>
        <w:guid w:val="{6F02A83F-69C2-4223-8202-70D99E9ABA6A}"/>
      </w:docPartPr>
      <w:docPartBody>
        <w:p w:rsidR="00C92498" w:rsidRDefault="00C92498" w:rsidP="00C92498">
          <w:r>
            <w:rPr>
              <w:rStyle w:val="Platzhaltertext"/>
              <w:vanish/>
              <w:sz w:val="16"/>
              <w:szCs w:val="16"/>
            </w:rPr>
            <w:t>Text</w:t>
          </w:r>
        </w:p>
      </w:docPartBody>
    </w:docPart>
    <w:docPart>
      <w:docPartPr>
        <w:name w:val="CB007703DC7C4786B7DF89A72DD0654B"/>
        <w:category>
          <w:name w:val="Allgemein"/>
          <w:gallery w:val="placeholder"/>
        </w:category>
        <w:types>
          <w:type w:val="bbPlcHdr"/>
        </w:types>
        <w:behaviors>
          <w:behavior w:val="content"/>
        </w:behaviors>
        <w:guid w:val="{32FA495A-7942-47A1-AE6B-EF7037C30A06}"/>
      </w:docPartPr>
      <w:docPartBody>
        <w:p w:rsidR="00C92498" w:rsidRDefault="00C92498" w:rsidP="00C92498">
          <w:r>
            <w:rPr>
              <w:rStyle w:val="Platzhaltertext"/>
              <w:vanish/>
              <w:sz w:val="16"/>
              <w:szCs w:val="16"/>
            </w:rPr>
            <w:t>Text</w:t>
          </w:r>
        </w:p>
      </w:docPartBody>
    </w:docPart>
    <w:docPart>
      <w:docPartPr>
        <w:name w:val="48E51D312D474F40B664A192CA84A317"/>
        <w:category>
          <w:name w:val="Allgemein"/>
          <w:gallery w:val="placeholder"/>
        </w:category>
        <w:types>
          <w:type w:val="bbPlcHdr"/>
        </w:types>
        <w:behaviors>
          <w:behavior w:val="content"/>
        </w:behaviors>
        <w:guid w:val="{2FDDB305-9CAF-4E68-86D2-3212E5D4BD37}"/>
      </w:docPartPr>
      <w:docPartBody>
        <w:p w:rsidR="00C92498" w:rsidRDefault="00C92498" w:rsidP="00C92498">
          <w:r>
            <w:rPr>
              <w:rStyle w:val="Platzhaltertext"/>
              <w:vanish/>
              <w:sz w:val="16"/>
              <w:szCs w:val="16"/>
            </w:rPr>
            <w:t>Text</w:t>
          </w:r>
        </w:p>
      </w:docPartBody>
    </w:docPart>
    <w:docPart>
      <w:docPartPr>
        <w:name w:val="67AB6C815FA94C1796A51231D3D082F7"/>
        <w:category>
          <w:name w:val="Allgemein"/>
          <w:gallery w:val="placeholder"/>
        </w:category>
        <w:types>
          <w:type w:val="bbPlcHdr"/>
        </w:types>
        <w:behaviors>
          <w:behavior w:val="content"/>
        </w:behaviors>
        <w:guid w:val="{35C13E04-B679-4348-9D46-DE00C97BB85B}"/>
      </w:docPartPr>
      <w:docPartBody>
        <w:p w:rsidR="00C92498" w:rsidRDefault="00C92498" w:rsidP="00C92498">
          <w:r>
            <w:rPr>
              <w:vanish/>
            </w:rPr>
            <w:t>Text</w:t>
          </w:r>
        </w:p>
      </w:docPartBody>
    </w:docPart>
    <w:docPart>
      <w:docPartPr>
        <w:name w:val="BA2FD9B4ED1E4DE19CB7F6F47017ABE2"/>
        <w:category>
          <w:name w:val="Allgemein"/>
          <w:gallery w:val="placeholder"/>
        </w:category>
        <w:types>
          <w:type w:val="bbPlcHdr"/>
        </w:types>
        <w:behaviors>
          <w:behavior w:val="content"/>
        </w:behaviors>
        <w:guid w:val="{95C7240E-EB28-4554-9764-C9F7FB5B6716}"/>
      </w:docPartPr>
      <w:docPartBody>
        <w:p w:rsidR="00C92498" w:rsidRDefault="00C92498" w:rsidP="00C92498">
          <w:r>
            <w:rPr>
              <w:vanish/>
            </w:rPr>
            <w:t>Text</w:t>
          </w:r>
        </w:p>
      </w:docPartBody>
    </w:docPart>
    <w:docPart>
      <w:docPartPr>
        <w:name w:val="87B192CD0CC944EF91D9EB07D486B908"/>
        <w:category>
          <w:name w:val="Allgemein"/>
          <w:gallery w:val="placeholder"/>
        </w:category>
        <w:types>
          <w:type w:val="bbPlcHdr"/>
        </w:types>
        <w:behaviors>
          <w:behavior w:val="content"/>
        </w:behaviors>
        <w:guid w:val="{FD487B3D-21FC-4140-BB07-9E819D53C4F6}"/>
      </w:docPartPr>
      <w:docPartBody>
        <w:p w:rsidR="00C92498" w:rsidRDefault="00C92498" w:rsidP="00C92498">
          <w:r>
            <w:rPr>
              <w:vanish/>
            </w:rPr>
            <w:t>Text</w:t>
          </w:r>
        </w:p>
      </w:docPartBody>
    </w:docPart>
    <w:docPart>
      <w:docPartPr>
        <w:name w:val="BB17E9D773D047E6ADABD421BD00F54A"/>
        <w:category>
          <w:name w:val="Allgemein"/>
          <w:gallery w:val="placeholder"/>
        </w:category>
        <w:types>
          <w:type w:val="bbPlcHdr"/>
        </w:types>
        <w:behaviors>
          <w:behavior w:val="content"/>
        </w:behaviors>
        <w:guid w:val="{E4FD98E1-525A-43FF-9B45-4B69A852F56B}"/>
      </w:docPartPr>
      <w:docPartBody>
        <w:p w:rsidR="00C92498" w:rsidRDefault="00C92498" w:rsidP="00C92498">
          <w:r>
            <w:rPr>
              <w:vanish/>
            </w:rPr>
            <w:t>Text</w:t>
          </w:r>
        </w:p>
      </w:docPartBody>
    </w:docPart>
    <w:docPart>
      <w:docPartPr>
        <w:name w:val="FE42233CD65944719C1507CF3102643E"/>
        <w:category>
          <w:name w:val="Allgemein"/>
          <w:gallery w:val="placeholder"/>
        </w:category>
        <w:types>
          <w:type w:val="bbPlcHdr"/>
        </w:types>
        <w:behaviors>
          <w:behavior w:val="content"/>
        </w:behaviors>
        <w:guid w:val="{4DEF9B6F-F8B4-4842-860A-C44527DA28E9}"/>
      </w:docPartPr>
      <w:docPartBody>
        <w:p w:rsidR="00C92498" w:rsidRDefault="00C92498" w:rsidP="00C92498">
          <w:r>
            <w:rPr>
              <w:vanish/>
            </w:rPr>
            <w:t>Text</w:t>
          </w:r>
        </w:p>
      </w:docPartBody>
    </w:docPart>
    <w:docPart>
      <w:docPartPr>
        <w:name w:val="6B7D71B683B24FB0A9EF325AC572F366"/>
        <w:category>
          <w:name w:val="Allgemein"/>
          <w:gallery w:val="placeholder"/>
        </w:category>
        <w:types>
          <w:type w:val="bbPlcHdr"/>
        </w:types>
        <w:behaviors>
          <w:behavior w:val="content"/>
        </w:behaviors>
        <w:guid w:val="{2ECF0433-B1AF-496D-85CB-3F188B91ADDA}"/>
      </w:docPartPr>
      <w:docPartBody>
        <w:p w:rsidR="00C92498" w:rsidRDefault="00C92498" w:rsidP="00C92498">
          <w:r>
            <w:rPr>
              <w:vanish/>
            </w:rPr>
            <w:t>Text</w:t>
          </w:r>
        </w:p>
      </w:docPartBody>
    </w:docPart>
    <w:docPart>
      <w:docPartPr>
        <w:name w:val="8E1112288AD24CCAA7AE25AD2A3C3748"/>
        <w:category>
          <w:name w:val="Allgemein"/>
          <w:gallery w:val="placeholder"/>
        </w:category>
        <w:types>
          <w:type w:val="bbPlcHdr"/>
        </w:types>
        <w:behaviors>
          <w:behavior w:val="content"/>
        </w:behaviors>
        <w:guid w:val="{2669D518-3920-4406-9ABD-577C5266DA36}"/>
      </w:docPartPr>
      <w:docPartBody>
        <w:p w:rsidR="00C92498" w:rsidRDefault="00C92498" w:rsidP="00C92498">
          <w:r>
            <w:rPr>
              <w:vanish/>
            </w:rPr>
            <w:t>Text</w:t>
          </w:r>
        </w:p>
      </w:docPartBody>
    </w:docPart>
    <w:docPart>
      <w:docPartPr>
        <w:name w:val="4C78B5E213B74FE3AF31A8E780B5759F"/>
        <w:category>
          <w:name w:val="Allgemein"/>
          <w:gallery w:val="placeholder"/>
        </w:category>
        <w:types>
          <w:type w:val="bbPlcHdr"/>
        </w:types>
        <w:behaviors>
          <w:behavior w:val="content"/>
        </w:behaviors>
        <w:guid w:val="{26392BB8-8B62-4469-A6BC-48EBA6B91EC2}"/>
      </w:docPartPr>
      <w:docPartBody>
        <w:p w:rsidR="00C92498" w:rsidRDefault="00C92498" w:rsidP="00C92498">
          <w:r>
            <w:rPr>
              <w:vanish/>
            </w:rPr>
            <w:t>Text</w:t>
          </w:r>
        </w:p>
      </w:docPartBody>
    </w:docPart>
    <w:docPart>
      <w:docPartPr>
        <w:name w:val="913F9AD83F0F494C983D567B213F1B8D"/>
        <w:category>
          <w:name w:val="Allgemein"/>
          <w:gallery w:val="placeholder"/>
        </w:category>
        <w:types>
          <w:type w:val="bbPlcHdr"/>
        </w:types>
        <w:behaviors>
          <w:behavior w:val="content"/>
        </w:behaviors>
        <w:guid w:val="{BCCBC5E9-0743-48C9-85FF-63F9EF63D5F8}"/>
      </w:docPartPr>
      <w:docPartBody>
        <w:p w:rsidR="00C92498" w:rsidRDefault="00C92498" w:rsidP="00C92498">
          <w:r>
            <w:rPr>
              <w:vanish/>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18"/>
    <w:rsid w:val="00130118"/>
    <w:rsid w:val="001D062C"/>
    <w:rsid w:val="005B6927"/>
    <w:rsid w:val="007A40B6"/>
    <w:rsid w:val="00C92498"/>
    <w:rsid w:val="00E4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2498"/>
    <w:rPr>
      <w:color w:val="808080"/>
    </w:rPr>
  </w:style>
  <w:style w:type="paragraph" w:customStyle="1" w:styleId="EB738255C2A745DEACCB54D8710BA36B">
    <w:name w:val="EB738255C2A745DEACCB54D8710BA36B"/>
    <w:rsid w:val="00130118"/>
  </w:style>
  <w:style w:type="paragraph" w:customStyle="1" w:styleId="2C20BE76C87C4673843319AE6127B410">
    <w:name w:val="2C20BE76C87C4673843319AE6127B410"/>
    <w:rsid w:val="00130118"/>
  </w:style>
  <w:style w:type="paragraph" w:customStyle="1" w:styleId="0DD2D18E8A7343BD8FB720D842A0277F">
    <w:name w:val="0DD2D18E8A7343BD8FB720D842A0277F"/>
    <w:rsid w:val="00130118"/>
  </w:style>
  <w:style w:type="paragraph" w:customStyle="1" w:styleId="36936DA4A0AB4AEBA52F8D1A87DC261F">
    <w:name w:val="36936DA4A0AB4AEBA52F8D1A87DC261F"/>
    <w:rsid w:val="00130118"/>
  </w:style>
  <w:style w:type="paragraph" w:customStyle="1" w:styleId="5D6696AF784C4D669F9FD2AB3E1E8DE1">
    <w:name w:val="5D6696AF784C4D669F9FD2AB3E1E8DE1"/>
    <w:rsid w:val="00130118"/>
  </w:style>
  <w:style w:type="paragraph" w:customStyle="1" w:styleId="C347517C7E9C47C5B35BCBC94E4FDD15">
    <w:name w:val="C347517C7E9C47C5B35BCBC94E4FDD15"/>
    <w:rsid w:val="00130118"/>
  </w:style>
  <w:style w:type="paragraph" w:customStyle="1" w:styleId="1D253334D3A94C5CBDE7B67A1CF783B4">
    <w:name w:val="1D253334D3A94C5CBDE7B67A1CF783B4"/>
    <w:rsid w:val="00130118"/>
  </w:style>
  <w:style w:type="paragraph" w:customStyle="1" w:styleId="BEFC9DACF72D407A838F6899C5DDAB9E">
    <w:name w:val="BEFC9DACF72D407A838F6899C5DDAB9E"/>
    <w:rsid w:val="00130118"/>
  </w:style>
  <w:style w:type="paragraph" w:customStyle="1" w:styleId="97E0FE41AA82416AA56A554EFE441FAE">
    <w:name w:val="97E0FE41AA82416AA56A554EFE441FAE"/>
    <w:rsid w:val="00130118"/>
  </w:style>
  <w:style w:type="paragraph" w:customStyle="1" w:styleId="20FC07FB79C14680AF9BE83F6DD955A6">
    <w:name w:val="20FC07FB79C14680AF9BE83F6DD955A6"/>
    <w:rsid w:val="00130118"/>
  </w:style>
  <w:style w:type="paragraph" w:customStyle="1" w:styleId="1DE07AE327F3462A9137CA1A11CD5573">
    <w:name w:val="1DE07AE327F3462A9137CA1A11CD5573"/>
    <w:rsid w:val="00130118"/>
  </w:style>
  <w:style w:type="paragraph" w:customStyle="1" w:styleId="CCD4EAD7F2EC4089BC4CF93F4D68E3A2">
    <w:name w:val="CCD4EAD7F2EC4089BC4CF93F4D68E3A2"/>
    <w:rsid w:val="00130118"/>
  </w:style>
  <w:style w:type="paragraph" w:customStyle="1" w:styleId="45C69B4F54BA4BDB91A99C9F7231C3CF">
    <w:name w:val="45C69B4F54BA4BDB91A99C9F7231C3CF"/>
    <w:rsid w:val="00130118"/>
  </w:style>
  <w:style w:type="paragraph" w:customStyle="1" w:styleId="DEAB74ADAD5E40AC84258E2D69828E19">
    <w:name w:val="DEAB74ADAD5E40AC84258E2D69828E19"/>
    <w:rsid w:val="00130118"/>
  </w:style>
  <w:style w:type="paragraph" w:customStyle="1" w:styleId="4B59AC4219724F018CDD3EC7D65899A0">
    <w:name w:val="4B59AC4219724F018CDD3EC7D65899A0"/>
    <w:rsid w:val="00130118"/>
  </w:style>
  <w:style w:type="paragraph" w:customStyle="1" w:styleId="6A069AF4B86843F2A351614EB8E20678">
    <w:name w:val="6A069AF4B86843F2A351614EB8E20678"/>
    <w:rsid w:val="00130118"/>
  </w:style>
  <w:style w:type="paragraph" w:customStyle="1" w:styleId="DC0AE45A8E164965B477E1946D4713AC">
    <w:name w:val="DC0AE45A8E164965B477E1946D4713AC"/>
    <w:rsid w:val="00130118"/>
  </w:style>
  <w:style w:type="paragraph" w:customStyle="1" w:styleId="C1E5930E66FE488695AEC9E5E0C4798F">
    <w:name w:val="C1E5930E66FE488695AEC9E5E0C4798F"/>
    <w:rsid w:val="00130118"/>
  </w:style>
  <w:style w:type="paragraph" w:customStyle="1" w:styleId="D6EFD8D05F84471C9F4689A30D63C1E5">
    <w:name w:val="D6EFD8D05F84471C9F4689A30D63C1E5"/>
    <w:rsid w:val="00130118"/>
  </w:style>
  <w:style w:type="paragraph" w:customStyle="1" w:styleId="4992187EA81241F0B0CC50813111F7AA">
    <w:name w:val="4992187EA81241F0B0CC50813111F7AA"/>
    <w:rsid w:val="00130118"/>
    <w:rPr>
      <w:rFonts w:ascii="Arial" w:eastAsiaTheme="minorHAnsi" w:hAnsi="Arial" w:cs="Arial"/>
      <w:lang w:eastAsia="en-US"/>
    </w:rPr>
  </w:style>
  <w:style w:type="paragraph" w:customStyle="1" w:styleId="5980282395E44B3495EF3C9157FC3448">
    <w:name w:val="5980282395E44B3495EF3C9157FC3448"/>
    <w:rsid w:val="00130118"/>
  </w:style>
  <w:style w:type="paragraph" w:customStyle="1" w:styleId="B2509E50883C4684B7815702F11B56A7">
    <w:name w:val="B2509E50883C4684B7815702F11B56A7"/>
    <w:rsid w:val="00130118"/>
  </w:style>
  <w:style w:type="paragraph" w:customStyle="1" w:styleId="9AEC0053301E43CAAC2B2AFDF49797CA">
    <w:name w:val="9AEC0053301E43CAAC2B2AFDF49797CA"/>
    <w:rsid w:val="00130118"/>
  </w:style>
  <w:style w:type="paragraph" w:customStyle="1" w:styleId="78C15BCB716F4F1E9D459D78D446FE75">
    <w:name w:val="78C15BCB716F4F1E9D459D78D446FE75"/>
    <w:rsid w:val="00130118"/>
  </w:style>
  <w:style w:type="paragraph" w:customStyle="1" w:styleId="F429D82FCCA249E990B9DC82123BDD86">
    <w:name w:val="F429D82FCCA249E990B9DC82123BDD86"/>
    <w:rsid w:val="00130118"/>
  </w:style>
  <w:style w:type="paragraph" w:customStyle="1" w:styleId="E6BE2F58EBD140CB9F96833352DC1D7F">
    <w:name w:val="E6BE2F58EBD140CB9F96833352DC1D7F"/>
    <w:rsid w:val="00130118"/>
  </w:style>
  <w:style w:type="paragraph" w:customStyle="1" w:styleId="492FBABE769D40C3B397E3BBD2542E65">
    <w:name w:val="492FBABE769D40C3B397E3BBD2542E65"/>
    <w:rsid w:val="00130118"/>
  </w:style>
  <w:style w:type="paragraph" w:customStyle="1" w:styleId="187587BFDC6B41C9A6E134ABD426260B">
    <w:name w:val="187587BFDC6B41C9A6E134ABD426260B"/>
    <w:rsid w:val="00130118"/>
  </w:style>
  <w:style w:type="paragraph" w:customStyle="1" w:styleId="7235E37AF209472AABA1E6E1414BCAD9">
    <w:name w:val="7235E37AF209472AABA1E6E1414BCAD9"/>
    <w:rsid w:val="00130118"/>
  </w:style>
  <w:style w:type="paragraph" w:customStyle="1" w:styleId="59C3743C8C3E464C80D8E975B2D4DFF6">
    <w:name w:val="59C3743C8C3E464C80D8E975B2D4DFF6"/>
    <w:rsid w:val="00130118"/>
  </w:style>
  <w:style w:type="paragraph" w:customStyle="1" w:styleId="75DCE006B3844165B5E65B167B4AAAAE">
    <w:name w:val="75DCE006B3844165B5E65B167B4AAAAE"/>
    <w:rsid w:val="00130118"/>
  </w:style>
  <w:style w:type="paragraph" w:customStyle="1" w:styleId="81D7E5AB595B4AF6BA6449106D9B06F5">
    <w:name w:val="81D7E5AB595B4AF6BA6449106D9B06F5"/>
    <w:rsid w:val="00130118"/>
  </w:style>
  <w:style w:type="paragraph" w:customStyle="1" w:styleId="828231682BAB48348D24D606975F630E">
    <w:name w:val="828231682BAB48348D24D606975F630E"/>
    <w:rsid w:val="00130118"/>
  </w:style>
  <w:style w:type="paragraph" w:customStyle="1" w:styleId="81D7D5A9BE5C45448D0755DDC1F066A1">
    <w:name w:val="81D7D5A9BE5C45448D0755DDC1F066A1"/>
    <w:rsid w:val="00130118"/>
  </w:style>
  <w:style w:type="paragraph" w:customStyle="1" w:styleId="84216B8B075E4CD09B40DB896916FBFB">
    <w:name w:val="84216B8B075E4CD09B40DB896916FBFB"/>
    <w:rsid w:val="00130118"/>
  </w:style>
  <w:style w:type="paragraph" w:customStyle="1" w:styleId="D6F3B963CF464CE896680AEA812088F5">
    <w:name w:val="D6F3B963CF464CE896680AEA812088F5"/>
    <w:rsid w:val="00130118"/>
  </w:style>
  <w:style w:type="paragraph" w:customStyle="1" w:styleId="28324BA8EC3746758202C3CD405EC756">
    <w:name w:val="28324BA8EC3746758202C3CD405EC756"/>
    <w:rsid w:val="00130118"/>
  </w:style>
  <w:style w:type="paragraph" w:customStyle="1" w:styleId="794A4EA2800441758FA7CAC71E101282">
    <w:name w:val="794A4EA2800441758FA7CAC71E101282"/>
    <w:rsid w:val="00130118"/>
  </w:style>
  <w:style w:type="paragraph" w:customStyle="1" w:styleId="10F26FAC429F46D7B8ECF28BB0DBB56E">
    <w:name w:val="10F26FAC429F46D7B8ECF28BB0DBB56E"/>
    <w:rsid w:val="00130118"/>
  </w:style>
  <w:style w:type="paragraph" w:customStyle="1" w:styleId="B04276AF4B7B40CB886F9E5DCD40A26E">
    <w:name w:val="B04276AF4B7B40CB886F9E5DCD40A26E"/>
    <w:rsid w:val="00130118"/>
  </w:style>
  <w:style w:type="paragraph" w:customStyle="1" w:styleId="D8B526690FD64542851E0C7337ABE9EF">
    <w:name w:val="D8B526690FD64542851E0C7337ABE9EF"/>
    <w:rsid w:val="00130118"/>
  </w:style>
  <w:style w:type="paragraph" w:customStyle="1" w:styleId="512F97E926734B4DAC2B30FD3C26C907">
    <w:name w:val="512F97E926734B4DAC2B30FD3C26C907"/>
    <w:rsid w:val="00130118"/>
  </w:style>
  <w:style w:type="paragraph" w:customStyle="1" w:styleId="4A0B693ECBB3408ABFF7062C52269A3D">
    <w:name w:val="4A0B693ECBB3408ABFF7062C52269A3D"/>
    <w:rsid w:val="00130118"/>
  </w:style>
  <w:style w:type="paragraph" w:customStyle="1" w:styleId="D737965476884E8CB4E3F530FCFFF6AB">
    <w:name w:val="D737965476884E8CB4E3F530FCFFF6AB"/>
    <w:rsid w:val="00130118"/>
  </w:style>
  <w:style w:type="paragraph" w:customStyle="1" w:styleId="3399AA75DFAB40EFBA760935E97C27B5">
    <w:name w:val="3399AA75DFAB40EFBA760935E97C27B5"/>
    <w:rsid w:val="00130118"/>
  </w:style>
  <w:style w:type="paragraph" w:customStyle="1" w:styleId="F3C28FDF4E644D62A93A7B15E5482192">
    <w:name w:val="F3C28FDF4E644D62A93A7B15E5482192"/>
    <w:rsid w:val="00130118"/>
  </w:style>
  <w:style w:type="paragraph" w:customStyle="1" w:styleId="D15F0D9327D248B9BD2DD4F69E2871DD">
    <w:name w:val="D15F0D9327D248B9BD2DD4F69E2871DD"/>
    <w:rsid w:val="00130118"/>
  </w:style>
  <w:style w:type="paragraph" w:customStyle="1" w:styleId="53DDEEF85A5B4F74B3ACEF70F369DCFE">
    <w:name w:val="53DDEEF85A5B4F74B3ACEF70F369DCFE"/>
    <w:rsid w:val="00130118"/>
  </w:style>
  <w:style w:type="paragraph" w:customStyle="1" w:styleId="104E25A80EF84C23A1DA3A2A3336F1F9">
    <w:name w:val="104E25A80EF84C23A1DA3A2A3336F1F9"/>
    <w:rsid w:val="00130118"/>
  </w:style>
  <w:style w:type="paragraph" w:customStyle="1" w:styleId="533FAC21E98D40F19357277FDC524386">
    <w:name w:val="533FAC21E98D40F19357277FDC524386"/>
    <w:rsid w:val="00130118"/>
  </w:style>
  <w:style w:type="paragraph" w:customStyle="1" w:styleId="AA3E022DADF9494D9C7C8EEB92BC2B4D">
    <w:name w:val="AA3E022DADF9494D9C7C8EEB92BC2B4D"/>
    <w:rsid w:val="00130118"/>
  </w:style>
  <w:style w:type="paragraph" w:customStyle="1" w:styleId="96899EC4C04A40AA8E64EE85CCE9E1F0">
    <w:name w:val="96899EC4C04A40AA8E64EE85CCE9E1F0"/>
    <w:rsid w:val="00130118"/>
  </w:style>
  <w:style w:type="paragraph" w:customStyle="1" w:styleId="E906F62DCC1E49E782CEEA452ABA9CA3">
    <w:name w:val="E906F62DCC1E49E782CEEA452ABA9CA3"/>
    <w:rsid w:val="00130118"/>
  </w:style>
  <w:style w:type="paragraph" w:customStyle="1" w:styleId="CD75CB1EB572482C833068C5B2A81407">
    <w:name w:val="CD75CB1EB572482C833068C5B2A81407"/>
    <w:rsid w:val="00130118"/>
  </w:style>
  <w:style w:type="paragraph" w:customStyle="1" w:styleId="944CC46EF3134A7FAFF8763968AD9CE3">
    <w:name w:val="944CC46EF3134A7FAFF8763968AD9CE3"/>
    <w:rsid w:val="00130118"/>
  </w:style>
  <w:style w:type="paragraph" w:customStyle="1" w:styleId="6FFD851E60DF476B9C2647C7EACD2266">
    <w:name w:val="6FFD851E60DF476B9C2647C7EACD2266"/>
    <w:rsid w:val="00130118"/>
  </w:style>
  <w:style w:type="paragraph" w:customStyle="1" w:styleId="5E72B366BDEE4350B34355FA65E37F03">
    <w:name w:val="5E72B366BDEE4350B34355FA65E37F03"/>
    <w:rsid w:val="00130118"/>
  </w:style>
  <w:style w:type="paragraph" w:customStyle="1" w:styleId="969B96D5DAD6450AB76BECB81F011647">
    <w:name w:val="969B96D5DAD6450AB76BECB81F011647"/>
    <w:rsid w:val="00130118"/>
  </w:style>
  <w:style w:type="paragraph" w:customStyle="1" w:styleId="56FBE0792BCA4649802016C68423E343">
    <w:name w:val="56FBE0792BCA4649802016C68423E343"/>
    <w:rsid w:val="00130118"/>
  </w:style>
  <w:style w:type="paragraph" w:customStyle="1" w:styleId="4A3A1B35F91D47A8B1216DC4815D7200">
    <w:name w:val="4A3A1B35F91D47A8B1216DC4815D7200"/>
    <w:rsid w:val="00130118"/>
  </w:style>
  <w:style w:type="paragraph" w:customStyle="1" w:styleId="B0113B5F4D5C45CE8FA5D09A247D560B">
    <w:name w:val="B0113B5F4D5C45CE8FA5D09A247D560B"/>
    <w:rsid w:val="00130118"/>
  </w:style>
  <w:style w:type="paragraph" w:customStyle="1" w:styleId="B30CF9C3832F4F98B6068226B391814F">
    <w:name w:val="B30CF9C3832F4F98B6068226B391814F"/>
    <w:rsid w:val="00130118"/>
  </w:style>
  <w:style w:type="paragraph" w:customStyle="1" w:styleId="DBE00F0D1E2549CABB12EEF150076ED6">
    <w:name w:val="DBE00F0D1E2549CABB12EEF150076ED6"/>
    <w:rsid w:val="00130118"/>
  </w:style>
  <w:style w:type="paragraph" w:customStyle="1" w:styleId="C8F6095591F8455D8AB0079A2669CCCD">
    <w:name w:val="C8F6095591F8455D8AB0079A2669CCCD"/>
    <w:rsid w:val="00130118"/>
  </w:style>
  <w:style w:type="paragraph" w:customStyle="1" w:styleId="E0710250F1724E76BA1F3FC6CA71FCDF">
    <w:name w:val="E0710250F1724E76BA1F3FC6CA71FCDF"/>
    <w:rsid w:val="00130118"/>
  </w:style>
  <w:style w:type="paragraph" w:customStyle="1" w:styleId="C2EFF5490E16400F82F11737361B155C">
    <w:name w:val="C2EFF5490E16400F82F11737361B155C"/>
    <w:rsid w:val="00130118"/>
  </w:style>
  <w:style w:type="paragraph" w:customStyle="1" w:styleId="C45C65CD6A0B49A6A6E17CB1F5105D06">
    <w:name w:val="C45C65CD6A0B49A6A6E17CB1F5105D06"/>
    <w:rsid w:val="00130118"/>
  </w:style>
  <w:style w:type="paragraph" w:customStyle="1" w:styleId="5F5F8B9DF8CE49869ABA615388D59209">
    <w:name w:val="5F5F8B9DF8CE49869ABA615388D59209"/>
    <w:rsid w:val="007A40B6"/>
  </w:style>
  <w:style w:type="paragraph" w:customStyle="1" w:styleId="28254C2A923349FA9350E05235C293FF">
    <w:name w:val="28254C2A923349FA9350E05235C293FF"/>
    <w:rsid w:val="007A40B6"/>
  </w:style>
  <w:style w:type="paragraph" w:customStyle="1" w:styleId="6213AF1C09DA414283194DDC5795F6D3">
    <w:name w:val="6213AF1C09DA414283194DDC5795F6D3"/>
    <w:rsid w:val="007A40B6"/>
  </w:style>
  <w:style w:type="paragraph" w:customStyle="1" w:styleId="9FB8303B0A9A4DADBFAAC70E22F275AB">
    <w:name w:val="9FB8303B0A9A4DADBFAAC70E22F275AB"/>
    <w:rsid w:val="007A40B6"/>
  </w:style>
  <w:style w:type="paragraph" w:customStyle="1" w:styleId="057D4579A8C94C0AA971CCDBC1D373F7">
    <w:name w:val="057D4579A8C94C0AA971CCDBC1D373F7"/>
    <w:rsid w:val="007A40B6"/>
  </w:style>
  <w:style w:type="paragraph" w:customStyle="1" w:styleId="08B74223E525438EAEF3A6BDB956F90D">
    <w:name w:val="08B74223E525438EAEF3A6BDB956F90D"/>
    <w:rsid w:val="007A40B6"/>
  </w:style>
  <w:style w:type="paragraph" w:customStyle="1" w:styleId="15DFA09DACB644499428DA7883380A11">
    <w:name w:val="15DFA09DACB644499428DA7883380A11"/>
    <w:rsid w:val="007A40B6"/>
  </w:style>
  <w:style w:type="paragraph" w:customStyle="1" w:styleId="9D8F8067F2A0448281B4C4A1EF226ACD">
    <w:name w:val="9D8F8067F2A0448281B4C4A1EF226ACD"/>
    <w:rsid w:val="007A40B6"/>
  </w:style>
  <w:style w:type="paragraph" w:customStyle="1" w:styleId="8FE0D86C1D04404FA9134A77EBCB3927">
    <w:name w:val="8FE0D86C1D04404FA9134A77EBCB3927"/>
    <w:rsid w:val="007A40B6"/>
  </w:style>
  <w:style w:type="paragraph" w:customStyle="1" w:styleId="CF10B80A999B4F4DB16A90CB8D61632F">
    <w:name w:val="CF10B80A999B4F4DB16A90CB8D61632F"/>
    <w:rsid w:val="007A40B6"/>
  </w:style>
  <w:style w:type="paragraph" w:customStyle="1" w:styleId="0946EBA1B14140D2A387574EC409F913">
    <w:name w:val="0946EBA1B14140D2A387574EC409F913"/>
    <w:rsid w:val="007A40B6"/>
  </w:style>
  <w:style w:type="paragraph" w:customStyle="1" w:styleId="81630A441CD4428B99B4E0BE76BD6DA7">
    <w:name w:val="81630A441CD4428B99B4E0BE76BD6DA7"/>
    <w:rsid w:val="007A40B6"/>
  </w:style>
  <w:style w:type="paragraph" w:customStyle="1" w:styleId="BEA5E5F5665A4C38B8E4C74E873D1426">
    <w:name w:val="BEA5E5F5665A4C38B8E4C74E873D1426"/>
    <w:rsid w:val="007A40B6"/>
  </w:style>
  <w:style w:type="paragraph" w:customStyle="1" w:styleId="8FFBC0285984472B939FF5E36BB31EED">
    <w:name w:val="8FFBC0285984472B939FF5E36BB31EED"/>
    <w:rsid w:val="007A40B6"/>
  </w:style>
  <w:style w:type="paragraph" w:customStyle="1" w:styleId="CE9A3C7964764C12846EE57131FBECC8">
    <w:name w:val="CE9A3C7964764C12846EE57131FBECC8"/>
    <w:rsid w:val="007A40B6"/>
  </w:style>
  <w:style w:type="paragraph" w:customStyle="1" w:styleId="651959739A104223AB574AD36AB5B780">
    <w:name w:val="651959739A104223AB574AD36AB5B780"/>
    <w:rsid w:val="007A40B6"/>
  </w:style>
  <w:style w:type="paragraph" w:customStyle="1" w:styleId="42CDE5634E9C404A8C74BAEAE3A67E73">
    <w:name w:val="42CDE5634E9C404A8C74BAEAE3A67E73"/>
    <w:rsid w:val="007A40B6"/>
  </w:style>
  <w:style w:type="paragraph" w:customStyle="1" w:styleId="CB007703DC7C4786B7DF89A72DD0654B">
    <w:name w:val="CB007703DC7C4786B7DF89A72DD0654B"/>
    <w:rsid w:val="007A40B6"/>
  </w:style>
  <w:style w:type="paragraph" w:customStyle="1" w:styleId="48E51D312D474F40B664A192CA84A317">
    <w:name w:val="48E51D312D474F40B664A192CA84A317"/>
    <w:rsid w:val="007A40B6"/>
  </w:style>
  <w:style w:type="paragraph" w:customStyle="1" w:styleId="67AB6C815FA94C1796A51231D3D082F7">
    <w:name w:val="67AB6C815FA94C1796A51231D3D082F7"/>
    <w:rsid w:val="007A40B6"/>
  </w:style>
  <w:style w:type="paragraph" w:customStyle="1" w:styleId="BA2FD9B4ED1E4DE19CB7F6F47017ABE2">
    <w:name w:val="BA2FD9B4ED1E4DE19CB7F6F47017ABE2"/>
    <w:rsid w:val="007A40B6"/>
  </w:style>
  <w:style w:type="paragraph" w:customStyle="1" w:styleId="87B192CD0CC944EF91D9EB07D486B908">
    <w:name w:val="87B192CD0CC944EF91D9EB07D486B908"/>
    <w:rsid w:val="007A40B6"/>
  </w:style>
  <w:style w:type="paragraph" w:customStyle="1" w:styleId="BB17E9D773D047E6ADABD421BD00F54A">
    <w:name w:val="BB17E9D773D047E6ADABD421BD00F54A"/>
    <w:rsid w:val="007A40B6"/>
  </w:style>
  <w:style w:type="paragraph" w:customStyle="1" w:styleId="FE42233CD65944719C1507CF3102643E">
    <w:name w:val="FE42233CD65944719C1507CF3102643E"/>
    <w:rsid w:val="007A40B6"/>
  </w:style>
  <w:style w:type="paragraph" w:customStyle="1" w:styleId="6B7D71B683B24FB0A9EF325AC572F366">
    <w:name w:val="6B7D71B683B24FB0A9EF325AC572F366"/>
    <w:rsid w:val="007A40B6"/>
  </w:style>
  <w:style w:type="paragraph" w:customStyle="1" w:styleId="2A4624DCD5E84E54982A0FF8A54C9381">
    <w:name w:val="2A4624DCD5E84E54982A0FF8A54C9381"/>
    <w:rsid w:val="007A40B6"/>
    <w:rPr>
      <w:rFonts w:ascii="Arial" w:eastAsiaTheme="minorHAnsi" w:hAnsi="Arial" w:cs="Arial"/>
      <w:lang w:eastAsia="en-US"/>
    </w:rPr>
  </w:style>
  <w:style w:type="paragraph" w:customStyle="1" w:styleId="9FB8303B0A9A4DADBFAAC70E22F275AB1">
    <w:name w:val="9FB8303B0A9A4DADBFAAC70E22F275AB1"/>
    <w:rsid w:val="007A40B6"/>
    <w:rPr>
      <w:rFonts w:ascii="Arial" w:eastAsiaTheme="minorHAnsi" w:hAnsi="Arial" w:cs="Arial"/>
      <w:lang w:eastAsia="en-US"/>
    </w:rPr>
  </w:style>
  <w:style w:type="paragraph" w:customStyle="1" w:styleId="057D4579A8C94C0AA971CCDBC1D373F71">
    <w:name w:val="057D4579A8C94C0AA971CCDBC1D373F71"/>
    <w:rsid w:val="007A40B6"/>
    <w:rPr>
      <w:rFonts w:ascii="Arial" w:eastAsiaTheme="minorHAnsi" w:hAnsi="Arial" w:cs="Arial"/>
      <w:lang w:eastAsia="en-US"/>
    </w:rPr>
  </w:style>
  <w:style w:type="paragraph" w:customStyle="1" w:styleId="08B74223E525438EAEF3A6BDB956F90D1">
    <w:name w:val="08B74223E525438EAEF3A6BDB956F90D1"/>
    <w:rsid w:val="007A40B6"/>
    <w:rPr>
      <w:rFonts w:ascii="Arial" w:eastAsiaTheme="minorHAnsi" w:hAnsi="Arial" w:cs="Arial"/>
      <w:lang w:eastAsia="en-US"/>
    </w:rPr>
  </w:style>
  <w:style w:type="paragraph" w:customStyle="1" w:styleId="15DFA09DACB644499428DA7883380A111">
    <w:name w:val="15DFA09DACB644499428DA7883380A111"/>
    <w:rsid w:val="007A40B6"/>
    <w:rPr>
      <w:rFonts w:ascii="Arial" w:eastAsiaTheme="minorHAnsi" w:hAnsi="Arial" w:cs="Arial"/>
      <w:lang w:eastAsia="en-US"/>
    </w:rPr>
  </w:style>
  <w:style w:type="paragraph" w:customStyle="1" w:styleId="9D8F8067F2A0448281B4C4A1EF226ACD1">
    <w:name w:val="9D8F8067F2A0448281B4C4A1EF226ACD1"/>
    <w:rsid w:val="007A40B6"/>
    <w:rPr>
      <w:rFonts w:ascii="Arial" w:eastAsiaTheme="minorHAnsi" w:hAnsi="Arial" w:cs="Arial"/>
      <w:lang w:eastAsia="en-US"/>
    </w:rPr>
  </w:style>
  <w:style w:type="paragraph" w:customStyle="1" w:styleId="8FE0D86C1D04404FA9134A77EBCB39271">
    <w:name w:val="8FE0D86C1D04404FA9134A77EBCB39271"/>
    <w:rsid w:val="007A40B6"/>
    <w:rPr>
      <w:rFonts w:ascii="Arial" w:eastAsiaTheme="minorHAnsi" w:hAnsi="Arial" w:cs="Arial"/>
      <w:lang w:eastAsia="en-US"/>
    </w:rPr>
  </w:style>
  <w:style w:type="paragraph" w:customStyle="1" w:styleId="CF10B80A999B4F4DB16A90CB8D61632F1">
    <w:name w:val="CF10B80A999B4F4DB16A90CB8D61632F1"/>
    <w:rsid w:val="007A40B6"/>
    <w:rPr>
      <w:rFonts w:ascii="Arial" w:eastAsiaTheme="minorHAnsi" w:hAnsi="Arial" w:cs="Arial"/>
      <w:lang w:eastAsia="en-US"/>
    </w:rPr>
  </w:style>
  <w:style w:type="paragraph" w:customStyle="1" w:styleId="0946EBA1B14140D2A387574EC409F9131">
    <w:name w:val="0946EBA1B14140D2A387574EC409F9131"/>
    <w:rsid w:val="007A40B6"/>
    <w:rPr>
      <w:rFonts w:ascii="Arial" w:eastAsiaTheme="minorHAnsi" w:hAnsi="Arial" w:cs="Arial"/>
      <w:lang w:eastAsia="en-US"/>
    </w:rPr>
  </w:style>
  <w:style w:type="paragraph" w:customStyle="1" w:styleId="81630A441CD4428B99B4E0BE76BD6DA71">
    <w:name w:val="81630A441CD4428B99B4E0BE76BD6DA71"/>
    <w:rsid w:val="007A40B6"/>
    <w:rPr>
      <w:rFonts w:ascii="Arial" w:eastAsiaTheme="minorHAnsi" w:hAnsi="Arial" w:cs="Arial"/>
      <w:lang w:eastAsia="en-US"/>
    </w:rPr>
  </w:style>
  <w:style w:type="paragraph" w:customStyle="1" w:styleId="BEA5E5F5665A4C38B8E4C74E873D14261">
    <w:name w:val="BEA5E5F5665A4C38B8E4C74E873D14261"/>
    <w:rsid w:val="007A40B6"/>
    <w:rPr>
      <w:rFonts w:ascii="Arial" w:eastAsiaTheme="minorHAnsi" w:hAnsi="Arial" w:cs="Arial"/>
      <w:lang w:eastAsia="en-US"/>
    </w:rPr>
  </w:style>
  <w:style w:type="paragraph" w:customStyle="1" w:styleId="8FFBC0285984472B939FF5E36BB31EED1">
    <w:name w:val="8FFBC0285984472B939FF5E36BB31EED1"/>
    <w:rsid w:val="007A40B6"/>
    <w:rPr>
      <w:rFonts w:ascii="Arial" w:eastAsiaTheme="minorHAnsi" w:hAnsi="Arial" w:cs="Arial"/>
      <w:lang w:eastAsia="en-US"/>
    </w:rPr>
  </w:style>
  <w:style w:type="paragraph" w:customStyle="1" w:styleId="CE9A3C7964764C12846EE57131FBECC81">
    <w:name w:val="CE9A3C7964764C12846EE57131FBECC81"/>
    <w:rsid w:val="007A40B6"/>
    <w:rPr>
      <w:rFonts w:ascii="Arial" w:eastAsiaTheme="minorHAnsi" w:hAnsi="Arial" w:cs="Arial"/>
      <w:lang w:eastAsia="en-US"/>
    </w:rPr>
  </w:style>
  <w:style w:type="paragraph" w:customStyle="1" w:styleId="651959739A104223AB574AD36AB5B7801">
    <w:name w:val="651959739A104223AB574AD36AB5B7801"/>
    <w:rsid w:val="007A40B6"/>
    <w:rPr>
      <w:rFonts w:ascii="Arial" w:eastAsiaTheme="minorHAnsi" w:hAnsi="Arial" w:cs="Arial"/>
      <w:lang w:eastAsia="en-US"/>
    </w:rPr>
  </w:style>
  <w:style w:type="paragraph" w:customStyle="1" w:styleId="4992187EA81241F0B0CC50813111F7AA1">
    <w:name w:val="4992187EA81241F0B0CC50813111F7AA1"/>
    <w:rsid w:val="007A40B6"/>
    <w:rPr>
      <w:rFonts w:ascii="Arial" w:eastAsiaTheme="minorHAnsi" w:hAnsi="Arial" w:cs="Arial"/>
      <w:lang w:eastAsia="en-US"/>
    </w:rPr>
  </w:style>
  <w:style w:type="paragraph" w:customStyle="1" w:styleId="42CDE5634E9C404A8C74BAEAE3A67E731">
    <w:name w:val="42CDE5634E9C404A8C74BAEAE3A67E731"/>
    <w:rsid w:val="007A40B6"/>
    <w:rPr>
      <w:rFonts w:ascii="Arial" w:eastAsiaTheme="minorHAnsi" w:hAnsi="Arial" w:cs="Arial"/>
      <w:lang w:eastAsia="en-US"/>
    </w:rPr>
  </w:style>
  <w:style w:type="paragraph" w:customStyle="1" w:styleId="CB007703DC7C4786B7DF89A72DD0654B1">
    <w:name w:val="CB007703DC7C4786B7DF89A72DD0654B1"/>
    <w:rsid w:val="007A40B6"/>
    <w:rPr>
      <w:rFonts w:ascii="Arial" w:eastAsiaTheme="minorHAnsi" w:hAnsi="Arial" w:cs="Arial"/>
      <w:lang w:eastAsia="en-US"/>
    </w:rPr>
  </w:style>
  <w:style w:type="paragraph" w:customStyle="1" w:styleId="48E51D312D474F40B664A192CA84A3171">
    <w:name w:val="48E51D312D474F40B664A192CA84A3171"/>
    <w:rsid w:val="007A40B6"/>
    <w:rPr>
      <w:rFonts w:ascii="Arial" w:eastAsiaTheme="minorHAnsi" w:hAnsi="Arial" w:cs="Arial"/>
      <w:lang w:eastAsia="en-US"/>
    </w:rPr>
  </w:style>
  <w:style w:type="paragraph" w:customStyle="1" w:styleId="67AB6C815FA94C1796A51231D3D082F71">
    <w:name w:val="67AB6C815FA94C1796A51231D3D082F71"/>
    <w:rsid w:val="007A40B6"/>
    <w:rPr>
      <w:rFonts w:ascii="Arial" w:eastAsiaTheme="minorHAnsi" w:hAnsi="Arial" w:cs="Arial"/>
      <w:lang w:eastAsia="en-US"/>
    </w:rPr>
  </w:style>
  <w:style w:type="paragraph" w:customStyle="1" w:styleId="BA2FD9B4ED1E4DE19CB7F6F47017ABE21">
    <w:name w:val="BA2FD9B4ED1E4DE19CB7F6F47017ABE21"/>
    <w:rsid w:val="007A40B6"/>
    <w:rPr>
      <w:rFonts w:ascii="Arial" w:eastAsiaTheme="minorHAnsi" w:hAnsi="Arial" w:cs="Arial"/>
      <w:lang w:eastAsia="en-US"/>
    </w:rPr>
  </w:style>
  <w:style w:type="paragraph" w:customStyle="1" w:styleId="87B192CD0CC944EF91D9EB07D486B9081">
    <w:name w:val="87B192CD0CC944EF91D9EB07D486B9081"/>
    <w:rsid w:val="007A40B6"/>
    <w:rPr>
      <w:rFonts w:ascii="Arial" w:eastAsiaTheme="minorHAnsi" w:hAnsi="Arial" w:cs="Arial"/>
      <w:lang w:eastAsia="en-US"/>
    </w:rPr>
  </w:style>
  <w:style w:type="paragraph" w:customStyle="1" w:styleId="BB17E9D773D047E6ADABD421BD00F54A1">
    <w:name w:val="BB17E9D773D047E6ADABD421BD00F54A1"/>
    <w:rsid w:val="007A40B6"/>
    <w:rPr>
      <w:rFonts w:ascii="Arial" w:eastAsiaTheme="minorHAnsi" w:hAnsi="Arial" w:cs="Arial"/>
      <w:lang w:eastAsia="en-US"/>
    </w:rPr>
  </w:style>
  <w:style w:type="paragraph" w:customStyle="1" w:styleId="FE42233CD65944719C1507CF3102643E1">
    <w:name w:val="FE42233CD65944719C1507CF3102643E1"/>
    <w:rsid w:val="007A40B6"/>
    <w:rPr>
      <w:rFonts w:ascii="Arial" w:eastAsiaTheme="minorHAnsi" w:hAnsi="Arial" w:cs="Arial"/>
      <w:lang w:eastAsia="en-US"/>
    </w:rPr>
  </w:style>
  <w:style w:type="paragraph" w:customStyle="1" w:styleId="6B7D71B683B24FB0A9EF325AC572F3661">
    <w:name w:val="6B7D71B683B24FB0A9EF325AC572F3661"/>
    <w:rsid w:val="007A40B6"/>
    <w:rPr>
      <w:rFonts w:ascii="Arial" w:eastAsiaTheme="minorHAnsi" w:hAnsi="Arial" w:cs="Arial"/>
      <w:lang w:eastAsia="en-US"/>
    </w:rPr>
  </w:style>
  <w:style w:type="paragraph" w:customStyle="1" w:styleId="08B74223E525438EAEF3A6BDB956F90D2">
    <w:name w:val="08B74223E525438EAEF3A6BDB956F90D2"/>
    <w:rsid w:val="007A40B6"/>
    <w:rPr>
      <w:rFonts w:ascii="Arial" w:eastAsiaTheme="minorHAnsi" w:hAnsi="Arial" w:cs="Arial"/>
      <w:lang w:eastAsia="en-US"/>
    </w:rPr>
  </w:style>
  <w:style w:type="paragraph" w:customStyle="1" w:styleId="15DFA09DACB644499428DA7883380A112">
    <w:name w:val="15DFA09DACB644499428DA7883380A112"/>
    <w:rsid w:val="007A40B6"/>
    <w:rPr>
      <w:rFonts w:ascii="Arial" w:eastAsiaTheme="minorHAnsi" w:hAnsi="Arial" w:cs="Arial"/>
      <w:lang w:eastAsia="en-US"/>
    </w:rPr>
  </w:style>
  <w:style w:type="paragraph" w:customStyle="1" w:styleId="9D8F8067F2A0448281B4C4A1EF226ACD2">
    <w:name w:val="9D8F8067F2A0448281B4C4A1EF226ACD2"/>
    <w:rsid w:val="007A40B6"/>
    <w:rPr>
      <w:rFonts w:ascii="Arial" w:eastAsiaTheme="minorHAnsi" w:hAnsi="Arial" w:cs="Arial"/>
      <w:lang w:eastAsia="en-US"/>
    </w:rPr>
  </w:style>
  <w:style w:type="paragraph" w:customStyle="1" w:styleId="8FE0D86C1D04404FA9134A77EBCB39272">
    <w:name w:val="8FE0D86C1D04404FA9134A77EBCB39272"/>
    <w:rsid w:val="007A40B6"/>
    <w:rPr>
      <w:rFonts w:ascii="Arial" w:eastAsiaTheme="minorHAnsi" w:hAnsi="Arial" w:cs="Arial"/>
      <w:lang w:eastAsia="en-US"/>
    </w:rPr>
  </w:style>
  <w:style w:type="paragraph" w:customStyle="1" w:styleId="CF10B80A999B4F4DB16A90CB8D61632F2">
    <w:name w:val="CF10B80A999B4F4DB16A90CB8D61632F2"/>
    <w:rsid w:val="007A40B6"/>
    <w:rPr>
      <w:rFonts w:ascii="Arial" w:eastAsiaTheme="minorHAnsi" w:hAnsi="Arial" w:cs="Arial"/>
      <w:lang w:eastAsia="en-US"/>
    </w:rPr>
  </w:style>
  <w:style w:type="paragraph" w:customStyle="1" w:styleId="0946EBA1B14140D2A387574EC409F9132">
    <w:name w:val="0946EBA1B14140D2A387574EC409F9132"/>
    <w:rsid w:val="007A40B6"/>
    <w:rPr>
      <w:rFonts w:ascii="Arial" w:eastAsiaTheme="minorHAnsi" w:hAnsi="Arial" w:cs="Arial"/>
      <w:lang w:eastAsia="en-US"/>
    </w:rPr>
  </w:style>
  <w:style w:type="paragraph" w:customStyle="1" w:styleId="81630A441CD4428B99B4E0BE76BD6DA72">
    <w:name w:val="81630A441CD4428B99B4E0BE76BD6DA72"/>
    <w:rsid w:val="007A40B6"/>
    <w:rPr>
      <w:rFonts w:ascii="Arial" w:eastAsiaTheme="minorHAnsi" w:hAnsi="Arial" w:cs="Arial"/>
      <w:lang w:eastAsia="en-US"/>
    </w:rPr>
  </w:style>
  <w:style w:type="paragraph" w:customStyle="1" w:styleId="BEA5E5F5665A4C38B8E4C74E873D14262">
    <w:name w:val="BEA5E5F5665A4C38B8E4C74E873D14262"/>
    <w:rsid w:val="007A40B6"/>
    <w:rPr>
      <w:rFonts w:ascii="Arial" w:eastAsiaTheme="minorHAnsi" w:hAnsi="Arial" w:cs="Arial"/>
      <w:lang w:eastAsia="en-US"/>
    </w:rPr>
  </w:style>
  <w:style w:type="paragraph" w:customStyle="1" w:styleId="8FFBC0285984472B939FF5E36BB31EED2">
    <w:name w:val="8FFBC0285984472B939FF5E36BB31EED2"/>
    <w:rsid w:val="007A40B6"/>
    <w:rPr>
      <w:rFonts w:ascii="Arial" w:eastAsiaTheme="minorHAnsi" w:hAnsi="Arial" w:cs="Arial"/>
      <w:lang w:eastAsia="en-US"/>
    </w:rPr>
  </w:style>
  <w:style w:type="paragraph" w:customStyle="1" w:styleId="CE9A3C7964764C12846EE57131FBECC82">
    <w:name w:val="CE9A3C7964764C12846EE57131FBECC82"/>
    <w:rsid w:val="007A40B6"/>
    <w:rPr>
      <w:rFonts w:ascii="Arial" w:eastAsiaTheme="minorHAnsi" w:hAnsi="Arial" w:cs="Arial"/>
      <w:lang w:eastAsia="en-US"/>
    </w:rPr>
  </w:style>
  <w:style w:type="paragraph" w:customStyle="1" w:styleId="651959739A104223AB574AD36AB5B7802">
    <w:name w:val="651959739A104223AB574AD36AB5B7802"/>
    <w:rsid w:val="007A40B6"/>
    <w:rPr>
      <w:rFonts w:ascii="Arial" w:eastAsiaTheme="minorHAnsi" w:hAnsi="Arial" w:cs="Arial"/>
      <w:lang w:eastAsia="en-US"/>
    </w:rPr>
  </w:style>
  <w:style w:type="paragraph" w:customStyle="1" w:styleId="4992187EA81241F0B0CC50813111F7AA2">
    <w:name w:val="4992187EA81241F0B0CC50813111F7AA2"/>
    <w:rsid w:val="007A40B6"/>
    <w:rPr>
      <w:rFonts w:ascii="Arial" w:eastAsiaTheme="minorHAnsi" w:hAnsi="Arial" w:cs="Arial"/>
      <w:lang w:eastAsia="en-US"/>
    </w:rPr>
  </w:style>
  <w:style w:type="paragraph" w:customStyle="1" w:styleId="42CDE5634E9C404A8C74BAEAE3A67E732">
    <w:name w:val="42CDE5634E9C404A8C74BAEAE3A67E732"/>
    <w:rsid w:val="007A40B6"/>
    <w:rPr>
      <w:rFonts w:ascii="Arial" w:eastAsiaTheme="minorHAnsi" w:hAnsi="Arial" w:cs="Arial"/>
      <w:lang w:eastAsia="en-US"/>
    </w:rPr>
  </w:style>
  <w:style w:type="paragraph" w:customStyle="1" w:styleId="CB007703DC7C4786B7DF89A72DD0654B2">
    <w:name w:val="CB007703DC7C4786B7DF89A72DD0654B2"/>
    <w:rsid w:val="007A40B6"/>
    <w:rPr>
      <w:rFonts w:ascii="Arial" w:eastAsiaTheme="minorHAnsi" w:hAnsi="Arial" w:cs="Arial"/>
      <w:lang w:eastAsia="en-US"/>
    </w:rPr>
  </w:style>
  <w:style w:type="paragraph" w:customStyle="1" w:styleId="48E51D312D474F40B664A192CA84A3172">
    <w:name w:val="48E51D312D474F40B664A192CA84A3172"/>
    <w:rsid w:val="007A40B6"/>
    <w:rPr>
      <w:rFonts w:ascii="Arial" w:eastAsiaTheme="minorHAnsi" w:hAnsi="Arial" w:cs="Arial"/>
      <w:lang w:eastAsia="en-US"/>
    </w:rPr>
  </w:style>
  <w:style w:type="paragraph" w:customStyle="1" w:styleId="67AB6C815FA94C1796A51231D3D082F72">
    <w:name w:val="67AB6C815FA94C1796A51231D3D082F72"/>
    <w:rsid w:val="007A40B6"/>
    <w:rPr>
      <w:rFonts w:ascii="Arial" w:eastAsiaTheme="minorHAnsi" w:hAnsi="Arial" w:cs="Arial"/>
      <w:lang w:eastAsia="en-US"/>
    </w:rPr>
  </w:style>
  <w:style w:type="paragraph" w:customStyle="1" w:styleId="BA2FD9B4ED1E4DE19CB7F6F47017ABE22">
    <w:name w:val="BA2FD9B4ED1E4DE19CB7F6F47017ABE22"/>
    <w:rsid w:val="007A40B6"/>
    <w:rPr>
      <w:rFonts w:ascii="Arial" w:eastAsiaTheme="minorHAnsi" w:hAnsi="Arial" w:cs="Arial"/>
      <w:lang w:eastAsia="en-US"/>
    </w:rPr>
  </w:style>
  <w:style w:type="paragraph" w:customStyle="1" w:styleId="87B192CD0CC944EF91D9EB07D486B9082">
    <w:name w:val="87B192CD0CC944EF91D9EB07D486B9082"/>
    <w:rsid w:val="007A40B6"/>
    <w:rPr>
      <w:rFonts w:ascii="Arial" w:eastAsiaTheme="minorHAnsi" w:hAnsi="Arial" w:cs="Arial"/>
      <w:lang w:eastAsia="en-US"/>
    </w:rPr>
  </w:style>
  <w:style w:type="paragraph" w:customStyle="1" w:styleId="BB17E9D773D047E6ADABD421BD00F54A2">
    <w:name w:val="BB17E9D773D047E6ADABD421BD00F54A2"/>
    <w:rsid w:val="007A40B6"/>
    <w:rPr>
      <w:rFonts w:ascii="Arial" w:eastAsiaTheme="minorHAnsi" w:hAnsi="Arial" w:cs="Arial"/>
      <w:lang w:eastAsia="en-US"/>
    </w:rPr>
  </w:style>
  <w:style w:type="paragraph" w:customStyle="1" w:styleId="FE42233CD65944719C1507CF3102643E2">
    <w:name w:val="FE42233CD65944719C1507CF3102643E2"/>
    <w:rsid w:val="007A40B6"/>
    <w:rPr>
      <w:rFonts w:ascii="Arial" w:eastAsiaTheme="minorHAnsi" w:hAnsi="Arial" w:cs="Arial"/>
      <w:lang w:eastAsia="en-US"/>
    </w:rPr>
  </w:style>
  <w:style w:type="paragraph" w:customStyle="1" w:styleId="6B7D71B683B24FB0A9EF325AC572F3662">
    <w:name w:val="6B7D71B683B24FB0A9EF325AC572F3662"/>
    <w:rsid w:val="007A40B6"/>
    <w:rPr>
      <w:rFonts w:ascii="Arial" w:eastAsiaTheme="minorHAnsi" w:hAnsi="Arial" w:cs="Arial"/>
      <w:lang w:eastAsia="en-US"/>
    </w:rPr>
  </w:style>
  <w:style w:type="paragraph" w:customStyle="1" w:styleId="EB47DC6482834233B338F601E7C71402">
    <w:name w:val="EB47DC6482834233B338F601E7C71402"/>
    <w:rsid w:val="00C92498"/>
  </w:style>
  <w:style w:type="paragraph" w:customStyle="1" w:styleId="0711C1AF2C9D48CBA7CEC383EDD1FFB4">
    <w:name w:val="0711C1AF2C9D48CBA7CEC383EDD1FFB4"/>
    <w:rsid w:val="00C92498"/>
  </w:style>
  <w:style w:type="paragraph" w:customStyle="1" w:styleId="5F807C1AD02C4858925A6EC14614FFE1">
    <w:name w:val="5F807C1AD02C4858925A6EC14614FFE1"/>
    <w:rsid w:val="00C92498"/>
  </w:style>
  <w:style w:type="paragraph" w:customStyle="1" w:styleId="08B74223E525438EAEF3A6BDB956F90D3">
    <w:name w:val="08B74223E525438EAEF3A6BDB956F90D3"/>
    <w:rsid w:val="00C92498"/>
    <w:rPr>
      <w:rFonts w:ascii="Arial" w:eastAsiaTheme="minorHAnsi" w:hAnsi="Arial" w:cs="Arial"/>
      <w:lang w:eastAsia="en-US"/>
    </w:rPr>
  </w:style>
  <w:style w:type="paragraph" w:customStyle="1" w:styleId="15DFA09DACB644499428DA7883380A113">
    <w:name w:val="15DFA09DACB644499428DA7883380A113"/>
    <w:rsid w:val="00C92498"/>
    <w:rPr>
      <w:rFonts w:ascii="Arial" w:eastAsiaTheme="minorHAnsi" w:hAnsi="Arial" w:cs="Arial"/>
      <w:lang w:eastAsia="en-US"/>
    </w:rPr>
  </w:style>
  <w:style w:type="paragraph" w:customStyle="1" w:styleId="9D8F8067F2A0448281B4C4A1EF226ACD3">
    <w:name w:val="9D8F8067F2A0448281B4C4A1EF226ACD3"/>
    <w:rsid w:val="00C92498"/>
    <w:rPr>
      <w:rFonts w:ascii="Arial" w:eastAsiaTheme="minorHAnsi" w:hAnsi="Arial" w:cs="Arial"/>
      <w:lang w:eastAsia="en-US"/>
    </w:rPr>
  </w:style>
  <w:style w:type="paragraph" w:customStyle="1" w:styleId="8FE0D86C1D04404FA9134A77EBCB39273">
    <w:name w:val="8FE0D86C1D04404FA9134A77EBCB39273"/>
    <w:rsid w:val="00C92498"/>
    <w:rPr>
      <w:rFonts w:ascii="Arial" w:eastAsiaTheme="minorHAnsi" w:hAnsi="Arial" w:cs="Arial"/>
      <w:lang w:eastAsia="en-US"/>
    </w:rPr>
  </w:style>
  <w:style w:type="paragraph" w:customStyle="1" w:styleId="CF10B80A999B4F4DB16A90CB8D61632F3">
    <w:name w:val="CF10B80A999B4F4DB16A90CB8D61632F3"/>
    <w:rsid w:val="00C92498"/>
    <w:rPr>
      <w:rFonts w:ascii="Arial" w:eastAsiaTheme="minorHAnsi" w:hAnsi="Arial" w:cs="Arial"/>
      <w:lang w:eastAsia="en-US"/>
    </w:rPr>
  </w:style>
  <w:style w:type="paragraph" w:customStyle="1" w:styleId="0946EBA1B14140D2A387574EC409F9133">
    <w:name w:val="0946EBA1B14140D2A387574EC409F9133"/>
    <w:rsid w:val="00C92498"/>
    <w:rPr>
      <w:rFonts w:ascii="Arial" w:eastAsiaTheme="minorHAnsi" w:hAnsi="Arial" w:cs="Arial"/>
      <w:lang w:eastAsia="en-US"/>
    </w:rPr>
  </w:style>
  <w:style w:type="paragraph" w:customStyle="1" w:styleId="81630A441CD4428B99B4E0BE76BD6DA73">
    <w:name w:val="81630A441CD4428B99B4E0BE76BD6DA73"/>
    <w:rsid w:val="00C92498"/>
    <w:rPr>
      <w:rFonts w:ascii="Arial" w:eastAsiaTheme="minorHAnsi" w:hAnsi="Arial" w:cs="Arial"/>
      <w:lang w:eastAsia="en-US"/>
    </w:rPr>
  </w:style>
  <w:style w:type="paragraph" w:customStyle="1" w:styleId="BEA5E5F5665A4C38B8E4C74E873D14263">
    <w:name w:val="BEA5E5F5665A4C38B8E4C74E873D14263"/>
    <w:rsid w:val="00C92498"/>
    <w:rPr>
      <w:rFonts w:ascii="Arial" w:eastAsiaTheme="minorHAnsi" w:hAnsi="Arial" w:cs="Arial"/>
      <w:lang w:eastAsia="en-US"/>
    </w:rPr>
  </w:style>
  <w:style w:type="paragraph" w:customStyle="1" w:styleId="8FFBC0285984472B939FF5E36BB31EED3">
    <w:name w:val="8FFBC0285984472B939FF5E36BB31EED3"/>
    <w:rsid w:val="00C92498"/>
    <w:rPr>
      <w:rFonts w:ascii="Arial" w:eastAsiaTheme="minorHAnsi" w:hAnsi="Arial" w:cs="Arial"/>
      <w:lang w:eastAsia="en-US"/>
    </w:rPr>
  </w:style>
  <w:style w:type="paragraph" w:customStyle="1" w:styleId="CE9A3C7964764C12846EE57131FBECC83">
    <w:name w:val="CE9A3C7964764C12846EE57131FBECC83"/>
    <w:rsid w:val="00C92498"/>
    <w:rPr>
      <w:rFonts w:ascii="Arial" w:eastAsiaTheme="minorHAnsi" w:hAnsi="Arial" w:cs="Arial"/>
      <w:lang w:eastAsia="en-US"/>
    </w:rPr>
  </w:style>
  <w:style w:type="paragraph" w:customStyle="1" w:styleId="651959739A104223AB574AD36AB5B7803">
    <w:name w:val="651959739A104223AB574AD36AB5B7803"/>
    <w:rsid w:val="00C92498"/>
    <w:rPr>
      <w:rFonts w:ascii="Arial" w:eastAsiaTheme="minorHAnsi" w:hAnsi="Arial" w:cs="Arial"/>
      <w:lang w:eastAsia="en-US"/>
    </w:rPr>
  </w:style>
  <w:style w:type="paragraph" w:customStyle="1" w:styleId="4992187EA81241F0B0CC50813111F7AA3">
    <w:name w:val="4992187EA81241F0B0CC50813111F7AA3"/>
    <w:rsid w:val="00C92498"/>
    <w:rPr>
      <w:rFonts w:ascii="Arial" w:eastAsiaTheme="minorHAnsi" w:hAnsi="Arial" w:cs="Arial"/>
      <w:lang w:eastAsia="en-US"/>
    </w:rPr>
  </w:style>
  <w:style w:type="paragraph" w:customStyle="1" w:styleId="42CDE5634E9C404A8C74BAEAE3A67E733">
    <w:name w:val="42CDE5634E9C404A8C74BAEAE3A67E733"/>
    <w:rsid w:val="00C92498"/>
    <w:rPr>
      <w:rFonts w:ascii="Arial" w:eastAsiaTheme="minorHAnsi" w:hAnsi="Arial" w:cs="Arial"/>
      <w:lang w:eastAsia="en-US"/>
    </w:rPr>
  </w:style>
  <w:style w:type="paragraph" w:customStyle="1" w:styleId="CB007703DC7C4786B7DF89A72DD0654B3">
    <w:name w:val="CB007703DC7C4786B7DF89A72DD0654B3"/>
    <w:rsid w:val="00C92498"/>
    <w:rPr>
      <w:rFonts w:ascii="Arial" w:eastAsiaTheme="minorHAnsi" w:hAnsi="Arial" w:cs="Arial"/>
      <w:lang w:eastAsia="en-US"/>
    </w:rPr>
  </w:style>
  <w:style w:type="paragraph" w:customStyle="1" w:styleId="48E51D312D474F40B664A192CA84A3173">
    <w:name w:val="48E51D312D474F40B664A192CA84A3173"/>
    <w:rsid w:val="00C92498"/>
    <w:rPr>
      <w:rFonts w:ascii="Arial" w:eastAsiaTheme="minorHAnsi" w:hAnsi="Arial" w:cs="Arial"/>
      <w:lang w:eastAsia="en-US"/>
    </w:rPr>
  </w:style>
  <w:style w:type="paragraph" w:customStyle="1" w:styleId="67AB6C815FA94C1796A51231D3D082F73">
    <w:name w:val="67AB6C815FA94C1796A51231D3D082F73"/>
    <w:rsid w:val="00C92498"/>
    <w:rPr>
      <w:rFonts w:ascii="Arial" w:eastAsiaTheme="minorHAnsi" w:hAnsi="Arial" w:cs="Arial"/>
      <w:lang w:eastAsia="en-US"/>
    </w:rPr>
  </w:style>
  <w:style w:type="paragraph" w:customStyle="1" w:styleId="BA2FD9B4ED1E4DE19CB7F6F47017ABE23">
    <w:name w:val="BA2FD9B4ED1E4DE19CB7F6F47017ABE23"/>
    <w:rsid w:val="00C92498"/>
    <w:rPr>
      <w:rFonts w:ascii="Arial" w:eastAsiaTheme="minorHAnsi" w:hAnsi="Arial" w:cs="Arial"/>
      <w:lang w:eastAsia="en-US"/>
    </w:rPr>
  </w:style>
  <w:style w:type="paragraph" w:customStyle="1" w:styleId="87B192CD0CC944EF91D9EB07D486B9083">
    <w:name w:val="87B192CD0CC944EF91D9EB07D486B9083"/>
    <w:rsid w:val="00C92498"/>
    <w:rPr>
      <w:rFonts w:ascii="Arial" w:eastAsiaTheme="minorHAnsi" w:hAnsi="Arial" w:cs="Arial"/>
      <w:lang w:eastAsia="en-US"/>
    </w:rPr>
  </w:style>
  <w:style w:type="paragraph" w:customStyle="1" w:styleId="BB17E9D773D047E6ADABD421BD00F54A3">
    <w:name w:val="BB17E9D773D047E6ADABD421BD00F54A3"/>
    <w:rsid w:val="00C92498"/>
    <w:rPr>
      <w:rFonts w:ascii="Arial" w:eastAsiaTheme="minorHAnsi" w:hAnsi="Arial" w:cs="Arial"/>
      <w:lang w:eastAsia="en-US"/>
    </w:rPr>
  </w:style>
  <w:style w:type="paragraph" w:customStyle="1" w:styleId="FE42233CD65944719C1507CF3102643E3">
    <w:name w:val="FE42233CD65944719C1507CF3102643E3"/>
    <w:rsid w:val="00C92498"/>
    <w:rPr>
      <w:rFonts w:ascii="Arial" w:eastAsiaTheme="minorHAnsi" w:hAnsi="Arial" w:cs="Arial"/>
      <w:lang w:eastAsia="en-US"/>
    </w:rPr>
  </w:style>
  <w:style w:type="paragraph" w:customStyle="1" w:styleId="6B7D71B683B24FB0A9EF325AC572F3663">
    <w:name w:val="6B7D71B683B24FB0A9EF325AC572F3663"/>
    <w:rsid w:val="00C92498"/>
    <w:rPr>
      <w:rFonts w:ascii="Arial" w:eastAsiaTheme="minorHAnsi" w:hAnsi="Arial" w:cs="Arial"/>
      <w:lang w:eastAsia="en-US"/>
    </w:rPr>
  </w:style>
  <w:style w:type="paragraph" w:customStyle="1" w:styleId="D779D5E8D7B147819E18B4474A14DEF1">
    <w:name w:val="D779D5E8D7B147819E18B4474A14DEF1"/>
    <w:rsid w:val="00C92498"/>
  </w:style>
  <w:style w:type="paragraph" w:customStyle="1" w:styleId="8E1112288AD24CCAA7AE25AD2A3C3748">
    <w:name w:val="8E1112288AD24CCAA7AE25AD2A3C3748"/>
    <w:rsid w:val="00C92498"/>
  </w:style>
  <w:style w:type="paragraph" w:customStyle="1" w:styleId="4C78B5E213B74FE3AF31A8E780B5759F">
    <w:name w:val="4C78B5E213B74FE3AF31A8E780B5759F"/>
    <w:rsid w:val="00C92498"/>
  </w:style>
  <w:style w:type="paragraph" w:customStyle="1" w:styleId="913F9AD83F0F494C983D567B213F1B8D">
    <w:name w:val="913F9AD83F0F494C983D567B213F1B8D"/>
    <w:rsid w:val="00C92498"/>
  </w:style>
  <w:style w:type="paragraph" w:customStyle="1" w:styleId="8E1112288AD24CCAA7AE25AD2A3C37481">
    <w:name w:val="8E1112288AD24CCAA7AE25AD2A3C37481"/>
    <w:rsid w:val="00C92498"/>
    <w:rPr>
      <w:rFonts w:ascii="Arial" w:eastAsiaTheme="minorHAnsi" w:hAnsi="Arial" w:cs="Arial"/>
      <w:lang w:eastAsia="en-US"/>
    </w:rPr>
  </w:style>
  <w:style w:type="paragraph" w:customStyle="1" w:styleId="4C78B5E213B74FE3AF31A8E780B5759F1">
    <w:name w:val="4C78B5E213B74FE3AF31A8E780B5759F1"/>
    <w:rsid w:val="00C92498"/>
    <w:rPr>
      <w:rFonts w:ascii="Arial" w:eastAsiaTheme="minorHAnsi" w:hAnsi="Arial" w:cs="Arial"/>
      <w:lang w:eastAsia="en-US"/>
    </w:rPr>
  </w:style>
  <w:style w:type="paragraph" w:customStyle="1" w:styleId="913F9AD83F0F494C983D567B213F1B8D1">
    <w:name w:val="913F9AD83F0F494C983D567B213F1B8D1"/>
    <w:rsid w:val="00C92498"/>
    <w:rPr>
      <w:rFonts w:ascii="Arial" w:eastAsiaTheme="minorHAnsi" w:hAnsi="Arial" w:cs="Arial"/>
      <w:lang w:eastAsia="en-US"/>
    </w:rPr>
  </w:style>
  <w:style w:type="paragraph" w:customStyle="1" w:styleId="08B74223E525438EAEF3A6BDB956F90D4">
    <w:name w:val="08B74223E525438EAEF3A6BDB956F90D4"/>
    <w:rsid w:val="00C92498"/>
    <w:rPr>
      <w:rFonts w:ascii="Arial" w:eastAsiaTheme="minorHAnsi" w:hAnsi="Arial" w:cs="Arial"/>
      <w:lang w:eastAsia="en-US"/>
    </w:rPr>
  </w:style>
  <w:style w:type="paragraph" w:customStyle="1" w:styleId="15DFA09DACB644499428DA7883380A114">
    <w:name w:val="15DFA09DACB644499428DA7883380A114"/>
    <w:rsid w:val="00C92498"/>
    <w:rPr>
      <w:rFonts w:ascii="Arial" w:eastAsiaTheme="minorHAnsi" w:hAnsi="Arial" w:cs="Arial"/>
      <w:lang w:eastAsia="en-US"/>
    </w:rPr>
  </w:style>
  <w:style w:type="paragraph" w:customStyle="1" w:styleId="9D8F8067F2A0448281B4C4A1EF226ACD4">
    <w:name w:val="9D8F8067F2A0448281B4C4A1EF226ACD4"/>
    <w:rsid w:val="00C92498"/>
    <w:rPr>
      <w:rFonts w:ascii="Arial" w:eastAsiaTheme="minorHAnsi" w:hAnsi="Arial" w:cs="Arial"/>
      <w:lang w:eastAsia="en-US"/>
    </w:rPr>
  </w:style>
  <w:style w:type="paragraph" w:customStyle="1" w:styleId="8FE0D86C1D04404FA9134A77EBCB39274">
    <w:name w:val="8FE0D86C1D04404FA9134A77EBCB39274"/>
    <w:rsid w:val="00C92498"/>
    <w:rPr>
      <w:rFonts w:ascii="Arial" w:eastAsiaTheme="minorHAnsi" w:hAnsi="Arial" w:cs="Arial"/>
      <w:lang w:eastAsia="en-US"/>
    </w:rPr>
  </w:style>
  <w:style w:type="paragraph" w:customStyle="1" w:styleId="CF10B80A999B4F4DB16A90CB8D61632F4">
    <w:name w:val="CF10B80A999B4F4DB16A90CB8D61632F4"/>
    <w:rsid w:val="00C92498"/>
    <w:rPr>
      <w:rFonts w:ascii="Arial" w:eastAsiaTheme="minorHAnsi" w:hAnsi="Arial" w:cs="Arial"/>
      <w:lang w:eastAsia="en-US"/>
    </w:rPr>
  </w:style>
  <w:style w:type="paragraph" w:customStyle="1" w:styleId="0946EBA1B14140D2A387574EC409F9134">
    <w:name w:val="0946EBA1B14140D2A387574EC409F9134"/>
    <w:rsid w:val="00C92498"/>
    <w:rPr>
      <w:rFonts w:ascii="Arial" w:eastAsiaTheme="minorHAnsi" w:hAnsi="Arial" w:cs="Arial"/>
      <w:lang w:eastAsia="en-US"/>
    </w:rPr>
  </w:style>
  <w:style w:type="paragraph" w:customStyle="1" w:styleId="81630A441CD4428B99B4E0BE76BD6DA74">
    <w:name w:val="81630A441CD4428B99B4E0BE76BD6DA74"/>
    <w:rsid w:val="00C92498"/>
    <w:rPr>
      <w:rFonts w:ascii="Arial" w:eastAsiaTheme="minorHAnsi" w:hAnsi="Arial" w:cs="Arial"/>
      <w:lang w:eastAsia="en-US"/>
    </w:rPr>
  </w:style>
  <w:style w:type="paragraph" w:customStyle="1" w:styleId="BEA5E5F5665A4C38B8E4C74E873D14264">
    <w:name w:val="BEA5E5F5665A4C38B8E4C74E873D14264"/>
    <w:rsid w:val="00C92498"/>
    <w:rPr>
      <w:rFonts w:ascii="Arial" w:eastAsiaTheme="minorHAnsi" w:hAnsi="Arial" w:cs="Arial"/>
      <w:lang w:eastAsia="en-US"/>
    </w:rPr>
  </w:style>
  <w:style w:type="paragraph" w:customStyle="1" w:styleId="8FFBC0285984472B939FF5E36BB31EED4">
    <w:name w:val="8FFBC0285984472B939FF5E36BB31EED4"/>
    <w:rsid w:val="00C92498"/>
    <w:rPr>
      <w:rFonts w:ascii="Arial" w:eastAsiaTheme="minorHAnsi" w:hAnsi="Arial" w:cs="Arial"/>
      <w:lang w:eastAsia="en-US"/>
    </w:rPr>
  </w:style>
  <w:style w:type="paragraph" w:customStyle="1" w:styleId="CE9A3C7964764C12846EE57131FBECC84">
    <w:name w:val="CE9A3C7964764C12846EE57131FBECC84"/>
    <w:rsid w:val="00C92498"/>
    <w:rPr>
      <w:rFonts w:ascii="Arial" w:eastAsiaTheme="minorHAnsi" w:hAnsi="Arial" w:cs="Arial"/>
      <w:lang w:eastAsia="en-US"/>
    </w:rPr>
  </w:style>
  <w:style w:type="paragraph" w:customStyle="1" w:styleId="651959739A104223AB574AD36AB5B7804">
    <w:name w:val="651959739A104223AB574AD36AB5B7804"/>
    <w:rsid w:val="00C92498"/>
    <w:rPr>
      <w:rFonts w:ascii="Arial" w:eastAsiaTheme="minorHAnsi" w:hAnsi="Arial" w:cs="Arial"/>
      <w:lang w:eastAsia="en-US"/>
    </w:rPr>
  </w:style>
  <w:style w:type="paragraph" w:customStyle="1" w:styleId="4992187EA81241F0B0CC50813111F7AA4">
    <w:name w:val="4992187EA81241F0B0CC50813111F7AA4"/>
    <w:rsid w:val="00C92498"/>
    <w:rPr>
      <w:rFonts w:ascii="Arial" w:eastAsiaTheme="minorHAnsi" w:hAnsi="Arial" w:cs="Arial"/>
      <w:lang w:eastAsia="en-US"/>
    </w:rPr>
  </w:style>
  <w:style w:type="paragraph" w:customStyle="1" w:styleId="42CDE5634E9C404A8C74BAEAE3A67E734">
    <w:name w:val="42CDE5634E9C404A8C74BAEAE3A67E734"/>
    <w:rsid w:val="00C92498"/>
    <w:rPr>
      <w:rFonts w:ascii="Arial" w:eastAsiaTheme="minorHAnsi" w:hAnsi="Arial" w:cs="Arial"/>
      <w:lang w:eastAsia="en-US"/>
    </w:rPr>
  </w:style>
  <w:style w:type="paragraph" w:customStyle="1" w:styleId="CB007703DC7C4786B7DF89A72DD0654B4">
    <w:name w:val="CB007703DC7C4786B7DF89A72DD0654B4"/>
    <w:rsid w:val="00C92498"/>
    <w:rPr>
      <w:rFonts w:ascii="Arial" w:eastAsiaTheme="minorHAnsi" w:hAnsi="Arial" w:cs="Arial"/>
      <w:lang w:eastAsia="en-US"/>
    </w:rPr>
  </w:style>
  <w:style w:type="paragraph" w:customStyle="1" w:styleId="48E51D312D474F40B664A192CA84A3174">
    <w:name w:val="48E51D312D474F40B664A192CA84A3174"/>
    <w:rsid w:val="00C92498"/>
    <w:rPr>
      <w:rFonts w:ascii="Arial" w:eastAsiaTheme="minorHAnsi" w:hAnsi="Arial" w:cs="Arial"/>
      <w:lang w:eastAsia="en-US"/>
    </w:rPr>
  </w:style>
  <w:style w:type="paragraph" w:customStyle="1" w:styleId="67AB6C815FA94C1796A51231D3D082F74">
    <w:name w:val="67AB6C815FA94C1796A51231D3D082F74"/>
    <w:rsid w:val="00C92498"/>
    <w:rPr>
      <w:rFonts w:ascii="Arial" w:eastAsiaTheme="minorHAnsi" w:hAnsi="Arial" w:cs="Arial"/>
      <w:lang w:eastAsia="en-US"/>
    </w:rPr>
  </w:style>
  <w:style w:type="paragraph" w:customStyle="1" w:styleId="BA2FD9B4ED1E4DE19CB7F6F47017ABE24">
    <w:name w:val="BA2FD9B4ED1E4DE19CB7F6F47017ABE24"/>
    <w:rsid w:val="00C92498"/>
    <w:rPr>
      <w:rFonts w:ascii="Arial" w:eastAsiaTheme="minorHAnsi" w:hAnsi="Arial" w:cs="Arial"/>
      <w:lang w:eastAsia="en-US"/>
    </w:rPr>
  </w:style>
  <w:style w:type="paragraph" w:customStyle="1" w:styleId="87B192CD0CC944EF91D9EB07D486B9084">
    <w:name w:val="87B192CD0CC944EF91D9EB07D486B9084"/>
    <w:rsid w:val="00C92498"/>
    <w:rPr>
      <w:rFonts w:ascii="Arial" w:eastAsiaTheme="minorHAnsi" w:hAnsi="Arial" w:cs="Arial"/>
      <w:lang w:eastAsia="en-US"/>
    </w:rPr>
  </w:style>
  <w:style w:type="paragraph" w:customStyle="1" w:styleId="BB17E9D773D047E6ADABD421BD00F54A4">
    <w:name w:val="BB17E9D773D047E6ADABD421BD00F54A4"/>
    <w:rsid w:val="00C92498"/>
    <w:rPr>
      <w:rFonts w:ascii="Arial" w:eastAsiaTheme="minorHAnsi" w:hAnsi="Arial" w:cs="Arial"/>
      <w:lang w:eastAsia="en-US"/>
    </w:rPr>
  </w:style>
  <w:style w:type="paragraph" w:customStyle="1" w:styleId="FE42233CD65944719C1507CF3102643E4">
    <w:name w:val="FE42233CD65944719C1507CF3102643E4"/>
    <w:rsid w:val="00C92498"/>
    <w:rPr>
      <w:rFonts w:ascii="Arial" w:eastAsiaTheme="minorHAnsi" w:hAnsi="Arial" w:cs="Arial"/>
      <w:lang w:eastAsia="en-US"/>
    </w:rPr>
  </w:style>
  <w:style w:type="paragraph" w:customStyle="1" w:styleId="6B7D71B683B24FB0A9EF325AC572F3664">
    <w:name w:val="6B7D71B683B24FB0A9EF325AC572F3664"/>
    <w:rsid w:val="00C92498"/>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957AE0E1.dotm</Template>
  <TotalTime>0</TotalTime>
  <Pages>1</Pages>
  <Words>204</Words>
  <Characters>1291</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AGVS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 Mäder</dc:creator>
  <cp:lastModifiedBy>Janic Mäder</cp:lastModifiedBy>
  <cp:revision>3</cp:revision>
  <cp:lastPrinted>2017-07-01T11:02:00Z</cp:lastPrinted>
  <dcterms:created xsi:type="dcterms:W3CDTF">2017-08-24T07:56:00Z</dcterms:created>
  <dcterms:modified xsi:type="dcterms:W3CDTF">2017-08-24T07:56:00Z</dcterms:modified>
</cp:coreProperties>
</file>