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C378B" w14:textId="77777777" w:rsidR="00173033" w:rsidRPr="00F74E27" w:rsidRDefault="00344164" w:rsidP="00344164">
      <w:pPr>
        <w:spacing w:line="240" w:lineRule="auto"/>
        <w:rPr>
          <w:b/>
        </w:rPr>
      </w:pPr>
      <w:bookmarkStart w:id="0" w:name="BkmStart"/>
      <w:bookmarkEnd w:id="0"/>
      <w:r w:rsidRPr="00F74E27">
        <w:rPr>
          <w:b/>
        </w:rPr>
        <w:t>MEDIENINFORMATION</w:t>
      </w:r>
      <w:r w:rsidR="00403434">
        <w:rPr>
          <w:b/>
        </w:rPr>
        <w:t xml:space="preserve"> </w:t>
      </w:r>
    </w:p>
    <w:p w14:paraId="5D3BA54A" w14:textId="77777777" w:rsidR="00344164" w:rsidRDefault="00344164" w:rsidP="00344164">
      <w:pPr>
        <w:spacing w:line="240" w:lineRule="auto"/>
      </w:pPr>
    </w:p>
    <w:p w14:paraId="5440E0E6" w14:textId="77777777" w:rsidR="00442CB5" w:rsidRDefault="00442CB5" w:rsidP="00344164">
      <w:pPr>
        <w:spacing w:line="240" w:lineRule="auto"/>
      </w:pPr>
    </w:p>
    <w:p w14:paraId="5800A94D" w14:textId="77777777" w:rsidR="00442CB5" w:rsidRDefault="007D4544" w:rsidP="00442CB5">
      <w:pPr>
        <w:spacing w:line="240" w:lineRule="auto"/>
        <w:rPr>
          <w:b/>
        </w:rPr>
      </w:pPr>
      <w:r>
        <w:rPr>
          <w:b/>
        </w:rPr>
        <w:t>Eurocup</w:t>
      </w:r>
    </w:p>
    <w:p w14:paraId="2C6BCF55" w14:textId="77777777" w:rsidR="00442CB5" w:rsidRDefault="00442CB5" w:rsidP="00442CB5">
      <w:pPr>
        <w:spacing w:line="240" w:lineRule="auto"/>
        <w:rPr>
          <w:b/>
        </w:rPr>
      </w:pPr>
    </w:p>
    <w:p w14:paraId="3EFDB9FC" w14:textId="77777777" w:rsidR="00344164" w:rsidRPr="00344164" w:rsidRDefault="007D4544" w:rsidP="00442CB5">
      <w:pPr>
        <w:spacing w:line="240" w:lineRule="auto"/>
        <w:rPr>
          <w:b/>
          <w:sz w:val="32"/>
          <w:szCs w:val="32"/>
        </w:rPr>
      </w:pPr>
      <w:r>
        <w:rPr>
          <w:b/>
          <w:sz w:val="32"/>
          <w:szCs w:val="32"/>
        </w:rPr>
        <w:t>Damian Schmid checkt ein an die WorldSkills</w:t>
      </w:r>
    </w:p>
    <w:p w14:paraId="26D4C4AD" w14:textId="77777777" w:rsidR="00344164" w:rsidRDefault="00344164" w:rsidP="00344164">
      <w:pPr>
        <w:spacing w:line="240" w:lineRule="auto"/>
      </w:pPr>
    </w:p>
    <w:p w14:paraId="4B89E94E" w14:textId="77777777" w:rsidR="00344164" w:rsidRDefault="00344164" w:rsidP="00344164">
      <w:pPr>
        <w:spacing w:line="240" w:lineRule="auto"/>
        <w:rPr>
          <w:b/>
        </w:rPr>
      </w:pPr>
    </w:p>
    <w:p w14:paraId="04C8219E" w14:textId="4D270A8C" w:rsidR="00E823F3" w:rsidRDefault="00344164" w:rsidP="00344164">
      <w:pPr>
        <w:spacing w:line="240" w:lineRule="auto"/>
        <w:rPr>
          <w:b/>
          <w:sz w:val="19"/>
          <w:szCs w:val="19"/>
        </w:rPr>
      </w:pPr>
      <w:r w:rsidRPr="00F238A0">
        <w:rPr>
          <w:b/>
          <w:i/>
          <w:sz w:val="19"/>
          <w:szCs w:val="19"/>
        </w:rPr>
        <w:t xml:space="preserve">Bern, </w:t>
      </w:r>
      <w:r w:rsidR="00D70EC4">
        <w:rPr>
          <w:b/>
          <w:i/>
          <w:sz w:val="19"/>
          <w:szCs w:val="19"/>
        </w:rPr>
        <w:t>10. Dezember</w:t>
      </w:r>
      <w:r w:rsidRPr="00F238A0">
        <w:rPr>
          <w:b/>
          <w:i/>
          <w:sz w:val="19"/>
          <w:szCs w:val="19"/>
        </w:rPr>
        <w:t xml:space="preserve"> 201</w:t>
      </w:r>
      <w:r w:rsidR="00144551">
        <w:rPr>
          <w:b/>
          <w:i/>
          <w:sz w:val="19"/>
          <w:szCs w:val="19"/>
        </w:rPr>
        <w:t>8</w:t>
      </w:r>
      <w:r w:rsidRPr="00F238A0">
        <w:rPr>
          <w:b/>
          <w:sz w:val="19"/>
          <w:szCs w:val="19"/>
        </w:rPr>
        <w:t xml:space="preserve"> – </w:t>
      </w:r>
      <w:r w:rsidR="007D4544" w:rsidRPr="007D4544">
        <w:rPr>
          <w:b/>
          <w:sz w:val="19"/>
          <w:szCs w:val="19"/>
        </w:rPr>
        <w:t xml:space="preserve">Damian Schmid vertritt die Schweizer Automobil-Mechatroniker an den </w:t>
      </w:r>
      <w:r w:rsidR="00BE0922">
        <w:rPr>
          <w:b/>
          <w:sz w:val="19"/>
          <w:szCs w:val="19"/>
        </w:rPr>
        <w:t xml:space="preserve">Berufsweltmeisterschaften </w:t>
      </w:r>
      <w:r w:rsidR="007D4544" w:rsidRPr="007D4544">
        <w:rPr>
          <w:b/>
          <w:sz w:val="19"/>
          <w:szCs w:val="19"/>
        </w:rPr>
        <w:t xml:space="preserve">WorldSkills </w:t>
      </w:r>
      <w:r w:rsidR="00FB6512">
        <w:rPr>
          <w:b/>
          <w:sz w:val="19"/>
          <w:szCs w:val="19"/>
        </w:rPr>
        <w:t xml:space="preserve">2019 </w:t>
      </w:r>
      <w:r w:rsidR="007D4544" w:rsidRPr="007D4544">
        <w:rPr>
          <w:b/>
          <w:sz w:val="19"/>
          <w:szCs w:val="19"/>
        </w:rPr>
        <w:t xml:space="preserve">in Kazan! Der </w:t>
      </w:r>
      <w:r w:rsidR="003E2C06">
        <w:rPr>
          <w:b/>
          <w:sz w:val="19"/>
          <w:szCs w:val="19"/>
        </w:rPr>
        <w:t>Ostschweizer</w:t>
      </w:r>
      <w:r w:rsidR="007D4544" w:rsidRPr="007D4544">
        <w:rPr>
          <w:b/>
          <w:sz w:val="19"/>
          <w:szCs w:val="19"/>
        </w:rPr>
        <w:t xml:space="preserve"> errang am Eurocup in Bern den zweiten Platz</w:t>
      </w:r>
      <w:r w:rsidR="007D4544">
        <w:rPr>
          <w:b/>
          <w:sz w:val="19"/>
          <w:szCs w:val="19"/>
        </w:rPr>
        <w:t xml:space="preserve">. Die beiden Freiburger </w:t>
      </w:r>
      <w:r w:rsidR="007D4544" w:rsidRPr="007D4544">
        <w:rPr>
          <w:b/>
          <w:sz w:val="19"/>
          <w:szCs w:val="19"/>
        </w:rPr>
        <w:t xml:space="preserve">Steve Rolle und Florent Lacilla </w:t>
      </w:r>
      <w:r w:rsidR="007D4544">
        <w:rPr>
          <w:b/>
          <w:sz w:val="19"/>
          <w:szCs w:val="19"/>
        </w:rPr>
        <w:t xml:space="preserve">auf den Rängen 4 und 5 belegen das hohe Niveau der Berufsbildung im </w:t>
      </w:r>
      <w:r w:rsidR="003E2C06">
        <w:rPr>
          <w:b/>
          <w:sz w:val="19"/>
          <w:szCs w:val="19"/>
        </w:rPr>
        <w:t xml:space="preserve">Schweizer </w:t>
      </w:r>
      <w:r w:rsidR="007D4544">
        <w:rPr>
          <w:b/>
          <w:sz w:val="19"/>
          <w:szCs w:val="19"/>
        </w:rPr>
        <w:t>Automobilgewerbe</w:t>
      </w:r>
      <w:r w:rsidR="007D4544" w:rsidRPr="007D4544">
        <w:rPr>
          <w:b/>
          <w:sz w:val="19"/>
          <w:szCs w:val="19"/>
        </w:rPr>
        <w:t>.</w:t>
      </w:r>
    </w:p>
    <w:p w14:paraId="0CBE5A6E" w14:textId="77777777" w:rsidR="00144551" w:rsidRDefault="00144551" w:rsidP="00344164">
      <w:pPr>
        <w:spacing w:line="240" w:lineRule="auto"/>
      </w:pPr>
    </w:p>
    <w:p w14:paraId="7D9FF1FE" w14:textId="2A16596D" w:rsidR="00BE0922" w:rsidRDefault="00BE0922" w:rsidP="00344164">
      <w:pPr>
        <w:spacing w:line="240" w:lineRule="auto"/>
        <w:rPr>
          <w:sz w:val="19"/>
          <w:szCs w:val="19"/>
        </w:rPr>
      </w:pPr>
      <w:r>
        <w:rPr>
          <w:sz w:val="19"/>
          <w:szCs w:val="19"/>
        </w:rPr>
        <w:t>14 junge Automobil-Mechatroniker aus der Schweiz, Deutschland, Österreich, dem Südtirol und Luxemburg massen sich im Rahmen des Eurocups in Bern und kämpften u</w:t>
      </w:r>
      <w:r w:rsidR="003E2C06">
        <w:rPr>
          <w:sz w:val="19"/>
          <w:szCs w:val="19"/>
        </w:rPr>
        <w:t>m</w:t>
      </w:r>
      <w:r>
        <w:rPr>
          <w:sz w:val="19"/>
          <w:szCs w:val="19"/>
        </w:rPr>
        <w:t xml:space="preserve"> die Qualifikation für die WorldSkills. </w:t>
      </w:r>
      <w:r w:rsidR="00252A7F">
        <w:rPr>
          <w:sz w:val="19"/>
          <w:szCs w:val="19"/>
        </w:rPr>
        <w:t xml:space="preserve">Der Beste </w:t>
      </w:r>
      <w:r w:rsidR="0081299E">
        <w:rPr>
          <w:sz w:val="19"/>
          <w:szCs w:val="19"/>
        </w:rPr>
        <w:t>-Schweizer</w:t>
      </w:r>
      <w:r w:rsidR="00252A7F">
        <w:rPr>
          <w:sz w:val="19"/>
          <w:szCs w:val="19"/>
        </w:rPr>
        <w:t xml:space="preserve"> qualifizierte sich für die </w:t>
      </w:r>
      <w:r>
        <w:rPr>
          <w:sz w:val="19"/>
          <w:szCs w:val="19"/>
        </w:rPr>
        <w:t>Berufsweltmeisterschaften</w:t>
      </w:r>
      <w:r w:rsidR="00252A7F">
        <w:rPr>
          <w:sz w:val="19"/>
          <w:szCs w:val="19"/>
        </w:rPr>
        <w:t>. Diese</w:t>
      </w:r>
      <w:r>
        <w:rPr>
          <w:sz w:val="19"/>
          <w:szCs w:val="19"/>
        </w:rPr>
        <w:t xml:space="preserve"> finden alle zwei Jahre statt, das nächste Mal vom 22. bis 27. August </w:t>
      </w:r>
      <w:r w:rsidR="003E2C06">
        <w:rPr>
          <w:sz w:val="19"/>
          <w:szCs w:val="19"/>
        </w:rPr>
        <w:t xml:space="preserve">2019 </w:t>
      </w:r>
      <w:r>
        <w:rPr>
          <w:sz w:val="19"/>
          <w:szCs w:val="19"/>
        </w:rPr>
        <w:t>in Kazan</w:t>
      </w:r>
      <w:r w:rsidR="003E2C06">
        <w:rPr>
          <w:sz w:val="19"/>
          <w:szCs w:val="19"/>
        </w:rPr>
        <w:t xml:space="preserve"> (Russland)</w:t>
      </w:r>
      <w:r>
        <w:rPr>
          <w:sz w:val="19"/>
          <w:szCs w:val="19"/>
        </w:rPr>
        <w:t xml:space="preserve">. </w:t>
      </w:r>
    </w:p>
    <w:p w14:paraId="7C139AC6" w14:textId="77777777" w:rsidR="00252A7F" w:rsidRDefault="00252A7F" w:rsidP="00344164">
      <w:pPr>
        <w:spacing w:line="240" w:lineRule="auto"/>
        <w:rPr>
          <w:sz w:val="19"/>
          <w:szCs w:val="19"/>
        </w:rPr>
      </w:pPr>
    </w:p>
    <w:p w14:paraId="1725A7BA" w14:textId="77777777" w:rsidR="00BE0922" w:rsidRDefault="00BD116C" w:rsidP="00344164">
      <w:pPr>
        <w:spacing w:line="240" w:lineRule="auto"/>
        <w:rPr>
          <w:sz w:val="19"/>
          <w:szCs w:val="19"/>
        </w:rPr>
      </w:pPr>
      <w:r>
        <w:rPr>
          <w:sz w:val="19"/>
          <w:szCs w:val="19"/>
        </w:rPr>
        <w:t xml:space="preserve">Der </w:t>
      </w:r>
      <w:r w:rsidR="00FB6512">
        <w:rPr>
          <w:sz w:val="19"/>
          <w:szCs w:val="19"/>
        </w:rPr>
        <w:t>Eurocup</w:t>
      </w:r>
      <w:r>
        <w:rPr>
          <w:sz w:val="19"/>
          <w:szCs w:val="19"/>
        </w:rPr>
        <w:t xml:space="preserve"> in der Mobilcity in Bern hatte es in sich: Vom Motorenmanagement über die Fahrzeugelektrik, bis zur Fehlersuche und Kalibrierung von Lenkung und Fahrwerk reichte das Aufgabenspektrum. Sechs Posten waren zu absolvieren, jeweils eine Stunde Zeit hatten die jungen Berufsleute, um die Aufgabe</w:t>
      </w:r>
      <w:r w:rsidR="003E2C06">
        <w:rPr>
          <w:sz w:val="19"/>
          <w:szCs w:val="19"/>
        </w:rPr>
        <w:t>n</w:t>
      </w:r>
      <w:r>
        <w:rPr>
          <w:sz w:val="19"/>
          <w:szCs w:val="19"/>
        </w:rPr>
        <w:t xml:space="preserve"> zu lösen – höchste Konzentration unter grossem Zeitdruck.</w:t>
      </w:r>
      <w:r w:rsidR="003E2C06">
        <w:rPr>
          <w:sz w:val="19"/>
          <w:szCs w:val="19"/>
        </w:rPr>
        <w:t xml:space="preserve">  </w:t>
      </w:r>
    </w:p>
    <w:p w14:paraId="1AA03F8C" w14:textId="77777777" w:rsidR="00BD116C" w:rsidRDefault="00BD116C" w:rsidP="00344164">
      <w:pPr>
        <w:spacing w:line="240" w:lineRule="auto"/>
        <w:rPr>
          <w:sz w:val="19"/>
          <w:szCs w:val="19"/>
        </w:rPr>
      </w:pPr>
    </w:p>
    <w:p w14:paraId="10B2A173" w14:textId="77777777" w:rsidR="003E2C06" w:rsidRDefault="00BD116C" w:rsidP="00344164">
      <w:pPr>
        <w:spacing w:line="240" w:lineRule="auto"/>
        <w:rPr>
          <w:sz w:val="19"/>
          <w:szCs w:val="19"/>
        </w:rPr>
      </w:pPr>
      <w:r>
        <w:rPr>
          <w:sz w:val="19"/>
          <w:szCs w:val="19"/>
        </w:rPr>
        <w:t xml:space="preserve">Am besten mit </w:t>
      </w:r>
      <w:r w:rsidR="00FB6512">
        <w:rPr>
          <w:sz w:val="19"/>
          <w:szCs w:val="19"/>
        </w:rPr>
        <w:t>diesen anspruchsvollen Problemstellungen</w:t>
      </w:r>
      <w:r w:rsidR="003E2C06">
        <w:rPr>
          <w:sz w:val="19"/>
          <w:szCs w:val="19"/>
        </w:rPr>
        <w:t xml:space="preserve"> </w:t>
      </w:r>
      <w:r>
        <w:rPr>
          <w:sz w:val="19"/>
          <w:szCs w:val="19"/>
        </w:rPr>
        <w:t xml:space="preserve">umgehen konnte aus Schweizer Sicht der 19-jährige Damian Schmid aus Nesslau SG. Dies, obwohl der Ostschweizer eine </w:t>
      </w:r>
      <w:r w:rsidR="003E2C06">
        <w:rPr>
          <w:sz w:val="19"/>
          <w:szCs w:val="19"/>
        </w:rPr>
        <w:t>zusätzliche</w:t>
      </w:r>
      <w:r>
        <w:rPr>
          <w:sz w:val="19"/>
          <w:szCs w:val="19"/>
        </w:rPr>
        <w:t xml:space="preserve"> Schwierigkeit zu bewältigen hatte: Damian Schmid ist Automobil-Mechatroniker der Fachrichtung Nutzfahrzeuge, d</w:t>
      </w:r>
      <w:r w:rsidR="003E2C06">
        <w:rPr>
          <w:sz w:val="19"/>
          <w:szCs w:val="19"/>
        </w:rPr>
        <w:t>er</w:t>
      </w:r>
      <w:r>
        <w:rPr>
          <w:sz w:val="19"/>
          <w:szCs w:val="19"/>
        </w:rPr>
        <w:t xml:space="preserve"> Eurocup </w:t>
      </w:r>
      <w:r w:rsidR="003E2C06">
        <w:rPr>
          <w:sz w:val="19"/>
          <w:szCs w:val="19"/>
        </w:rPr>
        <w:t xml:space="preserve">jedoch </w:t>
      </w:r>
      <w:r>
        <w:rPr>
          <w:sz w:val="19"/>
          <w:szCs w:val="19"/>
        </w:rPr>
        <w:t>dreh</w:t>
      </w:r>
      <w:r w:rsidR="003E2C06">
        <w:rPr>
          <w:sz w:val="19"/>
          <w:szCs w:val="19"/>
        </w:rPr>
        <w:t>t</w:t>
      </w:r>
      <w:r>
        <w:rPr>
          <w:sz w:val="19"/>
          <w:szCs w:val="19"/>
        </w:rPr>
        <w:t xml:space="preserve">e sich wie auch </w:t>
      </w:r>
      <w:r w:rsidR="003E2C06">
        <w:rPr>
          <w:sz w:val="19"/>
          <w:szCs w:val="19"/>
        </w:rPr>
        <w:t xml:space="preserve">die </w:t>
      </w:r>
      <w:r>
        <w:rPr>
          <w:sz w:val="19"/>
          <w:szCs w:val="19"/>
        </w:rPr>
        <w:t>WorldSkills im kommenden August ausschliesslich um Personenwagen.</w:t>
      </w:r>
      <w:r w:rsidR="001659CF">
        <w:rPr>
          <w:sz w:val="19"/>
          <w:szCs w:val="19"/>
        </w:rPr>
        <w:t xml:space="preserve"> «</w:t>
      </w:r>
      <w:r w:rsidR="001659CF" w:rsidRPr="001659CF">
        <w:rPr>
          <w:sz w:val="19"/>
          <w:szCs w:val="19"/>
        </w:rPr>
        <w:t>Dass ich im Bereich Nutzfahrzeuge tätig bin, ist Nebensache</w:t>
      </w:r>
      <w:r w:rsidR="001659CF">
        <w:rPr>
          <w:sz w:val="19"/>
          <w:szCs w:val="19"/>
        </w:rPr>
        <w:t>», erklärte Damian Schmid nach der Siegerehrung</w:t>
      </w:r>
      <w:r w:rsidR="001659CF" w:rsidRPr="001659CF">
        <w:rPr>
          <w:sz w:val="19"/>
          <w:szCs w:val="19"/>
        </w:rPr>
        <w:t xml:space="preserve">. </w:t>
      </w:r>
      <w:r w:rsidR="001659CF">
        <w:rPr>
          <w:sz w:val="19"/>
          <w:szCs w:val="19"/>
        </w:rPr>
        <w:t>«</w:t>
      </w:r>
      <w:r w:rsidR="001659CF" w:rsidRPr="001659CF">
        <w:rPr>
          <w:sz w:val="19"/>
          <w:szCs w:val="19"/>
        </w:rPr>
        <w:t>Ich freue mich einfach über die Qualifikation, obgleich es mich ein wenig wurmt, wieder Zweiter geworden zu sein…</w:t>
      </w:r>
      <w:r w:rsidR="001659CF">
        <w:rPr>
          <w:sz w:val="19"/>
          <w:szCs w:val="19"/>
        </w:rPr>
        <w:t>» Der ehrgeizige Toggenburger hatte schon im September an den SwissSkills in Bern die Silbermedaille gewonnen.</w:t>
      </w:r>
    </w:p>
    <w:p w14:paraId="2FE8661C" w14:textId="77777777" w:rsidR="003E2C06" w:rsidRDefault="003E2C06" w:rsidP="00344164">
      <w:pPr>
        <w:spacing w:line="240" w:lineRule="auto"/>
        <w:rPr>
          <w:sz w:val="19"/>
          <w:szCs w:val="19"/>
        </w:rPr>
      </w:pPr>
    </w:p>
    <w:p w14:paraId="01A215E5" w14:textId="001EE60E" w:rsidR="003E2C06" w:rsidRDefault="003E2C06" w:rsidP="00344164">
      <w:pPr>
        <w:spacing w:line="240" w:lineRule="auto"/>
        <w:rPr>
          <w:sz w:val="19"/>
          <w:szCs w:val="19"/>
        </w:rPr>
      </w:pPr>
      <w:r>
        <w:rPr>
          <w:sz w:val="19"/>
          <w:szCs w:val="19"/>
        </w:rPr>
        <w:t>«Für mich seid ihr alle Sieger», lobte Urs Wernli, Zentralpräsident des organisierenden Auto Gewerbe Verband Schweiz (AGVS)</w:t>
      </w:r>
      <w:r w:rsidR="00FB6512">
        <w:rPr>
          <w:sz w:val="19"/>
          <w:szCs w:val="19"/>
        </w:rPr>
        <w:t>,</w:t>
      </w:r>
      <w:r>
        <w:rPr>
          <w:sz w:val="19"/>
          <w:szCs w:val="19"/>
        </w:rPr>
        <w:t xml:space="preserve"> die 14 Teilnehmer an der Siegerehrung. «Ihr seid die Zukunft unserer Branche»</w:t>
      </w:r>
      <w:r w:rsidR="00D70EC4">
        <w:rPr>
          <w:sz w:val="19"/>
          <w:szCs w:val="19"/>
        </w:rPr>
        <w:t>.</w:t>
      </w:r>
      <w:bookmarkStart w:id="1" w:name="_GoBack"/>
      <w:bookmarkEnd w:id="1"/>
      <w:r>
        <w:rPr>
          <w:sz w:val="19"/>
          <w:szCs w:val="19"/>
        </w:rPr>
        <w:t xml:space="preserve"> Einer Branche, die der zunehmenden Dynamik in der technischen Entwicklung mit Höchstleistungen in der Aus- und Weiterbildung entgegentritt.</w:t>
      </w:r>
    </w:p>
    <w:p w14:paraId="422E9DE0" w14:textId="77777777" w:rsidR="003E2C06" w:rsidRDefault="003E2C06" w:rsidP="00344164">
      <w:pPr>
        <w:spacing w:line="240" w:lineRule="auto"/>
        <w:rPr>
          <w:sz w:val="19"/>
          <w:szCs w:val="19"/>
        </w:rPr>
      </w:pPr>
    </w:p>
    <w:p w14:paraId="116B703F" w14:textId="77777777" w:rsidR="003E2C06" w:rsidRPr="00BE0922" w:rsidRDefault="003E2C06" w:rsidP="00344164">
      <w:pPr>
        <w:spacing w:line="240" w:lineRule="auto"/>
        <w:rPr>
          <w:sz w:val="19"/>
          <w:szCs w:val="19"/>
        </w:rPr>
      </w:pPr>
      <w:r>
        <w:rPr>
          <w:sz w:val="19"/>
          <w:szCs w:val="19"/>
        </w:rPr>
        <w:t xml:space="preserve">Die beiden Freiburger Steve Rolle und </w:t>
      </w:r>
      <w:r w:rsidR="00FB6512">
        <w:rPr>
          <w:sz w:val="19"/>
          <w:szCs w:val="19"/>
        </w:rPr>
        <w:t xml:space="preserve">Schweizer Meister </w:t>
      </w:r>
      <w:r>
        <w:rPr>
          <w:sz w:val="19"/>
          <w:szCs w:val="19"/>
        </w:rPr>
        <w:t>Florent Lacilla auf den Plätzen 4 und 5 rundeten das hervorragende Ergebnis de</w:t>
      </w:r>
      <w:r w:rsidR="00FB6512">
        <w:rPr>
          <w:sz w:val="19"/>
          <w:szCs w:val="19"/>
        </w:rPr>
        <w:t>s</w:t>
      </w:r>
      <w:r>
        <w:rPr>
          <w:sz w:val="19"/>
          <w:szCs w:val="19"/>
        </w:rPr>
        <w:t xml:space="preserve"> </w:t>
      </w:r>
      <w:r w:rsidR="00FB6512">
        <w:rPr>
          <w:sz w:val="19"/>
          <w:szCs w:val="19"/>
        </w:rPr>
        <w:t xml:space="preserve">AGVS-Nachwuchses </w:t>
      </w:r>
      <w:r>
        <w:rPr>
          <w:sz w:val="19"/>
          <w:szCs w:val="19"/>
        </w:rPr>
        <w:t>ab. Gewonnen wurde der Eurocup vom Österreicher René Grubelnig. Mit ihm wird sich Damian Schmid im August in Russland erneut messen. Die Schweizer Automobil-Mechatroniker machten in der jüngeren Vergangenheit an den Berufsweltmeisterschaften wiederholt Werbung für das hohe Ausbildungsniveau im Automobilgewerbe. 2011 gewann der Luzerner Flavio Helfenstein Gold, an der letzten Austragung im August 2017 in Abu Dhabi holte der Bündner Riet Bulfoni mit Platz 7 ein Diplom. Beide waren am Eurocup in Bern als Experten im Einsatz.</w:t>
      </w:r>
    </w:p>
    <w:p w14:paraId="61BDE5F8" w14:textId="77777777" w:rsidR="00BE0922" w:rsidRDefault="00BE0922" w:rsidP="00344164">
      <w:pPr>
        <w:spacing w:line="240" w:lineRule="auto"/>
      </w:pPr>
    </w:p>
    <w:p w14:paraId="4D2C4711" w14:textId="78FFEFFD" w:rsidR="00BF305E" w:rsidRDefault="00344164" w:rsidP="00044A02">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w:t>
      </w:r>
      <w:r w:rsidR="00BF305E" w:rsidRPr="00BF305E">
        <w:rPr>
          <w:sz w:val="16"/>
          <w:szCs w:val="16"/>
        </w:rPr>
        <w:t xml:space="preserve"> </w:t>
      </w:r>
      <w:hyperlink r:id="rId7" w:history="1"/>
      <w:r w:rsidR="00D70EC4">
        <w:rPr>
          <w:sz w:val="16"/>
          <w:szCs w:val="16"/>
        </w:rPr>
        <w:t xml:space="preserve">Markus </w:t>
      </w:r>
      <w:r w:rsidR="0081299E">
        <w:rPr>
          <w:sz w:val="16"/>
          <w:szCs w:val="16"/>
        </w:rPr>
        <w:t xml:space="preserve">Schwab, </w:t>
      </w:r>
      <w:r w:rsidR="006E18B9" w:rsidRPr="006E18B9">
        <w:rPr>
          <w:sz w:val="16"/>
          <w:szCs w:val="16"/>
        </w:rPr>
        <w:t>Automobiltechnik &amp; Prüfungen</w:t>
      </w:r>
      <w:r w:rsidR="0081299E">
        <w:rPr>
          <w:sz w:val="16"/>
          <w:szCs w:val="16"/>
        </w:rPr>
        <w:t xml:space="preserve">, </w:t>
      </w:r>
      <w:r w:rsidR="00D70EC4">
        <w:rPr>
          <w:sz w:val="16"/>
          <w:szCs w:val="16"/>
        </w:rPr>
        <w:t>Tel.</w:t>
      </w:r>
      <w:r w:rsidR="001A7D69">
        <w:rPr>
          <w:sz w:val="16"/>
          <w:szCs w:val="16"/>
        </w:rPr>
        <w:t xml:space="preserve"> </w:t>
      </w:r>
      <w:r w:rsidR="001A7D69" w:rsidRPr="001A7D69">
        <w:rPr>
          <w:sz w:val="16"/>
          <w:szCs w:val="16"/>
        </w:rPr>
        <w:t xml:space="preserve"> 031 307 15 52</w:t>
      </w:r>
      <w:r w:rsidR="001A7D69">
        <w:rPr>
          <w:sz w:val="16"/>
          <w:szCs w:val="16"/>
        </w:rPr>
        <w:t xml:space="preserve">, </w:t>
      </w:r>
      <w:r w:rsidR="006E18B9">
        <w:rPr>
          <w:sz w:val="16"/>
          <w:szCs w:val="16"/>
        </w:rPr>
        <w:t>markus.schwab@agvs-upsa.ch</w:t>
      </w:r>
      <w:r w:rsidR="009D068D" w:rsidRPr="00044A02">
        <w:rPr>
          <w:sz w:val="16"/>
          <w:szCs w:val="16"/>
        </w:rPr>
        <w:t xml:space="preserve"> </w:t>
      </w:r>
    </w:p>
    <w:p w14:paraId="36AF2733" w14:textId="4870CD2F" w:rsidR="00344164" w:rsidRPr="00044A02" w:rsidRDefault="009D068D" w:rsidP="00044A02">
      <w:pPr>
        <w:pStyle w:val="fuerFragenkursiv"/>
        <w:spacing w:line="240" w:lineRule="auto"/>
        <w:ind w:right="-114"/>
        <w:rPr>
          <w:sz w:val="16"/>
          <w:szCs w:val="16"/>
        </w:rPr>
      </w:pPr>
      <w:r w:rsidRPr="00044A02">
        <w:rPr>
          <w:b/>
          <w:sz w:val="16"/>
          <w:szCs w:val="16"/>
        </w:rPr>
        <w:t>Koordination:</w:t>
      </w:r>
      <w:r w:rsidRPr="00044A02">
        <w:rPr>
          <w:sz w:val="16"/>
          <w:szCs w:val="16"/>
        </w:rPr>
        <w:t xml:space="preserve"> Monique Baldinger, </w:t>
      </w:r>
      <w:r w:rsidR="00D70EC4">
        <w:rPr>
          <w:sz w:val="16"/>
          <w:szCs w:val="16"/>
        </w:rPr>
        <w:t>Tel.</w:t>
      </w:r>
      <w:r w:rsidRPr="00044A02">
        <w:rPr>
          <w:sz w:val="16"/>
          <w:szCs w:val="16"/>
        </w:rPr>
        <w:t xml:space="preserve"> </w:t>
      </w:r>
      <w:r w:rsidR="00D70EC4">
        <w:rPr>
          <w:sz w:val="16"/>
          <w:szCs w:val="16"/>
        </w:rPr>
        <w:t>031 307 15 26</w:t>
      </w:r>
      <w:r w:rsidRPr="00044A02">
        <w:rPr>
          <w:sz w:val="16"/>
          <w:szCs w:val="16"/>
        </w:rPr>
        <w:t xml:space="preserve">, E-Mail </w:t>
      </w:r>
      <w:hyperlink r:id="rId8" w:history="1">
        <w:r w:rsidRPr="00044A02">
          <w:rPr>
            <w:rStyle w:val="Hyperlink"/>
            <w:color w:val="auto"/>
            <w:sz w:val="16"/>
            <w:szCs w:val="16"/>
            <w:u w:val="none"/>
          </w:rPr>
          <w:t>monique.baldinger@agvs-upsa.ch</w:t>
        </w:r>
      </w:hyperlink>
    </w:p>
    <w:p w14:paraId="787FA910"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5485CD56"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2C234644"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604B795D" w14:textId="77777777" w:rsidR="00344164" w:rsidRPr="00DC1198" w:rsidRDefault="00344164" w:rsidP="00344164">
      <w:pPr>
        <w:spacing w:line="240" w:lineRule="auto"/>
        <w:rPr>
          <w:i/>
          <w:color w:val="000000"/>
          <w:sz w:val="16"/>
          <w:szCs w:val="16"/>
        </w:rPr>
      </w:pPr>
    </w:p>
    <w:bookmarkEnd w:id="2"/>
    <w:bookmarkEnd w:id="3"/>
    <w:p w14:paraId="4A7BDCBF" w14:textId="77777777" w:rsidR="00344164" w:rsidRPr="00DC1198" w:rsidRDefault="00344164" w:rsidP="00344164">
      <w:pPr>
        <w:pStyle w:val="fuerFragenkursiv"/>
        <w:spacing w:line="240" w:lineRule="auto"/>
        <w:rPr>
          <w:iCs w:val="0"/>
          <w:color w:val="000000"/>
          <w:sz w:val="16"/>
          <w:szCs w:val="16"/>
        </w:rPr>
      </w:pPr>
    </w:p>
    <w:p w14:paraId="0CD05DD0" w14:textId="064E992F"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30ABA08C" wp14:editId="433AE63D">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459F81A9" wp14:editId="133DFF86">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1" w:history="1">
        <w:r w:rsidR="00344164" w:rsidRPr="00044A02">
          <w:rPr>
            <w:rStyle w:val="Hyperlink"/>
            <w:b/>
            <w:bCs/>
            <w:color w:val="auto"/>
            <w:sz w:val="16"/>
            <w:szCs w:val="16"/>
            <w:u w:val="none"/>
          </w:rPr>
          <w:t>www.agvs-upsa.ch</w:t>
        </w:r>
      </w:hyperlink>
      <w:r w:rsidR="00344164" w:rsidRPr="00044A02">
        <w:rPr>
          <w:b/>
          <w:bCs/>
          <w:sz w:val="16"/>
          <w:szCs w:val="16"/>
        </w:rPr>
        <w:t xml:space="preserve"> im Footer «</w:t>
      </w:r>
      <w:r w:rsidR="00D70EC4">
        <w:rPr>
          <w:b/>
          <w:bCs/>
          <w:sz w:val="16"/>
          <w:szCs w:val="16"/>
        </w:rPr>
        <w:t>Medien</w:t>
      </w:r>
      <w:r w:rsidR="00442CB5" w:rsidRPr="00044A02">
        <w:rPr>
          <w:b/>
          <w:bCs/>
          <w:sz w:val="16"/>
          <w:szCs w:val="16"/>
        </w:rPr>
        <w:t>»</w:t>
      </w:r>
    </w:p>
    <w:sectPr w:rsidR="00344164"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68CA" w14:textId="77777777" w:rsidR="00D22A17" w:rsidRDefault="00D22A17">
      <w:r>
        <w:separator/>
      </w:r>
    </w:p>
  </w:endnote>
  <w:endnote w:type="continuationSeparator" w:id="0">
    <w:p w14:paraId="793559F1" w14:textId="77777777" w:rsidR="00D22A17" w:rsidRDefault="00D2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6E08424" w14:textId="77777777">
      <w:trPr>
        <w:trHeight w:val="160"/>
      </w:trPr>
      <w:tc>
        <w:tcPr>
          <w:tcW w:w="6067" w:type="dxa"/>
          <w:vAlign w:val="bottom"/>
        </w:tcPr>
        <w:p w14:paraId="3AD8C895"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2993D1B3" w14:textId="77777777" w:rsidR="00FE69E4" w:rsidRDefault="00FE69E4">
          <w:pPr>
            <w:pStyle w:val="Speicherpfad6pt"/>
            <w:rPr>
              <w:lang w:val="en-GB"/>
            </w:rPr>
          </w:pPr>
        </w:p>
      </w:tc>
    </w:tr>
  </w:tbl>
  <w:p w14:paraId="0E3A10D4"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A4A9" w14:textId="77777777" w:rsidR="00FA06A7" w:rsidRDefault="00FA06A7" w:rsidP="000635E0">
    <w:pPr>
      <w:pStyle w:val="Logo"/>
    </w:pPr>
  </w:p>
  <w:p w14:paraId="5F9AC22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AFECC" w14:textId="77777777" w:rsidR="00D22A17" w:rsidRDefault="00D22A17">
      <w:r>
        <w:separator/>
      </w:r>
    </w:p>
  </w:footnote>
  <w:footnote w:type="continuationSeparator" w:id="0">
    <w:p w14:paraId="62BA409A" w14:textId="77777777" w:rsidR="00D22A17" w:rsidRDefault="00D2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D223" w14:textId="77777777" w:rsidR="006A5FB8" w:rsidRDefault="006A5FB8">
    <w:pPr>
      <w:pStyle w:val="Kopfzeile"/>
    </w:pPr>
    <w:r>
      <w:rPr>
        <w:noProof/>
      </w:rPr>
      <w:drawing>
        <wp:anchor distT="0" distB="0" distL="114300" distR="114300" simplePos="0" relativeHeight="251665408" behindDoc="0" locked="1" layoutInCell="1" allowOverlap="1" wp14:anchorId="5731A434" wp14:editId="26754D1D">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C2"/>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18FF"/>
    <w:rsid w:val="000D63D8"/>
    <w:rsid w:val="000E039C"/>
    <w:rsid w:val="001048A0"/>
    <w:rsid w:val="001274AF"/>
    <w:rsid w:val="00132911"/>
    <w:rsid w:val="00135851"/>
    <w:rsid w:val="00144551"/>
    <w:rsid w:val="001452BE"/>
    <w:rsid w:val="001659CF"/>
    <w:rsid w:val="00173033"/>
    <w:rsid w:val="00183330"/>
    <w:rsid w:val="00183B09"/>
    <w:rsid w:val="00184B28"/>
    <w:rsid w:val="00197938"/>
    <w:rsid w:val="001A1479"/>
    <w:rsid w:val="001A7D69"/>
    <w:rsid w:val="001C32B4"/>
    <w:rsid w:val="001C43B6"/>
    <w:rsid w:val="001F7985"/>
    <w:rsid w:val="00202BA3"/>
    <w:rsid w:val="00203E70"/>
    <w:rsid w:val="00215596"/>
    <w:rsid w:val="0021704C"/>
    <w:rsid w:val="00220F5E"/>
    <w:rsid w:val="00225430"/>
    <w:rsid w:val="00236196"/>
    <w:rsid w:val="0024787A"/>
    <w:rsid w:val="00252A7F"/>
    <w:rsid w:val="00286679"/>
    <w:rsid w:val="00293836"/>
    <w:rsid w:val="00295062"/>
    <w:rsid w:val="002B45D4"/>
    <w:rsid w:val="002C7FA2"/>
    <w:rsid w:val="002F101B"/>
    <w:rsid w:val="002F3FE0"/>
    <w:rsid w:val="00304696"/>
    <w:rsid w:val="00306831"/>
    <w:rsid w:val="003246D7"/>
    <w:rsid w:val="00327656"/>
    <w:rsid w:val="00344164"/>
    <w:rsid w:val="003502C9"/>
    <w:rsid w:val="003515E9"/>
    <w:rsid w:val="00355485"/>
    <w:rsid w:val="00367C41"/>
    <w:rsid w:val="00380BEB"/>
    <w:rsid w:val="00383EAF"/>
    <w:rsid w:val="00391446"/>
    <w:rsid w:val="003A0B40"/>
    <w:rsid w:val="003A582F"/>
    <w:rsid w:val="003A5F7A"/>
    <w:rsid w:val="003B03A0"/>
    <w:rsid w:val="003B5174"/>
    <w:rsid w:val="003D1167"/>
    <w:rsid w:val="003E2C06"/>
    <w:rsid w:val="003F5246"/>
    <w:rsid w:val="00403434"/>
    <w:rsid w:val="0041337B"/>
    <w:rsid w:val="00422E1F"/>
    <w:rsid w:val="00425F5E"/>
    <w:rsid w:val="004326B2"/>
    <w:rsid w:val="00436A6F"/>
    <w:rsid w:val="004417FF"/>
    <w:rsid w:val="00441E37"/>
    <w:rsid w:val="00442CB5"/>
    <w:rsid w:val="0044441A"/>
    <w:rsid w:val="004527B5"/>
    <w:rsid w:val="00453C25"/>
    <w:rsid w:val="00462D74"/>
    <w:rsid w:val="00464C42"/>
    <w:rsid w:val="00483C1E"/>
    <w:rsid w:val="004A34E6"/>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C4B32"/>
    <w:rsid w:val="005D1D75"/>
    <w:rsid w:val="005D4450"/>
    <w:rsid w:val="005D57F6"/>
    <w:rsid w:val="005E5089"/>
    <w:rsid w:val="005F0781"/>
    <w:rsid w:val="006046F2"/>
    <w:rsid w:val="0062686C"/>
    <w:rsid w:val="00633410"/>
    <w:rsid w:val="006517D7"/>
    <w:rsid w:val="00651C20"/>
    <w:rsid w:val="006628EE"/>
    <w:rsid w:val="00664423"/>
    <w:rsid w:val="00685AB3"/>
    <w:rsid w:val="00695CF6"/>
    <w:rsid w:val="006A5FB8"/>
    <w:rsid w:val="006B041E"/>
    <w:rsid w:val="006B71CB"/>
    <w:rsid w:val="006C4C0B"/>
    <w:rsid w:val="006D667C"/>
    <w:rsid w:val="006E18B9"/>
    <w:rsid w:val="006E685C"/>
    <w:rsid w:val="006F3092"/>
    <w:rsid w:val="00755BEF"/>
    <w:rsid w:val="007721A8"/>
    <w:rsid w:val="00774343"/>
    <w:rsid w:val="00774E01"/>
    <w:rsid w:val="007852CE"/>
    <w:rsid w:val="007871BA"/>
    <w:rsid w:val="00796544"/>
    <w:rsid w:val="007A79E8"/>
    <w:rsid w:val="007D4544"/>
    <w:rsid w:val="007E7113"/>
    <w:rsid w:val="007F243D"/>
    <w:rsid w:val="007F3F9B"/>
    <w:rsid w:val="008004DF"/>
    <w:rsid w:val="0080538A"/>
    <w:rsid w:val="0081299E"/>
    <w:rsid w:val="00825653"/>
    <w:rsid w:val="00831D68"/>
    <w:rsid w:val="0083447A"/>
    <w:rsid w:val="00843141"/>
    <w:rsid w:val="00843AEB"/>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1CC2"/>
    <w:rsid w:val="00B377A5"/>
    <w:rsid w:val="00B44CA8"/>
    <w:rsid w:val="00B573A4"/>
    <w:rsid w:val="00B65888"/>
    <w:rsid w:val="00B710E6"/>
    <w:rsid w:val="00B9068C"/>
    <w:rsid w:val="00B92895"/>
    <w:rsid w:val="00BB4156"/>
    <w:rsid w:val="00BC62CD"/>
    <w:rsid w:val="00BD116C"/>
    <w:rsid w:val="00BE0922"/>
    <w:rsid w:val="00BE4745"/>
    <w:rsid w:val="00BF1544"/>
    <w:rsid w:val="00BF269D"/>
    <w:rsid w:val="00BF29FE"/>
    <w:rsid w:val="00BF305E"/>
    <w:rsid w:val="00C05154"/>
    <w:rsid w:val="00C1547D"/>
    <w:rsid w:val="00C1771E"/>
    <w:rsid w:val="00C21DCD"/>
    <w:rsid w:val="00C3222B"/>
    <w:rsid w:val="00C37319"/>
    <w:rsid w:val="00C446AD"/>
    <w:rsid w:val="00C473AA"/>
    <w:rsid w:val="00C530C0"/>
    <w:rsid w:val="00C563E3"/>
    <w:rsid w:val="00C607B3"/>
    <w:rsid w:val="00C62171"/>
    <w:rsid w:val="00C6748B"/>
    <w:rsid w:val="00C922FF"/>
    <w:rsid w:val="00CA3E6D"/>
    <w:rsid w:val="00CA5766"/>
    <w:rsid w:val="00CB314A"/>
    <w:rsid w:val="00CC1073"/>
    <w:rsid w:val="00CC725D"/>
    <w:rsid w:val="00CD760F"/>
    <w:rsid w:val="00CF77CD"/>
    <w:rsid w:val="00D07B0A"/>
    <w:rsid w:val="00D113F9"/>
    <w:rsid w:val="00D22A17"/>
    <w:rsid w:val="00D30181"/>
    <w:rsid w:val="00D34EE1"/>
    <w:rsid w:val="00D55DE8"/>
    <w:rsid w:val="00D66841"/>
    <w:rsid w:val="00D70EC4"/>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23511"/>
    <w:rsid w:val="00E56E47"/>
    <w:rsid w:val="00E745B5"/>
    <w:rsid w:val="00E823F3"/>
    <w:rsid w:val="00EA0011"/>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B6512"/>
    <w:rsid w:val="00FC23CA"/>
    <w:rsid w:val="00FC590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5A8F6"/>
  <w15:docId w15:val="{1EEF4607-FDE0-4D39-A217-C29F5B6D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81299E"/>
    <w:rPr>
      <w:sz w:val="16"/>
      <w:szCs w:val="16"/>
    </w:rPr>
  </w:style>
  <w:style w:type="paragraph" w:styleId="Kommentartext">
    <w:name w:val="annotation text"/>
    <w:basedOn w:val="Standard"/>
    <w:link w:val="KommentartextZchn"/>
    <w:semiHidden/>
    <w:unhideWhenUsed/>
    <w:rsid w:val="0081299E"/>
    <w:pPr>
      <w:spacing w:line="240" w:lineRule="auto"/>
    </w:pPr>
    <w:rPr>
      <w:sz w:val="20"/>
      <w:szCs w:val="20"/>
    </w:rPr>
  </w:style>
  <w:style w:type="character" w:customStyle="1" w:styleId="KommentartextZchn">
    <w:name w:val="Kommentartext Zchn"/>
    <w:basedOn w:val="Absatz-Standardschriftart"/>
    <w:link w:val="Kommentartext"/>
    <w:semiHidden/>
    <w:rsid w:val="0081299E"/>
    <w:rPr>
      <w:rFonts w:ascii="Arial" w:hAnsi="Arial"/>
    </w:rPr>
  </w:style>
  <w:style w:type="paragraph" w:styleId="Kommentarthema">
    <w:name w:val="annotation subject"/>
    <w:basedOn w:val="Kommentartext"/>
    <w:next w:val="Kommentartext"/>
    <w:link w:val="KommentarthemaZchn"/>
    <w:semiHidden/>
    <w:unhideWhenUsed/>
    <w:rsid w:val="0081299E"/>
    <w:rPr>
      <w:b/>
      <w:bCs/>
    </w:rPr>
  </w:style>
  <w:style w:type="character" w:customStyle="1" w:styleId="KommentarthemaZchn">
    <w:name w:val="Kommentarthema Zchn"/>
    <w:basedOn w:val="KommentartextZchn"/>
    <w:link w:val="Kommentarthema"/>
    <w:semiHidden/>
    <w:rsid w:val="0081299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ssegger\Desktop\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E8A7-8EDB-4DA0-9E42-EA20108B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513</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Monique Baldinger</cp:lastModifiedBy>
  <cp:revision>3</cp:revision>
  <cp:lastPrinted>2017-06-07T07:27:00Z</cp:lastPrinted>
  <dcterms:created xsi:type="dcterms:W3CDTF">2018-12-09T11:59:00Z</dcterms:created>
  <dcterms:modified xsi:type="dcterms:W3CDTF">2018-12-09T12:01:00Z</dcterms:modified>
</cp:coreProperties>
</file>