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Default="009B4DDB" w:rsidP="00442CB5">
      <w:pPr>
        <w:spacing w:line="240" w:lineRule="auto"/>
        <w:rPr>
          <w:b/>
        </w:rPr>
      </w:pPr>
      <w:r>
        <w:rPr>
          <w:b/>
        </w:rPr>
        <w:t>Marderschäden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5D0A3D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Diese</w:t>
      </w:r>
      <w:r w:rsidR="009B4DDB">
        <w:rPr>
          <w:b/>
          <w:sz w:val="32"/>
          <w:szCs w:val="32"/>
        </w:rPr>
        <w:t xml:space="preserve"> Mittel helfen wirklich gegen Marderschäden</w:t>
      </w:r>
    </w:p>
    <w:p w:rsidR="00344164" w:rsidRDefault="00344164" w:rsidP="00344164">
      <w:pPr>
        <w:spacing w:line="240" w:lineRule="auto"/>
      </w:pPr>
    </w:p>
    <w:p w:rsidR="00344164" w:rsidRDefault="00344164" w:rsidP="00344164">
      <w:pPr>
        <w:spacing w:line="240" w:lineRule="auto"/>
        <w:rPr>
          <w:b/>
        </w:rPr>
      </w:pPr>
    </w:p>
    <w:p w:rsidR="00344164" w:rsidRPr="00D47DD4" w:rsidRDefault="00393026" w:rsidP="00344164">
      <w:pPr>
        <w:spacing w:line="240" w:lineRule="auto"/>
        <w:rPr>
          <w:b/>
          <w:sz w:val="19"/>
          <w:szCs w:val="19"/>
        </w:rPr>
      </w:pPr>
      <w:r w:rsidRPr="00393026">
        <w:rPr>
          <w:b/>
          <w:i/>
          <w:sz w:val="19"/>
          <w:szCs w:val="19"/>
        </w:rPr>
        <w:t>Bern, 25. April</w:t>
      </w:r>
      <w:r w:rsidR="00344164" w:rsidRPr="00393026">
        <w:rPr>
          <w:b/>
          <w:i/>
          <w:sz w:val="19"/>
          <w:szCs w:val="19"/>
        </w:rPr>
        <w:t xml:space="preserve"> 201</w:t>
      </w:r>
      <w:r w:rsidR="00264789" w:rsidRPr="00393026">
        <w:rPr>
          <w:b/>
          <w:i/>
          <w:sz w:val="19"/>
          <w:szCs w:val="19"/>
        </w:rPr>
        <w:t>9</w:t>
      </w:r>
      <w:r w:rsidR="00344164" w:rsidRPr="00393026">
        <w:rPr>
          <w:b/>
          <w:sz w:val="19"/>
          <w:szCs w:val="19"/>
        </w:rPr>
        <w:t xml:space="preserve"> –</w:t>
      </w:r>
      <w:r w:rsidR="00EB0938" w:rsidRPr="00393026">
        <w:rPr>
          <w:b/>
          <w:sz w:val="19"/>
          <w:szCs w:val="19"/>
        </w:rPr>
        <w:t xml:space="preserve"> </w:t>
      </w:r>
      <w:r w:rsidR="00CE0AF5" w:rsidRPr="00393026">
        <w:rPr>
          <w:b/>
          <w:sz w:val="19"/>
          <w:szCs w:val="19"/>
        </w:rPr>
        <w:t>Von Mai</w:t>
      </w:r>
      <w:r w:rsidR="00CE0AF5">
        <w:rPr>
          <w:b/>
          <w:sz w:val="19"/>
          <w:szCs w:val="19"/>
        </w:rPr>
        <w:t xml:space="preserve"> bis Juli beissen Marder besonders gerne in </w:t>
      </w:r>
      <w:r w:rsidR="00417CA1">
        <w:rPr>
          <w:b/>
          <w:sz w:val="19"/>
          <w:szCs w:val="19"/>
        </w:rPr>
        <w:t>Gummimanschetten, Stromkabel und Schläuche</w:t>
      </w:r>
      <w:r w:rsidR="00D47DD4" w:rsidRPr="00D47DD4">
        <w:rPr>
          <w:b/>
          <w:sz w:val="19"/>
          <w:szCs w:val="19"/>
        </w:rPr>
        <w:t>.</w:t>
      </w:r>
      <w:r w:rsidR="00CE0AF5">
        <w:rPr>
          <w:b/>
          <w:sz w:val="19"/>
          <w:szCs w:val="19"/>
        </w:rPr>
        <w:t xml:space="preserve"> Die Garagisten des Auto Gewerbe Verband Schweiz (AGVS) </w:t>
      </w:r>
      <w:r w:rsidR="00794C09">
        <w:rPr>
          <w:b/>
          <w:sz w:val="19"/>
          <w:szCs w:val="19"/>
        </w:rPr>
        <w:t>helfen betroffenen Autobesitzern und kennen präventive Massnahmen.</w:t>
      </w: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</w:p>
    <w:p w:rsidR="001A3B44" w:rsidRDefault="00794C09" w:rsidP="00D47DD4">
      <w:pPr>
        <w:rPr>
          <w:sz w:val="19"/>
          <w:szCs w:val="19"/>
        </w:rPr>
      </w:pPr>
      <w:r>
        <w:rPr>
          <w:sz w:val="19"/>
          <w:szCs w:val="19"/>
        </w:rPr>
        <w:t>Mit ihren spitzen Zähnen durchbeissen Marder spielend Kabel, Leitungen und Schläuche – zum Ärger der Automobilisten. Die jährlich von Marder</w:t>
      </w:r>
      <w:r w:rsidR="001B7225">
        <w:rPr>
          <w:sz w:val="19"/>
          <w:szCs w:val="19"/>
        </w:rPr>
        <w:t>n</w:t>
      </w:r>
      <w:r>
        <w:rPr>
          <w:sz w:val="19"/>
          <w:szCs w:val="19"/>
        </w:rPr>
        <w:t xml:space="preserve"> </w:t>
      </w:r>
      <w:r w:rsidR="005D0A3D">
        <w:rPr>
          <w:sz w:val="19"/>
          <w:szCs w:val="19"/>
        </w:rPr>
        <w:t>an</w:t>
      </w:r>
      <w:r w:rsidR="004206DE">
        <w:rPr>
          <w:sz w:val="19"/>
          <w:szCs w:val="19"/>
        </w:rPr>
        <w:t xml:space="preserve"> Fahrzeugen </w:t>
      </w:r>
      <w:r>
        <w:rPr>
          <w:sz w:val="19"/>
          <w:szCs w:val="19"/>
        </w:rPr>
        <w:t>verursachte</w:t>
      </w:r>
      <w:r w:rsidR="001B7225">
        <w:rPr>
          <w:sz w:val="19"/>
          <w:szCs w:val="19"/>
        </w:rPr>
        <w:t>n</w:t>
      </w:r>
      <w:r>
        <w:rPr>
          <w:sz w:val="19"/>
          <w:szCs w:val="19"/>
        </w:rPr>
        <w:t xml:space="preserve"> Schäden werden in der Schweiz auf rund 40 Millionen Franken geschätzt. </w:t>
      </w:r>
      <w:r w:rsidR="00417CA1">
        <w:rPr>
          <w:sz w:val="19"/>
          <w:szCs w:val="19"/>
        </w:rPr>
        <w:t>Besonders betroffen sind Kühlwasserschläuche, Bremsleitungen und die Elektronik.</w:t>
      </w:r>
    </w:p>
    <w:p w:rsidR="001A3B44" w:rsidRDefault="001A3B44" w:rsidP="00D47DD4">
      <w:pPr>
        <w:rPr>
          <w:sz w:val="19"/>
          <w:szCs w:val="19"/>
        </w:rPr>
      </w:pPr>
    </w:p>
    <w:p w:rsidR="00D47DD4" w:rsidRDefault="00794C09" w:rsidP="00D47DD4">
      <w:pPr>
        <w:rPr>
          <w:sz w:val="19"/>
          <w:szCs w:val="19"/>
        </w:rPr>
      </w:pPr>
      <w:r>
        <w:rPr>
          <w:sz w:val="19"/>
          <w:szCs w:val="19"/>
        </w:rPr>
        <w:t xml:space="preserve">Der Grund: </w:t>
      </w:r>
      <w:r w:rsidR="004206DE">
        <w:rPr>
          <w:sz w:val="19"/>
          <w:szCs w:val="19"/>
        </w:rPr>
        <w:t>Marder verteidigen ihr Revier mit Biss</w:t>
      </w:r>
      <w:r w:rsidR="005C746D">
        <w:rPr>
          <w:sz w:val="19"/>
          <w:szCs w:val="19"/>
        </w:rPr>
        <w:t xml:space="preserve"> – vor allem in der Paarungszeit</w:t>
      </w:r>
      <w:r w:rsidR="001B7225">
        <w:rPr>
          <w:sz w:val="19"/>
          <w:szCs w:val="19"/>
        </w:rPr>
        <w:t xml:space="preserve"> im Frühsommer</w:t>
      </w:r>
      <w:r w:rsidR="004206DE">
        <w:rPr>
          <w:sz w:val="19"/>
          <w:szCs w:val="19"/>
        </w:rPr>
        <w:t>. Im von der Fahrt noch warmen Motorraum fühlen sich die nachtaktiven Jäger besonders wohl. Dort hinterlassen sie ihre Duftmarke</w:t>
      </w:r>
      <w:r w:rsidR="001B7225">
        <w:rPr>
          <w:sz w:val="19"/>
          <w:szCs w:val="19"/>
        </w:rPr>
        <w:t>n</w:t>
      </w:r>
      <w:r w:rsidR="004206DE">
        <w:rPr>
          <w:sz w:val="19"/>
          <w:szCs w:val="19"/>
        </w:rPr>
        <w:t xml:space="preserve"> und markieren so ihr Revier. Verirrt sich ein anderer Marder ins Fremdrevier, reagiert er gereizt </w:t>
      </w:r>
      <w:r w:rsidR="005C746D">
        <w:rPr>
          <w:sz w:val="19"/>
          <w:szCs w:val="19"/>
        </w:rPr>
        <w:t xml:space="preserve">und aggressiv </w:t>
      </w:r>
      <w:r w:rsidR="004206DE">
        <w:rPr>
          <w:sz w:val="19"/>
          <w:szCs w:val="19"/>
        </w:rPr>
        <w:t xml:space="preserve">auf die Duftmarken seines Vorgängers – und beisst sich quer durch die Schläuche, Leitungen und Kabel. </w:t>
      </w:r>
    </w:p>
    <w:p w:rsidR="004206DE" w:rsidRDefault="004206DE" w:rsidP="00D47DD4">
      <w:pPr>
        <w:rPr>
          <w:sz w:val="19"/>
          <w:szCs w:val="19"/>
        </w:rPr>
      </w:pPr>
    </w:p>
    <w:p w:rsidR="005D0A3D" w:rsidRDefault="004206DE" w:rsidP="00F453FC">
      <w:pPr>
        <w:rPr>
          <w:sz w:val="19"/>
          <w:szCs w:val="19"/>
        </w:rPr>
      </w:pPr>
      <w:r>
        <w:rPr>
          <w:sz w:val="19"/>
          <w:szCs w:val="19"/>
        </w:rPr>
        <w:t xml:space="preserve">Besonders anfällig sind </w:t>
      </w:r>
      <w:r w:rsidR="00971CF9">
        <w:rPr>
          <w:sz w:val="19"/>
          <w:szCs w:val="19"/>
        </w:rPr>
        <w:t xml:space="preserve">daher </w:t>
      </w:r>
      <w:proofErr w:type="spellStart"/>
      <w:r w:rsidR="001A3B44">
        <w:rPr>
          <w:sz w:val="19"/>
          <w:szCs w:val="19"/>
        </w:rPr>
        <w:t>Freiluftparker</w:t>
      </w:r>
      <w:proofErr w:type="spellEnd"/>
      <w:r w:rsidR="001A3B44">
        <w:rPr>
          <w:sz w:val="19"/>
          <w:szCs w:val="19"/>
        </w:rPr>
        <w:t xml:space="preserve">, die ihren Standplatz häufig wechseln. «Der wirksamste Schutz gegen Marderschäden ist denn auch ein Parkplatz in einer geschlossenen Garage», sagt </w:t>
      </w:r>
      <w:r w:rsidR="001A3B44" w:rsidRPr="00D47DD4">
        <w:rPr>
          <w:sz w:val="19"/>
          <w:szCs w:val="19"/>
        </w:rPr>
        <w:t>Markus Peter, Leiter Technik &amp; Umwelt beim AGVS</w:t>
      </w:r>
      <w:r w:rsidR="001A3B44">
        <w:rPr>
          <w:sz w:val="19"/>
          <w:szCs w:val="19"/>
        </w:rPr>
        <w:t xml:space="preserve">. </w:t>
      </w:r>
      <w:r w:rsidR="00971CF9">
        <w:rPr>
          <w:sz w:val="19"/>
          <w:szCs w:val="19"/>
        </w:rPr>
        <w:t>Allen, die nicht in einer Garage parkieren können, empfiehlt er, den Motor rege</w:t>
      </w:r>
      <w:r w:rsidR="00417CA1">
        <w:rPr>
          <w:sz w:val="19"/>
          <w:szCs w:val="19"/>
        </w:rPr>
        <w:t>l</w:t>
      </w:r>
      <w:r w:rsidR="00971CF9">
        <w:rPr>
          <w:sz w:val="19"/>
          <w:szCs w:val="19"/>
        </w:rPr>
        <w:t>mässig gründlich zu waschen</w:t>
      </w:r>
      <w:r w:rsidR="00F453FC">
        <w:rPr>
          <w:sz w:val="19"/>
          <w:szCs w:val="19"/>
        </w:rPr>
        <w:t>, um die gesetzten Duftmarken loszuwerden. Auch stabile Kabelummantelungen für die gefährdeten Teile helfen, Schäden zu vermeiden.</w:t>
      </w:r>
      <w:r w:rsidR="00971CF9">
        <w:rPr>
          <w:sz w:val="19"/>
          <w:szCs w:val="19"/>
        </w:rPr>
        <w:t xml:space="preserve"> </w:t>
      </w:r>
    </w:p>
    <w:p w:rsidR="005D0A3D" w:rsidRDefault="005D0A3D" w:rsidP="00F453FC">
      <w:pPr>
        <w:rPr>
          <w:sz w:val="19"/>
          <w:szCs w:val="19"/>
        </w:rPr>
      </w:pPr>
    </w:p>
    <w:p w:rsidR="004206DE" w:rsidRDefault="00F453FC" w:rsidP="00F453FC">
      <w:pPr>
        <w:rPr>
          <w:sz w:val="19"/>
          <w:szCs w:val="19"/>
        </w:rPr>
      </w:pPr>
      <w:r>
        <w:rPr>
          <w:sz w:val="19"/>
          <w:szCs w:val="19"/>
        </w:rPr>
        <w:t xml:space="preserve">Ein weiterer Tipp: Die Einstiegstellen blockieren. Dies ist nicht ganz einfach, denn den </w:t>
      </w:r>
      <w:r w:rsidR="001B7225">
        <w:rPr>
          <w:sz w:val="19"/>
          <w:szCs w:val="19"/>
        </w:rPr>
        <w:t>flinken</w:t>
      </w:r>
      <w:r>
        <w:rPr>
          <w:sz w:val="19"/>
          <w:szCs w:val="19"/>
        </w:rPr>
        <w:t xml:space="preserve"> Tieren genügen hühnereigrosse Öffnungen, um einzudringen. </w:t>
      </w:r>
      <w:r w:rsidR="00971CF9">
        <w:rPr>
          <w:sz w:val="19"/>
          <w:szCs w:val="19"/>
        </w:rPr>
        <w:t xml:space="preserve">Die AGVS-Garagisten stehen </w:t>
      </w:r>
      <w:r>
        <w:rPr>
          <w:sz w:val="19"/>
          <w:szCs w:val="19"/>
        </w:rPr>
        <w:t xml:space="preserve">daher </w:t>
      </w:r>
      <w:r w:rsidR="00971CF9">
        <w:rPr>
          <w:sz w:val="19"/>
          <w:szCs w:val="19"/>
        </w:rPr>
        <w:t>mit Rat und Tat zur Seite.</w:t>
      </w:r>
      <w:r w:rsidR="005D0A3D">
        <w:rPr>
          <w:sz w:val="19"/>
          <w:szCs w:val="19"/>
        </w:rPr>
        <w:t xml:space="preserve"> Wenig hilfreich sind Hausmittel wie WC-Steine, Hundehaare oder Duftbäume: Ihre Wirkung verpufft zu schnell.</w:t>
      </w:r>
    </w:p>
    <w:p w:rsidR="00971CF9" w:rsidRDefault="00971CF9" w:rsidP="00D47DD4">
      <w:pPr>
        <w:rPr>
          <w:sz w:val="19"/>
          <w:szCs w:val="19"/>
        </w:rPr>
      </w:pPr>
    </w:p>
    <w:p w:rsidR="005C746D" w:rsidRPr="005C746D" w:rsidRDefault="005C746D" w:rsidP="00D47DD4">
      <w:pPr>
        <w:rPr>
          <w:b/>
          <w:sz w:val="19"/>
          <w:szCs w:val="19"/>
        </w:rPr>
      </w:pPr>
      <w:r>
        <w:rPr>
          <w:b/>
          <w:sz w:val="19"/>
          <w:szCs w:val="19"/>
        </w:rPr>
        <w:t>Mit Strom gegen die Räuber</w:t>
      </w:r>
    </w:p>
    <w:p w:rsidR="00971CF9" w:rsidRPr="00D47DD4" w:rsidRDefault="00971CF9" w:rsidP="00D47DD4">
      <w:pPr>
        <w:rPr>
          <w:sz w:val="19"/>
          <w:szCs w:val="19"/>
        </w:rPr>
      </w:pPr>
      <w:r>
        <w:rPr>
          <w:sz w:val="19"/>
          <w:szCs w:val="19"/>
        </w:rPr>
        <w:t xml:space="preserve">«Meine Favoriten sind elektrische Schutzvorrichtungen», sagt der Leiter Technik &amp; Umwelt des Schweizer </w:t>
      </w:r>
      <w:proofErr w:type="spellStart"/>
      <w:r>
        <w:rPr>
          <w:sz w:val="19"/>
          <w:szCs w:val="19"/>
        </w:rPr>
        <w:t>Garagistenverbands</w:t>
      </w:r>
      <w:proofErr w:type="spellEnd"/>
      <w:r>
        <w:rPr>
          <w:sz w:val="19"/>
          <w:szCs w:val="19"/>
        </w:rPr>
        <w:t xml:space="preserve">. </w:t>
      </w:r>
      <w:r w:rsidR="00F453FC">
        <w:rPr>
          <w:sz w:val="19"/>
          <w:szCs w:val="19"/>
        </w:rPr>
        <w:t xml:space="preserve">Ultraschallgeräte stossen ein für menschliche Ohren nicht wahrnehmbares akustisches Signal aus – und schlagen so den </w:t>
      </w:r>
      <w:r w:rsidR="005C746D">
        <w:rPr>
          <w:sz w:val="19"/>
          <w:szCs w:val="19"/>
        </w:rPr>
        <w:t xml:space="preserve">Tieren </w:t>
      </w:r>
      <w:r w:rsidR="00F453FC">
        <w:rPr>
          <w:sz w:val="19"/>
          <w:szCs w:val="19"/>
        </w:rPr>
        <w:t xml:space="preserve">auf den Magen respektive auf die Ohren. </w:t>
      </w:r>
      <w:r w:rsidR="005D0A3D">
        <w:rPr>
          <w:sz w:val="19"/>
          <w:szCs w:val="19"/>
        </w:rPr>
        <w:t xml:space="preserve">Auch hilfreich ist die Marderabwehr mit Strom: Ein </w:t>
      </w:r>
      <w:r w:rsidR="005C746D">
        <w:rPr>
          <w:sz w:val="19"/>
          <w:szCs w:val="19"/>
        </w:rPr>
        <w:t xml:space="preserve">an der Autobatterie angeschlossenes </w:t>
      </w:r>
      <w:r w:rsidR="005D0A3D">
        <w:rPr>
          <w:sz w:val="19"/>
          <w:szCs w:val="19"/>
        </w:rPr>
        <w:t>Steuergerät versorgt</w:t>
      </w:r>
      <w:r w:rsidR="005C746D">
        <w:rPr>
          <w:sz w:val="19"/>
          <w:szCs w:val="19"/>
        </w:rPr>
        <w:t xml:space="preserve"> die</w:t>
      </w:r>
      <w:r w:rsidR="005D0A3D">
        <w:rPr>
          <w:sz w:val="19"/>
          <w:szCs w:val="19"/>
        </w:rPr>
        <w:t xml:space="preserve"> an </w:t>
      </w:r>
      <w:r w:rsidR="005C746D">
        <w:rPr>
          <w:sz w:val="19"/>
          <w:szCs w:val="19"/>
        </w:rPr>
        <w:t xml:space="preserve">den möglichen </w:t>
      </w:r>
      <w:r w:rsidR="005D0A3D">
        <w:rPr>
          <w:sz w:val="19"/>
          <w:szCs w:val="19"/>
        </w:rPr>
        <w:t>Einstiegstellen angebrachte</w:t>
      </w:r>
      <w:r w:rsidR="005C746D">
        <w:rPr>
          <w:sz w:val="19"/>
          <w:szCs w:val="19"/>
        </w:rPr>
        <w:t>n</w:t>
      </w:r>
      <w:r w:rsidR="005D0A3D">
        <w:rPr>
          <w:sz w:val="19"/>
          <w:szCs w:val="19"/>
        </w:rPr>
        <w:t xml:space="preserve"> Metallplättchen mit Hochspannung. Berührt das rund 40 Zentimeter lange </w:t>
      </w:r>
      <w:r w:rsidR="005C746D">
        <w:rPr>
          <w:sz w:val="19"/>
          <w:szCs w:val="19"/>
        </w:rPr>
        <w:t>Raubtier</w:t>
      </w:r>
      <w:r w:rsidR="005D0A3D">
        <w:rPr>
          <w:sz w:val="19"/>
          <w:szCs w:val="19"/>
        </w:rPr>
        <w:t xml:space="preserve"> eines der Teile, erhält es einen Stromschlag. «Wie bei einem Weidezaun bekommt der Marder einen Schreck. Bleibende Schäden gibt es für ihn aber nicht», sagt Markus Peter. </w:t>
      </w:r>
      <w:r w:rsidR="005C746D">
        <w:rPr>
          <w:sz w:val="19"/>
          <w:szCs w:val="19"/>
        </w:rPr>
        <w:t xml:space="preserve">Die elektronischen Schutzvorrichtungen </w:t>
      </w:r>
      <w:r w:rsidR="001B7225">
        <w:rPr>
          <w:sz w:val="19"/>
          <w:szCs w:val="19"/>
        </w:rPr>
        <w:t>sind</w:t>
      </w:r>
      <w:r w:rsidR="005C746D">
        <w:rPr>
          <w:sz w:val="19"/>
          <w:szCs w:val="19"/>
        </w:rPr>
        <w:t xml:space="preserve"> bei </w:t>
      </w:r>
      <w:r w:rsidR="001B7225">
        <w:rPr>
          <w:sz w:val="19"/>
          <w:szCs w:val="19"/>
        </w:rPr>
        <w:t>den AGVS-</w:t>
      </w:r>
      <w:r w:rsidR="005C746D">
        <w:rPr>
          <w:sz w:val="19"/>
          <w:szCs w:val="19"/>
        </w:rPr>
        <w:t xml:space="preserve">Garagisten </w:t>
      </w:r>
      <w:r w:rsidR="001B7225">
        <w:rPr>
          <w:sz w:val="19"/>
          <w:szCs w:val="19"/>
        </w:rPr>
        <w:t>erhältlich</w:t>
      </w:r>
      <w:r w:rsidR="005C746D">
        <w:rPr>
          <w:sz w:val="19"/>
          <w:szCs w:val="19"/>
        </w:rPr>
        <w:t xml:space="preserve">. </w:t>
      </w:r>
      <w:r w:rsidR="001B7225">
        <w:rPr>
          <w:sz w:val="19"/>
          <w:szCs w:val="19"/>
        </w:rPr>
        <w:t>Sie</w:t>
      </w:r>
      <w:r w:rsidR="005C746D">
        <w:rPr>
          <w:sz w:val="19"/>
          <w:szCs w:val="19"/>
        </w:rPr>
        <w:t xml:space="preserve"> </w:t>
      </w:r>
      <w:r w:rsidR="001B7225">
        <w:rPr>
          <w:sz w:val="19"/>
          <w:szCs w:val="19"/>
        </w:rPr>
        <w:t>helfen</w:t>
      </w:r>
      <w:r w:rsidR="005C746D">
        <w:rPr>
          <w:sz w:val="19"/>
          <w:szCs w:val="19"/>
        </w:rPr>
        <w:t xml:space="preserve"> auch gerne bei der Installation.</w:t>
      </w:r>
    </w:p>
    <w:p w:rsidR="007F7DF7" w:rsidRPr="00D47DD4" w:rsidRDefault="007F7DF7" w:rsidP="00344164">
      <w:pPr>
        <w:spacing w:line="240" w:lineRule="auto"/>
        <w:rPr>
          <w:sz w:val="19"/>
          <w:szCs w:val="19"/>
        </w:rPr>
      </w:pPr>
    </w:p>
    <w:p w:rsidR="00846DBB" w:rsidRDefault="00846DBB" w:rsidP="00344164">
      <w:pPr>
        <w:spacing w:line="240" w:lineRule="auto"/>
        <w:rPr>
          <w:sz w:val="19"/>
          <w:szCs w:val="19"/>
        </w:rPr>
      </w:pPr>
    </w:p>
    <w:p w:rsidR="000F1D4D" w:rsidRDefault="000F1D4D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Bildlegende</w:t>
      </w:r>
      <w:r w:rsidR="009B4DDB">
        <w:rPr>
          <w:sz w:val="19"/>
          <w:szCs w:val="19"/>
        </w:rPr>
        <w:t xml:space="preserve">: </w:t>
      </w:r>
      <w:r w:rsidR="001B7225">
        <w:rPr>
          <w:sz w:val="19"/>
          <w:szCs w:val="19"/>
        </w:rPr>
        <w:t>Das Marderabwehrgerät vertreibt die bissigen Tiere zuverlässig mit Stromschlägen.</w:t>
      </w:r>
    </w:p>
    <w:p w:rsidR="00344164" w:rsidRDefault="00344164" w:rsidP="00344164">
      <w:pPr>
        <w:spacing w:line="240" w:lineRule="auto"/>
      </w:pPr>
    </w:p>
    <w:p w:rsidR="00264789" w:rsidRDefault="00264789" w:rsidP="00264789">
      <w:pPr>
        <w:pStyle w:val="fuerFragenkursiv"/>
        <w:spacing w:line="240" w:lineRule="auto"/>
        <w:rPr>
          <w:sz w:val="18"/>
        </w:rPr>
      </w:pPr>
      <w:bookmarkStart w:id="1" w:name="OLE_LINK1"/>
      <w:bookmarkStart w:id="2" w:name="OLE_LINK2"/>
      <w:r>
        <w:rPr>
          <w:b/>
          <w:sz w:val="18"/>
        </w:rPr>
        <w:t>Weitere Informationen</w:t>
      </w:r>
      <w:r>
        <w:rPr>
          <w:sz w:val="18"/>
        </w:rPr>
        <w:t xml:space="preserve"> erhalten Sie von Markus Peter, Leiter Technik &amp; Umwelt AGVS,</w:t>
      </w:r>
    </w:p>
    <w:p w:rsidR="00264789" w:rsidRDefault="00264789" w:rsidP="00264789">
      <w:pPr>
        <w:spacing w:line="240" w:lineRule="auto"/>
        <w:ind w:right="-114"/>
        <w:rPr>
          <w:i/>
          <w:sz w:val="18"/>
          <w:lang w:val="it-CH"/>
        </w:rPr>
      </w:pPr>
      <w:proofErr w:type="spellStart"/>
      <w:r>
        <w:rPr>
          <w:i/>
          <w:sz w:val="18"/>
          <w:lang w:val="it-CH"/>
        </w:rPr>
        <w:t>Telefon</w:t>
      </w:r>
      <w:proofErr w:type="spellEnd"/>
      <w:r>
        <w:rPr>
          <w:i/>
          <w:sz w:val="18"/>
          <w:lang w:val="it-CH"/>
        </w:rPr>
        <w:t xml:space="preserve"> 031 307 15 15, E-Mail markus.peter@agvs-upsa.ch.</w:t>
      </w:r>
    </w:p>
    <w:p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lastRenderedPageBreak/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F8307D4" wp14:editId="10D04E46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9BD8684" wp14:editId="36DE4262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8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</w:t>
      </w:r>
      <w:r w:rsidR="00442CB5" w:rsidRPr="00044A02">
        <w:rPr>
          <w:b/>
          <w:bCs/>
          <w:sz w:val="16"/>
          <w:szCs w:val="16"/>
        </w:rPr>
        <w:t>»</w:t>
      </w:r>
      <w:bookmarkStart w:id="3" w:name="_GoBack"/>
      <w:bookmarkEnd w:id="3"/>
    </w:p>
    <w:sectPr w:rsidR="00344164" w:rsidRPr="00044A02" w:rsidSect="00DC1198">
      <w:footerReference w:type="default" r:id="rId9"/>
      <w:headerReference w:type="first" r:id="rId10"/>
      <w:footerReference w:type="first" r:id="rId11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78" w:rsidRDefault="001C3878">
      <w:r>
        <w:separator/>
      </w:r>
    </w:p>
  </w:endnote>
  <w:endnote w:type="continuationSeparator" w:id="0">
    <w:p w:rsidR="001C3878" w:rsidRDefault="001C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AD0C11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AD0C11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FA06A7" w:rsidP="000635E0">
    <w:pPr>
      <w:pStyle w:val="Logo"/>
    </w:pPr>
  </w:p>
  <w:p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78" w:rsidRDefault="001C3878">
      <w:r>
        <w:separator/>
      </w:r>
    </w:p>
  </w:footnote>
  <w:footnote w:type="continuationSeparator" w:id="0">
    <w:p w:rsidR="001C3878" w:rsidRDefault="001C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551CBAE4" wp14:editId="4A3AA787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04"/>
    <w:rsid w:val="000007C8"/>
    <w:rsid w:val="00002A9F"/>
    <w:rsid w:val="00010E0F"/>
    <w:rsid w:val="00015560"/>
    <w:rsid w:val="00022816"/>
    <w:rsid w:val="00025C66"/>
    <w:rsid w:val="000355F0"/>
    <w:rsid w:val="00044A02"/>
    <w:rsid w:val="00046A02"/>
    <w:rsid w:val="00055CA5"/>
    <w:rsid w:val="000635E0"/>
    <w:rsid w:val="0006484C"/>
    <w:rsid w:val="000719FE"/>
    <w:rsid w:val="000755AB"/>
    <w:rsid w:val="000831F2"/>
    <w:rsid w:val="00093CF1"/>
    <w:rsid w:val="00096AB7"/>
    <w:rsid w:val="000A36FC"/>
    <w:rsid w:val="000A38BB"/>
    <w:rsid w:val="000B4AD6"/>
    <w:rsid w:val="000C1713"/>
    <w:rsid w:val="000D63D8"/>
    <w:rsid w:val="000E039C"/>
    <w:rsid w:val="000F1D4D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A3B44"/>
    <w:rsid w:val="001B7225"/>
    <w:rsid w:val="001C3878"/>
    <w:rsid w:val="001C43B6"/>
    <w:rsid w:val="00202BA3"/>
    <w:rsid w:val="00203E70"/>
    <w:rsid w:val="00220F5E"/>
    <w:rsid w:val="00236196"/>
    <w:rsid w:val="0024787A"/>
    <w:rsid w:val="002578FF"/>
    <w:rsid w:val="00264789"/>
    <w:rsid w:val="00286679"/>
    <w:rsid w:val="00293836"/>
    <w:rsid w:val="00295062"/>
    <w:rsid w:val="00297B3F"/>
    <w:rsid w:val="002B45D4"/>
    <w:rsid w:val="002C7FA2"/>
    <w:rsid w:val="002F101B"/>
    <w:rsid w:val="002F37E0"/>
    <w:rsid w:val="00304696"/>
    <w:rsid w:val="00306831"/>
    <w:rsid w:val="003246D7"/>
    <w:rsid w:val="00327656"/>
    <w:rsid w:val="003305DF"/>
    <w:rsid w:val="00344164"/>
    <w:rsid w:val="003502C9"/>
    <w:rsid w:val="003515E9"/>
    <w:rsid w:val="00355485"/>
    <w:rsid w:val="00367C41"/>
    <w:rsid w:val="00380BEB"/>
    <w:rsid w:val="00383EAF"/>
    <w:rsid w:val="00391446"/>
    <w:rsid w:val="00393026"/>
    <w:rsid w:val="003A582F"/>
    <w:rsid w:val="003A5F7A"/>
    <w:rsid w:val="003B03A0"/>
    <w:rsid w:val="003B5174"/>
    <w:rsid w:val="003B7D47"/>
    <w:rsid w:val="003D1167"/>
    <w:rsid w:val="003F5246"/>
    <w:rsid w:val="0041337B"/>
    <w:rsid w:val="00417CA1"/>
    <w:rsid w:val="004206DE"/>
    <w:rsid w:val="00422E1F"/>
    <w:rsid w:val="00425F5E"/>
    <w:rsid w:val="004326B2"/>
    <w:rsid w:val="00436A6F"/>
    <w:rsid w:val="004417FF"/>
    <w:rsid w:val="00441E37"/>
    <w:rsid w:val="00442CB5"/>
    <w:rsid w:val="00443F84"/>
    <w:rsid w:val="00453C25"/>
    <w:rsid w:val="00462D74"/>
    <w:rsid w:val="00483C1E"/>
    <w:rsid w:val="004A5F9F"/>
    <w:rsid w:val="004B5C49"/>
    <w:rsid w:val="004D20A3"/>
    <w:rsid w:val="004E02F8"/>
    <w:rsid w:val="004E5DD4"/>
    <w:rsid w:val="00504EBA"/>
    <w:rsid w:val="00511F28"/>
    <w:rsid w:val="00520041"/>
    <w:rsid w:val="00520686"/>
    <w:rsid w:val="00525A6C"/>
    <w:rsid w:val="00530B13"/>
    <w:rsid w:val="00552A13"/>
    <w:rsid w:val="0056310C"/>
    <w:rsid w:val="005677AA"/>
    <w:rsid w:val="005702AC"/>
    <w:rsid w:val="00586622"/>
    <w:rsid w:val="005905AC"/>
    <w:rsid w:val="00593B8E"/>
    <w:rsid w:val="00597351"/>
    <w:rsid w:val="005B01E8"/>
    <w:rsid w:val="005C286C"/>
    <w:rsid w:val="005C746D"/>
    <w:rsid w:val="005D0A3D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1AE4"/>
    <w:rsid w:val="006E685C"/>
    <w:rsid w:val="006F3092"/>
    <w:rsid w:val="00712BD7"/>
    <w:rsid w:val="007432CF"/>
    <w:rsid w:val="00743AE1"/>
    <w:rsid w:val="00755BEF"/>
    <w:rsid w:val="007721A8"/>
    <w:rsid w:val="00774343"/>
    <w:rsid w:val="00774E01"/>
    <w:rsid w:val="007852CE"/>
    <w:rsid w:val="007871BA"/>
    <w:rsid w:val="00794C09"/>
    <w:rsid w:val="00796544"/>
    <w:rsid w:val="007A79E8"/>
    <w:rsid w:val="007B0D58"/>
    <w:rsid w:val="007E096D"/>
    <w:rsid w:val="007E7113"/>
    <w:rsid w:val="007F243D"/>
    <w:rsid w:val="007F3F9B"/>
    <w:rsid w:val="007F7DF7"/>
    <w:rsid w:val="008004DF"/>
    <w:rsid w:val="0080538A"/>
    <w:rsid w:val="008133E3"/>
    <w:rsid w:val="00825653"/>
    <w:rsid w:val="00831D68"/>
    <w:rsid w:val="0083447A"/>
    <w:rsid w:val="00843141"/>
    <w:rsid w:val="0084659E"/>
    <w:rsid w:val="00846DBB"/>
    <w:rsid w:val="00850CD5"/>
    <w:rsid w:val="00852217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9F7"/>
    <w:rsid w:val="00907E09"/>
    <w:rsid w:val="00913519"/>
    <w:rsid w:val="00925E84"/>
    <w:rsid w:val="00932B80"/>
    <w:rsid w:val="009372BA"/>
    <w:rsid w:val="00940716"/>
    <w:rsid w:val="00952789"/>
    <w:rsid w:val="0096703A"/>
    <w:rsid w:val="00970B6F"/>
    <w:rsid w:val="00971CF9"/>
    <w:rsid w:val="009802AA"/>
    <w:rsid w:val="009B4DDB"/>
    <w:rsid w:val="009D068D"/>
    <w:rsid w:val="009D2D04"/>
    <w:rsid w:val="009E4C91"/>
    <w:rsid w:val="009F50AC"/>
    <w:rsid w:val="009F6DC7"/>
    <w:rsid w:val="00A051DC"/>
    <w:rsid w:val="00A17AFC"/>
    <w:rsid w:val="00A31F7C"/>
    <w:rsid w:val="00A43690"/>
    <w:rsid w:val="00A75BF3"/>
    <w:rsid w:val="00A93349"/>
    <w:rsid w:val="00AA72D3"/>
    <w:rsid w:val="00AC55BD"/>
    <w:rsid w:val="00AD0C11"/>
    <w:rsid w:val="00AD0DA0"/>
    <w:rsid w:val="00AD5C43"/>
    <w:rsid w:val="00AF0F31"/>
    <w:rsid w:val="00B0626A"/>
    <w:rsid w:val="00B12F61"/>
    <w:rsid w:val="00B13050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50C8"/>
    <w:rsid w:val="00C563E3"/>
    <w:rsid w:val="00C607B3"/>
    <w:rsid w:val="00C62171"/>
    <w:rsid w:val="00C6748B"/>
    <w:rsid w:val="00C80757"/>
    <w:rsid w:val="00CA5766"/>
    <w:rsid w:val="00CB314A"/>
    <w:rsid w:val="00CC1073"/>
    <w:rsid w:val="00CC725D"/>
    <w:rsid w:val="00CD760F"/>
    <w:rsid w:val="00CE0AF5"/>
    <w:rsid w:val="00D07B0A"/>
    <w:rsid w:val="00D113F9"/>
    <w:rsid w:val="00D30181"/>
    <w:rsid w:val="00D34EE1"/>
    <w:rsid w:val="00D47DD4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B371D"/>
    <w:rsid w:val="00DB501D"/>
    <w:rsid w:val="00DC1198"/>
    <w:rsid w:val="00DC1E56"/>
    <w:rsid w:val="00DD0713"/>
    <w:rsid w:val="00DE3048"/>
    <w:rsid w:val="00DE4CE4"/>
    <w:rsid w:val="00E02830"/>
    <w:rsid w:val="00E0347E"/>
    <w:rsid w:val="00E20513"/>
    <w:rsid w:val="00E56E47"/>
    <w:rsid w:val="00E64BE6"/>
    <w:rsid w:val="00E745B5"/>
    <w:rsid w:val="00EB0938"/>
    <w:rsid w:val="00EB5ED7"/>
    <w:rsid w:val="00EB64E3"/>
    <w:rsid w:val="00EB6EAE"/>
    <w:rsid w:val="00EB7257"/>
    <w:rsid w:val="00EC0FA0"/>
    <w:rsid w:val="00EC47D3"/>
    <w:rsid w:val="00EC6313"/>
    <w:rsid w:val="00ED138B"/>
    <w:rsid w:val="00ED4737"/>
    <w:rsid w:val="00EE11B2"/>
    <w:rsid w:val="00EF11B1"/>
    <w:rsid w:val="00EF247A"/>
    <w:rsid w:val="00F2607D"/>
    <w:rsid w:val="00F26D7B"/>
    <w:rsid w:val="00F453FC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B74F0"/>
    <w:rsid w:val="00FC23CA"/>
    <w:rsid w:val="00FD2F73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FE09804"/>
  <w15:docId w15:val="{8205E566-9EB0-41BA-BEF9-33FAD4BB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2</Pages>
  <Words>478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André Bissegger</dc:creator>
  <cp:keywords/>
  <dc:description/>
  <cp:lastModifiedBy>Anina Zimmerli</cp:lastModifiedBy>
  <cp:revision>4</cp:revision>
  <cp:lastPrinted>2019-01-28T11:16:00Z</cp:lastPrinted>
  <dcterms:created xsi:type="dcterms:W3CDTF">2019-04-11T17:09:00Z</dcterms:created>
  <dcterms:modified xsi:type="dcterms:W3CDTF">2019-04-25T06:28:00Z</dcterms:modified>
</cp:coreProperties>
</file>