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A12A" w14:textId="77777777" w:rsidR="00173033" w:rsidRPr="00F74E27" w:rsidRDefault="00344164" w:rsidP="00344164">
      <w:pPr>
        <w:spacing w:line="240" w:lineRule="auto"/>
        <w:rPr>
          <w:b/>
        </w:rPr>
      </w:pPr>
      <w:bookmarkStart w:id="0" w:name="BkmStart"/>
      <w:bookmarkEnd w:id="0"/>
      <w:r w:rsidRPr="00F74E27">
        <w:rPr>
          <w:b/>
        </w:rPr>
        <w:t>MEDIENINFORMATION</w:t>
      </w:r>
    </w:p>
    <w:p w14:paraId="4EB3B4AE" w14:textId="77777777" w:rsidR="00344164" w:rsidRDefault="00344164" w:rsidP="00344164">
      <w:pPr>
        <w:spacing w:line="240" w:lineRule="auto"/>
      </w:pPr>
    </w:p>
    <w:p w14:paraId="5F274AAE" w14:textId="77777777" w:rsidR="00442CB5" w:rsidRDefault="00442CB5" w:rsidP="00344164">
      <w:pPr>
        <w:spacing w:line="240" w:lineRule="auto"/>
      </w:pPr>
    </w:p>
    <w:p w14:paraId="1BE47E02" w14:textId="5A9F035C" w:rsidR="0025758B" w:rsidRDefault="007E4273" w:rsidP="00442CB5">
      <w:pPr>
        <w:spacing w:line="240" w:lineRule="auto"/>
        <w:rPr>
          <w:b/>
        </w:rPr>
      </w:pPr>
      <w:r>
        <w:rPr>
          <w:b/>
        </w:rPr>
        <w:t>Umzug</w:t>
      </w:r>
    </w:p>
    <w:p w14:paraId="2EDBA060" w14:textId="77777777" w:rsidR="00442CB5" w:rsidRDefault="00442CB5" w:rsidP="00442CB5">
      <w:pPr>
        <w:spacing w:line="240" w:lineRule="auto"/>
        <w:rPr>
          <w:b/>
        </w:rPr>
      </w:pPr>
    </w:p>
    <w:p w14:paraId="3AA4579F" w14:textId="57D80567" w:rsidR="00344164" w:rsidRPr="00D91FA6" w:rsidRDefault="0034447D" w:rsidP="00442CB5">
      <w:pPr>
        <w:spacing w:line="240" w:lineRule="auto"/>
        <w:rPr>
          <w:b/>
          <w:sz w:val="32"/>
          <w:szCs w:val="32"/>
        </w:rPr>
      </w:pPr>
      <w:r>
        <w:rPr>
          <w:b/>
          <w:sz w:val="32"/>
          <w:szCs w:val="32"/>
        </w:rPr>
        <w:t xml:space="preserve">Zügeln: </w:t>
      </w:r>
      <w:r w:rsidR="004C43CD">
        <w:rPr>
          <w:b/>
          <w:sz w:val="32"/>
          <w:szCs w:val="32"/>
        </w:rPr>
        <w:t>Darauf ist beim Beladen zu achten</w:t>
      </w:r>
    </w:p>
    <w:p w14:paraId="4DC23E73" w14:textId="77777777" w:rsidR="00344164" w:rsidRPr="00D91FA6" w:rsidRDefault="00344164" w:rsidP="00344164">
      <w:pPr>
        <w:spacing w:line="240" w:lineRule="auto"/>
      </w:pPr>
    </w:p>
    <w:p w14:paraId="2198C3AB" w14:textId="1D4A441D" w:rsidR="00344164" w:rsidRPr="00D91FA6" w:rsidRDefault="007145AB" w:rsidP="001E2CEF">
      <w:pPr>
        <w:spacing w:line="240" w:lineRule="auto"/>
        <w:rPr>
          <w:b/>
          <w:i/>
          <w:sz w:val="19"/>
          <w:szCs w:val="19"/>
        </w:rPr>
      </w:pPr>
      <w:r>
        <w:rPr>
          <w:b/>
          <w:i/>
          <w:sz w:val="19"/>
          <w:szCs w:val="19"/>
        </w:rPr>
        <w:t xml:space="preserve">Bern, </w:t>
      </w:r>
      <w:r w:rsidR="00E22AF1">
        <w:rPr>
          <w:b/>
          <w:i/>
          <w:sz w:val="19"/>
          <w:szCs w:val="19"/>
        </w:rPr>
        <w:t>13</w:t>
      </w:r>
      <w:r>
        <w:rPr>
          <w:b/>
          <w:i/>
          <w:sz w:val="19"/>
          <w:szCs w:val="19"/>
        </w:rPr>
        <w:t xml:space="preserve">. September 2019 – </w:t>
      </w:r>
      <w:r w:rsidR="007E4273">
        <w:rPr>
          <w:b/>
          <w:i/>
          <w:sz w:val="19"/>
          <w:szCs w:val="19"/>
        </w:rPr>
        <w:t xml:space="preserve">Bei einem Umzug </w:t>
      </w:r>
      <w:r>
        <w:rPr>
          <w:b/>
          <w:i/>
          <w:sz w:val="19"/>
          <w:szCs w:val="19"/>
        </w:rPr>
        <w:t xml:space="preserve">muss das </w:t>
      </w:r>
      <w:r w:rsidR="007E4273">
        <w:rPr>
          <w:b/>
          <w:i/>
          <w:sz w:val="19"/>
          <w:szCs w:val="19"/>
        </w:rPr>
        <w:t xml:space="preserve">Hab und Gut </w:t>
      </w:r>
      <w:r w:rsidR="0034447D">
        <w:rPr>
          <w:b/>
          <w:i/>
          <w:sz w:val="19"/>
          <w:szCs w:val="19"/>
        </w:rPr>
        <w:t>korrekt gesichert</w:t>
      </w:r>
      <w:r w:rsidR="007E4273">
        <w:rPr>
          <w:b/>
          <w:i/>
          <w:sz w:val="19"/>
          <w:szCs w:val="19"/>
        </w:rPr>
        <w:t xml:space="preserve"> </w:t>
      </w:r>
      <w:r>
        <w:rPr>
          <w:b/>
          <w:i/>
          <w:sz w:val="19"/>
          <w:szCs w:val="19"/>
        </w:rPr>
        <w:t>sein</w:t>
      </w:r>
      <w:r w:rsidR="007E4273">
        <w:rPr>
          <w:b/>
          <w:i/>
          <w:sz w:val="19"/>
          <w:szCs w:val="19"/>
        </w:rPr>
        <w:t xml:space="preserve">. </w:t>
      </w:r>
      <w:r>
        <w:rPr>
          <w:b/>
          <w:i/>
          <w:sz w:val="19"/>
          <w:szCs w:val="19"/>
        </w:rPr>
        <w:t>D</w:t>
      </w:r>
      <w:r w:rsidR="00DE0F39">
        <w:rPr>
          <w:b/>
          <w:i/>
          <w:sz w:val="19"/>
          <w:szCs w:val="19"/>
        </w:rPr>
        <w:t>ie Ladungssi</w:t>
      </w:r>
      <w:r w:rsidR="00AE3587">
        <w:rPr>
          <w:b/>
          <w:i/>
          <w:sz w:val="19"/>
          <w:szCs w:val="19"/>
        </w:rPr>
        <w:t>cherung</w:t>
      </w:r>
      <w:r w:rsidR="00DE0F39">
        <w:rPr>
          <w:b/>
          <w:i/>
          <w:sz w:val="19"/>
          <w:szCs w:val="19"/>
        </w:rPr>
        <w:t xml:space="preserve"> ist </w:t>
      </w:r>
      <w:r w:rsidR="00227A11">
        <w:rPr>
          <w:b/>
          <w:i/>
          <w:sz w:val="19"/>
          <w:szCs w:val="19"/>
        </w:rPr>
        <w:t xml:space="preserve">hierzulande </w:t>
      </w:r>
      <w:r w:rsidR="00DE0F39">
        <w:rPr>
          <w:b/>
          <w:i/>
          <w:sz w:val="19"/>
          <w:szCs w:val="19"/>
        </w:rPr>
        <w:t xml:space="preserve">Pflicht. </w:t>
      </w:r>
      <w:r w:rsidR="00340F74">
        <w:rPr>
          <w:b/>
          <w:i/>
          <w:sz w:val="19"/>
          <w:szCs w:val="19"/>
        </w:rPr>
        <w:t xml:space="preserve">Ein Besuch bei den </w:t>
      </w:r>
      <w:proofErr w:type="spellStart"/>
      <w:r w:rsidR="00340F74">
        <w:rPr>
          <w:b/>
          <w:i/>
          <w:sz w:val="19"/>
          <w:szCs w:val="19"/>
        </w:rPr>
        <w:t>Garagisten</w:t>
      </w:r>
      <w:proofErr w:type="spellEnd"/>
      <w:r w:rsidR="00340F74">
        <w:rPr>
          <w:b/>
          <w:i/>
          <w:sz w:val="19"/>
          <w:szCs w:val="19"/>
        </w:rPr>
        <w:t xml:space="preserve"> des Auto Gewerbe Verband Schweiz (AGVS)</w:t>
      </w:r>
      <w:r w:rsidR="00B5479C">
        <w:rPr>
          <w:b/>
          <w:i/>
          <w:sz w:val="19"/>
          <w:szCs w:val="19"/>
        </w:rPr>
        <w:t xml:space="preserve"> lohnt sich</w:t>
      </w:r>
      <w:r>
        <w:rPr>
          <w:b/>
          <w:i/>
          <w:sz w:val="19"/>
          <w:szCs w:val="19"/>
        </w:rPr>
        <w:t>. Sie</w:t>
      </w:r>
      <w:r w:rsidR="00B5479C">
        <w:rPr>
          <w:b/>
          <w:i/>
          <w:sz w:val="19"/>
          <w:szCs w:val="19"/>
        </w:rPr>
        <w:t xml:space="preserve"> wissen, wie </w:t>
      </w:r>
      <w:r w:rsidR="00227A11">
        <w:rPr>
          <w:b/>
          <w:i/>
          <w:sz w:val="19"/>
          <w:szCs w:val="19"/>
        </w:rPr>
        <w:t xml:space="preserve">das </w:t>
      </w:r>
      <w:proofErr w:type="spellStart"/>
      <w:r w:rsidR="00227A11">
        <w:rPr>
          <w:b/>
          <w:i/>
          <w:sz w:val="19"/>
          <w:szCs w:val="19"/>
        </w:rPr>
        <w:t>Zügelgut</w:t>
      </w:r>
      <w:proofErr w:type="spellEnd"/>
      <w:r w:rsidR="00227A11">
        <w:rPr>
          <w:b/>
          <w:i/>
          <w:sz w:val="19"/>
          <w:szCs w:val="19"/>
        </w:rPr>
        <w:t xml:space="preserve"> </w:t>
      </w:r>
      <w:r>
        <w:rPr>
          <w:b/>
          <w:i/>
          <w:sz w:val="19"/>
          <w:szCs w:val="19"/>
        </w:rPr>
        <w:t>ordnungsgemäss</w:t>
      </w:r>
      <w:r w:rsidR="00B5479C">
        <w:rPr>
          <w:b/>
          <w:i/>
          <w:sz w:val="19"/>
          <w:szCs w:val="19"/>
        </w:rPr>
        <w:t xml:space="preserve"> </w:t>
      </w:r>
      <w:r w:rsidR="0034447D">
        <w:rPr>
          <w:b/>
          <w:i/>
          <w:sz w:val="19"/>
          <w:szCs w:val="19"/>
        </w:rPr>
        <w:t xml:space="preserve">und sicher </w:t>
      </w:r>
      <w:r w:rsidR="00032B8A">
        <w:rPr>
          <w:b/>
          <w:i/>
          <w:sz w:val="19"/>
          <w:szCs w:val="19"/>
        </w:rPr>
        <w:t>transportiert wird</w:t>
      </w:r>
      <w:r w:rsidR="00227A11">
        <w:rPr>
          <w:b/>
          <w:i/>
          <w:sz w:val="19"/>
          <w:szCs w:val="19"/>
        </w:rPr>
        <w:t>.</w:t>
      </w:r>
    </w:p>
    <w:p w14:paraId="7C974E2F" w14:textId="77777777" w:rsidR="00344164" w:rsidRPr="00D91FA6" w:rsidRDefault="00344164" w:rsidP="00344164">
      <w:pPr>
        <w:spacing w:line="240" w:lineRule="auto"/>
        <w:rPr>
          <w:b/>
          <w:sz w:val="19"/>
          <w:szCs w:val="19"/>
        </w:rPr>
      </w:pPr>
    </w:p>
    <w:p w14:paraId="21B0CE7B" w14:textId="2B511E34" w:rsidR="004F5126" w:rsidRDefault="00E35994" w:rsidP="00BF72A5">
      <w:pPr>
        <w:spacing w:line="240" w:lineRule="auto"/>
        <w:rPr>
          <w:sz w:val="19"/>
          <w:szCs w:val="19"/>
        </w:rPr>
      </w:pPr>
      <w:r>
        <w:rPr>
          <w:sz w:val="19"/>
          <w:szCs w:val="19"/>
        </w:rPr>
        <w:t>In den Tagen rund um den 1. Oktober</w:t>
      </w:r>
      <w:r w:rsidR="0034447D">
        <w:rPr>
          <w:sz w:val="19"/>
          <w:szCs w:val="19"/>
        </w:rPr>
        <w:t>, einem offiziellen Zügeltermin,</w:t>
      </w:r>
      <w:r>
        <w:rPr>
          <w:sz w:val="19"/>
          <w:szCs w:val="19"/>
        </w:rPr>
        <w:t xml:space="preserve"> werden wieder Tausende mit ihrem Hab und Gut auf den Schweizer Strassen unterwegs sein. </w:t>
      </w:r>
      <w:r w:rsidR="002C6F42" w:rsidRPr="002C6F42">
        <w:rPr>
          <w:sz w:val="19"/>
          <w:szCs w:val="19"/>
        </w:rPr>
        <w:t xml:space="preserve">Ein Umzug ist </w:t>
      </w:r>
      <w:r w:rsidR="0034447D">
        <w:rPr>
          <w:sz w:val="19"/>
          <w:szCs w:val="19"/>
        </w:rPr>
        <w:t xml:space="preserve">nicht nur mit Stress, sondern auch mit Freude </w:t>
      </w:r>
      <w:r w:rsidR="002C6F42">
        <w:rPr>
          <w:sz w:val="19"/>
          <w:szCs w:val="19"/>
        </w:rPr>
        <w:t>verbunden</w:t>
      </w:r>
      <w:r w:rsidR="000E15C7">
        <w:rPr>
          <w:sz w:val="19"/>
          <w:szCs w:val="19"/>
        </w:rPr>
        <w:t xml:space="preserve"> – s</w:t>
      </w:r>
      <w:r w:rsidR="00C902FA">
        <w:rPr>
          <w:sz w:val="19"/>
          <w:szCs w:val="19"/>
        </w:rPr>
        <w:t>tellt dieser doch de</w:t>
      </w:r>
      <w:r w:rsidR="004C43CD">
        <w:rPr>
          <w:sz w:val="19"/>
          <w:szCs w:val="19"/>
        </w:rPr>
        <w:t>n</w:t>
      </w:r>
      <w:r w:rsidR="00C902FA">
        <w:rPr>
          <w:sz w:val="19"/>
          <w:szCs w:val="19"/>
        </w:rPr>
        <w:t xml:space="preserve"> </w:t>
      </w:r>
      <w:r w:rsidR="002C6F42">
        <w:rPr>
          <w:sz w:val="19"/>
          <w:szCs w:val="19"/>
        </w:rPr>
        <w:t>erste</w:t>
      </w:r>
      <w:r w:rsidR="004C43CD">
        <w:rPr>
          <w:sz w:val="19"/>
          <w:szCs w:val="19"/>
        </w:rPr>
        <w:t>n</w:t>
      </w:r>
      <w:r w:rsidR="002C6F42">
        <w:rPr>
          <w:sz w:val="19"/>
          <w:szCs w:val="19"/>
        </w:rPr>
        <w:t xml:space="preserve"> Schritt </w:t>
      </w:r>
      <w:r w:rsidR="00243775">
        <w:rPr>
          <w:sz w:val="19"/>
          <w:szCs w:val="19"/>
        </w:rPr>
        <w:t>in eine neue</w:t>
      </w:r>
      <w:r w:rsidR="002C6F42">
        <w:rPr>
          <w:sz w:val="19"/>
          <w:szCs w:val="19"/>
        </w:rPr>
        <w:t xml:space="preserve"> Wohnung</w:t>
      </w:r>
      <w:r w:rsidR="0034447D">
        <w:rPr>
          <w:sz w:val="19"/>
          <w:szCs w:val="19"/>
        </w:rPr>
        <w:t xml:space="preserve"> und</w:t>
      </w:r>
      <w:r w:rsidR="002C6F42">
        <w:rPr>
          <w:sz w:val="19"/>
          <w:szCs w:val="19"/>
        </w:rPr>
        <w:t xml:space="preserve"> </w:t>
      </w:r>
      <w:r w:rsidR="00243775">
        <w:rPr>
          <w:sz w:val="19"/>
          <w:szCs w:val="19"/>
        </w:rPr>
        <w:t>in einen</w:t>
      </w:r>
      <w:r w:rsidR="00C902FA">
        <w:rPr>
          <w:sz w:val="19"/>
          <w:szCs w:val="19"/>
        </w:rPr>
        <w:t xml:space="preserve"> neuen Lebensabschnitt</w:t>
      </w:r>
      <w:r w:rsidR="002A730B">
        <w:rPr>
          <w:sz w:val="19"/>
          <w:szCs w:val="19"/>
        </w:rPr>
        <w:t xml:space="preserve"> dar</w:t>
      </w:r>
      <w:r w:rsidR="00C902FA">
        <w:rPr>
          <w:sz w:val="19"/>
          <w:szCs w:val="19"/>
        </w:rPr>
        <w:t>.</w:t>
      </w:r>
    </w:p>
    <w:p w14:paraId="458B51E1" w14:textId="77777777" w:rsidR="00EC7EA0" w:rsidRDefault="00EC7EA0" w:rsidP="00BF72A5">
      <w:pPr>
        <w:spacing w:line="240" w:lineRule="auto"/>
        <w:rPr>
          <w:sz w:val="19"/>
          <w:szCs w:val="19"/>
        </w:rPr>
      </w:pPr>
    </w:p>
    <w:p w14:paraId="4E41C687" w14:textId="3C5FE788" w:rsidR="0025758B" w:rsidRDefault="00E35994" w:rsidP="00BF72A5">
      <w:pPr>
        <w:spacing w:line="240" w:lineRule="auto"/>
        <w:rPr>
          <w:sz w:val="19"/>
          <w:szCs w:val="19"/>
        </w:rPr>
      </w:pPr>
      <w:r>
        <w:rPr>
          <w:sz w:val="19"/>
          <w:szCs w:val="19"/>
        </w:rPr>
        <w:t>Das</w:t>
      </w:r>
      <w:r w:rsidR="003F2B28">
        <w:rPr>
          <w:sz w:val="19"/>
          <w:szCs w:val="19"/>
        </w:rPr>
        <w:t xml:space="preserve"> wichtigste beim Transport </w:t>
      </w:r>
      <w:r>
        <w:rPr>
          <w:sz w:val="19"/>
          <w:szCs w:val="19"/>
        </w:rPr>
        <w:t>ist</w:t>
      </w:r>
      <w:r w:rsidR="003F2B28">
        <w:rPr>
          <w:sz w:val="19"/>
          <w:szCs w:val="19"/>
        </w:rPr>
        <w:t>, dass die Ladungssich</w:t>
      </w:r>
      <w:r w:rsidR="00243775">
        <w:rPr>
          <w:sz w:val="19"/>
          <w:szCs w:val="19"/>
        </w:rPr>
        <w:t>erung</w:t>
      </w:r>
      <w:r w:rsidR="003F2B28">
        <w:rPr>
          <w:sz w:val="19"/>
          <w:szCs w:val="19"/>
        </w:rPr>
        <w:t xml:space="preserve"> gewährleistet </w:t>
      </w:r>
      <w:r w:rsidR="00C175C7">
        <w:rPr>
          <w:sz w:val="19"/>
          <w:szCs w:val="19"/>
        </w:rPr>
        <w:t>ist</w:t>
      </w:r>
      <w:r w:rsidR="003F2B28">
        <w:rPr>
          <w:sz w:val="19"/>
          <w:szCs w:val="19"/>
        </w:rPr>
        <w:t xml:space="preserve">: </w:t>
      </w:r>
      <w:r w:rsidR="00887AF4">
        <w:rPr>
          <w:sz w:val="19"/>
          <w:szCs w:val="19"/>
        </w:rPr>
        <w:t xml:space="preserve">Sie </w:t>
      </w:r>
      <w:r w:rsidR="003F2B28">
        <w:rPr>
          <w:sz w:val="19"/>
          <w:szCs w:val="19"/>
        </w:rPr>
        <w:t xml:space="preserve">ist </w:t>
      </w:r>
      <w:r w:rsidR="005802C3">
        <w:rPr>
          <w:sz w:val="19"/>
          <w:szCs w:val="19"/>
        </w:rPr>
        <w:t xml:space="preserve">in der Schweiz </w:t>
      </w:r>
      <w:r w:rsidR="003F2B28">
        <w:rPr>
          <w:sz w:val="19"/>
          <w:szCs w:val="19"/>
        </w:rPr>
        <w:t>Pflicht</w:t>
      </w:r>
      <w:r w:rsidR="00E778FC">
        <w:rPr>
          <w:sz w:val="19"/>
          <w:szCs w:val="19"/>
        </w:rPr>
        <w:t xml:space="preserve">. </w:t>
      </w:r>
      <w:r w:rsidR="005802C3">
        <w:rPr>
          <w:sz w:val="19"/>
          <w:szCs w:val="19"/>
        </w:rPr>
        <w:t xml:space="preserve">Ist </w:t>
      </w:r>
      <w:r w:rsidR="001F212F">
        <w:rPr>
          <w:sz w:val="19"/>
          <w:szCs w:val="19"/>
        </w:rPr>
        <w:t>die Ware</w:t>
      </w:r>
      <w:r w:rsidR="005802C3">
        <w:rPr>
          <w:sz w:val="19"/>
          <w:szCs w:val="19"/>
        </w:rPr>
        <w:t xml:space="preserve"> </w:t>
      </w:r>
      <w:r w:rsidR="004F5126">
        <w:rPr>
          <w:sz w:val="19"/>
          <w:szCs w:val="19"/>
        </w:rPr>
        <w:t>korrekt geladen</w:t>
      </w:r>
      <w:r w:rsidR="005802C3">
        <w:rPr>
          <w:sz w:val="19"/>
          <w:szCs w:val="19"/>
        </w:rPr>
        <w:t xml:space="preserve">, schützt sich der Fahrer </w:t>
      </w:r>
      <w:r w:rsidR="003F2B28">
        <w:rPr>
          <w:sz w:val="19"/>
          <w:szCs w:val="19"/>
        </w:rPr>
        <w:t>vor unliebsamen Folgen</w:t>
      </w:r>
      <w:r w:rsidR="00227A11">
        <w:rPr>
          <w:sz w:val="19"/>
          <w:szCs w:val="19"/>
        </w:rPr>
        <w:t xml:space="preserve"> wie</w:t>
      </w:r>
      <w:r w:rsidR="00A15B70">
        <w:rPr>
          <w:sz w:val="19"/>
          <w:szCs w:val="19"/>
        </w:rPr>
        <w:t xml:space="preserve"> Unfälle</w:t>
      </w:r>
      <w:r w:rsidR="001F212F">
        <w:rPr>
          <w:sz w:val="19"/>
          <w:szCs w:val="19"/>
        </w:rPr>
        <w:t>n</w:t>
      </w:r>
      <w:r w:rsidR="00A15B70">
        <w:rPr>
          <w:sz w:val="19"/>
          <w:szCs w:val="19"/>
        </w:rPr>
        <w:t>,</w:t>
      </w:r>
      <w:r w:rsidR="0034447D">
        <w:rPr>
          <w:sz w:val="19"/>
          <w:szCs w:val="19"/>
        </w:rPr>
        <w:t xml:space="preserve"> </w:t>
      </w:r>
      <w:r w:rsidR="003F2B28">
        <w:rPr>
          <w:sz w:val="19"/>
          <w:szCs w:val="19"/>
        </w:rPr>
        <w:t>Strafen</w:t>
      </w:r>
      <w:r w:rsidR="00A15B70">
        <w:rPr>
          <w:sz w:val="19"/>
          <w:szCs w:val="19"/>
        </w:rPr>
        <w:t xml:space="preserve"> </w:t>
      </w:r>
      <w:r w:rsidR="009A032B">
        <w:rPr>
          <w:sz w:val="19"/>
          <w:szCs w:val="19"/>
        </w:rPr>
        <w:t>sowie</w:t>
      </w:r>
      <w:r w:rsidR="00A15B70">
        <w:rPr>
          <w:sz w:val="19"/>
          <w:szCs w:val="19"/>
        </w:rPr>
        <w:t xml:space="preserve"> Beschädigungen am Fahrzeug </w:t>
      </w:r>
      <w:r w:rsidR="009A032B">
        <w:rPr>
          <w:sz w:val="19"/>
          <w:szCs w:val="19"/>
        </w:rPr>
        <w:t>und</w:t>
      </w:r>
      <w:r w:rsidR="00A15B70">
        <w:rPr>
          <w:sz w:val="19"/>
          <w:szCs w:val="19"/>
        </w:rPr>
        <w:t xml:space="preserve"> an der Transportware.</w:t>
      </w:r>
      <w:r w:rsidR="00EC7EA0">
        <w:rPr>
          <w:sz w:val="19"/>
          <w:szCs w:val="19"/>
        </w:rPr>
        <w:t xml:space="preserve"> Oft </w:t>
      </w:r>
      <w:r w:rsidR="002C2CA9">
        <w:rPr>
          <w:sz w:val="19"/>
          <w:szCs w:val="19"/>
        </w:rPr>
        <w:t xml:space="preserve">wird auch </w:t>
      </w:r>
      <w:r w:rsidR="00EC7EA0">
        <w:rPr>
          <w:sz w:val="19"/>
          <w:szCs w:val="19"/>
        </w:rPr>
        <w:t>unterschätzt, dass nicht gesicherte Gegenstände bei einem Unfall zu tödlichen Geschossen werden können.</w:t>
      </w:r>
    </w:p>
    <w:p w14:paraId="120026A8" w14:textId="2AD7ADE9" w:rsidR="004F5126" w:rsidRDefault="004F5126" w:rsidP="00BF72A5">
      <w:pPr>
        <w:spacing w:line="240" w:lineRule="auto"/>
        <w:rPr>
          <w:sz w:val="19"/>
          <w:szCs w:val="19"/>
        </w:rPr>
      </w:pPr>
    </w:p>
    <w:p w14:paraId="265C90A6" w14:textId="2B6AF7F7" w:rsidR="00147B0E" w:rsidRDefault="00147B0E" w:rsidP="00BF72A5">
      <w:pPr>
        <w:spacing w:line="240" w:lineRule="auto"/>
        <w:rPr>
          <w:sz w:val="19"/>
          <w:szCs w:val="19"/>
        </w:rPr>
      </w:pPr>
      <w:r>
        <w:rPr>
          <w:sz w:val="19"/>
          <w:szCs w:val="19"/>
        </w:rPr>
        <w:t>Die</w:t>
      </w:r>
      <w:r w:rsidR="004F5126">
        <w:rPr>
          <w:sz w:val="19"/>
          <w:szCs w:val="19"/>
        </w:rPr>
        <w:t xml:space="preserve"> </w:t>
      </w:r>
      <w:proofErr w:type="spellStart"/>
      <w:r w:rsidR="004F5126">
        <w:rPr>
          <w:sz w:val="19"/>
          <w:szCs w:val="19"/>
        </w:rPr>
        <w:t>Garagisten</w:t>
      </w:r>
      <w:proofErr w:type="spellEnd"/>
      <w:r w:rsidR="004F5126">
        <w:rPr>
          <w:sz w:val="19"/>
          <w:szCs w:val="19"/>
        </w:rPr>
        <w:t xml:space="preserve"> des Auto Gewerbe Verband Schweiz (AGVS) </w:t>
      </w:r>
      <w:r w:rsidR="00272382">
        <w:rPr>
          <w:sz w:val="19"/>
          <w:szCs w:val="19"/>
        </w:rPr>
        <w:t>unterstützen die Fahrer</w:t>
      </w:r>
      <w:r w:rsidR="00ED4394">
        <w:rPr>
          <w:sz w:val="19"/>
          <w:szCs w:val="19"/>
        </w:rPr>
        <w:t xml:space="preserve"> be</w:t>
      </w:r>
      <w:r w:rsidR="00E778FC">
        <w:rPr>
          <w:sz w:val="19"/>
          <w:szCs w:val="19"/>
        </w:rPr>
        <w:t>im Zügeln</w:t>
      </w:r>
      <w:r w:rsidR="00340F74">
        <w:rPr>
          <w:sz w:val="19"/>
          <w:szCs w:val="19"/>
        </w:rPr>
        <w:t xml:space="preserve">. «Ein Umzug beginnt mit einem geeigneten Fahrzeug», sagt Markus Peter, Leiter Technik &amp; Umwelt beim AGVS. </w:t>
      </w:r>
      <w:r w:rsidR="00E778FC">
        <w:rPr>
          <w:sz w:val="19"/>
          <w:szCs w:val="19"/>
        </w:rPr>
        <w:t>«</w:t>
      </w:r>
      <w:r w:rsidR="00B5479C">
        <w:rPr>
          <w:sz w:val="19"/>
          <w:szCs w:val="19"/>
        </w:rPr>
        <w:t xml:space="preserve">Ein </w:t>
      </w:r>
      <w:proofErr w:type="spellStart"/>
      <w:r w:rsidR="00B5479C">
        <w:rPr>
          <w:sz w:val="19"/>
          <w:szCs w:val="19"/>
        </w:rPr>
        <w:t>Garagist</w:t>
      </w:r>
      <w:proofErr w:type="spellEnd"/>
      <w:r w:rsidR="00B5479C">
        <w:rPr>
          <w:sz w:val="19"/>
          <w:szCs w:val="19"/>
        </w:rPr>
        <w:t xml:space="preserve"> </w:t>
      </w:r>
      <w:r w:rsidR="00971A1B">
        <w:rPr>
          <w:sz w:val="19"/>
          <w:szCs w:val="19"/>
        </w:rPr>
        <w:t>berät</w:t>
      </w:r>
      <w:r w:rsidR="00B5479C">
        <w:rPr>
          <w:sz w:val="19"/>
          <w:szCs w:val="19"/>
        </w:rPr>
        <w:t xml:space="preserve"> </w:t>
      </w:r>
      <w:r w:rsidR="00971A1B">
        <w:rPr>
          <w:sz w:val="19"/>
          <w:szCs w:val="19"/>
        </w:rPr>
        <w:t>kompetent</w:t>
      </w:r>
      <w:r w:rsidR="00B5479C">
        <w:rPr>
          <w:sz w:val="19"/>
          <w:szCs w:val="19"/>
        </w:rPr>
        <w:t xml:space="preserve"> und </w:t>
      </w:r>
      <w:r w:rsidR="00971A1B">
        <w:rPr>
          <w:sz w:val="19"/>
          <w:szCs w:val="19"/>
        </w:rPr>
        <w:t>kann</w:t>
      </w:r>
      <w:r w:rsidR="004C43CD">
        <w:rPr>
          <w:sz w:val="19"/>
          <w:szCs w:val="19"/>
        </w:rPr>
        <w:t xml:space="preserve"> eventuell sogar</w:t>
      </w:r>
      <w:r w:rsidR="00E778FC">
        <w:rPr>
          <w:sz w:val="19"/>
          <w:szCs w:val="19"/>
        </w:rPr>
        <w:t xml:space="preserve"> </w:t>
      </w:r>
      <w:r w:rsidR="00B5479C">
        <w:rPr>
          <w:sz w:val="19"/>
          <w:szCs w:val="19"/>
        </w:rPr>
        <w:t xml:space="preserve">einen entsprechenden Transportwagen </w:t>
      </w:r>
      <w:r w:rsidR="00321B60">
        <w:rPr>
          <w:sz w:val="19"/>
          <w:szCs w:val="19"/>
        </w:rPr>
        <w:t>zur Verfügung stellen</w:t>
      </w:r>
      <w:r w:rsidR="00B5479C">
        <w:rPr>
          <w:sz w:val="19"/>
          <w:szCs w:val="19"/>
        </w:rPr>
        <w:t>.»</w:t>
      </w:r>
      <w:r w:rsidR="00E778FC">
        <w:rPr>
          <w:sz w:val="19"/>
          <w:szCs w:val="19"/>
        </w:rPr>
        <w:t xml:space="preserve"> Auch was Hilfsm</w:t>
      </w:r>
      <w:r>
        <w:rPr>
          <w:sz w:val="19"/>
          <w:szCs w:val="19"/>
        </w:rPr>
        <w:t>aterial</w:t>
      </w:r>
      <w:r w:rsidR="00971A1B">
        <w:rPr>
          <w:sz w:val="19"/>
          <w:szCs w:val="19"/>
        </w:rPr>
        <w:t>ien</w:t>
      </w:r>
      <w:r w:rsidR="00E778FC">
        <w:rPr>
          <w:sz w:val="19"/>
          <w:szCs w:val="19"/>
        </w:rPr>
        <w:t xml:space="preserve"> wie </w:t>
      </w:r>
      <w:proofErr w:type="spellStart"/>
      <w:r w:rsidR="00E778FC">
        <w:rPr>
          <w:sz w:val="19"/>
          <w:szCs w:val="19"/>
        </w:rPr>
        <w:t>Zurrösen</w:t>
      </w:r>
      <w:proofErr w:type="spellEnd"/>
      <w:r w:rsidR="00E778FC">
        <w:rPr>
          <w:sz w:val="19"/>
          <w:szCs w:val="19"/>
        </w:rPr>
        <w:t xml:space="preserve">, </w:t>
      </w:r>
      <w:r w:rsidR="00243775">
        <w:rPr>
          <w:sz w:val="19"/>
          <w:szCs w:val="19"/>
        </w:rPr>
        <w:t>Antirutschmatten, Sicherungsnetze</w:t>
      </w:r>
      <w:r w:rsidR="00E778FC">
        <w:rPr>
          <w:sz w:val="19"/>
          <w:szCs w:val="19"/>
        </w:rPr>
        <w:t xml:space="preserve"> und Zurrgurte anbelangt, lohnt es sich, den Rat von Experten </w:t>
      </w:r>
      <w:r w:rsidR="00C175C7">
        <w:rPr>
          <w:sz w:val="19"/>
          <w:szCs w:val="19"/>
        </w:rPr>
        <w:t>einzuholen</w:t>
      </w:r>
      <w:r w:rsidR="00E778FC">
        <w:rPr>
          <w:sz w:val="19"/>
          <w:szCs w:val="19"/>
        </w:rPr>
        <w:t xml:space="preserve">. «Gerade </w:t>
      </w:r>
      <w:proofErr w:type="spellStart"/>
      <w:r w:rsidR="00E778FC">
        <w:rPr>
          <w:sz w:val="19"/>
          <w:szCs w:val="19"/>
        </w:rPr>
        <w:t>Garagisten</w:t>
      </w:r>
      <w:proofErr w:type="spellEnd"/>
      <w:r w:rsidR="00E778FC">
        <w:rPr>
          <w:sz w:val="19"/>
          <w:szCs w:val="19"/>
        </w:rPr>
        <w:t xml:space="preserve">, die über eigene Lieferwagen und Lastwagen verfügen, kennen die Befestigungspunkte und wissen, wie die Ladung korrekt gesichert werden </w:t>
      </w:r>
      <w:r>
        <w:rPr>
          <w:sz w:val="19"/>
          <w:szCs w:val="19"/>
        </w:rPr>
        <w:t>muss</w:t>
      </w:r>
      <w:r w:rsidR="00971A1B">
        <w:rPr>
          <w:sz w:val="19"/>
          <w:szCs w:val="19"/>
        </w:rPr>
        <w:t>.</w:t>
      </w:r>
      <w:r w:rsidR="00272382">
        <w:rPr>
          <w:sz w:val="19"/>
          <w:szCs w:val="19"/>
        </w:rPr>
        <w:t xml:space="preserve"> Zudem können sie auch gleich das </w:t>
      </w:r>
      <w:r w:rsidR="00C175C7">
        <w:rPr>
          <w:sz w:val="19"/>
          <w:szCs w:val="19"/>
        </w:rPr>
        <w:t>be</w:t>
      </w:r>
      <w:r w:rsidR="00272382">
        <w:rPr>
          <w:sz w:val="19"/>
          <w:szCs w:val="19"/>
        </w:rPr>
        <w:t>nötig</w:t>
      </w:r>
      <w:r w:rsidR="00C175C7">
        <w:rPr>
          <w:sz w:val="19"/>
          <w:szCs w:val="19"/>
        </w:rPr>
        <w:t>t</w:t>
      </w:r>
      <w:r w:rsidR="00272382">
        <w:rPr>
          <w:sz w:val="19"/>
          <w:szCs w:val="19"/>
        </w:rPr>
        <w:t xml:space="preserve">e Material </w:t>
      </w:r>
      <w:r w:rsidR="00243775">
        <w:rPr>
          <w:sz w:val="19"/>
          <w:szCs w:val="19"/>
        </w:rPr>
        <w:t>organisieren</w:t>
      </w:r>
      <w:r w:rsidR="00272382">
        <w:rPr>
          <w:sz w:val="19"/>
          <w:szCs w:val="19"/>
        </w:rPr>
        <w:t>.»</w:t>
      </w:r>
    </w:p>
    <w:p w14:paraId="5248609B" w14:textId="77777777" w:rsidR="00147B0E" w:rsidRDefault="00147B0E" w:rsidP="00BF72A5">
      <w:pPr>
        <w:spacing w:line="240" w:lineRule="auto"/>
        <w:rPr>
          <w:sz w:val="19"/>
          <w:szCs w:val="19"/>
        </w:rPr>
      </w:pPr>
    </w:p>
    <w:p w14:paraId="4A1A7FB1" w14:textId="5A7DEE2E" w:rsidR="00971A1B" w:rsidRDefault="00147B0E" w:rsidP="00971A1B">
      <w:pPr>
        <w:spacing w:line="240" w:lineRule="auto"/>
        <w:rPr>
          <w:sz w:val="19"/>
          <w:szCs w:val="19"/>
        </w:rPr>
      </w:pPr>
      <w:r>
        <w:rPr>
          <w:sz w:val="19"/>
          <w:szCs w:val="19"/>
        </w:rPr>
        <w:t xml:space="preserve">Fürs Packen </w:t>
      </w:r>
      <w:r w:rsidR="00971A1B">
        <w:rPr>
          <w:sz w:val="19"/>
          <w:szCs w:val="19"/>
        </w:rPr>
        <w:t>rät Markus Peter</w:t>
      </w:r>
      <w:r>
        <w:rPr>
          <w:sz w:val="19"/>
          <w:szCs w:val="19"/>
        </w:rPr>
        <w:t xml:space="preserve">, schwere Waren unten und in der Mitte des Fahrzeuges zu befestigen. «Leichte Gegenstände können oben </w:t>
      </w:r>
      <w:r w:rsidR="004C43CD">
        <w:rPr>
          <w:sz w:val="19"/>
          <w:szCs w:val="19"/>
        </w:rPr>
        <w:t>und</w:t>
      </w:r>
      <w:r>
        <w:rPr>
          <w:sz w:val="19"/>
          <w:szCs w:val="19"/>
        </w:rPr>
        <w:t xml:space="preserve"> in dafür vorgesehene</w:t>
      </w:r>
      <w:r w:rsidR="00243775">
        <w:rPr>
          <w:sz w:val="19"/>
          <w:szCs w:val="19"/>
        </w:rPr>
        <w:t>n Staufächern platziert</w:t>
      </w:r>
      <w:r>
        <w:rPr>
          <w:sz w:val="19"/>
          <w:szCs w:val="19"/>
        </w:rPr>
        <w:t xml:space="preserve"> werden.»</w:t>
      </w:r>
      <w:r w:rsidR="00971A1B">
        <w:rPr>
          <w:sz w:val="19"/>
          <w:szCs w:val="19"/>
        </w:rPr>
        <w:t xml:space="preserve"> Dabei sichern </w:t>
      </w:r>
      <w:r w:rsidR="00243775">
        <w:rPr>
          <w:sz w:val="19"/>
          <w:szCs w:val="19"/>
        </w:rPr>
        <w:t>Gepäcknetze</w:t>
      </w:r>
      <w:r w:rsidR="00971A1B">
        <w:rPr>
          <w:sz w:val="19"/>
          <w:szCs w:val="19"/>
        </w:rPr>
        <w:t xml:space="preserve"> und Zurrgurte </w:t>
      </w:r>
      <w:r w:rsidR="00243775">
        <w:rPr>
          <w:sz w:val="19"/>
          <w:szCs w:val="19"/>
        </w:rPr>
        <w:t xml:space="preserve">vor den </w:t>
      </w:r>
      <w:r w:rsidR="00971A1B">
        <w:rPr>
          <w:sz w:val="19"/>
          <w:szCs w:val="19"/>
        </w:rPr>
        <w:t>Kräfte</w:t>
      </w:r>
      <w:r w:rsidR="00243775">
        <w:rPr>
          <w:sz w:val="19"/>
          <w:szCs w:val="19"/>
        </w:rPr>
        <w:t>n</w:t>
      </w:r>
      <w:r w:rsidR="00971A1B">
        <w:rPr>
          <w:sz w:val="19"/>
          <w:szCs w:val="19"/>
        </w:rPr>
        <w:t xml:space="preserve">, die beim Transport entstehen. Sie gewährleisten, dass die Ladung bei einem Bremsmanöver nach vorne, beim Ausweichen seitlich oder beim Anfahren nach hinten gesichert ist. Die Hilfsmittel sorgen auch dafür, dass freistehendes </w:t>
      </w:r>
      <w:proofErr w:type="spellStart"/>
      <w:r w:rsidR="00971A1B">
        <w:rPr>
          <w:sz w:val="19"/>
          <w:szCs w:val="19"/>
        </w:rPr>
        <w:t>Zügelgut</w:t>
      </w:r>
      <w:proofErr w:type="spellEnd"/>
      <w:r w:rsidR="00971A1B">
        <w:rPr>
          <w:sz w:val="19"/>
          <w:szCs w:val="19"/>
        </w:rPr>
        <w:t xml:space="preserve"> nicht verrutscht. Nicht zuletzt weist Markus Peter darauf hin, dass aus Sicherheitsgründen der Reifendruck zu erhöhen ist. «Beim Umzug ist ein Transportwagen </w:t>
      </w:r>
      <w:r w:rsidR="00243775">
        <w:rPr>
          <w:sz w:val="19"/>
          <w:szCs w:val="19"/>
        </w:rPr>
        <w:t xml:space="preserve">meistens </w:t>
      </w:r>
      <w:r w:rsidR="00971A1B">
        <w:rPr>
          <w:sz w:val="19"/>
          <w:szCs w:val="19"/>
        </w:rPr>
        <w:t xml:space="preserve">stärker beladen als im normalen Einsatz», </w:t>
      </w:r>
      <w:r w:rsidR="00032B8A">
        <w:rPr>
          <w:sz w:val="19"/>
          <w:szCs w:val="19"/>
        </w:rPr>
        <w:t xml:space="preserve">so </w:t>
      </w:r>
      <w:r w:rsidR="00971A1B">
        <w:rPr>
          <w:sz w:val="19"/>
          <w:szCs w:val="19"/>
        </w:rPr>
        <w:t>der Leiter Technik &amp; Umwelt</w:t>
      </w:r>
      <w:r w:rsidR="00EC7EA0">
        <w:rPr>
          <w:sz w:val="19"/>
          <w:szCs w:val="19"/>
        </w:rPr>
        <w:t xml:space="preserve"> des Schweizer </w:t>
      </w:r>
      <w:proofErr w:type="spellStart"/>
      <w:r w:rsidR="00EC7EA0">
        <w:rPr>
          <w:sz w:val="19"/>
          <w:szCs w:val="19"/>
        </w:rPr>
        <w:t>Garagistenverbands</w:t>
      </w:r>
      <w:proofErr w:type="spellEnd"/>
      <w:r w:rsidR="00EC7EA0">
        <w:rPr>
          <w:sz w:val="19"/>
          <w:szCs w:val="19"/>
        </w:rPr>
        <w:t>.</w:t>
      </w:r>
    </w:p>
    <w:p w14:paraId="7EDB36AF" w14:textId="3ACDD3F5" w:rsidR="000E15C7" w:rsidRDefault="000E15C7" w:rsidP="00BF72A5">
      <w:pPr>
        <w:spacing w:line="240" w:lineRule="auto"/>
        <w:rPr>
          <w:sz w:val="19"/>
          <w:szCs w:val="19"/>
        </w:rPr>
      </w:pPr>
    </w:p>
    <w:p w14:paraId="218D5F08" w14:textId="67C3B71A" w:rsidR="0025758B" w:rsidRPr="002C6F42" w:rsidRDefault="000E15C7" w:rsidP="00BF72A5">
      <w:pPr>
        <w:spacing w:line="240" w:lineRule="auto"/>
        <w:rPr>
          <w:sz w:val="19"/>
          <w:szCs w:val="19"/>
        </w:rPr>
      </w:pPr>
      <w:r>
        <w:rPr>
          <w:sz w:val="19"/>
          <w:szCs w:val="19"/>
        </w:rPr>
        <w:t>Neben der Ladungs</w:t>
      </w:r>
      <w:r w:rsidR="00243775">
        <w:rPr>
          <w:sz w:val="19"/>
          <w:szCs w:val="19"/>
        </w:rPr>
        <w:t>sicherung</w:t>
      </w:r>
      <w:r>
        <w:rPr>
          <w:sz w:val="19"/>
          <w:szCs w:val="19"/>
        </w:rPr>
        <w:t xml:space="preserve"> beim Umzug </w:t>
      </w:r>
      <w:r w:rsidR="00971A1B">
        <w:rPr>
          <w:sz w:val="19"/>
          <w:szCs w:val="19"/>
        </w:rPr>
        <w:t>beraten</w:t>
      </w:r>
      <w:r>
        <w:rPr>
          <w:sz w:val="19"/>
          <w:szCs w:val="19"/>
        </w:rPr>
        <w:t xml:space="preserve"> die </w:t>
      </w:r>
      <w:r w:rsidR="00971A1B">
        <w:rPr>
          <w:sz w:val="19"/>
          <w:szCs w:val="19"/>
        </w:rPr>
        <w:t>AGVS-</w:t>
      </w:r>
      <w:proofErr w:type="spellStart"/>
      <w:r w:rsidR="00971A1B">
        <w:rPr>
          <w:sz w:val="19"/>
          <w:szCs w:val="19"/>
        </w:rPr>
        <w:t>Garagisten</w:t>
      </w:r>
      <w:proofErr w:type="spellEnd"/>
      <w:r>
        <w:rPr>
          <w:sz w:val="19"/>
          <w:szCs w:val="19"/>
        </w:rPr>
        <w:t xml:space="preserve"> </w:t>
      </w:r>
      <w:r w:rsidR="00272382">
        <w:rPr>
          <w:sz w:val="19"/>
          <w:szCs w:val="19"/>
        </w:rPr>
        <w:t xml:space="preserve">die Fahrzeuglenker </w:t>
      </w:r>
      <w:r>
        <w:rPr>
          <w:sz w:val="19"/>
          <w:szCs w:val="19"/>
        </w:rPr>
        <w:t>auch in allen anderen Transportbelangen</w:t>
      </w:r>
      <w:r w:rsidR="00971A1B">
        <w:rPr>
          <w:sz w:val="19"/>
          <w:szCs w:val="19"/>
        </w:rPr>
        <w:t xml:space="preserve">: Sie </w:t>
      </w:r>
      <w:r w:rsidR="00032B8A">
        <w:rPr>
          <w:sz w:val="19"/>
          <w:szCs w:val="19"/>
        </w:rPr>
        <w:t>wissen</w:t>
      </w:r>
      <w:r w:rsidR="008E0298">
        <w:rPr>
          <w:sz w:val="19"/>
          <w:szCs w:val="19"/>
        </w:rPr>
        <w:t xml:space="preserve">, wie Transportelemente montiert und korrekt verwendet werden – von der Anhängerkupplung zur </w:t>
      </w:r>
      <w:proofErr w:type="spellStart"/>
      <w:r w:rsidR="008E0298">
        <w:rPr>
          <w:sz w:val="19"/>
          <w:szCs w:val="19"/>
        </w:rPr>
        <w:t>Dachbox</w:t>
      </w:r>
      <w:proofErr w:type="spellEnd"/>
      <w:r w:rsidR="008E0298">
        <w:rPr>
          <w:sz w:val="19"/>
          <w:szCs w:val="19"/>
        </w:rPr>
        <w:t xml:space="preserve"> bis hin zum Sportgeräteträger. </w:t>
      </w:r>
      <w:r w:rsidR="00347BB5">
        <w:rPr>
          <w:sz w:val="19"/>
          <w:szCs w:val="19"/>
        </w:rPr>
        <w:t xml:space="preserve">Die </w:t>
      </w:r>
      <w:r w:rsidR="00971A1B">
        <w:rPr>
          <w:sz w:val="19"/>
          <w:szCs w:val="19"/>
        </w:rPr>
        <w:t>Experten</w:t>
      </w:r>
      <w:r w:rsidR="00347BB5">
        <w:rPr>
          <w:sz w:val="19"/>
          <w:szCs w:val="19"/>
        </w:rPr>
        <w:t xml:space="preserve"> kennen sowohl die Vor- und Nachteile unterschiedlicher Produkte als auch deren Eignung für den Einbau </w:t>
      </w:r>
      <w:r w:rsidR="008E0298">
        <w:rPr>
          <w:sz w:val="19"/>
          <w:szCs w:val="19"/>
        </w:rPr>
        <w:t xml:space="preserve">in ein bestimmtes Fahrzeugmodell. Wenn gewünscht, </w:t>
      </w:r>
      <w:r w:rsidR="00971A1B">
        <w:rPr>
          <w:sz w:val="19"/>
          <w:szCs w:val="19"/>
        </w:rPr>
        <w:t xml:space="preserve">nehmen die Betriebe </w:t>
      </w:r>
      <w:r w:rsidR="00063DFE">
        <w:rPr>
          <w:sz w:val="19"/>
          <w:szCs w:val="19"/>
        </w:rPr>
        <w:t xml:space="preserve">die Montage gleich </w:t>
      </w:r>
      <w:r w:rsidR="00971A1B">
        <w:rPr>
          <w:sz w:val="19"/>
          <w:szCs w:val="19"/>
        </w:rPr>
        <w:t xml:space="preserve">selber </w:t>
      </w:r>
      <w:r w:rsidR="00063DFE">
        <w:rPr>
          <w:sz w:val="19"/>
          <w:szCs w:val="19"/>
        </w:rPr>
        <w:t>vor</w:t>
      </w:r>
      <w:r w:rsidR="001F212F">
        <w:rPr>
          <w:sz w:val="19"/>
          <w:szCs w:val="19"/>
        </w:rPr>
        <w:t>.</w:t>
      </w:r>
    </w:p>
    <w:p w14:paraId="43CAC59E" w14:textId="38A69F38" w:rsidR="00BF72A5" w:rsidRPr="002C6F42" w:rsidRDefault="00BF72A5" w:rsidP="00BF72A5">
      <w:pPr>
        <w:spacing w:line="240" w:lineRule="auto"/>
        <w:rPr>
          <w:sz w:val="19"/>
          <w:szCs w:val="19"/>
        </w:rPr>
      </w:pPr>
    </w:p>
    <w:p w14:paraId="6B36F1BF" w14:textId="4869912F" w:rsidR="007863CD" w:rsidRDefault="007863CD" w:rsidP="00BF72A5">
      <w:pPr>
        <w:spacing w:line="240" w:lineRule="auto"/>
        <w:rPr>
          <w:sz w:val="19"/>
          <w:szCs w:val="19"/>
        </w:rPr>
      </w:pPr>
      <w:r>
        <w:rPr>
          <w:sz w:val="19"/>
          <w:szCs w:val="19"/>
        </w:rPr>
        <w:t xml:space="preserve">Bildlegende: </w:t>
      </w:r>
      <w:r w:rsidR="004C43CD">
        <w:rPr>
          <w:sz w:val="19"/>
          <w:szCs w:val="19"/>
        </w:rPr>
        <w:t xml:space="preserve">So nicht: </w:t>
      </w:r>
      <w:r w:rsidR="001F212F">
        <w:rPr>
          <w:sz w:val="19"/>
          <w:szCs w:val="19"/>
        </w:rPr>
        <w:t xml:space="preserve">Beim Transport von </w:t>
      </w:r>
      <w:proofErr w:type="spellStart"/>
      <w:r w:rsidR="001F212F">
        <w:rPr>
          <w:sz w:val="19"/>
          <w:szCs w:val="19"/>
        </w:rPr>
        <w:t>Zügelgut</w:t>
      </w:r>
      <w:proofErr w:type="spellEnd"/>
      <w:r w:rsidR="001F212F">
        <w:rPr>
          <w:sz w:val="19"/>
          <w:szCs w:val="19"/>
        </w:rPr>
        <w:t xml:space="preserve"> muss die Ladungssich</w:t>
      </w:r>
      <w:r w:rsidR="00243775">
        <w:rPr>
          <w:sz w:val="19"/>
          <w:szCs w:val="19"/>
        </w:rPr>
        <w:t>erung</w:t>
      </w:r>
      <w:r w:rsidR="001F212F">
        <w:rPr>
          <w:sz w:val="19"/>
          <w:szCs w:val="19"/>
        </w:rPr>
        <w:t xml:space="preserve"> </w:t>
      </w:r>
      <w:r w:rsidR="002939A0">
        <w:rPr>
          <w:sz w:val="19"/>
          <w:szCs w:val="19"/>
        </w:rPr>
        <w:t xml:space="preserve">stets </w:t>
      </w:r>
      <w:r w:rsidR="001F212F">
        <w:rPr>
          <w:sz w:val="19"/>
          <w:szCs w:val="19"/>
        </w:rPr>
        <w:t>gewährleistet sein</w:t>
      </w:r>
      <w:r w:rsidR="00B856E0">
        <w:rPr>
          <w:sz w:val="19"/>
          <w:szCs w:val="19"/>
        </w:rPr>
        <w:t>.</w:t>
      </w:r>
    </w:p>
    <w:p w14:paraId="4112A638" w14:textId="77777777" w:rsidR="00BF3550" w:rsidRDefault="00BF3550" w:rsidP="00044A02">
      <w:pPr>
        <w:pStyle w:val="fuerFragenkursiv"/>
        <w:spacing w:line="240" w:lineRule="auto"/>
        <w:ind w:right="-114"/>
        <w:rPr>
          <w:b/>
          <w:sz w:val="16"/>
          <w:szCs w:val="16"/>
        </w:rPr>
      </w:pPr>
    </w:p>
    <w:p w14:paraId="69EC7EB6" w14:textId="2D6B2D51" w:rsidR="007863CD" w:rsidRPr="00E22AF1" w:rsidRDefault="007863CD" w:rsidP="007863CD">
      <w:pPr>
        <w:pStyle w:val="fuerFragenkursiv"/>
        <w:spacing w:line="240" w:lineRule="auto"/>
        <w:rPr>
          <w:sz w:val="16"/>
          <w:szCs w:val="16"/>
        </w:rPr>
      </w:pPr>
      <w:r w:rsidRPr="00543C5E">
        <w:rPr>
          <w:b/>
          <w:sz w:val="16"/>
          <w:szCs w:val="16"/>
        </w:rPr>
        <w:t>Weitere Informationen</w:t>
      </w:r>
      <w:r w:rsidRPr="00543C5E">
        <w:rPr>
          <w:sz w:val="16"/>
          <w:szCs w:val="16"/>
        </w:rPr>
        <w:t xml:space="preserve"> erhalten Sie von Markus Peter, Leiter Technik &amp; Umwelt AGVS, </w:t>
      </w:r>
      <w:proofErr w:type="spellStart"/>
      <w:r w:rsidRPr="00543C5E">
        <w:rPr>
          <w:i w:val="0"/>
          <w:sz w:val="16"/>
          <w:szCs w:val="16"/>
          <w:lang w:val="it-CH"/>
        </w:rPr>
        <w:t>Telefon</w:t>
      </w:r>
      <w:proofErr w:type="spellEnd"/>
      <w:r w:rsidRPr="00543C5E">
        <w:rPr>
          <w:i w:val="0"/>
          <w:sz w:val="16"/>
          <w:szCs w:val="16"/>
          <w:lang w:val="it-CH"/>
        </w:rPr>
        <w:t xml:space="preserve"> 031 307 15 15, E-Mail </w:t>
      </w:r>
      <w:hyperlink r:id="rId6" w:history="1">
        <w:r w:rsidR="00E22AF1" w:rsidRPr="009024B6">
          <w:rPr>
            <w:rStyle w:val="Hyperlink"/>
            <w:i w:val="0"/>
            <w:sz w:val="16"/>
            <w:szCs w:val="16"/>
            <w:lang w:val="it-CH"/>
          </w:rPr>
          <w:t>markus.peter@agvs-upsa.ch</w:t>
        </w:r>
      </w:hyperlink>
      <w:r w:rsidRPr="00543C5E">
        <w:rPr>
          <w:i w:val="0"/>
          <w:sz w:val="16"/>
          <w:szCs w:val="16"/>
          <w:lang w:val="it-CH"/>
        </w:rPr>
        <w:t>.</w:t>
      </w:r>
      <w:r w:rsidR="00E22AF1">
        <w:rPr>
          <w:i w:val="0"/>
          <w:sz w:val="16"/>
          <w:szCs w:val="16"/>
          <w:lang w:val="it-CH"/>
        </w:rPr>
        <w:t xml:space="preserve"> </w:t>
      </w:r>
      <w:bookmarkStart w:id="1" w:name="_GoBack"/>
      <w:bookmarkEnd w:id="1"/>
    </w:p>
    <w:p w14:paraId="1CD0E1ED"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14780057"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AB1C8C5"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2"/>
    <w:bookmarkEnd w:id="3"/>
    <w:p w14:paraId="728E0A4E" w14:textId="77777777" w:rsidR="00344164" w:rsidRPr="00DC1198" w:rsidRDefault="00344164" w:rsidP="00344164">
      <w:pPr>
        <w:pStyle w:val="fuerFragenkursiv"/>
        <w:spacing w:line="240" w:lineRule="auto"/>
        <w:rPr>
          <w:iCs w:val="0"/>
          <w:color w:val="000000"/>
          <w:sz w:val="16"/>
          <w:szCs w:val="16"/>
        </w:rPr>
      </w:pPr>
    </w:p>
    <w:p w14:paraId="4E2E34B7" w14:textId="77777777"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5DA93D5A" wp14:editId="40A37C9D">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5AF0617C" wp14:editId="52D8B2B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9"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DB05" w14:textId="77777777" w:rsidR="000D020B" w:rsidRDefault="000D020B">
      <w:r>
        <w:separator/>
      </w:r>
    </w:p>
  </w:endnote>
  <w:endnote w:type="continuationSeparator" w:id="0">
    <w:p w14:paraId="11AFEE73" w14:textId="77777777" w:rsidR="000D020B" w:rsidRDefault="000D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FCF1D60" w14:textId="77777777">
      <w:trPr>
        <w:trHeight w:val="160"/>
      </w:trPr>
      <w:tc>
        <w:tcPr>
          <w:tcW w:w="6067" w:type="dxa"/>
          <w:vAlign w:val="bottom"/>
        </w:tcPr>
        <w:p w14:paraId="47310320" w14:textId="3E155CD5"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6320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3208">
            <w:rPr>
              <w:rStyle w:val="Seitenzahl"/>
              <w:noProof/>
            </w:rPr>
            <w:t>2</w:t>
          </w:r>
          <w:r>
            <w:rPr>
              <w:rStyle w:val="Seitenzahl"/>
            </w:rPr>
            <w:fldChar w:fldCharType="end"/>
          </w:r>
        </w:p>
      </w:tc>
      <w:tc>
        <w:tcPr>
          <w:tcW w:w="3969" w:type="dxa"/>
        </w:tcPr>
        <w:p w14:paraId="3E51B665" w14:textId="77777777" w:rsidR="00FE69E4" w:rsidRDefault="00FE69E4">
          <w:pPr>
            <w:pStyle w:val="Speicherpfad6pt"/>
            <w:rPr>
              <w:lang w:val="en-GB"/>
            </w:rPr>
          </w:pPr>
        </w:p>
      </w:tc>
    </w:tr>
  </w:tbl>
  <w:p w14:paraId="27A6E02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535A" w14:textId="77777777" w:rsidR="00FA06A7" w:rsidRDefault="00FA06A7" w:rsidP="000635E0">
    <w:pPr>
      <w:pStyle w:val="Logo"/>
    </w:pPr>
  </w:p>
  <w:p w14:paraId="3A57A56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E36D" w14:textId="77777777" w:rsidR="000D020B" w:rsidRDefault="000D020B">
      <w:r>
        <w:separator/>
      </w:r>
    </w:p>
  </w:footnote>
  <w:footnote w:type="continuationSeparator" w:id="0">
    <w:p w14:paraId="15F311FD" w14:textId="77777777" w:rsidR="000D020B" w:rsidRDefault="000D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E7F6" w14:textId="77777777" w:rsidR="006A5FB8" w:rsidRDefault="006A5FB8">
    <w:pPr>
      <w:pStyle w:val="Kopfzeile"/>
    </w:pPr>
    <w:r>
      <w:rPr>
        <w:noProof/>
      </w:rPr>
      <w:drawing>
        <wp:anchor distT="0" distB="0" distL="114300" distR="114300" simplePos="0" relativeHeight="251665408" behindDoc="0" locked="1" layoutInCell="1" allowOverlap="1" wp14:anchorId="00BDCD0B" wp14:editId="0C6FCB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55"/>
    <w:rsid w:val="000007C8"/>
    <w:rsid w:val="00002A9F"/>
    <w:rsid w:val="00010E0F"/>
    <w:rsid w:val="00015560"/>
    <w:rsid w:val="00020915"/>
    <w:rsid w:val="00022816"/>
    <w:rsid w:val="00031871"/>
    <w:rsid w:val="000327CC"/>
    <w:rsid w:val="00032B8A"/>
    <w:rsid w:val="000355F0"/>
    <w:rsid w:val="00044A02"/>
    <w:rsid w:val="00046A02"/>
    <w:rsid w:val="00055CA5"/>
    <w:rsid w:val="000635E0"/>
    <w:rsid w:val="00063DFE"/>
    <w:rsid w:val="0006484C"/>
    <w:rsid w:val="000755AB"/>
    <w:rsid w:val="000831F2"/>
    <w:rsid w:val="00093CF1"/>
    <w:rsid w:val="00096AB7"/>
    <w:rsid w:val="000A67B6"/>
    <w:rsid w:val="000B4AD6"/>
    <w:rsid w:val="000C1713"/>
    <w:rsid w:val="000D020B"/>
    <w:rsid w:val="000D63D8"/>
    <w:rsid w:val="000D6928"/>
    <w:rsid w:val="000E039C"/>
    <w:rsid w:val="000E15C7"/>
    <w:rsid w:val="001048A0"/>
    <w:rsid w:val="00117677"/>
    <w:rsid w:val="001274AF"/>
    <w:rsid w:val="00132911"/>
    <w:rsid w:val="00135851"/>
    <w:rsid w:val="001452BE"/>
    <w:rsid w:val="00147B0E"/>
    <w:rsid w:val="00163397"/>
    <w:rsid w:val="00173033"/>
    <w:rsid w:val="00183330"/>
    <w:rsid w:val="00183B09"/>
    <w:rsid w:val="00184B28"/>
    <w:rsid w:val="00197938"/>
    <w:rsid w:val="001A1479"/>
    <w:rsid w:val="001B6BB1"/>
    <w:rsid w:val="001C43B6"/>
    <w:rsid w:val="001D040B"/>
    <w:rsid w:val="001E2CEF"/>
    <w:rsid w:val="001F212F"/>
    <w:rsid w:val="00202BA3"/>
    <w:rsid w:val="00203E70"/>
    <w:rsid w:val="00220F5E"/>
    <w:rsid w:val="00227A11"/>
    <w:rsid w:val="00236196"/>
    <w:rsid w:val="00243775"/>
    <w:rsid w:val="0024787A"/>
    <w:rsid w:val="0025758B"/>
    <w:rsid w:val="00272382"/>
    <w:rsid w:val="00286679"/>
    <w:rsid w:val="00293836"/>
    <w:rsid w:val="002939A0"/>
    <w:rsid w:val="00295062"/>
    <w:rsid w:val="002A730B"/>
    <w:rsid w:val="002B45D4"/>
    <w:rsid w:val="002B7893"/>
    <w:rsid w:val="002C2CA9"/>
    <w:rsid w:val="002C6F42"/>
    <w:rsid w:val="002C7FA2"/>
    <w:rsid w:val="002D707D"/>
    <w:rsid w:val="002F101B"/>
    <w:rsid w:val="00304696"/>
    <w:rsid w:val="00306831"/>
    <w:rsid w:val="00321B60"/>
    <w:rsid w:val="003246D7"/>
    <w:rsid w:val="00327656"/>
    <w:rsid w:val="00340F74"/>
    <w:rsid w:val="00344164"/>
    <w:rsid w:val="0034447D"/>
    <w:rsid w:val="00347BB5"/>
    <w:rsid w:val="003502C9"/>
    <w:rsid w:val="003515E9"/>
    <w:rsid w:val="00355485"/>
    <w:rsid w:val="00363208"/>
    <w:rsid w:val="00367C41"/>
    <w:rsid w:val="00380BEB"/>
    <w:rsid w:val="00383EAF"/>
    <w:rsid w:val="00391446"/>
    <w:rsid w:val="003A582F"/>
    <w:rsid w:val="003A5F7A"/>
    <w:rsid w:val="003A6E05"/>
    <w:rsid w:val="003B03A0"/>
    <w:rsid w:val="003B5174"/>
    <w:rsid w:val="003D1167"/>
    <w:rsid w:val="003F2B28"/>
    <w:rsid w:val="003F5246"/>
    <w:rsid w:val="0041337B"/>
    <w:rsid w:val="00422E1F"/>
    <w:rsid w:val="00425F5E"/>
    <w:rsid w:val="004326B2"/>
    <w:rsid w:val="00436A6F"/>
    <w:rsid w:val="004417FF"/>
    <w:rsid w:val="00441E37"/>
    <w:rsid w:val="00442CB5"/>
    <w:rsid w:val="00453C25"/>
    <w:rsid w:val="00462D74"/>
    <w:rsid w:val="00483C1E"/>
    <w:rsid w:val="004922D4"/>
    <w:rsid w:val="004A5F9F"/>
    <w:rsid w:val="004B5C49"/>
    <w:rsid w:val="004C43CD"/>
    <w:rsid w:val="004D20A3"/>
    <w:rsid w:val="004E02F8"/>
    <w:rsid w:val="004F5126"/>
    <w:rsid w:val="00504EBA"/>
    <w:rsid w:val="00511F28"/>
    <w:rsid w:val="00520041"/>
    <w:rsid w:val="00520686"/>
    <w:rsid w:val="00530B13"/>
    <w:rsid w:val="00543C5E"/>
    <w:rsid w:val="00552A13"/>
    <w:rsid w:val="005677AA"/>
    <w:rsid w:val="005702AC"/>
    <w:rsid w:val="005802C3"/>
    <w:rsid w:val="00586622"/>
    <w:rsid w:val="00593B8E"/>
    <w:rsid w:val="005A0A74"/>
    <w:rsid w:val="005B01E8"/>
    <w:rsid w:val="005C286C"/>
    <w:rsid w:val="005D1D75"/>
    <w:rsid w:val="005D4450"/>
    <w:rsid w:val="005D57F6"/>
    <w:rsid w:val="005E5089"/>
    <w:rsid w:val="005F0781"/>
    <w:rsid w:val="006046F2"/>
    <w:rsid w:val="00604E56"/>
    <w:rsid w:val="0062686C"/>
    <w:rsid w:val="00633410"/>
    <w:rsid w:val="00636EFE"/>
    <w:rsid w:val="00651C20"/>
    <w:rsid w:val="00655C95"/>
    <w:rsid w:val="006628EE"/>
    <w:rsid w:val="00664423"/>
    <w:rsid w:val="00685AB3"/>
    <w:rsid w:val="00695CF6"/>
    <w:rsid w:val="006A5FB8"/>
    <w:rsid w:val="006B041E"/>
    <w:rsid w:val="006B71CB"/>
    <w:rsid w:val="006C1B71"/>
    <w:rsid w:val="006C4C0B"/>
    <w:rsid w:val="006D667C"/>
    <w:rsid w:val="006E685C"/>
    <w:rsid w:val="006F3092"/>
    <w:rsid w:val="006F333E"/>
    <w:rsid w:val="007145AB"/>
    <w:rsid w:val="0074095E"/>
    <w:rsid w:val="007417CE"/>
    <w:rsid w:val="00755BEF"/>
    <w:rsid w:val="007721A8"/>
    <w:rsid w:val="00774343"/>
    <w:rsid w:val="00774E01"/>
    <w:rsid w:val="007807A6"/>
    <w:rsid w:val="007852CE"/>
    <w:rsid w:val="00785751"/>
    <w:rsid w:val="007863CD"/>
    <w:rsid w:val="007871BA"/>
    <w:rsid w:val="0079414D"/>
    <w:rsid w:val="00796544"/>
    <w:rsid w:val="007969A3"/>
    <w:rsid w:val="007A79E8"/>
    <w:rsid w:val="007C3D76"/>
    <w:rsid w:val="007D302B"/>
    <w:rsid w:val="007D6BFB"/>
    <w:rsid w:val="007E2361"/>
    <w:rsid w:val="007E4273"/>
    <w:rsid w:val="007E7113"/>
    <w:rsid w:val="007F1F40"/>
    <w:rsid w:val="007F243D"/>
    <w:rsid w:val="007F3F9B"/>
    <w:rsid w:val="008004DF"/>
    <w:rsid w:val="0080538A"/>
    <w:rsid w:val="00806BE0"/>
    <w:rsid w:val="00825653"/>
    <w:rsid w:val="00831D68"/>
    <w:rsid w:val="0083447A"/>
    <w:rsid w:val="00843141"/>
    <w:rsid w:val="0084659E"/>
    <w:rsid w:val="00850CD5"/>
    <w:rsid w:val="0086117D"/>
    <w:rsid w:val="00881F0F"/>
    <w:rsid w:val="008846A5"/>
    <w:rsid w:val="00884C7E"/>
    <w:rsid w:val="00887AF4"/>
    <w:rsid w:val="00887C3E"/>
    <w:rsid w:val="00892B5E"/>
    <w:rsid w:val="008B62E3"/>
    <w:rsid w:val="008C0AA4"/>
    <w:rsid w:val="008C28EB"/>
    <w:rsid w:val="008C7650"/>
    <w:rsid w:val="008D57B1"/>
    <w:rsid w:val="008E0298"/>
    <w:rsid w:val="008E5403"/>
    <w:rsid w:val="008F25F8"/>
    <w:rsid w:val="008F73DB"/>
    <w:rsid w:val="00901780"/>
    <w:rsid w:val="009047D8"/>
    <w:rsid w:val="00904C8B"/>
    <w:rsid w:val="00907E09"/>
    <w:rsid w:val="00913519"/>
    <w:rsid w:val="00914ED0"/>
    <w:rsid w:val="00932B80"/>
    <w:rsid w:val="009372BA"/>
    <w:rsid w:val="00940716"/>
    <w:rsid w:val="00944A3A"/>
    <w:rsid w:val="0096703A"/>
    <w:rsid w:val="00970B6F"/>
    <w:rsid w:val="00971A1B"/>
    <w:rsid w:val="009802AA"/>
    <w:rsid w:val="009A032B"/>
    <w:rsid w:val="009A574B"/>
    <w:rsid w:val="009D068D"/>
    <w:rsid w:val="009E4C91"/>
    <w:rsid w:val="009F50AC"/>
    <w:rsid w:val="009F6DC7"/>
    <w:rsid w:val="00A15B70"/>
    <w:rsid w:val="00A17AFC"/>
    <w:rsid w:val="00A31F7C"/>
    <w:rsid w:val="00A41561"/>
    <w:rsid w:val="00A75BF3"/>
    <w:rsid w:val="00AA72D3"/>
    <w:rsid w:val="00AC55BD"/>
    <w:rsid w:val="00AD0DA0"/>
    <w:rsid w:val="00AD5C43"/>
    <w:rsid w:val="00AE3587"/>
    <w:rsid w:val="00AF0F31"/>
    <w:rsid w:val="00B04649"/>
    <w:rsid w:val="00B0626A"/>
    <w:rsid w:val="00B13050"/>
    <w:rsid w:val="00B2039B"/>
    <w:rsid w:val="00B377A5"/>
    <w:rsid w:val="00B44CA8"/>
    <w:rsid w:val="00B5479C"/>
    <w:rsid w:val="00B573A4"/>
    <w:rsid w:val="00B65255"/>
    <w:rsid w:val="00B65888"/>
    <w:rsid w:val="00B710E6"/>
    <w:rsid w:val="00B856E0"/>
    <w:rsid w:val="00B9068C"/>
    <w:rsid w:val="00B92895"/>
    <w:rsid w:val="00BB1E27"/>
    <w:rsid w:val="00BB4156"/>
    <w:rsid w:val="00BB46E6"/>
    <w:rsid w:val="00BB7DE0"/>
    <w:rsid w:val="00BC62CD"/>
    <w:rsid w:val="00BE4745"/>
    <w:rsid w:val="00BF1544"/>
    <w:rsid w:val="00BF269D"/>
    <w:rsid w:val="00BF29FE"/>
    <w:rsid w:val="00BF3550"/>
    <w:rsid w:val="00BF72A5"/>
    <w:rsid w:val="00C1547D"/>
    <w:rsid w:val="00C175C7"/>
    <w:rsid w:val="00C21DCD"/>
    <w:rsid w:val="00C3222B"/>
    <w:rsid w:val="00C37319"/>
    <w:rsid w:val="00C446AD"/>
    <w:rsid w:val="00C473AA"/>
    <w:rsid w:val="00C530C0"/>
    <w:rsid w:val="00C563E3"/>
    <w:rsid w:val="00C607B3"/>
    <w:rsid w:val="00C62171"/>
    <w:rsid w:val="00C6748B"/>
    <w:rsid w:val="00C67881"/>
    <w:rsid w:val="00C8537E"/>
    <w:rsid w:val="00C902FA"/>
    <w:rsid w:val="00CA43CA"/>
    <w:rsid w:val="00CA5766"/>
    <w:rsid w:val="00CB314A"/>
    <w:rsid w:val="00CC1073"/>
    <w:rsid w:val="00CC725D"/>
    <w:rsid w:val="00CD760F"/>
    <w:rsid w:val="00CF672A"/>
    <w:rsid w:val="00D0084F"/>
    <w:rsid w:val="00D04E1A"/>
    <w:rsid w:val="00D07B0A"/>
    <w:rsid w:val="00D113F9"/>
    <w:rsid w:val="00D232D1"/>
    <w:rsid w:val="00D30181"/>
    <w:rsid w:val="00D34EE1"/>
    <w:rsid w:val="00D55DE8"/>
    <w:rsid w:val="00D66841"/>
    <w:rsid w:val="00D87D69"/>
    <w:rsid w:val="00D91D55"/>
    <w:rsid w:val="00D91E13"/>
    <w:rsid w:val="00D91FA6"/>
    <w:rsid w:val="00D953B7"/>
    <w:rsid w:val="00D9566D"/>
    <w:rsid w:val="00DB0386"/>
    <w:rsid w:val="00DB083A"/>
    <w:rsid w:val="00DC1198"/>
    <w:rsid w:val="00DC1E56"/>
    <w:rsid w:val="00DC62C1"/>
    <w:rsid w:val="00DD0713"/>
    <w:rsid w:val="00DE0F39"/>
    <w:rsid w:val="00DE3048"/>
    <w:rsid w:val="00DE4CE4"/>
    <w:rsid w:val="00E02830"/>
    <w:rsid w:val="00E0347E"/>
    <w:rsid w:val="00E076BA"/>
    <w:rsid w:val="00E20513"/>
    <w:rsid w:val="00E22AF1"/>
    <w:rsid w:val="00E35994"/>
    <w:rsid w:val="00E55CB3"/>
    <w:rsid w:val="00E56E47"/>
    <w:rsid w:val="00E744EE"/>
    <w:rsid w:val="00E745B5"/>
    <w:rsid w:val="00E778FC"/>
    <w:rsid w:val="00E84CC0"/>
    <w:rsid w:val="00EB5ED7"/>
    <w:rsid w:val="00EB64E3"/>
    <w:rsid w:val="00EB6EAE"/>
    <w:rsid w:val="00EB7257"/>
    <w:rsid w:val="00EC0FA0"/>
    <w:rsid w:val="00EC47D3"/>
    <w:rsid w:val="00EC6313"/>
    <w:rsid w:val="00EC7EA0"/>
    <w:rsid w:val="00ED138B"/>
    <w:rsid w:val="00ED4394"/>
    <w:rsid w:val="00EE11B2"/>
    <w:rsid w:val="00EE215D"/>
    <w:rsid w:val="00EF11B1"/>
    <w:rsid w:val="00EF247A"/>
    <w:rsid w:val="00F2607D"/>
    <w:rsid w:val="00F26D7B"/>
    <w:rsid w:val="00F54168"/>
    <w:rsid w:val="00F56D71"/>
    <w:rsid w:val="00F67E70"/>
    <w:rsid w:val="00F736D3"/>
    <w:rsid w:val="00F74E27"/>
    <w:rsid w:val="00F9099A"/>
    <w:rsid w:val="00FA06A7"/>
    <w:rsid w:val="00FA23B8"/>
    <w:rsid w:val="00FA59C4"/>
    <w:rsid w:val="00FA6559"/>
    <w:rsid w:val="00FC23CA"/>
    <w:rsid w:val="00FD42C1"/>
    <w:rsid w:val="00FE63C7"/>
    <w:rsid w:val="00FE69E4"/>
    <w:rsid w:val="00FF11B6"/>
    <w:rsid w:val="00FF2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103B34"/>
  <w15:docId w15:val="{6332A8FB-78E0-40DC-BE7A-A3B5D9E5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 w:id="20923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mpfli\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531</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2</cp:revision>
  <cp:lastPrinted>2019-09-03T13:51:00Z</cp:lastPrinted>
  <dcterms:created xsi:type="dcterms:W3CDTF">2019-09-13T06:01:00Z</dcterms:created>
  <dcterms:modified xsi:type="dcterms:W3CDTF">2019-09-13T06:01:00Z</dcterms:modified>
</cp:coreProperties>
</file>