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8F45C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4F7344CA" w14:textId="77777777" w:rsidR="00344164" w:rsidRDefault="00344164" w:rsidP="00344164">
      <w:pPr>
        <w:spacing w:line="240" w:lineRule="auto"/>
      </w:pPr>
    </w:p>
    <w:p w14:paraId="1422CB48" w14:textId="77777777" w:rsidR="00442CB5" w:rsidRDefault="00442CB5" w:rsidP="00344164">
      <w:pPr>
        <w:spacing w:line="240" w:lineRule="auto"/>
      </w:pPr>
    </w:p>
    <w:p w14:paraId="15DD5117" w14:textId="0558230D" w:rsidR="00442CB5" w:rsidRPr="00441076" w:rsidRDefault="00402B89" w:rsidP="00442CB5">
      <w:pPr>
        <w:spacing w:line="240" w:lineRule="auto"/>
        <w:rPr>
          <w:b/>
        </w:rPr>
      </w:pPr>
      <w:r>
        <w:rPr>
          <w:b/>
        </w:rPr>
        <w:t xml:space="preserve">«Tag der Schweizer </w:t>
      </w:r>
      <w:proofErr w:type="spellStart"/>
      <w:r>
        <w:rPr>
          <w:b/>
        </w:rPr>
        <w:t>Garagisten</w:t>
      </w:r>
      <w:proofErr w:type="spellEnd"/>
      <w:r>
        <w:rPr>
          <w:b/>
        </w:rPr>
        <w:t>» 2020</w:t>
      </w:r>
    </w:p>
    <w:p w14:paraId="667CA137" w14:textId="77777777" w:rsidR="00442CB5" w:rsidRPr="00441076" w:rsidRDefault="00442CB5" w:rsidP="00442CB5">
      <w:pPr>
        <w:spacing w:line="240" w:lineRule="auto"/>
        <w:rPr>
          <w:b/>
        </w:rPr>
      </w:pPr>
    </w:p>
    <w:p w14:paraId="5641AE38" w14:textId="6C266C8A" w:rsidR="00344164" w:rsidRDefault="00402B89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Wie die Umweltdiskussion das Autogewerbe beeinflusst</w:t>
      </w:r>
    </w:p>
    <w:p w14:paraId="016C27D9" w14:textId="77777777" w:rsidR="00402B89" w:rsidRDefault="00402B89" w:rsidP="00344164">
      <w:pPr>
        <w:spacing w:line="240" w:lineRule="auto"/>
        <w:rPr>
          <w:b/>
          <w:i/>
          <w:sz w:val="19"/>
          <w:szCs w:val="19"/>
        </w:rPr>
      </w:pPr>
    </w:p>
    <w:p w14:paraId="6018793D" w14:textId="5F502896" w:rsidR="000D6BF0" w:rsidRPr="00E55EEF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194D34">
        <w:rPr>
          <w:b/>
          <w:i/>
          <w:sz w:val="19"/>
          <w:szCs w:val="19"/>
        </w:rPr>
        <w:t>1. Oktober</w:t>
      </w:r>
      <w:r w:rsidRPr="00F238A0">
        <w:rPr>
          <w:b/>
          <w:i/>
          <w:sz w:val="19"/>
          <w:szCs w:val="19"/>
        </w:rPr>
        <w:t xml:space="preserve"> 201</w:t>
      </w:r>
      <w:r w:rsidR="00AA3318">
        <w:rPr>
          <w:b/>
          <w:i/>
          <w:sz w:val="19"/>
          <w:szCs w:val="19"/>
        </w:rPr>
        <w:t>9</w:t>
      </w:r>
      <w:r w:rsidRPr="00F238A0">
        <w:rPr>
          <w:b/>
          <w:sz w:val="19"/>
          <w:szCs w:val="19"/>
        </w:rPr>
        <w:t xml:space="preserve"> – </w:t>
      </w:r>
      <w:r w:rsidR="000B28E3">
        <w:rPr>
          <w:b/>
          <w:sz w:val="19"/>
          <w:szCs w:val="19"/>
        </w:rPr>
        <w:t xml:space="preserve">«Kunden, Umwelt, Kompetenzen. Impulse für die Autobranche»: Unter diesem Titel </w:t>
      </w:r>
      <w:r w:rsidR="00932EB8">
        <w:rPr>
          <w:b/>
          <w:sz w:val="19"/>
          <w:szCs w:val="19"/>
        </w:rPr>
        <w:t xml:space="preserve">wird </w:t>
      </w:r>
      <w:r w:rsidR="0003057E">
        <w:rPr>
          <w:b/>
          <w:sz w:val="19"/>
          <w:szCs w:val="19"/>
        </w:rPr>
        <w:t>am</w:t>
      </w:r>
      <w:r w:rsidR="000B28E3">
        <w:rPr>
          <w:b/>
          <w:sz w:val="19"/>
          <w:szCs w:val="19"/>
        </w:rPr>
        <w:t xml:space="preserve"> «Tag der Schweizer </w:t>
      </w:r>
      <w:proofErr w:type="spellStart"/>
      <w:r w:rsidR="000B28E3">
        <w:rPr>
          <w:b/>
          <w:sz w:val="19"/>
          <w:szCs w:val="19"/>
        </w:rPr>
        <w:t>Garagisten</w:t>
      </w:r>
      <w:proofErr w:type="spellEnd"/>
      <w:r w:rsidR="000B28E3">
        <w:rPr>
          <w:b/>
          <w:sz w:val="19"/>
          <w:szCs w:val="19"/>
        </w:rPr>
        <w:t xml:space="preserve">» </w:t>
      </w:r>
      <w:r w:rsidR="00932EB8">
        <w:rPr>
          <w:b/>
          <w:sz w:val="19"/>
          <w:szCs w:val="19"/>
        </w:rPr>
        <w:t xml:space="preserve">der </w:t>
      </w:r>
      <w:r w:rsidR="000B28E3">
        <w:rPr>
          <w:b/>
          <w:sz w:val="19"/>
          <w:szCs w:val="19"/>
        </w:rPr>
        <w:t xml:space="preserve">Einfluss </w:t>
      </w:r>
      <w:r w:rsidR="00932EB8">
        <w:rPr>
          <w:b/>
          <w:sz w:val="19"/>
          <w:szCs w:val="19"/>
        </w:rPr>
        <w:t xml:space="preserve">der aktuellen </w:t>
      </w:r>
      <w:r w:rsidR="00E55EEF">
        <w:rPr>
          <w:b/>
          <w:sz w:val="19"/>
          <w:szCs w:val="19"/>
        </w:rPr>
        <w:t>Energie- und Umweltpolitik</w:t>
      </w:r>
      <w:r w:rsidR="00215B50">
        <w:rPr>
          <w:b/>
          <w:sz w:val="19"/>
          <w:szCs w:val="19"/>
        </w:rPr>
        <w:t xml:space="preserve"> </w:t>
      </w:r>
      <w:r w:rsidR="00E55EEF">
        <w:rPr>
          <w:b/>
          <w:sz w:val="19"/>
          <w:szCs w:val="19"/>
        </w:rPr>
        <w:t xml:space="preserve">auf das </w:t>
      </w:r>
      <w:r w:rsidR="00932EB8">
        <w:rPr>
          <w:b/>
          <w:sz w:val="19"/>
          <w:szCs w:val="19"/>
        </w:rPr>
        <w:t>Schweizer Autogewerbe beleuchtet. Hochkarätige Referenten, namhafte Experten und 800 Teilnehmende machen die Veranstaltung zur grössten und bedeutendsten Fachtagung der Branche.</w:t>
      </w:r>
    </w:p>
    <w:p w14:paraId="4EAE0077" w14:textId="0454A87B" w:rsidR="000B28E3" w:rsidRDefault="000B28E3" w:rsidP="00344164">
      <w:pPr>
        <w:spacing w:line="240" w:lineRule="auto"/>
        <w:rPr>
          <w:bCs/>
          <w:sz w:val="19"/>
          <w:szCs w:val="19"/>
        </w:rPr>
      </w:pPr>
    </w:p>
    <w:p w14:paraId="1230885A" w14:textId="2131E972" w:rsidR="00932EB8" w:rsidRDefault="00932EB8" w:rsidP="00344164">
      <w:pPr>
        <w:spacing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Moderiert wird </w:t>
      </w:r>
      <w:r w:rsidR="00457451">
        <w:rPr>
          <w:rFonts w:cs="Arial"/>
          <w:sz w:val="19"/>
          <w:szCs w:val="19"/>
        </w:rPr>
        <w:t>dieser Top-Event der Schweizer Autobranche</w:t>
      </w:r>
      <w:r>
        <w:rPr>
          <w:rFonts w:cs="Arial"/>
          <w:sz w:val="19"/>
          <w:szCs w:val="19"/>
        </w:rPr>
        <w:t xml:space="preserve"> am 14. Januar im Kursaal Bern zweisprachig von Röbi Koller und Mélanie Freymond. Nach </w:t>
      </w:r>
      <w:r w:rsidR="0075080B">
        <w:rPr>
          <w:rFonts w:cs="Arial"/>
          <w:sz w:val="19"/>
          <w:szCs w:val="19"/>
        </w:rPr>
        <w:t xml:space="preserve">der </w:t>
      </w:r>
      <w:r w:rsidR="0075080B">
        <w:rPr>
          <w:rFonts w:cs="Arial"/>
          <w:sz w:val="19"/>
          <w:szCs w:val="19"/>
        </w:rPr>
        <w:t>Rekordausgabe</w:t>
      </w:r>
      <w:r>
        <w:rPr>
          <w:rFonts w:cs="Arial"/>
          <w:sz w:val="19"/>
          <w:szCs w:val="19"/>
        </w:rPr>
        <w:t xml:space="preserve"> 2019 mit mehr als 800 Teilnehmenden aus Gewerbe, Industrie, Wissenschaft, Politik</w:t>
      </w:r>
      <w:r w:rsidR="00D77D07">
        <w:rPr>
          <w:rFonts w:cs="Arial"/>
          <w:sz w:val="19"/>
          <w:szCs w:val="19"/>
        </w:rPr>
        <w:t>,</w:t>
      </w:r>
      <w:r>
        <w:rPr>
          <w:rFonts w:cs="Arial"/>
          <w:sz w:val="19"/>
          <w:szCs w:val="19"/>
        </w:rPr>
        <w:t xml:space="preserve"> Behörden und Medien geht der Auto Gewerbe Verband Schweiz (AGVS) auch für die kommende Tagung von einem </w:t>
      </w:r>
      <w:r w:rsidR="0065634D">
        <w:rPr>
          <w:rFonts w:cs="Arial"/>
          <w:sz w:val="19"/>
          <w:szCs w:val="19"/>
        </w:rPr>
        <w:t>vollen</w:t>
      </w:r>
      <w:r w:rsidR="0065634D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 xml:space="preserve">Kursaal </w:t>
      </w:r>
      <w:r>
        <w:rPr>
          <w:rFonts w:cs="Arial"/>
          <w:sz w:val="19"/>
          <w:szCs w:val="19"/>
        </w:rPr>
        <w:t>aus.</w:t>
      </w:r>
    </w:p>
    <w:p w14:paraId="1635251C" w14:textId="79240636" w:rsidR="000B28E3" w:rsidRDefault="000B28E3" w:rsidP="00344164">
      <w:pPr>
        <w:spacing w:line="240" w:lineRule="auto"/>
        <w:rPr>
          <w:bCs/>
          <w:sz w:val="19"/>
          <w:szCs w:val="19"/>
        </w:rPr>
      </w:pPr>
    </w:p>
    <w:p w14:paraId="71E23DC1" w14:textId="2C3518CA" w:rsidR="00034072" w:rsidRDefault="00932EB8" w:rsidP="00034072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Die </w:t>
      </w:r>
      <w:r w:rsidR="000812CE">
        <w:rPr>
          <w:sz w:val="19"/>
          <w:szCs w:val="19"/>
        </w:rPr>
        <w:t>Tag</w:t>
      </w:r>
      <w:r>
        <w:rPr>
          <w:sz w:val="19"/>
          <w:szCs w:val="19"/>
        </w:rPr>
        <w:t>ung soll aufzeigen</w:t>
      </w:r>
      <w:r w:rsidR="000812CE" w:rsidRPr="000812CE">
        <w:rPr>
          <w:sz w:val="19"/>
          <w:szCs w:val="19"/>
        </w:rPr>
        <w:t xml:space="preserve">, wie die politische Entwicklung namentlich im </w:t>
      </w:r>
      <w:r>
        <w:rPr>
          <w:sz w:val="19"/>
          <w:szCs w:val="19"/>
        </w:rPr>
        <w:t>Energie</w:t>
      </w:r>
      <w:r w:rsidR="000812CE" w:rsidRPr="000812CE">
        <w:rPr>
          <w:sz w:val="19"/>
          <w:szCs w:val="19"/>
        </w:rPr>
        <w:t>- und Umweltbereich das Auto</w:t>
      </w:r>
      <w:r w:rsidR="00457451">
        <w:rPr>
          <w:sz w:val="19"/>
          <w:szCs w:val="19"/>
        </w:rPr>
        <w:t>- und Werkstatt</w:t>
      </w:r>
      <w:r w:rsidR="000812CE" w:rsidRPr="000812CE">
        <w:rPr>
          <w:sz w:val="19"/>
          <w:szCs w:val="19"/>
        </w:rPr>
        <w:t xml:space="preserve">geschäft </w:t>
      </w:r>
      <w:r w:rsidR="00DE74FE">
        <w:rPr>
          <w:sz w:val="19"/>
          <w:szCs w:val="19"/>
        </w:rPr>
        <w:t xml:space="preserve">der </w:t>
      </w:r>
      <w:r w:rsidR="000812CE" w:rsidRPr="000812CE">
        <w:rPr>
          <w:sz w:val="19"/>
          <w:szCs w:val="19"/>
        </w:rPr>
        <w:t>Zukunft beeinflussen wird</w:t>
      </w:r>
      <w:r w:rsidR="000812CE">
        <w:rPr>
          <w:sz w:val="19"/>
          <w:szCs w:val="19"/>
        </w:rPr>
        <w:t>,</w:t>
      </w:r>
      <w:r w:rsidR="000812CE" w:rsidRPr="000812CE">
        <w:rPr>
          <w:sz w:val="19"/>
          <w:szCs w:val="19"/>
        </w:rPr>
        <w:t xml:space="preserve"> </w:t>
      </w:r>
      <w:r w:rsidR="00457451">
        <w:rPr>
          <w:sz w:val="19"/>
          <w:szCs w:val="19"/>
        </w:rPr>
        <w:t>wie</w:t>
      </w:r>
      <w:r w:rsidR="000812CE" w:rsidRPr="000812CE">
        <w:rPr>
          <w:sz w:val="19"/>
          <w:szCs w:val="19"/>
        </w:rPr>
        <w:t xml:space="preserve"> sich der motorisierte Individualverkehr </w:t>
      </w:r>
      <w:r w:rsidR="00457451">
        <w:rPr>
          <w:sz w:val="19"/>
          <w:szCs w:val="19"/>
        </w:rPr>
        <w:t xml:space="preserve">technologisch </w:t>
      </w:r>
      <w:r w:rsidR="000812CE" w:rsidRPr="000812CE">
        <w:rPr>
          <w:sz w:val="19"/>
          <w:szCs w:val="19"/>
        </w:rPr>
        <w:t>entwickelt</w:t>
      </w:r>
      <w:r w:rsidR="000812CE">
        <w:rPr>
          <w:sz w:val="19"/>
          <w:szCs w:val="19"/>
        </w:rPr>
        <w:t xml:space="preserve"> und welche </w:t>
      </w:r>
      <w:r w:rsidR="00457451">
        <w:rPr>
          <w:sz w:val="19"/>
          <w:szCs w:val="19"/>
        </w:rPr>
        <w:t>Anforderungen</w:t>
      </w:r>
      <w:r w:rsidR="000812CE">
        <w:rPr>
          <w:sz w:val="19"/>
          <w:szCs w:val="19"/>
        </w:rPr>
        <w:t xml:space="preserve"> auf die Aus- und Weiterbildung im Autogewerbe </w:t>
      </w:r>
      <w:r w:rsidR="00DE74FE">
        <w:rPr>
          <w:sz w:val="19"/>
          <w:szCs w:val="19"/>
        </w:rPr>
        <w:t xml:space="preserve">zu </w:t>
      </w:r>
      <w:r w:rsidR="00457451">
        <w:rPr>
          <w:sz w:val="19"/>
          <w:szCs w:val="19"/>
        </w:rPr>
        <w:t>stellen</w:t>
      </w:r>
      <w:r w:rsidR="00DE74FE">
        <w:rPr>
          <w:sz w:val="19"/>
          <w:szCs w:val="19"/>
        </w:rPr>
        <w:t xml:space="preserve"> sind</w:t>
      </w:r>
      <w:r w:rsidR="000812CE">
        <w:rPr>
          <w:sz w:val="19"/>
          <w:szCs w:val="19"/>
        </w:rPr>
        <w:t xml:space="preserve">. </w:t>
      </w:r>
      <w:r w:rsidR="00034072">
        <w:rPr>
          <w:sz w:val="19"/>
          <w:szCs w:val="19"/>
        </w:rPr>
        <w:t>K</w:t>
      </w:r>
      <w:r w:rsidR="000812CE">
        <w:rPr>
          <w:sz w:val="19"/>
          <w:szCs w:val="19"/>
        </w:rPr>
        <w:t xml:space="preserve">ompetente Antworten </w:t>
      </w:r>
      <w:r w:rsidR="00034072">
        <w:rPr>
          <w:sz w:val="19"/>
          <w:szCs w:val="19"/>
        </w:rPr>
        <w:t>dazu liefern</w:t>
      </w:r>
      <w:r w:rsidR="000812CE">
        <w:rPr>
          <w:sz w:val="19"/>
          <w:szCs w:val="19"/>
        </w:rPr>
        <w:t xml:space="preserve"> </w:t>
      </w:r>
      <w:r w:rsidR="000812CE" w:rsidRPr="000812CE">
        <w:rPr>
          <w:sz w:val="19"/>
          <w:szCs w:val="19"/>
        </w:rPr>
        <w:t>ausgewiesene Referentinnen, Referenten und Diskussionsteilnehmer</w:t>
      </w:r>
      <w:r w:rsidR="000812CE">
        <w:rPr>
          <w:sz w:val="19"/>
          <w:szCs w:val="19"/>
        </w:rPr>
        <w:t>, unter andere</w:t>
      </w:r>
      <w:r w:rsidR="00DE74FE">
        <w:rPr>
          <w:sz w:val="19"/>
          <w:szCs w:val="19"/>
        </w:rPr>
        <w:t>n</w:t>
      </w:r>
      <w:r w:rsidR="000812CE">
        <w:rPr>
          <w:sz w:val="19"/>
          <w:szCs w:val="19"/>
        </w:rPr>
        <w:t xml:space="preserve"> Michael Jost, Leiter Konzernstrategie Produkt und Chief </w:t>
      </w:r>
      <w:proofErr w:type="spellStart"/>
      <w:r w:rsidR="000812CE">
        <w:rPr>
          <w:sz w:val="19"/>
          <w:szCs w:val="19"/>
        </w:rPr>
        <w:t>Strategy</w:t>
      </w:r>
      <w:proofErr w:type="spellEnd"/>
      <w:r w:rsidR="000812CE">
        <w:rPr>
          <w:sz w:val="19"/>
          <w:szCs w:val="19"/>
        </w:rPr>
        <w:t xml:space="preserve"> Officer der Marke Volkswagen. </w:t>
      </w:r>
      <w:r w:rsidR="00213320">
        <w:rPr>
          <w:sz w:val="19"/>
          <w:szCs w:val="19"/>
        </w:rPr>
        <w:t xml:space="preserve">Der VW-Spitzenmanager </w:t>
      </w:r>
      <w:r w:rsidR="000812CE">
        <w:rPr>
          <w:sz w:val="19"/>
          <w:szCs w:val="19"/>
        </w:rPr>
        <w:t xml:space="preserve">wird die «Herausforderung Mobilität der Zukunft» aus Sicht des weltweit grössten </w:t>
      </w:r>
      <w:r w:rsidR="00034072">
        <w:rPr>
          <w:sz w:val="19"/>
          <w:szCs w:val="19"/>
        </w:rPr>
        <w:t xml:space="preserve">Herstellers </w:t>
      </w:r>
      <w:r w:rsidR="00DE74FE">
        <w:rPr>
          <w:sz w:val="19"/>
          <w:szCs w:val="19"/>
        </w:rPr>
        <w:t xml:space="preserve">von Personenwagen </w:t>
      </w:r>
      <w:r w:rsidR="000812CE">
        <w:rPr>
          <w:sz w:val="19"/>
          <w:szCs w:val="19"/>
        </w:rPr>
        <w:t xml:space="preserve">schildern. </w:t>
      </w:r>
      <w:r w:rsidR="00034072">
        <w:rPr>
          <w:sz w:val="19"/>
          <w:szCs w:val="19"/>
        </w:rPr>
        <w:t xml:space="preserve">Politologe Claude Longchamp legt dar, wie gesellschaftliche Trends entstehen und </w:t>
      </w:r>
      <w:r w:rsidR="00213320">
        <w:rPr>
          <w:sz w:val="19"/>
          <w:szCs w:val="19"/>
        </w:rPr>
        <w:t xml:space="preserve">durch welche Mechanismen sie </w:t>
      </w:r>
      <w:r w:rsidR="00034072">
        <w:rPr>
          <w:sz w:val="19"/>
          <w:szCs w:val="19"/>
        </w:rPr>
        <w:t xml:space="preserve">politische Veränderungen </w:t>
      </w:r>
      <w:r w:rsidR="00213320">
        <w:rPr>
          <w:sz w:val="19"/>
          <w:szCs w:val="19"/>
        </w:rPr>
        <w:t>herbei</w:t>
      </w:r>
      <w:r w:rsidR="00034072">
        <w:rPr>
          <w:sz w:val="19"/>
          <w:szCs w:val="19"/>
        </w:rPr>
        <w:t xml:space="preserve">führen. Im Rahmen dieses Themas skizziert Pascal </w:t>
      </w:r>
      <w:proofErr w:type="spellStart"/>
      <w:r w:rsidR="00034072">
        <w:rPr>
          <w:sz w:val="19"/>
          <w:szCs w:val="19"/>
        </w:rPr>
        <w:t>Previdoli</w:t>
      </w:r>
      <w:proofErr w:type="spellEnd"/>
      <w:r w:rsidR="00034072">
        <w:rPr>
          <w:sz w:val="19"/>
          <w:szCs w:val="19"/>
        </w:rPr>
        <w:t>, stellvertretender Direktor des Bundesamts für Energie (BFE), die Entwicklung der künftigen CO</w:t>
      </w:r>
      <w:r w:rsidR="00034072" w:rsidRPr="009B7F6D">
        <w:rPr>
          <w:sz w:val="19"/>
          <w:szCs w:val="19"/>
          <w:vertAlign w:val="subscript"/>
        </w:rPr>
        <w:t>2</w:t>
      </w:r>
      <w:r w:rsidR="00034072">
        <w:rPr>
          <w:sz w:val="19"/>
          <w:szCs w:val="19"/>
        </w:rPr>
        <w:t>-Politik in Europa und der Schweiz</w:t>
      </w:r>
      <w:r w:rsidR="00DE74FE">
        <w:rPr>
          <w:sz w:val="19"/>
          <w:szCs w:val="19"/>
        </w:rPr>
        <w:t>. Er wird darlegen</w:t>
      </w:r>
      <w:r w:rsidR="00034072">
        <w:rPr>
          <w:sz w:val="19"/>
          <w:szCs w:val="19"/>
        </w:rPr>
        <w:t xml:space="preserve">, </w:t>
      </w:r>
      <w:r w:rsidR="00DE74FE">
        <w:rPr>
          <w:sz w:val="19"/>
          <w:szCs w:val="19"/>
        </w:rPr>
        <w:t xml:space="preserve">mit welchen konkreten Massnahmen </w:t>
      </w:r>
      <w:r w:rsidR="00034072">
        <w:rPr>
          <w:sz w:val="19"/>
          <w:szCs w:val="19"/>
        </w:rPr>
        <w:t>der Bund die Treibhausgasemissionen bis 2030 um 50 Prozent und bis 2050 auf null reduzieren</w:t>
      </w:r>
      <w:r w:rsidR="00DE74FE">
        <w:rPr>
          <w:sz w:val="19"/>
          <w:szCs w:val="19"/>
        </w:rPr>
        <w:t xml:space="preserve"> will</w:t>
      </w:r>
      <w:r w:rsidR="00457451">
        <w:rPr>
          <w:sz w:val="19"/>
          <w:szCs w:val="19"/>
        </w:rPr>
        <w:t xml:space="preserve"> und welche Rolle dabei den </w:t>
      </w:r>
      <w:proofErr w:type="spellStart"/>
      <w:r w:rsidR="00457451">
        <w:rPr>
          <w:sz w:val="19"/>
          <w:szCs w:val="19"/>
        </w:rPr>
        <w:t>Garagisten</w:t>
      </w:r>
      <w:proofErr w:type="spellEnd"/>
      <w:r w:rsidR="00457451">
        <w:rPr>
          <w:sz w:val="19"/>
          <w:szCs w:val="19"/>
        </w:rPr>
        <w:t xml:space="preserve"> zukommt</w:t>
      </w:r>
      <w:r w:rsidR="00034072">
        <w:rPr>
          <w:sz w:val="19"/>
          <w:szCs w:val="19"/>
        </w:rPr>
        <w:t>.</w:t>
      </w:r>
      <w:r w:rsidR="00DE74FE">
        <w:rPr>
          <w:sz w:val="19"/>
          <w:szCs w:val="19"/>
        </w:rPr>
        <w:t xml:space="preserve"> </w:t>
      </w:r>
      <w:r w:rsidR="000812CE">
        <w:rPr>
          <w:sz w:val="19"/>
          <w:szCs w:val="19"/>
        </w:rPr>
        <w:t xml:space="preserve">Weitere </w:t>
      </w:r>
      <w:r w:rsidR="00457451">
        <w:rPr>
          <w:sz w:val="19"/>
          <w:szCs w:val="19"/>
        </w:rPr>
        <w:t xml:space="preserve">namhafte </w:t>
      </w:r>
      <w:r w:rsidR="000812CE">
        <w:rPr>
          <w:sz w:val="19"/>
          <w:szCs w:val="19"/>
        </w:rPr>
        <w:t xml:space="preserve">Referenten und Diskussionsteilnehmer sind: Jürg Röthlisberger, Direktor des Bundesamts für Strassen (ASTRA), Nationalrat Thierry Burkart (FDP/AG), Christian Bach, </w:t>
      </w:r>
      <w:r w:rsidR="00457451">
        <w:rPr>
          <w:sz w:val="19"/>
          <w:szCs w:val="19"/>
        </w:rPr>
        <w:t xml:space="preserve">Leiter der Abteilung </w:t>
      </w:r>
      <w:bookmarkStart w:id="1" w:name="_GoBack"/>
      <w:bookmarkEnd w:id="1"/>
      <w:r w:rsidR="00457451">
        <w:rPr>
          <w:sz w:val="19"/>
          <w:szCs w:val="19"/>
        </w:rPr>
        <w:t xml:space="preserve">Fahrzeugantriebssysteme bei der </w:t>
      </w:r>
      <w:proofErr w:type="spellStart"/>
      <w:r w:rsidR="00457451">
        <w:rPr>
          <w:sz w:val="19"/>
          <w:szCs w:val="19"/>
        </w:rPr>
        <w:t>Empa</w:t>
      </w:r>
      <w:proofErr w:type="spellEnd"/>
      <w:r w:rsidR="00457451">
        <w:rPr>
          <w:sz w:val="19"/>
          <w:szCs w:val="19"/>
        </w:rPr>
        <w:t xml:space="preserve">, Auftrittsexpertin </w:t>
      </w:r>
      <w:r w:rsidR="000812CE">
        <w:rPr>
          <w:sz w:val="19"/>
          <w:szCs w:val="19"/>
        </w:rPr>
        <w:t xml:space="preserve">Mireille </w:t>
      </w:r>
      <w:proofErr w:type="spellStart"/>
      <w:r w:rsidR="000812CE">
        <w:rPr>
          <w:sz w:val="19"/>
          <w:szCs w:val="19"/>
        </w:rPr>
        <w:t>Jaton</w:t>
      </w:r>
      <w:proofErr w:type="spellEnd"/>
      <w:r w:rsidR="000812CE">
        <w:rPr>
          <w:sz w:val="19"/>
          <w:szCs w:val="19"/>
        </w:rPr>
        <w:t xml:space="preserve"> </w:t>
      </w:r>
      <w:r w:rsidR="0075080B">
        <w:rPr>
          <w:sz w:val="19"/>
          <w:szCs w:val="19"/>
        </w:rPr>
        <w:t>sowie</w:t>
      </w:r>
      <w:r w:rsidR="000812CE">
        <w:rPr>
          <w:sz w:val="19"/>
          <w:szCs w:val="19"/>
        </w:rPr>
        <w:t xml:space="preserve"> </w:t>
      </w:r>
      <w:proofErr w:type="spellStart"/>
      <w:r w:rsidR="00457451">
        <w:rPr>
          <w:sz w:val="19"/>
          <w:szCs w:val="19"/>
        </w:rPr>
        <w:t>Garagist</w:t>
      </w:r>
      <w:proofErr w:type="spellEnd"/>
      <w:r w:rsidR="00457451">
        <w:rPr>
          <w:sz w:val="19"/>
          <w:szCs w:val="19"/>
        </w:rPr>
        <w:t xml:space="preserve"> und alt Nationalrat </w:t>
      </w:r>
      <w:r w:rsidR="000812CE">
        <w:rPr>
          <w:sz w:val="19"/>
          <w:szCs w:val="19"/>
        </w:rPr>
        <w:t xml:space="preserve">Markus Hutter. </w:t>
      </w:r>
    </w:p>
    <w:p w14:paraId="664DBC24" w14:textId="06775367" w:rsidR="000812CE" w:rsidRDefault="000812CE" w:rsidP="000812CE">
      <w:pPr>
        <w:spacing w:line="240" w:lineRule="auto"/>
        <w:rPr>
          <w:sz w:val="19"/>
          <w:szCs w:val="19"/>
        </w:rPr>
      </w:pPr>
    </w:p>
    <w:p w14:paraId="63CF9BDF" w14:textId="3B45F56D" w:rsidR="000B28E3" w:rsidRPr="000B28E3" w:rsidRDefault="00215B50" w:rsidP="00D77D07">
      <w:pPr>
        <w:spacing w:line="240" w:lineRule="auto"/>
        <w:rPr>
          <w:rFonts w:cs="Times"/>
          <w:sz w:val="19"/>
          <w:szCs w:val="19"/>
        </w:rPr>
      </w:pPr>
      <w:r>
        <w:rPr>
          <w:rFonts w:cs="Times"/>
          <w:sz w:val="19"/>
          <w:szCs w:val="19"/>
        </w:rPr>
        <w:t xml:space="preserve">Thematisiert wird </w:t>
      </w:r>
      <w:r w:rsidR="00537828">
        <w:rPr>
          <w:rFonts w:cs="Times"/>
          <w:sz w:val="19"/>
          <w:szCs w:val="19"/>
        </w:rPr>
        <w:t>am 14. Januar auch</w:t>
      </w:r>
      <w:r w:rsidR="000B28E3" w:rsidRPr="000B28E3">
        <w:rPr>
          <w:rFonts w:cs="Times"/>
          <w:sz w:val="19"/>
          <w:szCs w:val="19"/>
        </w:rPr>
        <w:t xml:space="preserve"> </w:t>
      </w:r>
      <w:r w:rsidR="00457451">
        <w:rPr>
          <w:rFonts w:cs="Times"/>
          <w:sz w:val="19"/>
          <w:szCs w:val="19"/>
        </w:rPr>
        <w:t>die Beziehung</w:t>
      </w:r>
      <w:r w:rsidR="000B28E3" w:rsidRPr="000B28E3">
        <w:rPr>
          <w:rFonts w:cs="Times"/>
          <w:sz w:val="19"/>
          <w:szCs w:val="19"/>
        </w:rPr>
        <w:t xml:space="preserve"> zwischen dem </w:t>
      </w:r>
      <w:proofErr w:type="spellStart"/>
      <w:r w:rsidR="000B28E3" w:rsidRPr="000B28E3">
        <w:rPr>
          <w:rFonts w:cs="Times"/>
          <w:sz w:val="19"/>
          <w:szCs w:val="19"/>
        </w:rPr>
        <w:t>Garagisten</w:t>
      </w:r>
      <w:proofErr w:type="spellEnd"/>
      <w:r w:rsidR="000B28E3" w:rsidRPr="000B28E3">
        <w:rPr>
          <w:rFonts w:cs="Times"/>
          <w:sz w:val="19"/>
          <w:szCs w:val="19"/>
        </w:rPr>
        <w:t xml:space="preserve"> und seinen Kunden. </w:t>
      </w:r>
      <w:r w:rsidR="00D77D07">
        <w:rPr>
          <w:rFonts w:cs="Times"/>
          <w:sz w:val="19"/>
          <w:szCs w:val="19"/>
        </w:rPr>
        <w:t xml:space="preserve">Diesem wichtigen Thema geht der Verband der Schweizer </w:t>
      </w:r>
      <w:proofErr w:type="spellStart"/>
      <w:r w:rsidR="00D77D07">
        <w:rPr>
          <w:rFonts w:cs="Times"/>
          <w:sz w:val="19"/>
          <w:szCs w:val="19"/>
        </w:rPr>
        <w:t>Garagisten</w:t>
      </w:r>
      <w:proofErr w:type="spellEnd"/>
      <w:r w:rsidR="00D77D07">
        <w:rPr>
          <w:rFonts w:cs="Times"/>
          <w:sz w:val="19"/>
          <w:szCs w:val="19"/>
        </w:rPr>
        <w:t xml:space="preserve"> in den nächsten Monaten </w:t>
      </w:r>
      <w:r w:rsidR="000B28E3" w:rsidRPr="000B28E3">
        <w:rPr>
          <w:rFonts w:cs="Times"/>
          <w:sz w:val="19"/>
          <w:szCs w:val="19"/>
        </w:rPr>
        <w:t xml:space="preserve">mit einer repräsentativen Marktforschung auf den Grund. </w:t>
      </w:r>
      <w:r w:rsidR="00537828">
        <w:rPr>
          <w:rFonts w:cs="Times"/>
          <w:sz w:val="19"/>
          <w:szCs w:val="19"/>
        </w:rPr>
        <w:t>«</w:t>
      </w:r>
      <w:r w:rsidR="000B28E3" w:rsidRPr="000B28E3">
        <w:rPr>
          <w:rFonts w:cs="Times"/>
          <w:sz w:val="19"/>
          <w:szCs w:val="19"/>
        </w:rPr>
        <w:t xml:space="preserve">Ziel ist es, </w:t>
      </w:r>
      <w:r w:rsidR="00537828">
        <w:rPr>
          <w:rFonts w:cs="Times"/>
          <w:sz w:val="19"/>
          <w:szCs w:val="19"/>
        </w:rPr>
        <w:t>unseren</w:t>
      </w:r>
      <w:r w:rsidR="000B28E3" w:rsidRPr="000B28E3">
        <w:rPr>
          <w:rFonts w:cs="Times"/>
          <w:sz w:val="19"/>
          <w:szCs w:val="19"/>
        </w:rPr>
        <w:t xml:space="preserve"> Mitgliedern und Branchenpartnern konkrete Hinweise zu liefern, wie sie diese</w:t>
      </w:r>
      <w:r w:rsidR="00457451">
        <w:rPr>
          <w:rFonts w:cs="Times"/>
          <w:sz w:val="19"/>
          <w:szCs w:val="19"/>
        </w:rPr>
        <w:t xml:space="preserve"> oft langjährige Verbindung</w:t>
      </w:r>
      <w:r w:rsidR="000B28E3" w:rsidRPr="000B28E3">
        <w:rPr>
          <w:rFonts w:cs="Times"/>
          <w:sz w:val="19"/>
          <w:szCs w:val="19"/>
        </w:rPr>
        <w:t xml:space="preserve"> weiter stärken können</w:t>
      </w:r>
      <w:r w:rsidR="00537828">
        <w:rPr>
          <w:rFonts w:cs="Times"/>
          <w:sz w:val="19"/>
          <w:szCs w:val="19"/>
        </w:rPr>
        <w:t xml:space="preserve">», sagt AGVS-Zentralpräsident </w:t>
      </w:r>
      <w:r w:rsidR="00213320">
        <w:rPr>
          <w:rFonts w:cs="Times"/>
          <w:sz w:val="19"/>
          <w:szCs w:val="19"/>
        </w:rPr>
        <w:t xml:space="preserve">und Gastgeber </w:t>
      </w:r>
      <w:r w:rsidR="00537828">
        <w:rPr>
          <w:rFonts w:cs="Times"/>
          <w:sz w:val="19"/>
          <w:szCs w:val="19"/>
        </w:rPr>
        <w:t>Urs Wernli.</w:t>
      </w:r>
      <w:r w:rsidR="000B28E3" w:rsidRPr="000B28E3">
        <w:rPr>
          <w:rFonts w:cs="Times"/>
          <w:sz w:val="19"/>
          <w:szCs w:val="19"/>
        </w:rPr>
        <w:t xml:space="preserve"> Gleichzeitig wird die Umfrage Einsichten über das Verhältnis der Schweizerinnen und Schweizer zum Auto und ihre Einstellung zur Mobilität bieten. </w:t>
      </w:r>
      <w:r w:rsidR="00537828">
        <w:rPr>
          <w:rFonts w:cs="Times"/>
          <w:sz w:val="19"/>
          <w:szCs w:val="19"/>
        </w:rPr>
        <w:t>«</w:t>
      </w:r>
      <w:r w:rsidR="000B28E3" w:rsidRPr="000B28E3">
        <w:rPr>
          <w:rFonts w:cs="Times"/>
          <w:sz w:val="19"/>
          <w:szCs w:val="19"/>
        </w:rPr>
        <w:t xml:space="preserve">Für das Autogewerbe ist das auch deshalb von Interesse, weil die Entwicklung des motorisierten Individualverkehrs </w:t>
      </w:r>
      <w:r w:rsidR="00457451">
        <w:rPr>
          <w:rFonts w:cs="Times"/>
          <w:sz w:val="19"/>
          <w:szCs w:val="19"/>
        </w:rPr>
        <w:t xml:space="preserve">auch </w:t>
      </w:r>
      <w:r w:rsidR="00D77D07" w:rsidRPr="000B28E3">
        <w:rPr>
          <w:rFonts w:cs="Times"/>
          <w:sz w:val="19"/>
          <w:szCs w:val="19"/>
        </w:rPr>
        <w:t xml:space="preserve">von </w:t>
      </w:r>
      <w:r w:rsidR="00D77D07">
        <w:rPr>
          <w:rFonts w:cs="Times"/>
          <w:sz w:val="19"/>
          <w:szCs w:val="19"/>
        </w:rPr>
        <w:t xml:space="preserve">der </w:t>
      </w:r>
      <w:r w:rsidR="00D77D07" w:rsidRPr="000B28E3">
        <w:rPr>
          <w:rFonts w:cs="Times"/>
          <w:sz w:val="19"/>
          <w:szCs w:val="19"/>
        </w:rPr>
        <w:t xml:space="preserve">Umweltdiskussion </w:t>
      </w:r>
      <w:r w:rsidR="000B28E3" w:rsidRPr="000B28E3">
        <w:rPr>
          <w:rFonts w:cs="Times"/>
          <w:sz w:val="19"/>
          <w:szCs w:val="19"/>
        </w:rPr>
        <w:t>massgeblich beeinflusst wird</w:t>
      </w:r>
      <w:r w:rsidR="000812CE">
        <w:rPr>
          <w:rFonts w:cs="Times"/>
          <w:sz w:val="19"/>
          <w:szCs w:val="19"/>
        </w:rPr>
        <w:t>», sagt Urs Wernli</w:t>
      </w:r>
      <w:r w:rsidR="000B28E3" w:rsidRPr="000B28E3">
        <w:rPr>
          <w:rFonts w:cs="Times"/>
          <w:sz w:val="19"/>
          <w:szCs w:val="19"/>
        </w:rPr>
        <w:t xml:space="preserve">. </w:t>
      </w:r>
    </w:p>
    <w:p w14:paraId="2C752F68" w14:textId="77777777" w:rsidR="000B28E3" w:rsidRPr="000B28E3" w:rsidRDefault="000B28E3" w:rsidP="00344164">
      <w:pPr>
        <w:spacing w:line="240" w:lineRule="auto"/>
        <w:rPr>
          <w:bCs/>
          <w:sz w:val="19"/>
          <w:szCs w:val="19"/>
        </w:rPr>
      </w:pPr>
    </w:p>
    <w:p w14:paraId="3D6840E7" w14:textId="638EB369" w:rsidR="000B28E3" w:rsidRPr="000B28E3" w:rsidRDefault="000B28E3" w:rsidP="00344164">
      <w:pPr>
        <w:spacing w:line="240" w:lineRule="auto"/>
        <w:rPr>
          <w:bCs/>
          <w:sz w:val="19"/>
          <w:szCs w:val="19"/>
        </w:rPr>
      </w:pPr>
    </w:p>
    <w:p w14:paraId="7485A6A5" w14:textId="77777777" w:rsidR="000B28E3" w:rsidRPr="002641A5" w:rsidRDefault="000B28E3" w:rsidP="00344164">
      <w:pPr>
        <w:spacing w:line="240" w:lineRule="auto"/>
        <w:rPr>
          <w:bCs/>
          <w:sz w:val="19"/>
          <w:szCs w:val="19"/>
        </w:rPr>
      </w:pPr>
    </w:p>
    <w:p w14:paraId="5B221A33" w14:textId="1FDCBA42" w:rsidR="00344164" w:rsidRPr="00044A02" w:rsidRDefault="00034072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b/>
          <w:sz w:val="16"/>
          <w:szCs w:val="16"/>
        </w:rPr>
        <w:t>We</w:t>
      </w:r>
      <w:r w:rsidR="00344164" w:rsidRPr="00044A02">
        <w:rPr>
          <w:b/>
          <w:sz w:val="16"/>
          <w:szCs w:val="16"/>
        </w:rPr>
        <w:t>itere Informationen</w:t>
      </w:r>
      <w:r w:rsidR="00344164" w:rsidRPr="00044A02">
        <w:rPr>
          <w:sz w:val="16"/>
          <w:szCs w:val="16"/>
        </w:rPr>
        <w:t xml:space="preserve"> erhalten Sie von </w:t>
      </w:r>
      <w:r w:rsidR="009D068D" w:rsidRPr="00744AE4">
        <w:rPr>
          <w:sz w:val="16"/>
          <w:szCs w:val="16"/>
        </w:rPr>
        <w:t>Urs Wernli, AGVS-Zentralpräsident, Mobile 079 222 14 58</w:t>
      </w:r>
      <w:r w:rsidR="00344164" w:rsidRPr="00744AE4">
        <w:rPr>
          <w:sz w:val="16"/>
          <w:szCs w:val="16"/>
        </w:rPr>
        <w:t xml:space="preserve">, E-Mail </w:t>
      </w:r>
      <w:hyperlink r:id="rId6" w:history="1">
        <w:r w:rsidR="009D068D" w:rsidRPr="00744AE4">
          <w:rPr>
            <w:rStyle w:val="Hyperlink"/>
            <w:color w:val="auto"/>
            <w:sz w:val="16"/>
            <w:szCs w:val="16"/>
            <w:u w:val="none"/>
          </w:rPr>
          <w:t>urs.wernli@agvs-upsa.ch</w:t>
        </w:r>
      </w:hyperlink>
      <w:r w:rsidR="009D068D" w:rsidRPr="00744AE4">
        <w:rPr>
          <w:sz w:val="16"/>
          <w:szCs w:val="16"/>
        </w:rPr>
        <w:t>.</w:t>
      </w:r>
      <w:r w:rsidR="009D068D" w:rsidRPr="00044A02">
        <w:rPr>
          <w:sz w:val="16"/>
          <w:szCs w:val="16"/>
        </w:rPr>
        <w:t xml:space="preserve"> </w:t>
      </w:r>
      <w:r w:rsidR="009D068D" w:rsidRPr="00044A02">
        <w:rPr>
          <w:b/>
          <w:sz w:val="16"/>
          <w:szCs w:val="16"/>
        </w:rPr>
        <w:t>Koordination:</w:t>
      </w:r>
      <w:r w:rsidR="009D068D" w:rsidRPr="00044A02">
        <w:rPr>
          <w:sz w:val="16"/>
          <w:szCs w:val="16"/>
        </w:rPr>
        <w:t xml:space="preserve"> Monique Baldinger, Mobile 079 673 10 48, E-Mail </w:t>
      </w:r>
      <w:hyperlink r:id="rId7" w:history="1">
        <w:r w:rsidR="009D068D" w:rsidRPr="00044A02">
          <w:rPr>
            <w:rStyle w:val="Hyperlink"/>
            <w:color w:val="auto"/>
            <w:sz w:val="16"/>
            <w:szCs w:val="16"/>
            <w:u w:val="none"/>
          </w:rPr>
          <w:t>monique.baldinger@agvs-upsa.ch</w:t>
        </w:r>
      </w:hyperlink>
    </w:p>
    <w:p w14:paraId="465409EB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210D4BB9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161EB966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 xml:space="preserve">, dem rund 4000 kleinere, mittlere und grössere Unternehmen, Markenvertretungen sowie unabhängige Betriebe angehören. Die </w:t>
      </w:r>
      <w:r w:rsidR="00744AE4">
        <w:rPr>
          <w:i/>
          <w:iCs/>
          <w:sz w:val="16"/>
          <w:szCs w:val="16"/>
        </w:rPr>
        <w:t>über 30’000</w:t>
      </w:r>
      <w:r w:rsidRPr="00DC1198">
        <w:rPr>
          <w:i/>
          <w:iCs/>
          <w:sz w:val="16"/>
          <w:szCs w:val="16"/>
        </w:rPr>
        <w:t xml:space="preserve"> Mitarbeitenden in den AGVS-Betrieben – davon 9000 in der Aus- und Weiterbildung stehende Nachwuchskräfte – verkaufen, warten und reparieren den grössten Teil des Schweizer Fuhrparks mit rund </w:t>
      </w:r>
      <w:r w:rsidR="00744AE4">
        <w:rPr>
          <w:i/>
          <w:iCs/>
          <w:sz w:val="16"/>
          <w:szCs w:val="16"/>
        </w:rPr>
        <w:t>4,7</w:t>
      </w:r>
      <w:r w:rsidRPr="00DC1198">
        <w:rPr>
          <w:i/>
          <w:iCs/>
          <w:sz w:val="16"/>
          <w:szCs w:val="16"/>
        </w:rPr>
        <w:t xml:space="preserve"> Millionen </w:t>
      </w:r>
      <w:r w:rsidR="00744AE4">
        <w:rPr>
          <w:i/>
          <w:iCs/>
          <w:sz w:val="16"/>
          <w:szCs w:val="16"/>
        </w:rPr>
        <w:t>Personenwagen</w:t>
      </w:r>
      <w:r w:rsidRPr="00DC1198">
        <w:rPr>
          <w:i/>
          <w:iCs/>
          <w:sz w:val="16"/>
          <w:szCs w:val="16"/>
        </w:rPr>
        <w:t>.</w:t>
      </w:r>
    </w:p>
    <w:p w14:paraId="33BB3295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2F903E45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4BB1A320" w14:textId="6C885BE0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8CBD618" wp14:editId="3EE13DE5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21058AD" wp14:editId="2826C090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10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AD4829">
        <w:rPr>
          <w:b/>
          <w:bCs/>
          <w:sz w:val="16"/>
          <w:szCs w:val="16"/>
        </w:rPr>
        <w:t xml:space="preserve"> im </w:t>
      </w:r>
      <w:proofErr w:type="spellStart"/>
      <w:r w:rsidR="00AD4829">
        <w:rPr>
          <w:b/>
          <w:bCs/>
          <w:sz w:val="16"/>
          <w:szCs w:val="16"/>
        </w:rPr>
        <w:t>Footer</w:t>
      </w:r>
      <w:proofErr w:type="spellEnd"/>
      <w:r w:rsidR="00AD4829">
        <w:rPr>
          <w:b/>
          <w:bCs/>
          <w:sz w:val="16"/>
          <w:szCs w:val="16"/>
        </w:rPr>
        <w:t xml:space="preserve"> «Medien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11"/>
      <w:headerReference w:type="first" r:id="rId12"/>
      <w:footerReference w:type="first" r:id="rId13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7E80C" w14:textId="77777777" w:rsidR="00FE2A34" w:rsidRDefault="00FE2A34">
      <w:r>
        <w:separator/>
      </w:r>
    </w:p>
  </w:endnote>
  <w:endnote w:type="continuationSeparator" w:id="0">
    <w:p w14:paraId="009D7831" w14:textId="77777777" w:rsidR="00FE2A34" w:rsidRDefault="00FE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0522DC0F" w14:textId="77777777">
      <w:trPr>
        <w:trHeight w:val="160"/>
      </w:trPr>
      <w:tc>
        <w:tcPr>
          <w:tcW w:w="6067" w:type="dxa"/>
          <w:vAlign w:val="bottom"/>
        </w:tcPr>
        <w:p w14:paraId="6ED8ABB6" w14:textId="287C5708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9E23D7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09405C55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2560E140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BDA0" w14:textId="77777777" w:rsidR="00FA06A7" w:rsidRDefault="00FA06A7" w:rsidP="000635E0">
    <w:pPr>
      <w:pStyle w:val="Logo"/>
    </w:pPr>
  </w:p>
  <w:p w14:paraId="12389398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8A61" w14:textId="77777777" w:rsidR="00FE2A34" w:rsidRDefault="00FE2A34">
      <w:r>
        <w:separator/>
      </w:r>
    </w:p>
  </w:footnote>
  <w:footnote w:type="continuationSeparator" w:id="0">
    <w:p w14:paraId="264355C8" w14:textId="77777777" w:rsidR="00FE2A34" w:rsidRDefault="00FE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6092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38CAAB8D" wp14:editId="52241710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48"/>
    <w:rsid w:val="000007C8"/>
    <w:rsid w:val="00002A9F"/>
    <w:rsid w:val="00010E0F"/>
    <w:rsid w:val="00015560"/>
    <w:rsid w:val="00022816"/>
    <w:rsid w:val="0003057E"/>
    <w:rsid w:val="00034072"/>
    <w:rsid w:val="000355F0"/>
    <w:rsid w:val="00044A02"/>
    <w:rsid w:val="00046A02"/>
    <w:rsid w:val="00055CA5"/>
    <w:rsid w:val="000604B3"/>
    <w:rsid w:val="000635E0"/>
    <w:rsid w:val="0006484C"/>
    <w:rsid w:val="000755AB"/>
    <w:rsid w:val="000812CE"/>
    <w:rsid w:val="000831F2"/>
    <w:rsid w:val="00093CF1"/>
    <w:rsid w:val="00096AB7"/>
    <w:rsid w:val="000A5248"/>
    <w:rsid w:val="000B28E3"/>
    <w:rsid w:val="000B4AD6"/>
    <w:rsid w:val="000C1713"/>
    <w:rsid w:val="000D63D8"/>
    <w:rsid w:val="000D6BF0"/>
    <w:rsid w:val="000E039C"/>
    <w:rsid w:val="001048A0"/>
    <w:rsid w:val="0010714B"/>
    <w:rsid w:val="001274AF"/>
    <w:rsid w:val="00132911"/>
    <w:rsid w:val="00135851"/>
    <w:rsid w:val="001452BE"/>
    <w:rsid w:val="00173033"/>
    <w:rsid w:val="00183330"/>
    <w:rsid w:val="00183B09"/>
    <w:rsid w:val="00184B28"/>
    <w:rsid w:val="00194D34"/>
    <w:rsid w:val="00197938"/>
    <w:rsid w:val="001A1479"/>
    <w:rsid w:val="001C43B6"/>
    <w:rsid w:val="001E6076"/>
    <w:rsid w:val="00202BA3"/>
    <w:rsid w:val="00203E70"/>
    <w:rsid w:val="00213320"/>
    <w:rsid w:val="00215B50"/>
    <w:rsid w:val="00220F5E"/>
    <w:rsid w:val="00236196"/>
    <w:rsid w:val="0024787A"/>
    <w:rsid w:val="002641A5"/>
    <w:rsid w:val="00286679"/>
    <w:rsid w:val="00293836"/>
    <w:rsid w:val="00295062"/>
    <w:rsid w:val="002B1457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B54D6"/>
    <w:rsid w:val="003D1167"/>
    <w:rsid w:val="003F5246"/>
    <w:rsid w:val="00402B89"/>
    <w:rsid w:val="0041337B"/>
    <w:rsid w:val="00422E1F"/>
    <w:rsid w:val="00425F5E"/>
    <w:rsid w:val="004326B2"/>
    <w:rsid w:val="00436A6F"/>
    <w:rsid w:val="00441076"/>
    <w:rsid w:val="004417FF"/>
    <w:rsid w:val="00441E37"/>
    <w:rsid w:val="00442CB5"/>
    <w:rsid w:val="00453C25"/>
    <w:rsid w:val="00457451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37828"/>
    <w:rsid w:val="00541ECB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5634D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44AE4"/>
    <w:rsid w:val="0075080B"/>
    <w:rsid w:val="00755315"/>
    <w:rsid w:val="00755BEF"/>
    <w:rsid w:val="007721A8"/>
    <w:rsid w:val="00774343"/>
    <w:rsid w:val="00774E01"/>
    <w:rsid w:val="007852CE"/>
    <w:rsid w:val="007871BA"/>
    <w:rsid w:val="00796544"/>
    <w:rsid w:val="007A4701"/>
    <w:rsid w:val="007A79E8"/>
    <w:rsid w:val="007E50F6"/>
    <w:rsid w:val="007E7113"/>
    <w:rsid w:val="007F243D"/>
    <w:rsid w:val="007F3F9B"/>
    <w:rsid w:val="007F45D2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511C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2EB8"/>
    <w:rsid w:val="009372BA"/>
    <w:rsid w:val="00940716"/>
    <w:rsid w:val="0096703A"/>
    <w:rsid w:val="00970B6F"/>
    <w:rsid w:val="009802AA"/>
    <w:rsid w:val="009B7F6D"/>
    <w:rsid w:val="009D068D"/>
    <w:rsid w:val="009E23D7"/>
    <w:rsid w:val="009E4C91"/>
    <w:rsid w:val="009F50AC"/>
    <w:rsid w:val="009F6DC7"/>
    <w:rsid w:val="00A17AFC"/>
    <w:rsid w:val="00A31F7C"/>
    <w:rsid w:val="00A75BF3"/>
    <w:rsid w:val="00AA3318"/>
    <w:rsid w:val="00AA72D3"/>
    <w:rsid w:val="00AC55BD"/>
    <w:rsid w:val="00AD0DA0"/>
    <w:rsid w:val="00AD4829"/>
    <w:rsid w:val="00AD5C43"/>
    <w:rsid w:val="00AF0F31"/>
    <w:rsid w:val="00AF5C29"/>
    <w:rsid w:val="00B0626A"/>
    <w:rsid w:val="00B13050"/>
    <w:rsid w:val="00B377A5"/>
    <w:rsid w:val="00B44CA8"/>
    <w:rsid w:val="00B573A4"/>
    <w:rsid w:val="00B65888"/>
    <w:rsid w:val="00B67026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1F70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3253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77D07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DE74FE"/>
    <w:rsid w:val="00E02830"/>
    <w:rsid w:val="00E0347E"/>
    <w:rsid w:val="00E20513"/>
    <w:rsid w:val="00E55EEF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373B"/>
    <w:rsid w:val="00F74E27"/>
    <w:rsid w:val="00F9099A"/>
    <w:rsid w:val="00FA06A7"/>
    <w:rsid w:val="00FA23B8"/>
    <w:rsid w:val="00FA59C4"/>
    <w:rsid w:val="00FA6559"/>
    <w:rsid w:val="00FB3FDF"/>
    <w:rsid w:val="00FC23CA"/>
    <w:rsid w:val="00FE2A34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25A47D0"/>
  <w15:docId w15:val="{5D6D62F1-8695-4DDA-A1F1-2FCD9493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.wernli@agvs-upsa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gvs-upsa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1</Pages>
  <Words>513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Reinhard Kronenberg</dc:creator>
  <cp:keywords/>
  <dc:description/>
  <cp:lastModifiedBy>Monique Baldinger</cp:lastModifiedBy>
  <cp:revision>3</cp:revision>
  <cp:lastPrinted>2019-09-26T11:52:00Z</cp:lastPrinted>
  <dcterms:created xsi:type="dcterms:W3CDTF">2019-09-27T06:01:00Z</dcterms:created>
  <dcterms:modified xsi:type="dcterms:W3CDTF">2019-09-27T06:02:00Z</dcterms:modified>
</cp:coreProperties>
</file>