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B039D" w14:textId="77777777" w:rsidR="00173033" w:rsidRPr="00F74E27" w:rsidRDefault="00344164" w:rsidP="00344164">
      <w:pPr>
        <w:spacing w:line="240" w:lineRule="auto"/>
        <w:rPr>
          <w:b/>
        </w:rPr>
      </w:pPr>
      <w:bookmarkStart w:id="0" w:name="BkmStart"/>
      <w:bookmarkEnd w:id="0"/>
      <w:r w:rsidRPr="00F74E27">
        <w:rPr>
          <w:b/>
        </w:rPr>
        <w:t>MEDIENINFORMATION</w:t>
      </w:r>
    </w:p>
    <w:p w14:paraId="626685F5" w14:textId="77777777" w:rsidR="00344164" w:rsidRDefault="00344164" w:rsidP="00344164">
      <w:pPr>
        <w:spacing w:line="240" w:lineRule="auto"/>
      </w:pPr>
    </w:p>
    <w:p w14:paraId="122E05D0" w14:textId="77777777" w:rsidR="00442CB5" w:rsidRDefault="00442CB5" w:rsidP="00344164">
      <w:pPr>
        <w:spacing w:line="240" w:lineRule="auto"/>
      </w:pPr>
    </w:p>
    <w:p w14:paraId="0AA1AF11" w14:textId="77777777" w:rsidR="00442CB5" w:rsidRDefault="00CF7724" w:rsidP="00442CB5">
      <w:pPr>
        <w:spacing w:line="240" w:lineRule="auto"/>
        <w:rPr>
          <w:b/>
        </w:rPr>
      </w:pPr>
      <w:r>
        <w:rPr>
          <w:b/>
        </w:rPr>
        <w:t>Eidgenössische Wahlen 2019</w:t>
      </w:r>
    </w:p>
    <w:p w14:paraId="77C5E2FC" w14:textId="77777777" w:rsidR="00442CB5" w:rsidRDefault="00442CB5" w:rsidP="00442CB5">
      <w:pPr>
        <w:spacing w:line="240" w:lineRule="auto"/>
        <w:rPr>
          <w:b/>
        </w:rPr>
      </w:pPr>
    </w:p>
    <w:p w14:paraId="7DA1C625" w14:textId="77777777" w:rsidR="00344164" w:rsidRPr="00344164" w:rsidRDefault="007E24DB" w:rsidP="00442CB5">
      <w:pPr>
        <w:spacing w:line="240" w:lineRule="auto"/>
        <w:rPr>
          <w:b/>
          <w:sz w:val="32"/>
          <w:szCs w:val="32"/>
        </w:rPr>
      </w:pPr>
      <w:r>
        <w:rPr>
          <w:b/>
          <w:sz w:val="32"/>
          <w:szCs w:val="32"/>
        </w:rPr>
        <w:t>Enttäuschendes Wahlresultat für</w:t>
      </w:r>
      <w:r w:rsidR="00CF7724">
        <w:rPr>
          <w:b/>
          <w:sz w:val="32"/>
          <w:szCs w:val="32"/>
        </w:rPr>
        <w:t xml:space="preserve"> AGVS-Garagisten</w:t>
      </w:r>
    </w:p>
    <w:p w14:paraId="423B6929" w14:textId="77777777" w:rsidR="00344164" w:rsidRDefault="00344164" w:rsidP="00344164">
      <w:pPr>
        <w:spacing w:line="240" w:lineRule="auto"/>
      </w:pPr>
    </w:p>
    <w:p w14:paraId="7C3E1D23" w14:textId="77777777" w:rsidR="00344164" w:rsidRDefault="00344164" w:rsidP="00344164">
      <w:pPr>
        <w:spacing w:line="240" w:lineRule="auto"/>
        <w:rPr>
          <w:b/>
        </w:rPr>
      </w:pPr>
    </w:p>
    <w:p w14:paraId="75F0C059" w14:textId="1756B261" w:rsidR="00344164" w:rsidRDefault="00F5538B" w:rsidP="00344164">
      <w:pPr>
        <w:spacing w:line="240" w:lineRule="auto"/>
        <w:rPr>
          <w:b/>
          <w:sz w:val="19"/>
          <w:szCs w:val="19"/>
        </w:rPr>
      </w:pPr>
      <w:r>
        <w:rPr>
          <w:b/>
          <w:i/>
          <w:sz w:val="19"/>
          <w:szCs w:val="19"/>
        </w:rPr>
        <w:t>Bern, 21. Oktober</w:t>
      </w:r>
      <w:r w:rsidR="00344164" w:rsidRPr="00F5538B">
        <w:rPr>
          <w:b/>
          <w:i/>
          <w:sz w:val="19"/>
          <w:szCs w:val="19"/>
        </w:rPr>
        <w:t xml:space="preserve"> 201</w:t>
      </w:r>
      <w:r w:rsidR="00CF7724" w:rsidRPr="00F5538B">
        <w:rPr>
          <w:b/>
          <w:i/>
          <w:sz w:val="19"/>
          <w:szCs w:val="19"/>
        </w:rPr>
        <w:t>9</w:t>
      </w:r>
      <w:r w:rsidR="00344164" w:rsidRPr="00F5538B">
        <w:rPr>
          <w:b/>
          <w:sz w:val="19"/>
          <w:szCs w:val="19"/>
        </w:rPr>
        <w:t xml:space="preserve"> –</w:t>
      </w:r>
      <w:r w:rsidR="00344164" w:rsidRPr="00F238A0">
        <w:rPr>
          <w:b/>
          <w:sz w:val="19"/>
          <w:szCs w:val="19"/>
        </w:rPr>
        <w:t xml:space="preserve"> </w:t>
      </w:r>
      <w:r w:rsidR="00CF7724">
        <w:rPr>
          <w:b/>
          <w:sz w:val="19"/>
          <w:szCs w:val="19"/>
        </w:rPr>
        <w:t xml:space="preserve">Der Auto Gewerbe Verband Schweiz (AGVS) ist enttäuscht über das Resultat der Eidgenössischen Wahlen. Die Deutlichkeit der «grünen Welle» und die Abwahl </w:t>
      </w:r>
      <w:r w:rsidR="008C6A72">
        <w:rPr>
          <w:b/>
          <w:sz w:val="19"/>
          <w:szCs w:val="19"/>
        </w:rPr>
        <w:t>der Gewerbevertreter</w:t>
      </w:r>
      <w:r w:rsidR="00CF7724">
        <w:rPr>
          <w:b/>
          <w:sz w:val="19"/>
          <w:szCs w:val="19"/>
        </w:rPr>
        <w:t xml:space="preserve"> Jean-François </w:t>
      </w:r>
      <w:proofErr w:type="spellStart"/>
      <w:r w:rsidR="00CF7724">
        <w:rPr>
          <w:b/>
          <w:sz w:val="19"/>
          <w:szCs w:val="19"/>
        </w:rPr>
        <w:t>Rime</w:t>
      </w:r>
      <w:proofErr w:type="spellEnd"/>
      <w:r w:rsidR="00CF7724">
        <w:rPr>
          <w:b/>
          <w:sz w:val="19"/>
          <w:szCs w:val="19"/>
        </w:rPr>
        <w:t xml:space="preserve"> und Hans-Ulrich </w:t>
      </w:r>
      <w:proofErr w:type="spellStart"/>
      <w:r w:rsidR="00CF7724">
        <w:rPr>
          <w:b/>
          <w:sz w:val="19"/>
          <w:szCs w:val="19"/>
        </w:rPr>
        <w:t>Bigler</w:t>
      </w:r>
      <w:proofErr w:type="spellEnd"/>
      <w:r w:rsidR="00CF7724">
        <w:rPr>
          <w:b/>
          <w:sz w:val="19"/>
          <w:szCs w:val="19"/>
        </w:rPr>
        <w:t xml:space="preserve"> haben den Verband der Schweizer Garagisten überrascht.</w:t>
      </w:r>
    </w:p>
    <w:p w14:paraId="30100142" w14:textId="77777777" w:rsidR="00344164" w:rsidRDefault="00344164" w:rsidP="00344164">
      <w:pPr>
        <w:spacing w:line="240" w:lineRule="auto"/>
        <w:rPr>
          <w:b/>
          <w:sz w:val="19"/>
          <w:szCs w:val="19"/>
        </w:rPr>
      </w:pPr>
    </w:p>
    <w:p w14:paraId="1CA124BC" w14:textId="37524432" w:rsidR="00943570" w:rsidRDefault="007E24DB" w:rsidP="007E24DB">
      <w:pPr>
        <w:spacing w:line="240" w:lineRule="auto"/>
        <w:rPr>
          <w:sz w:val="19"/>
          <w:szCs w:val="19"/>
        </w:rPr>
      </w:pPr>
      <w:r>
        <w:rPr>
          <w:sz w:val="19"/>
          <w:szCs w:val="19"/>
        </w:rPr>
        <w:t>Das neu gewählte Parlament ist deutlich nach links gerutscht</w:t>
      </w:r>
      <w:r w:rsidR="00943570">
        <w:rPr>
          <w:sz w:val="19"/>
          <w:szCs w:val="19"/>
        </w:rPr>
        <w:t xml:space="preserve"> – zur Enttäuschung des AGVS</w:t>
      </w:r>
      <w:r>
        <w:rPr>
          <w:sz w:val="19"/>
          <w:szCs w:val="19"/>
        </w:rPr>
        <w:t>.</w:t>
      </w:r>
      <w:r w:rsidR="000B5675">
        <w:rPr>
          <w:sz w:val="19"/>
          <w:szCs w:val="19"/>
        </w:rPr>
        <w:t xml:space="preserve"> </w:t>
      </w:r>
      <w:r>
        <w:rPr>
          <w:sz w:val="19"/>
          <w:szCs w:val="19"/>
        </w:rPr>
        <w:t>«Die Wahlen wurden stark von d</w:t>
      </w:r>
      <w:bookmarkStart w:id="1" w:name="_GoBack"/>
      <w:bookmarkEnd w:id="1"/>
      <w:r>
        <w:rPr>
          <w:sz w:val="19"/>
          <w:szCs w:val="19"/>
        </w:rPr>
        <w:t xml:space="preserve">er Klimadebatte geprägt, was die Sitzgewinne des links-grünen Lagers erklärt. Die Deutlichkeit hat uns </w:t>
      </w:r>
      <w:r w:rsidR="008C6A72">
        <w:rPr>
          <w:sz w:val="19"/>
          <w:szCs w:val="19"/>
        </w:rPr>
        <w:t xml:space="preserve">aber </w:t>
      </w:r>
      <w:r>
        <w:rPr>
          <w:sz w:val="19"/>
          <w:szCs w:val="19"/>
        </w:rPr>
        <w:t xml:space="preserve">überrascht», sagt </w:t>
      </w:r>
      <w:r w:rsidR="00265EC6">
        <w:rPr>
          <w:sz w:val="19"/>
          <w:szCs w:val="19"/>
        </w:rPr>
        <w:t>AGVS-Zentralpräsident Urs Wernli.</w:t>
      </w:r>
      <w:r w:rsidR="00943570">
        <w:rPr>
          <w:sz w:val="19"/>
          <w:szCs w:val="19"/>
        </w:rPr>
        <w:t xml:space="preserve"> Der AGVS begrüsst jedoch die Diskussion über Umwelt und Klima. Denn die 4000 AGVS-Garagisten und ihre 39'000 Mitarbeitenden unternehmen viel, damit die mehr als 6 Millionen Motorfahrzeuge in der Schweiz effizient und möglichst umweltschonend unterwegs sind. </w:t>
      </w:r>
    </w:p>
    <w:p w14:paraId="6D0AF6B1" w14:textId="77777777" w:rsidR="00943570" w:rsidRDefault="00943570" w:rsidP="007E24DB">
      <w:pPr>
        <w:spacing w:line="240" w:lineRule="auto"/>
        <w:rPr>
          <w:sz w:val="19"/>
          <w:szCs w:val="19"/>
        </w:rPr>
      </w:pPr>
    </w:p>
    <w:p w14:paraId="58A6DF8F" w14:textId="77777777" w:rsidR="00943570" w:rsidRPr="00943570" w:rsidRDefault="00943570" w:rsidP="007E24DB">
      <w:pPr>
        <w:spacing w:line="240" w:lineRule="auto"/>
        <w:rPr>
          <w:sz w:val="19"/>
          <w:szCs w:val="19"/>
        </w:rPr>
      </w:pPr>
      <w:r w:rsidRPr="00943570">
        <w:rPr>
          <w:sz w:val="19"/>
          <w:szCs w:val="19"/>
        </w:rPr>
        <w:t>Der AGVS appelliert ans neue</w:t>
      </w:r>
      <w:r>
        <w:rPr>
          <w:sz w:val="19"/>
          <w:szCs w:val="19"/>
        </w:rPr>
        <w:t xml:space="preserve"> Parlament, eine Klimapolitik mit Augenmass zu betreiben. «Uns ist wichtig, dass an den bisherigen Beschlüssen festgehalten wird», sagt Urs Wernli. «Der Ausbau der Infrastruktur darf nicht vernachlässigt werden und die Schweiz muss ihre Innovationskraft behalten. Denn unser Beitrag muss nicht im Verzicht, sondern in der Innovation liegen.» Ausserdem wünscht sich der Verband angesichts der wirtschaftlichen und gesellschaftlichen Bedeutung des motorisierten Individualverkehrs in der Schweiz eine unideologische und technologieoffene Debatte. «Wir sehen uns als Teil der Lösung», betont der Zentralpräsident</w:t>
      </w:r>
      <w:r w:rsidR="008C6A72">
        <w:rPr>
          <w:sz w:val="19"/>
          <w:szCs w:val="19"/>
        </w:rPr>
        <w:t xml:space="preserve"> des Schweizer </w:t>
      </w:r>
      <w:proofErr w:type="spellStart"/>
      <w:r w:rsidR="008C6A72">
        <w:rPr>
          <w:sz w:val="19"/>
          <w:szCs w:val="19"/>
        </w:rPr>
        <w:t>Garagistenverbands</w:t>
      </w:r>
      <w:proofErr w:type="spellEnd"/>
      <w:r>
        <w:rPr>
          <w:sz w:val="19"/>
          <w:szCs w:val="19"/>
        </w:rPr>
        <w:t>.</w:t>
      </w:r>
    </w:p>
    <w:p w14:paraId="14DB4326" w14:textId="77777777" w:rsidR="00943570" w:rsidRPr="00943570" w:rsidRDefault="00943570" w:rsidP="007E24DB">
      <w:pPr>
        <w:spacing w:line="240" w:lineRule="auto"/>
        <w:rPr>
          <w:sz w:val="19"/>
          <w:szCs w:val="19"/>
        </w:rPr>
      </w:pPr>
    </w:p>
    <w:p w14:paraId="3AABC63F" w14:textId="77777777" w:rsidR="00943570" w:rsidRDefault="00943570" w:rsidP="007E24DB">
      <w:pPr>
        <w:spacing w:line="240" w:lineRule="auto"/>
        <w:rPr>
          <w:sz w:val="19"/>
          <w:szCs w:val="19"/>
        </w:rPr>
      </w:pPr>
      <w:r>
        <w:rPr>
          <w:sz w:val="19"/>
          <w:szCs w:val="19"/>
        </w:rPr>
        <w:t xml:space="preserve">Das zeigt sich beispielsweise bei Dienstleistungen wie dem </w:t>
      </w:r>
      <w:proofErr w:type="spellStart"/>
      <w:r>
        <w:rPr>
          <w:sz w:val="19"/>
          <w:szCs w:val="19"/>
        </w:rPr>
        <w:t>AutoEnergieCheck</w:t>
      </w:r>
      <w:proofErr w:type="spellEnd"/>
      <w:r>
        <w:rPr>
          <w:sz w:val="19"/>
          <w:szCs w:val="19"/>
        </w:rPr>
        <w:t xml:space="preserve">, bei dem die AGVS-Mitglieder in Zusammenarbeit mit dem Bundesamt für Energie schon heute dafür sorgen, dass Autos möglichst </w:t>
      </w:r>
      <w:proofErr w:type="spellStart"/>
      <w:r w:rsidR="00D309E1">
        <w:rPr>
          <w:sz w:val="19"/>
          <w:szCs w:val="19"/>
        </w:rPr>
        <w:t>energieffizient</w:t>
      </w:r>
      <w:proofErr w:type="spellEnd"/>
      <w:r w:rsidR="00D309E1">
        <w:rPr>
          <w:sz w:val="19"/>
          <w:szCs w:val="19"/>
        </w:rPr>
        <w:t xml:space="preserve"> und umweltschonend unterwegs sind. </w:t>
      </w:r>
      <w:r w:rsidR="008C6A72">
        <w:rPr>
          <w:sz w:val="19"/>
          <w:szCs w:val="19"/>
        </w:rPr>
        <w:t>Seit seiner Einführung im Jahr 2013 konnten schon rund 60'000 Tonnen CO</w:t>
      </w:r>
      <w:r w:rsidR="008C6A72" w:rsidRPr="008C6A72">
        <w:rPr>
          <w:sz w:val="19"/>
          <w:szCs w:val="19"/>
          <w:vertAlign w:val="subscript"/>
        </w:rPr>
        <w:t>2</w:t>
      </w:r>
      <w:r w:rsidR="008C6A72">
        <w:rPr>
          <w:sz w:val="19"/>
          <w:szCs w:val="19"/>
        </w:rPr>
        <w:t xml:space="preserve"> eingespart werden.</w:t>
      </w:r>
    </w:p>
    <w:p w14:paraId="6AE136A0" w14:textId="77777777" w:rsidR="00943570" w:rsidRPr="00943570" w:rsidRDefault="00943570" w:rsidP="007E24DB">
      <w:pPr>
        <w:spacing w:line="240" w:lineRule="auto"/>
        <w:rPr>
          <w:sz w:val="19"/>
          <w:szCs w:val="19"/>
        </w:rPr>
      </w:pPr>
    </w:p>
    <w:p w14:paraId="7DDFA14B" w14:textId="77777777" w:rsidR="00344164" w:rsidRDefault="00344164" w:rsidP="00344164">
      <w:pPr>
        <w:spacing w:line="240" w:lineRule="auto"/>
      </w:pPr>
    </w:p>
    <w:p w14:paraId="073BBA27" w14:textId="77777777" w:rsidR="00344164" w:rsidRDefault="00344164" w:rsidP="008C6A72">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 </w:t>
      </w:r>
      <w:r w:rsidR="008C6A72">
        <w:rPr>
          <w:sz w:val="16"/>
          <w:szCs w:val="16"/>
        </w:rPr>
        <w:t>Anina Zimmerli, Kommunikation</w:t>
      </w:r>
      <w:bookmarkStart w:id="2" w:name="OLE_LINK1"/>
      <w:bookmarkStart w:id="3" w:name="OLE_LINK2"/>
      <w:r w:rsidR="008C6A72">
        <w:rPr>
          <w:sz w:val="16"/>
          <w:szCs w:val="16"/>
        </w:rPr>
        <w:t xml:space="preserve"> &amp; digitale Projekte AGVS, Telefon 031 307 15 15, E-Mail </w:t>
      </w:r>
      <w:r w:rsidR="008C6A72" w:rsidRPr="008C6A72">
        <w:rPr>
          <w:sz w:val="16"/>
          <w:szCs w:val="16"/>
        </w:rPr>
        <w:t>anina.zimmerli@agvs-upsa.ch</w:t>
      </w:r>
      <w:r w:rsidR="008C6A72">
        <w:rPr>
          <w:sz w:val="16"/>
          <w:szCs w:val="16"/>
        </w:rPr>
        <w:t>.</w:t>
      </w:r>
    </w:p>
    <w:p w14:paraId="1961200B" w14:textId="77777777" w:rsidR="008C6A72" w:rsidRPr="00044A02" w:rsidRDefault="008C6A72" w:rsidP="008C6A72">
      <w:pPr>
        <w:pStyle w:val="fuerFragenkursiv"/>
        <w:spacing w:line="240" w:lineRule="auto"/>
        <w:ind w:right="-114"/>
        <w:rPr>
          <w:i w:val="0"/>
          <w:color w:val="000000"/>
          <w:sz w:val="16"/>
          <w:szCs w:val="16"/>
        </w:rPr>
      </w:pPr>
    </w:p>
    <w:p w14:paraId="3E17107A"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5DFE0EE"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48C4BE50" w14:textId="77777777" w:rsidR="00344164" w:rsidRPr="00DC1198" w:rsidRDefault="00344164" w:rsidP="00344164">
      <w:pPr>
        <w:spacing w:line="240" w:lineRule="auto"/>
        <w:rPr>
          <w:i/>
          <w:color w:val="000000"/>
          <w:sz w:val="16"/>
          <w:szCs w:val="16"/>
        </w:rPr>
      </w:pPr>
    </w:p>
    <w:bookmarkEnd w:id="2"/>
    <w:bookmarkEnd w:id="3"/>
    <w:p w14:paraId="3EC5D137" w14:textId="77777777" w:rsidR="00344164" w:rsidRPr="00DC1198" w:rsidRDefault="00344164" w:rsidP="00344164">
      <w:pPr>
        <w:pStyle w:val="fuerFragenkursiv"/>
        <w:spacing w:line="240" w:lineRule="auto"/>
        <w:rPr>
          <w:iCs w:val="0"/>
          <w:color w:val="000000"/>
          <w:sz w:val="16"/>
          <w:szCs w:val="16"/>
        </w:rPr>
      </w:pPr>
    </w:p>
    <w:p w14:paraId="45F7EFC4" w14:textId="77777777"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53B6024D" wp14:editId="0883247C">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2A1B5ABA" wp14:editId="7674557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8"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3DD4" w14:textId="77777777" w:rsidR="00EE5919" w:rsidRDefault="00EE5919">
      <w:r>
        <w:separator/>
      </w:r>
    </w:p>
  </w:endnote>
  <w:endnote w:type="continuationSeparator" w:id="0">
    <w:p w14:paraId="639D7C32" w14:textId="77777777" w:rsidR="00EE5919" w:rsidRDefault="00EE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723C3555" w14:textId="77777777">
      <w:trPr>
        <w:trHeight w:val="160"/>
      </w:trPr>
      <w:tc>
        <w:tcPr>
          <w:tcW w:w="6067" w:type="dxa"/>
          <w:vAlign w:val="bottom"/>
        </w:tcPr>
        <w:p w14:paraId="791D24B8"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6E168D6B" w14:textId="77777777" w:rsidR="00FE69E4" w:rsidRDefault="00FE69E4">
          <w:pPr>
            <w:pStyle w:val="Speicherpfad6pt"/>
            <w:rPr>
              <w:lang w:val="en-GB"/>
            </w:rPr>
          </w:pPr>
        </w:p>
      </w:tc>
    </w:tr>
  </w:tbl>
  <w:p w14:paraId="0AD6FAA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CE13" w14:textId="77777777" w:rsidR="00FA06A7" w:rsidRDefault="00FA06A7" w:rsidP="000635E0">
    <w:pPr>
      <w:pStyle w:val="Logo"/>
    </w:pPr>
  </w:p>
  <w:p w14:paraId="54836C1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F32B5" w14:textId="77777777" w:rsidR="00EE5919" w:rsidRDefault="00EE5919">
      <w:r>
        <w:separator/>
      </w:r>
    </w:p>
  </w:footnote>
  <w:footnote w:type="continuationSeparator" w:id="0">
    <w:p w14:paraId="4793711C" w14:textId="77777777" w:rsidR="00EE5919" w:rsidRDefault="00EE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6543" w14:textId="77777777" w:rsidR="006A5FB8" w:rsidRDefault="006A5FB8">
    <w:pPr>
      <w:pStyle w:val="Kopfzeile"/>
    </w:pPr>
    <w:r>
      <w:rPr>
        <w:noProof/>
      </w:rPr>
      <w:drawing>
        <wp:anchor distT="0" distB="0" distL="114300" distR="114300" simplePos="0" relativeHeight="251665408" behindDoc="0" locked="1" layoutInCell="1" allowOverlap="1" wp14:anchorId="704DA9DA" wp14:editId="6E7A050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24"/>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B5675"/>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65EC6"/>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5BEF"/>
    <w:rsid w:val="0075617B"/>
    <w:rsid w:val="00763E0E"/>
    <w:rsid w:val="007721A8"/>
    <w:rsid w:val="00774343"/>
    <w:rsid w:val="00774E01"/>
    <w:rsid w:val="007852CE"/>
    <w:rsid w:val="007871BA"/>
    <w:rsid w:val="00796544"/>
    <w:rsid w:val="007A79E8"/>
    <w:rsid w:val="007E24DB"/>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6A72"/>
    <w:rsid w:val="008C7650"/>
    <w:rsid w:val="008D57B1"/>
    <w:rsid w:val="008E5403"/>
    <w:rsid w:val="008F25F8"/>
    <w:rsid w:val="008F73DB"/>
    <w:rsid w:val="00901780"/>
    <w:rsid w:val="009047D8"/>
    <w:rsid w:val="00904C8B"/>
    <w:rsid w:val="00907E09"/>
    <w:rsid w:val="00913519"/>
    <w:rsid w:val="00932B80"/>
    <w:rsid w:val="009372BA"/>
    <w:rsid w:val="00940716"/>
    <w:rsid w:val="00943570"/>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7724"/>
    <w:rsid w:val="00D07B0A"/>
    <w:rsid w:val="00D113F9"/>
    <w:rsid w:val="00D30181"/>
    <w:rsid w:val="00D309E1"/>
    <w:rsid w:val="00D34EE1"/>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E5919"/>
    <w:rsid w:val="00EF11B1"/>
    <w:rsid w:val="00EF247A"/>
    <w:rsid w:val="00F2607D"/>
    <w:rsid w:val="00F26D7B"/>
    <w:rsid w:val="00F54168"/>
    <w:rsid w:val="00F5538B"/>
    <w:rsid w:val="00F56D71"/>
    <w:rsid w:val="00F67E70"/>
    <w:rsid w:val="00F74E27"/>
    <w:rsid w:val="00F9099A"/>
    <w:rsid w:val="00FA06A7"/>
    <w:rsid w:val="00FA23B8"/>
    <w:rsid w:val="00FA59C4"/>
    <w:rsid w:val="00FA6559"/>
    <w:rsid w:val="00FC23CA"/>
    <w:rsid w:val="00FC744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14BB86"/>
  <w15:docId w15:val="{E90C7D50-B815-4C2C-9B4D-831A67F2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8C6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353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8</cp:revision>
  <cp:lastPrinted>2019-10-21T11:47:00Z</cp:lastPrinted>
  <dcterms:created xsi:type="dcterms:W3CDTF">2019-10-21T09:49:00Z</dcterms:created>
  <dcterms:modified xsi:type="dcterms:W3CDTF">2019-10-21T14:39:00Z</dcterms:modified>
</cp:coreProperties>
</file>