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EFCF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6309A380" w14:textId="77777777" w:rsidR="00344164" w:rsidRDefault="00344164" w:rsidP="00344164">
      <w:pPr>
        <w:spacing w:line="240" w:lineRule="auto"/>
      </w:pPr>
    </w:p>
    <w:p w14:paraId="03D25466" w14:textId="77777777" w:rsidR="00442CB5" w:rsidRDefault="00442CB5" w:rsidP="00344164">
      <w:pPr>
        <w:spacing w:line="240" w:lineRule="auto"/>
      </w:pPr>
    </w:p>
    <w:p w14:paraId="36FC79F0" w14:textId="6FECBCCD" w:rsidR="00442CB5" w:rsidRPr="00675B85" w:rsidRDefault="00C7555A" w:rsidP="00442CB5">
      <w:pPr>
        <w:spacing w:line="240" w:lineRule="auto"/>
        <w:rPr>
          <w:b/>
        </w:rPr>
      </w:pPr>
      <w:r w:rsidRPr="00675B85">
        <w:rPr>
          <w:b/>
        </w:rPr>
        <w:t>Occasionen</w:t>
      </w:r>
    </w:p>
    <w:p w14:paraId="0EDEBE76" w14:textId="77777777" w:rsidR="00442CB5" w:rsidRPr="00675B85" w:rsidRDefault="00442CB5" w:rsidP="00442CB5">
      <w:pPr>
        <w:spacing w:line="240" w:lineRule="auto"/>
        <w:rPr>
          <w:b/>
        </w:rPr>
      </w:pPr>
    </w:p>
    <w:p w14:paraId="123D7948" w14:textId="7C853BD9" w:rsidR="00344164" w:rsidRPr="00675B85" w:rsidRDefault="00DA6515" w:rsidP="00442CB5">
      <w:pPr>
        <w:spacing w:line="240" w:lineRule="auto"/>
        <w:rPr>
          <w:b/>
          <w:sz w:val="32"/>
          <w:szCs w:val="32"/>
        </w:rPr>
      </w:pPr>
      <w:r w:rsidRPr="00675B85">
        <w:rPr>
          <w:b/>
          <w:sz w:val="32"/>
          <w:szCs w:val="32"/>
        </w:rPr>
        <w:t xml:space="preserve">Was bei einem </w:t>
      </w:r>
      <w:r w:rsidR="004D3B41">
        <w:rPr>
          <w:b/>
          <w:sz w:val="32"/>
          <w:szCs w:val="32"/>
        </w:rPr>
        <w:t>Autokauf</w:t>
      </w:r>
      <w:r w:rsidRPr="00675B85">
        <w:rPr>
          <w:b/>
          <w:sz w:val="32"/>
          <w:szCs w:val="32"/>
        </w:rPr>
        <w:t xml:space="preserve"> zu beachten ist</w:t>
      </w:r>
    </w:p>
    <w:p w14:paraId="69E5ED41" w14:textId="77777777" w:rsidR="00344164" w:rsidRPr="00675B85" w:rsidRDefault="00344164" w:rsidP="00344164">
      <w:pPr>
        <w:spacing w:line="240" w:lineRule="auto"/>
        <w:rPr>
          <w:b/>
        </w:rPr>
      </w:pPr>
    </w:p>
    <w:p w14:paraId="3CA908CC" w14:textId="1D65CC7B" w:rsidR="007D2206" w:rsidRPr="00675B85" w:rsidRDefault="00344164" w:rsidP="00344164">
      <w:pPr>
        <w:spacing w:line="240" w:lineRule="auto"/>
        <w:rPr>
          <w:b/>
          <w:sz w:val="19"/>
          <w:szCs w:val="19"/>
        </w:rPr>
      </w:pPr>
      <w:r w:rsidRPr="006D5ADD">
        <w:rPr>
          <w:b/>
          <w:i/>
          <w:sz w:val="19"/>
          <w:szCs w:val="19"/>
        </w:rPr>
        <w:t xml:space="preserve">Bern, </w:t>
      </w:r>
      <w:r w:rsidR="006D5ADD" w:rsidRPr="006D5ADD">
        <w:rPr>
          <w:b/>
          <w:i/>
          <w:sz w:val="19"/>
          <w:szCs w:val="19"/>
        </w:rPr>
        <w:t>19</w:t>
      </w:r>
      <w:r w:rsidR="001B6881" w:rsidRPr="006D5ADD">
        <w:rPr>
          <w:b/>
          <w:i/>
          <w:sz w:val="19"/>
          <w:szCs w:val="19"/>
        </w:rPr>
        <w:t>.</w:t>
      </w:r>
      <w:r w:rsidR="00307A9F" w:rsidRPr="006D5ADD">
        <w:rPr>
          <w:b/>
          <w:i/>
          <w:sz w:val="19"/>
          <w:szCs w:val="19"/>
        </w:rPr>
        <w:t xml:space="preserve"> </w:t>
      </w:r>
      <w:r w:rsidR="009E2175" w:rsidRPr="006D5ADD">
        <w:rPr>
          <w:b/>
          <w:i/>
          <w:sz w:val="19"/>
          <w:szCs w:val="19"/>
        </w:rPr>
        <w:t>Mai</w:t>
      </w:r>
      <w:r w:rsidR="00307A9F" w:rsidRPr="006D5ADD">
        <w:rPr>
          <w:b/>
          <w:i/>
          <w:sz w:val="19"/>
          <w:szCs w:val="19"/>
        </w:rPr>
        <w:t xml:space="preserve"> </w:t>
      </w:r>
      <w:r w:rsidRPr="006D5ADD">
        <w:rPr>
          <w:b/>
          <w:i/>
          <w:sz w:val="19"/>
          <w:szCs w:val="19"/>
        </w:rPr>
        <w:t>20</w:t>
      </w:r>
      <w:r w:rsidR="001B6881" w:rsidRPr="006D5ADD">
        <w:rPr>
          <w:b/>
          <w:i/>
          <w:sz w:val="19"/>
          <w:szCs w:val="19"/>
        </w:rPr>
        <w:t>20</w:t>
      </w:r>
      <w:r w:rsidRPr="006D5ADD">
        <w:rPr>
          <w:b/>
          <w:sz w:val="19"/>
          <w:szCs w:val="19"/>
        </w:rPr>
        <w:t xml:space="preserve"> –</w:t>
      </w:r>
      <w:r w:rsidR="004C02AD" w:rsidRPr="006D5ADD">
        <w:rPr>
          <w:b/>
          <w:sz w:val="19"/>
          <w:szCs w:val="19"/>
        </w:rPr>
        <w:t xml:space="preserve"> In </w:t>
      </w:r>
      <w:r w:rsidR="00675B85" w:rsidRPr="006D5ADD">
        <w:rPr>
          <w:b/>
          <w:sz w:val="19"/>
          <w:szCs w:val="19"/>
        </w:rPr>
        <w:t>vielen</w:t>
      </w:r>
      <w:r w:rsidR="00675B85" w:rsidRPr="00675B85">
        <w:rPr>
          <w:b/>
          <w:sz w:val="19"/>
          <w:szCs w:val="19"/>
        </w:rPr>
        <w:t xml:space="preserve"> Verkaufsinseraten werden die Fahrzeuge mit Hinweisen wie «frisch ab MFK», «ab MFK» oder «vorgeführt»</w:t>
      </w:r>
      <w:r w:rsidR="004D3B41">
        <w:rPr>
          <w:b/>
          <w:sz w:val="19"/>
          <w:szCs w:val="19"/>
        </w:rPr>
        <w:t xml:space="preserve"> angepriesen</w:t>
      </w:r>
      <w:r w:rsidR="00675B85" w:rsidRPr="00675B85">
        <w:rPr>
          <w:b/>
          <w:sz w:val="19"/>
          <w:szCs w:val="19"/>
        </w:rPr>
        <w:t xml:space="preserve">. </w:t>
      </w:r>
      <w:r w:rsidR="00675B85">
        <w:rPr>
          <w:b/>
          <w:sz w:val="19"/>
          <w:szCs w:val="19"/>
        </w:rPr>
        <w:t>Was bedeutet d</w:t>
      </w:r>
      <w:r w:rsidR="004D3B41">
        <w:rPr>
          <w:b/>
          <w:sz w:val="19"/>
          <w:szCs w:val="19"/>
        </w:rPr>
        <w:t xml:space="preserve">ieser </w:t>
      </w:r>
      <w:r w:rsidR="00675B85">
        <w:rPr>
          <w:b/>
          <w:sz w:val="19"/>
          <w:szCs w:val="19"/>
        </w:rPr>
        <w:t xml:space="preserve">Vermerk und ist er ein Garant für ein </w:t>
      </w:r>
      <w:r w:rsidR="006B0669">
        <w:rPr>
          <w:b/>
          <w:sz w:val="19"/>
          <w:szCs w:val="19"/>
        </w:rPr>
        <w:t>betriebssicheres</w:t>
      </w:r>
      <w:r w:rsidR="00675B85">
        <w:rPr>
          <w:b/>
          <w:sz w:val="19"/>
          <w:szCs w:val="19"/>
        </w:rPr>
        <w:t xml:space="preserve"> Auto? Die </w:t>
      </w:r>
      <w:proofErr w:type="spellStart"/>
      <w:r w:rsidR="00675B85">
        <w:rPr>
          <w:b/>
          <w:sz w:val="19"/>
          <w:szCs w:val="19"/>
        </w:rPr>
        <w:t>Garagisten</w:t>
      </w:r>
      <w:proofErr w:type="spellEnd"/>
      <w:r w:rsidR="00675B85">
        <w:rPr>
          <w:b/>
          <w:sz w:val="19"/>
          <w:szCs w:val="19"/>
        </w:rPr>
        <w:t xml:space="preserve"> des Auto Gewerbe Verband Schweiz (AGVS) klären auf.</w:t>
      </w:r>
    </w:p>
    <w:p w14:paraId="0D8026BC" w14:textId="77777777" w:rsidR="004D3B41" w:rsidRDefault="004D3B41" w:rsidP="00AD140B">
      <w:pPr>
        <w:spacing w:line="240" w:lineRule="auto"/>
        <w:rPr>
          <w:sz w:val="19"/>
          <w:szCs w:val="19"/>
        </w:rPr>
      </w:pPr>
    </w:p>
    <w:p w14:paraId="7E800142" w14:textId="450E1F6A" w:rsidR="00C7555A" w:rsidRDefault="000E4588" w:rsidP="00AD140B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Ist </w:t>
      </w:r>
      <w:r w:rsidR="000811A9">
        <w:rPr>
          <w:bCs/>
          <w:sz w:val="19"/>
          <w:szCs w:val="19"/>
        </w:rPr>
        <w:t>ein</w:t>
      </w:r>
      <w:r w:rsidR="00A90AC1">
        <w:rPr>
          <w:bCs/>
          <w:sz w:val="19"/>
          <w:szCs w:val="19"/>
        </w:rPr>
        <w:t xml:space="preserve"> Fahrzeug in Verkehr gesetzt, unterliegt es einer gesetzlichen Prüfungspflicht</w:t>
      </w:r>
      <w:r w:rsidR="000811A9">
        <w:rPr>
          <w:bCs/>
          <w:sz w:val="19"/>
          <w:szCs w:val="19"/>
        </w:rPr>
        <w:t>, der Motorfahrzeugkontrolle (MFK)</w:t>
      </w:r>
      <w:r w:rsidR="00A90AC1">
        <w:rPr>
          <w:bCs/>
          <w:sz w:val="19"/>
          <w:szCs w:val="19"/>
        </w:rPr>
        <w:t xml:space="preserve">. </w:t>
      </w:r>
      <w:r w:rsidR="000927BF">
        <w:rPr>
          <w:bCs/>
          <w:sz w:val="19"/>
          <w:szCs w:val="19"/>
        </w:rPr>
        <w:t xml:space="preserve">So folgt die erste Kontrolle </w:t>
      </w:r>
      <w:r>
        <w:rPr>
          <w:bCs/>
          <w:sz w:val="19"/>
          <w:szCs w:val="19"/>
        </w:rPr>
        <w:t xml:space="preserve">rund </w:t>
      </w:r>
      <w:r w:rsidR="000927BF">
        <w:rPr>
          <w:bCs/>
          <w:sz w:val="19"/>
          <w:szCs w:val="19"/>
        </w:rPr>
        <w:t xml:space="preserve">fünf Jahre nach der ersten </w:t>
      </w:r>
      <w:proofErr w:type="spellStart"/>
      <w:r w:rsidR="000927BF">
        <w:rPr>
          <w:bCs/>
          <w:sz w:val="19"/>
          <w:szCs w:val="19"/>
        </w:rPr>
        <w:t>Inverkehrssetzung</w:t>
      </w:r>
      <w:proofErr w:type="spellEnd"/>
      <w:r w:rsidR="000927BF">
        <w:rPr>
          <w:bCs/>
          <w:sz w:val="19"/>
          <w:szCs w:val="19"/>
        </w:rPr>
        <w:t xml:space="preserve">, die zweite Prüfung drei Jahre später und anschliessend alle zwei Jahre. </w:t>
      </w:r>
      <w:r w:rsidR="000811A9">
        <w:rPr>
          <w:bCs/>
          <w:sz w:val="19"/>
          <w:szCs w:val="19"/>
        </w:rPr>
        <w:t xml:space="preserve">Eine MFK ist nicht </w:t>
      </w:r>
      <w:r>
        <w:rPr>
          <w:bCs/>
          <w:sz w:val="19"/>
          <w:szCs w:val="19"/>
        </w:rPr>
        <w:t xml:space="preserve">nur </w:t>
      </w:r>
      <w:r w:rsidR="000811A9">
        <w:rPr>
          <w:bCs/>
          <w:sz w:val="19"/>
          <w:szCs w:val="19"/>
        </w:rPr>
        <w:t>für das eigene Auto wichtig, sondern spielt auch beim Kauf eines Occasionswagen</w:t>
      </w:r>
      <w:r>
        <w:rPr>
          <w:bCs/>
          <w:sz w:val="19"/>
          <w:szCs w:val="19"/>
        </w:rPr>
        <w:t>s</w:t>
      </w:r>
      <w:r w:rsidR="000811A9">
        <w:rPr>
          <w:bCs/>
          <w:sz w:val="19"/>
          <w:szCs w:val="19"/>
        </w:rPr>
        <w:t xml:space="preserve"> eine Rolle</w:t>
      </w:r>
      <w:r w:rsidR="00AE6BB5">
        <w:rPr>
          <w:bCs/>
          <w:sz w:val="19"/>
          <w:szCs w:val="19"/>
        </w:rPr>
        <w:t>:</w:t>
      </w:r>
      <w:r w:rsidR="000811A9">
        <w:rPr>
          <w:bCs/>
          <w:sz w:val="19"/>
          <w:szCs w:val="19"/>
        </w:rPr>
        <w:t xml:space="preserve"> Häufig enthalten Verkaufsinserate den Vermerk, dass kürzlich eine Prüfung am Fahrzeug s</w:t>
      </w:r>
      <w:bookmarkStart w:id="1" w:name="_GoBack"/>
      <w:bookmarkEnd w:id="1"/>
      <w:r w:rsidR="000811A9">
        <w:rPr>
          <w:bCs/>
          <w:sz w:val="19"/>
          <w:szCs w:val="19"/>
        </w:rPr>
        <w:t>tattfand</w:t>
      </w:r>
      <w:r w:rsidR="00AE6BB5">
        <w:rPr>
          <w:bCs/>
          <w:sz w:val="19"/>
          <w:szCs w:val="19"/>
        </w:rPr>
        <w:t>.</w:t>
      </w:r>
      <w:r w:rsidR="000927BF">
        <w:rPr>
          <w:bCs/>
          <w:sz w:val="19"/>
          <w:szCs w:val="19"/>
        </w:rPr>
        <w:t xml:space="preserve"> </w:t>
      </w:r>
    </w:p>
    <w:p w14:paraId="03F7CAD1" w14:textId="542C709E" w:rsidR="000927BF" w:rsidRDefault="000927BF" w:rsidP="00AD140B">
      <w:pPr>
        <w:spacing w:line="240" w:lineRule="auto"/>
        <w:rPr>
          <w:bCs/>
          <w:sz w:val="19"/>
          <w:szCs w:val="19"/>
        </w:rPr>
      </w:pPr>
    </w:p>
    <w:p w14:paraId="68CA083F" w14:textId="2557E54B" w:rsidR="00AE6BB5" w:rsidRDefault="000927BF" w:rsidP="00AD140B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«</w:t>
      </w:r>
      <w:r w:rsidR="00A8345D">
        <w:rPr>
          <w:bCs/>
          <w:sz w:val="19"/>
          <w:szCs w:val="19"/>
        </w:rPr>
        <w:t>Ab MFK</w:t>
      </w:r>
      <w:r w:rsidR="00F12F76">
        <w:rPr>
          <w:bCs/>
          <w:sz w:val="19"/>
          <w:szCs w:val="19"/>
        </w:rPr>
        <w:t xml:space="preserve"> </w:t>
      </w:r>
      <w:r w:rsidR="003270FA">
        <w:rPr>
          <w:bCs/>
          <w:sz w:val="19"/>
          <w:szCs w:val="19"/>
        </w:rPr>
        <w:t>heisst</w:t>
      </w:r>
      <w:r w:rsidR="00D34F4B">
        <w:rPr>
          <w:bCs/>
          <w:sz w:val="19"/>
          <w:szCs w:val="19"/>
        </w:rPr>
        <w:t xml:space="preserve">, </w:t>
      </w:r>
      <w:r w:rsidR="00A8345D">
        <w:rPr>
          <w:bCs/>
          <w:sz w:val="19"/>
          <w:szCs w:val="19"/>
        </w:rPr>
        <w:t>dass das Auto die gesetzlichen</w:t>
      </w:r>
      <w:r w:rsidR="00D34F4B">
        <w:rPr>
          <w:bCs/>
          <w:sz w:val="19"/>
          <w:szCs w:val="19"/>
        </w:rPr>
        <w:t xml:space="preserve"> technischen</w:t>
      </w:r>
      <w:r w:rsidR="00A8345D">
        <w:rPr>
          <w:bCs/>
          <w:sz w:val="19"/>
          <w:szCs w:val="19"/>
        </w:rPr>
        <w:t xml:space="preserve"> Mindestanforderungen erfüllt</w:t>
      </w:r>
      <w:r w:rsidR="00D34F4B">
        <w:rPr>
          <w:bCs/>
          <w:sz w:val="19"/>
          <w:szCs w:val="19"/>
        </w:rPr>
        <w:t xml:space="preserve"> und für den Verkehr zugelassen ist</w:t>
      </w:r>
      <w:r w:rsidR="00AE6BB5">
        <w:rPr>
          <w:bCs/>
          <w:sz w:val="19"/>
          <w:szCs w:val="19"/>
        </w:rPr>
        <w:t>», erklärt Markus Peter, beim AGVS verantwortlich für Technik &amp; Umwelt. «</w:t>
      </w:r>
      <w:r w:rsidR="00D34F4B">
        <w:rPr>
          <w:bCs/>
          <w:sz w:val="19"/>
          <w:szCs w:val="19"/>
        </w:rPr>
        <w:t xml:space="preserve">Dem Laien suggeriert dieser Hinweis, dass mit dem Fahrzeug alles in Ordnung ist. </w:t>
      </w:r>
      <w:r w:rsidR="00AE6BB5">
        <w:rPr>
          <w:bCs/>
          <w:sz w:val="19"/>
          <w:szCs w:val="19"/>
        </w:rPr>
        <w:t>Doch hier ist</w:t>
      </w:r>
      <w:r w:rsidR="00D34F4B">
        <w:rPr>
          <w:bCs/>
          <w:sz w:val="19"/>
          <w:szCs w:val="19"/>
        </w:rPr>
        <w:t xml:space="preserve"> Vorsicht </w:t>
      </w:r>
      <w:r w:rsidR="00AA2433">
        <w:rPr>
          <w:bCs/>
          <w:sz w:val="19"/>
          <w:szCs w:val="19"/>
        </w:rPr>
        <w:t>geboten</w:t>
      </w:r>
      <w:r w:rsidR="00D34F4B">
        <w:rPr>
          <w:bCs/>
          <w:sz w:val="19"/>
          <w:szCs w:val="19"/>
        </w:rPr>
        <w:t>.</w:t>
      </w:r>
      <w:r w:rsidR="00AA2433">
        <w:rPr>
          <w:bCs/>
          <w:sz w:val="19"/>
          <w:szCs w:val="19"/>
        </w:rPr>
        <w:t xml:space="preserve"> ‹Ab MFK› ist zwar eine minimale Gewähr, aber keine Garantie.</w:t>
      </w:r>
      <w:r>
        <w:rPr>
          <w:bCs/>
          <w:sz w:val="19"/>
          <w:szCs w:val="19"/>
        </w:rPr>
        <w:t xml:space="preserve">» </w:t>
      </w:r>
      <w:r w:rsidR="00D34F4B">
        <w:rPr>
          <w:bCs/>
          <w:sz w:val="19"/>
          <w:szCs w:val="19"/>
        </w:rPr>
        <w:t xml:space="preserve">Denn </w:t>
      </w:r>
      <w:r w:rsidR="00AA2433">
        <w:rPr>
          <w:bCs/>
          <w:sz w:val="19"/>
          <w:szCs w:val="19"/>
        </w:rPr>
        <w:t xml:space="preserve">bei der Prüfung </w:t>
      </w:r>
      <w:r w:rsidR="00D34F4B">
        <w:rPr>
          <w:bCs/>
          <w:sz w:val="19"/>
          <w:szCs w:val="19"/>
        </w:rPr>
        <w:t>nicht</w:t>
      </w:r>
      <w:r w:rsidR="00A8345D">
        <w:rPr>
          <w:bCs/>
          <w:sz w:val="19"/>
          <w:szCs w:val="19"/>
        </w:rPr>
        <w:t xml:space="preserve"> untersucht werden beispielsweise </w:t>
      </w:r>
      <w:r w:rsidR="000E4588">
        <w:rPr>
          <w:bCs/>
          <w:sz w:val="19"/>
          <w:szCs w:val="19"/>
        </w:rPr>
        <w:t>die Qualität von Motoröl, Bremsflüssigkeit oder</w:t>
      </w:r>
      <w:r w:rsidR="00A8345D">
        <w:rPr>
          <w:bCs/>
          <w:sz w:val="19"/>
          <w:szCs w:val="19"/>
        </w:rPr>
        <w:t xml:space="preserve"> der Zustand des </w:t>
      </w:r>
      <w:r w:rsidR="004D4297">
        <w:rPr>
          <w:bCs/>
          <w:sz w:val="19"/>
          <w:szCs w:val="19"/>
        </w:rPr>
        <w:t>Luftfilters</w:t>
      </w:r>
      <w:r w:rsidR="000E4588">
        <w:rPr>
          <w:bCs/>
          <w:sz w:val="19"/>
          <w:szCs w:val="19"/>
        </w:rPr>
        <w:t>.</w:t>
      </w:r>
      <w:r w:rsidR="00A8345D">
        <w:rPr>
          <w:bCs/>
          <w:sz w:val="19"/>
          <w:szCs w:val="19"/>
        </w:rPr>
        <w:t xml:space="preserve"> </w:t>
      </w:r>
      <w:r w:rsidR="000E4588">
        <w:rPr>
          <w:bCs/>
          <w:sz w:val="19"/>
          <w:szCs w:val="19"/>
        </w:rPr>
        <w:t xml:space="preserve">Über </w:t>
      </w:r>
      <w:r w:rsidR="00A8345D">
        <w:rPr>
          <w:bCs/>
          <w:sz w:val="19"/>
          <w:szCs w:val="19"/>
        </w:rPr>
        <w:t xml:space="preserve">weitere Arbeiten, die zu einem Service gehören und einen reibungslosen Betrieb </w:t>
      </w:r>
      <w:r w:rsidR="00D34F4B">
        <w:rPr>
          <w:bCs/>
          <w:sz w:val="19"/>
          <w:szCs w:val="19"/>
        </w:rPr>
        <w:t xml:space="preserve">des Autos </w:t>
      </w:r>
      <w:r w:rsidR="00537C6C">
        <w:rPr>
          <w:bCs/>
          <w:sz w:val="19"/>
          <w:szCs w:val="19"/>
        </w:rPr>
        <w:t>gewährleisten</w:t>
      </w:r>
      <w:r w:rsidR="000E4588">
        <w:rPr>
          <w:bCs/>
          <w:sz w:val="19"/>
          <w:szCs w:val="19"/>
        </w:rPr>
        <w:t xml:space="preserve"> wie zum Beispiel den rechtzeitigen Ersatz des Zahnriemens</w:t>
      </w:r>
      <w:r w:rsidR="003E525F">
        <w:rPr>
          <w:bCs/>
          <w:sz w:val="19"/>
          <w:szCs w:val="19"/>
        </w:rPr>
        <w:t>,</w:t>
      </w:r>
      <w:r w:rsidR="000E4588">
        <w:rPr>
          <w:bCs/>
          <w:sz w:val="19"/>
          <w:szCs w:val="19"/>
        </w:rPr>
        <w:t xml:space="preserve"> gibt die MFK ebenso wenig Auskunft</w:t>
      </w:r>
      <w:r w:rsidR="00A8345D">
        <w:rPr>
          <w:bCs/>
          <w:sz w:val="19"/>
          <w:szCs w:val="19"/>
        </w:rPr>
        <w:t>.</w:t>
      </w:r>
      <w:r w:rsidR="00D34F4B">
        <w:rPr>
          <w:bCs/>
          <w:sz w:val="19"/>
          <w:szCs w:val="19"/>
        </w:rPr>
        <w:t xml:space="preserve"> </w:t>
      </w:r>
      <w:r w:rsidR="00AA2433">
        <w:rPr>
          <w:bCs/>
          <w:sz w:val="19"/>
          <w:szCs w:val="19"/>
        </w:rPr>
        <w:t>«Beim Kauf eines Occasionswagens lohnt es sich immer, ein</w:t>
      </w:r>
      <w:r w:rsidR="005A479F">
        <w:rPr>
          <w:bCs/>
          <w:sz w:val="19"/>
          <w:szCs w:val="19"/>
        </w:rPr>
        <w:t>en</w:t>
      </w:r>
      <w:r w:rsidR="00AA2433">
        <w:rPr>
          <w:bCs/>
          <w:sz w:val="19"/>
          <w:szCs w:val="19"/>
        </w:rPr>
        <w:t xml:space="preserve"> Blick </w:t>
      </w:r>
      <w:r w:rsidR="00F12F76">
        <w:rPr>
          <w:bCs/>
          <w:sz w:val="19"/>
          <w:szCs w:val="19"/>
        </w:rPr>
        <w:t xml:space="preserve">in </w:t>
      </w:r>
      <w:r w:rsidR="00AA2433">
        <w:rPr>
          <w:bCs/>
          <w:sz w:val="19"/>
          <w:szCs w:val="19"/>
        </w:rPr>
        <w:t>das Service-</w:t>
      </w:r>
      <w:r w:rsidR="004D4297">
        <w:rPr>
          <w:bCs/>
          <w:sz w:val="19"/>
          <w:szCs w:val="19"/>
        </w:rPr>
        <w:t xml:space="preserve">Heft </w:t>
      </w:r>
      <w:r w:rsidR="00AA2433">
        <w:rPr>
          <w:bCs/>
          <w:sz w:val="19"/>
          <w:szCs w:val="19"/>
        </w:rPr>
        <w:t xml:space="preserve">zu werfen. </w:t>
      </w:r>
      <w:r w:rsidR="001F25D3">
        <w:rPr>
          <w:bCs/>
          <w:sz w:val="19"/>
          <w:szCs w:val="19"/>
        </w:rPr>
        <w:t>Ist der Verkäufer damit nicht einverstanden</w:t>
      </w:r>
      <w:r w:rsidR="004D4297">
        <w:rPr>
          <w:bCs/>
          <w:sz w:val="19"/>
          <w:szCs w:val="19"/>
        </w:rPr>
        <w:t xml:space="preserve"> oder lösen die Eintragungen im Service-Heft Zweifel aus</w:t>
      </w:r>
      <w:r w:rsidR="00AA2433">
        <w:rPr>
          <w:bCs/>
          <w:sz w:val="19"/>
          <w:szCs w:val="19"/>
        </w:rPr>
        <w:t xml:space="preserve">, </w:t>
      </w:r>
      <w:r w:rsidR="001F25D3">
        <w:rPr>
          <w:bCs/>
          <w:sz w:val="19"/>
          <w:szCs w:val="19"/>
        </w:rPr>
        <w:t>schaut man sich besser nach einem anderen Angebot um.»</w:t>
      </w:r>
    </w:p>
    <w:p w14:paraId="2C6BE5B4" w14:textId="77777777" w:rsidR="00AE6BB5" w:rsidRDefault="00AE6BB5" w:rsidP="00AD140B">
      <w:pPr>
        <w:spacing w:line="240" w:lineRule="auto"/>
        <w:rPr>
          <w:bCs/>
          <w:sz w:val="19"/>
          <w:szCs w:val="19"/>
        </w:rPr>
      </w:pPr>
    </w:p>
    <w:p w14:paraId="42DE3D2E" w14:textId="1214DBF4" w:rsidR="00AE6BB5" w:rsidRDefault="00AE6BB5" w:rsidP="00AD140B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Wer beim Kauf auf Nummer sicher gehen will, lässt </w:t>
      </w:r>
      <w:r w:rsidR="001F25D3">
        <w:rPr>
          <w:bCs/>
          <w:sz w:val="19"/>
          <w:szCs w:val="19"/>
        </w:rPr>
        <w:t xml:space="preserve">das Auto professionell begutachten und </w:t>
      </w:r>
      <w:r>
        <w:rPr>
          <w:bCs/>
          <w:sz w:val="19"/>
          <w:szCs w:val="19"/>
        </w:rPr>
        <w:t>sich vom Experten beraten. «Die AGVS-</w:t>
      </w:r>
      <w:proofErr w:type="spellStart"/>
      <w:r>
        <w:rPr>
          <w:bCs/>
          <w:sz w:val="19"/>
          <w:szCs w:val="19"/>
        </w:rPr>
        <w:t>Garagisten</w:t>
      </w:r>
      <w:proofErr w:type="spellEnd"/>
      <w:r>
        <w:rPr>
          <w:bCs/>
          <w:sz w:val="19"/>
          <w:szCs w:val="19"/>
        </w:rPr>
        <w:t xml:space="preserve"> bieten nicht nur geprüfte Occasionen, sondern wissen auch, welche Service-Arbeiten am Fahrzeug vor kurzem gemacht wurden und ob grössere Arbeiten noch bevorstehen.» </w:t>
      </w:r>
      <w:r w:rsidR="00AA2433">
        <w:rPr>
          <w:bCs/>
          <w:sz w:val="19"/>
          <w:szCs w:val="19"/>
        </w:rPr>
        <w:t xml:space="preserve">Sie </w:t>
      </w:r>
      <w:r w:rsidR="001F25D3">
        <w:rPr>
          <w:bCs/>
          <w:sz w:val="19"/>
          <w:szCs w:val="19"/>
        </w:rPr>
        <w:t>nehmen</w:t>
      </w:r>
      <w:r w:rsidR="00AA2433">
        <w:rPr>
          <w:bCs/>
          <w:sz w:val="19"/>
          <w:szCs w:val="19"/>
        </w:rPr>
        <w:t xml:space="preserve"> Grundzweifel am Zustand des Fahrzeugs, beraten </w:t>
      </w:r>
      <w:r w:rsidR="001F25D3">
        <w:rPr>
          <w:bCs/>
          <w:sz w:val="19"/>
          <w:szCs w:val="19"/>
        </w:rPr>
        <w:t xml:space="preserve">den Käufer </w:t>
      </w:r>
      <w:r w:rsidR="00AA2433">
        <w:rPr>
          <w:bCs/>
          <w:sz w:val="19"/>
          <w:szCs w:val="19"/>
        </w:rPr>
        <w:t xml:space="preserve">und </w:t>
      </w:r>
      <w:r w:rsidR="001F25D3">
        <w:rPr>
          <w:bCs/>
          <w:sz w:val="19"/>
          <w:szCs w:val="19"/>
        </w:rPr>
        <w:t xml:space="preserve">können </w:t>
      </w:r>
      <w:r w:rsidR="00AA2433">
        <w:rPr>
          <w:bCs/>
          <w:sz w:val="19"/>
          <w:szCs w:val="19"/>
        </w:rPr>
        <w:t xml:space="preserve">sich </w:t>
      </w:r>
      <w:r w:rsidR="001F25D3">
        <w:rPr>
          <w:bCs/>
          <w:sz w:val="19"/>
          <w:szCs w:val="19"/>
        </w:rPr>
        <w:t xml:space="preserve">auch gleich </w:t>
      </w:r>
      <w:r w:rsidR="00AA2433">
        <w:rPr>
          <w:bCs/>
          <w:sz w:val="19"/>
          <w:szCs w:val="19"/>
        </w:rPr>
        <w:t>für künftige Services anbieten. «</w:t>
      </w:r>
      <w:r w:rsidR="001F25D3">
        <w:rPr>
          <w:bCs/>
          <w:sz w:val="19"/>
          <w:szCs w:val="19"/>
        </w:rPr>
        <w:t xml:space="preserve">Zudem bieten viele </w:t>
      </w:r>
      <w:proofErr w:type="spellStart"/>
      <w:r w:rsidR="001F25D3">
        <w:rPr>
          <w:bCs/>
          <w:sz w:val="19"/>
          <w:szCs w:val="19"/>
        </w:rPr>
        <w:t>Garagisten</w:t>
      </w:r>
      <w:proofErr w:type="spellEnd"/>
      <w:r w:rsidR="001F25D3">
        <w:rPr>
          <w:bCs/>
          <w:sz w:val="19"/>
          <w:szCs w:val="19"/>
        </w:rPr>
        <w:t xml:space="preserve"> als</w:t>
      </w:r>
      <w:r w:rsidR="00AA2433">
        <w:rPr>
          <w:bCs/>
          <w:sz w:val="19"/>
          <w:szCs w:val="19"/>
        </w:rPr>
        <w:t xml:space="preserve"> weitere Sicherheit eine</w:t>
      </w:r>
      <w:r w:rsidR="003270FA">
        <w:rPr>
          <w:bCs/>
          <w:sz w:val="19"/>
          <w:szCs w:val="19"/>
        </w:rPr>
        <w:t xml:space="preserve"> Occasionsgarantie</w:t>
      </w:r>
      <w:r w:rsidR="00AA2433">
        <w:rPr>
          <w:bCs/>
          <w:sz w:val="19"/>
          <w:szCs w:val="19"/>
        </w:rPr>
        <w:t xml:space="preserve"> an», fügt Markus Peter an.</w:t>
      </w:r>
      <w:r w:rsidR="001F25D3">
        <w:rPr>
          <w:bCs/>
          <w:sz w:val="19"/>
          <w:szCs w:val="19"/>
        </w:rPr>
        <w:t xml:space="preserve"> </w:t>
      </w:r>
      <w:r w:rsidR="00C20DDC">
        <w:rPr>
          <w:bCs/>
          <w:sz w:val="19"/>
          <w:szCs w:val="19"/>
        </w:rPr>
        <w:t>Es sei im</w:t>
      </w:r>
      <w:r w:rsidR="001F25D3">
        <w:rPr>
          <w:bCs/>
          <w:sz w:val="19"/>
          <w:szCs w:val="19"/>
        </w:rPr>
        <w:t xml:space="preserve"> Interesse der </w:t>
      </w:r>
      <w:proofErr w:type="spellStart"/>
      <w:r w:rsidR="001F25D3">
        <w:rPr>
          <w:bCs/>
          <w:sz w:val="19"/>
          <w:szCs w:val="19"/>
        </w:rPr>
        <w:t>Garagisten</w:t>
      </w:r>
      <w:proofErr w:type="spellEnd"/>
      <w:r w:rsidR="001F25D3">
        <w:rPr>
          <w:bCs/>
          <w:sz w:val="19"/>
          <w:szCs w:val="19"/>
        </w:rPr>
        <w:t>, Automobilistinnen und Automobilisten ein technisch einwandfreies Fahrzeug zu verkaufen.</w:t>
      </w:r>
    </w:p>
    <w:p w14:paraId="73E6B677" w14:textId="77777777" w:rsidR="00AE6BB5" w:rsidRDefault="00AE6BB5" w:rsidP="00AD140B">
      <w:pPr>
        <w:spacing w:line="240" w:lineRule="auto"/>
        <w:rPr>
          <w:bCs/>
          <w:sz w:val="19"/>
          <w:szCs w:val="19"/>
        </w:rPr>
      </w:pPr>
    </w:p>
    <w:p w14:paraId="6C6534CF" w14:textId="77777777" w:rsidR="001F25D3" w:rsidRDefault="001F25D3" w:rsidP="00AD140B">
      <w:pPr>
        <w:spacing w:line="240" w:lineRule="auto"/>
        <w:rPr>
          <w:bCs/>
          <w:sz w:val="19"/>
          <w:szCs w:val="19"/>
        </w:rPr>
      </w:pPr>
    </w:p>
    <w:p w14:paraId="5F8F5E22" w14:textId="3D08AF62" w:rsidR="00BD2155" w:rsidRDefault="00BD2155" w:rsidP="00AD140B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Bildlegende: </w:t>
      </w:r>
      <w:r w:rsidR="001E40EF">
        <w:rPr>
          <w:bCs/>
          <w:sz w:val="19"/>
          <w:szCs w:val="19"/>
        </w:rPr>
        <w:t xml:space="preserve">Auf dem Bremsprüfstand: </w:t>
      </w:r>
      <w:r w:rsidR="00B106C3">
        <w:rPr>
          <w:bCs/>
          <w:sz w:val="19"/>
          <w:szCs w:val="19"/>
        </w:rPr>
        <w:t>AGVS-</w:t>
      </w:r>
      <w:proofErr w:type="spellStart"/>
      <w:r w:rsidR="00B106C3">
        <w:rPr>
          <w:bCs/>
          <w:sz w:val="19"/>
          <w:szCs w:val="19"/>
        </w:rPr>
        <w:t>Garagisten</w:t>
      </w:r>
      <w:proofErr w:type="spellEnd"/>
      <w:r w:rsidR="00B106C3">
        <w:rPr>
          <w:bCs/>
          <w:sz w:val="19"/>
          <w:szCs w:val="19"/>
        </w:rPr>
        <w:t xml:space="preserve"> bieten geprüfte Occasionswagen an und beraten Autokäufer über ausgeführte sowie anstehende Arbeiten.</w:t>
      </w:r>
      <w:r w:rsidR="00AD79A0">
        <w:rPr>
          <w:bCs/>
          <w:sz w:val="19"/>
          <w:szCs w:val="19"/>
        </w:rPr>
        <w:t xml:space="preserve"> Foto: Peter Fuchs</w:t>
      </w:r>
    </w:p>
    <w:p w14:paraId="1DAABF5B" w14:textId="77777777" w:rsidR="0038097D" w:rsidRDefault="0038097D" w:rsidP="00344164">
      <w:pPr>
        <w:spacing w:line="240" w:lineRule="auto"/>
      </w:pPr>
    </w:p>
    <w:p w14:paraId="38D80F1D" w14:textId="77777777" w:rsidR="00DF22E5" w:rsidRDefault="00DF22E5" w:rsidP="00DF22E5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erhalten Sie von Markus Peter, Leiter Technik &amp; Umwelt AGVS, </w:t>
      </w:r>
      <w:r w:rsidRPr="0080660B">
        <w:rPr>
          <w:iCs w:val="0"/>
          <w:sz w:val="16"/>
          <w:szCs w:val="16"/>
        </w:rPr>
        <w:t>Telefon 031 307 15 15, E-Mail markus.peter@agvs-upsa.ch.</w:t>
      </w:r>
    </w:p>
    <w:p w14:paraId="53C88D79" w14:textId="77777777" w:rsidR="00DF22E5" w:rsidRPr="00044A02" w:rsidRDefault="00DF22E5" w:rsidP="00DF22E5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Koordination:</w:t>
      </w:r>
      <w:r w:rsidRPr="00044A02">
        <w:rPr>
          <w:sz w:val="16"/>
          <w:szCs w:val="16"/>
        </w:rPr>
        <w:t xml:space="preserve"> </w:t>
      </w:r>
      <w:r>
        <w:rPr>
          <w:sz w:val="16"/>
          <w:szCs w:val="16"/>
        </w:rPr>
        <w:t>Anina Zimmerli, Kommunikation und Projekte</w:t>
      </w:r>
      <w:r w:rsidRPr="00044A02">
        <w:rPr>
          <w:sz w:val="16"/>
          <w:szCs w:val="16"/>
        </w:rPr>
        <w:t xml:space="preserve">, Mobile </w:t>
      </w:r>
      <w:r>
        <w:rPr>
          <w:sz w:val="16"/>
          <w:szCs w:val="16"/>
        </w:rPr>
        <w:t>031 307 15 43</w:t>
      </w:r>
      <w:r w:rsidRPr="00044A02">
        <w:rPr>
          <w:sz w:val="16"/>
          <w:szCs w:val="16"/>
        </w:rPr>
        <w:t xml:space="preserve">, E-Mail </w:t>
      </w:r>
      <w:r w:rsidRPr="00A00168">
        <w:rPr>
          <w:sz w:val="16"/>
          <w:szCs w:val="16"/>
        </w:rPr>
        <w:t>anina.zimmerli@agvs-upsa.ch</w:t>
      </w:r>
      <w:r>
        <w:rPr>
          <w:sz w:val="16"/>
          <w:szCs w:val="16"/>
        </w:rPr>
        <w:t>.</w:t>
      </w:r>
    </w:p>
    <w:p w14:paraId="19733252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35E39C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0DB2D7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36AC055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616161E2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6FF4FAC8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445C923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497EDD3C" wp14:editId="22FA16D3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4A4FD3" wp14:editId="10E5542E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DB2C5F" wp14:editId="1B42132D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1535BC20" w14:textId="31C41DA4" w:rsidR="00152FE2" w:rsidRPr="00044A02" w:rsidRDefault="00D444DE" w:rsidP="0027717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0E676F2" wp14:editId="346DF456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2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sectPr w:rsidR="00152FE2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4128" w14:textId="77777777" w:rsidR="00E82FB2" w:rsidRDefault="00E82FB2">
      <w:r>
        <w:separator/>
      </w:r>
    </w:p>
  </w:endnote>
  <w:endnote w:type="continuationSeparator" w:id="0">
    <w:p w14:paraId="3C92CA69" w14:textId="77777777" w:rsidR="00E82FB2" w:rsidRDefault="00E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1690126F" w14:textId="77777777">
      <w:trPr>
        <w:trHeight w:val="160"/>
      </w:trPr>
      <w:tc>
        <w:tcPr>
          <w:tcW w:w="6067" w:type="dxa"/>
          <w:vAlign w:val="bottom"/>
        </w:tcPr>
        <w:p w14:paraId="48814728" w14:textId="49A04195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7437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7437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293AE3D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301FEF9C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02EB" w14:textId="77777777" w:rsidR="00FA06A7" w:rsidRDefault="00FA06A7" w:rsidP="000635E0">
    <w:pPr>
      <w:pStyle w:val="Logo"/>
    </w:pPr>
  </w:p>
  <w:p w14:paraId="29D7D733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0AE1" w14:textId="77777777" w:rsidR="00E82FB2" w:rsidRDefault="00E82FB2">
      <w:r>
        <w:separator/>
      </w:r>
    </w:p>
  </w:footnote>
  <w:footnote w:type="continuationSeparator" w:id="0">
    <w:p w14:paraId="417D59E5" w14:textId="77777777" w:rsidR="00E82FB2" w:rsidRDefault="00E8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E4C4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35A8419" wp14:editId="528A8AD2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F7"/>
    <w:multiLevelType w:val="hybridMultilevel"/>
    <w:tmpl w:val="C23CF214"/>
    <w:lvl w:ilvl="0" w:tplc="4A46D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C643B8"/>
    <w:multiLevelType w:val="hybridMultilevel"/>
    <w:tmpl w:val="64907D68"/>
    <w:lvl w:ilvl="0" w:tplc="8A5C8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F"/>
    <w:rsid w:val="000007C8"/>
    <w:rsid w:val="00001D72"/>
    <w:rsid w:val="00002A9F"/>
    <w:rsid w:val="00010E0F"/>
    <w:rsid w:val="00015560"/>
    <w:rsid w:val="00022816"/>
    <w:rsid w:val="000320A5"/>
    <w:rsid w:val="000355F0"/>
    <w:rsid w:val="0004376A"/>
    <w:rsid w:val="00044A02"/>
    <w:rsid w:val="00046A02"/>
    <w:rsid w:val="00055CA5"/>
    <w:rsid w:val="000635E0"/>
    <w:rsid w:val="0006484C"/>
    <w:rsid w:val="000755AB"/>
    <w:rsid w:val="000811A9"/>
    <w:rsid w:val="000831F2"/>
    <w:rsid w:val="000927BF"/>
    <w:rsid w:val="00093CF1"/>
    <w:rsid w:val="00096AB7"/>
    <w:rsid w:val="000B4AD6"/>
    <w:rsid w:val="000C1713"/>
    <w:rsid w:val="000D63D8"/>
    <w:rsid w:val="000E039C"/>
    <w:rsid w:val="000E4588"/>
    <w:rsid w:val="00103AD2"/>
    <w:rsid w:val="001041EB"/>
    <w:rsid w:val="001048A0"/>
    <w:rsid w:val="00107BFD"/>
    <w:rsid w:val="00113E19"/>
    <w:rsid w:val="001274AF"/>
    <w:rsid w:val="00132911"/>
    <w:rsid w:val="00135851"/>
    <w:rsid w:val="00142295"/>
    <w:rsid w:val="00144543"/>
    <w:rsid w:val="001452BE"/>
    <w:rsid w:val="00151698"/>
    <w:rsid w:val="00152FE2"/>
    <w:rsid w:val="00155A67"/>
    <w:rsid w:val="00160100"/>
    <w:rsid w:val="00173033"/>
    <w:rsid w:val="00183330"/>
    <w:rsid w:val="00183B09"/>
    <w:rsid w:val="00184B28"/>
    <w:rsid w:val="00195037"/>
    <w:rsid w:val="00197938"/>
    <w:rsid w:val="001A1479"/>
    <w:rsid w:val="001B14CD"/>
    <w:rsid w:val="001B2404"/>
    <w:rsid w:val="001B4E57"/>
    <w:rsid w:val="001B6881"/>
    <w:rsid w:val="001C43B6"/>
    <w:rsid w:val="001C7E9A"/>
    <w:rsid w:val="001E40EF"/>
    <w:rsid w:val="001E7DB6"/>
    <w:rsid w:val="001F25D3"/>
    <w:rsid w:val="002021DD"/>
    <w:rsid w:val="00202BA3"/>
    <w:rsid w:val="00203E70"/>
    <w:rsid w:val="002107F9"/>
    <w:rsid w:val="00220F5E"/>
    <w:rsid w:val="00232D06"/>
    <w:rsid w:val="00236196"/>
    <w:rsid w:val="0024787A"/>
    <w:rsid w:val="0027437D"/>
    <w:rsid w:val="002768F5"/>
    <w:rsid w:val="00277175"/>
    <w:rsid w:val="00286679"/>
    <w:rsid w:val="00293836"/>
    <w:rsid w:val="00295062"/>
    <w:rsid w:val="002969ED"/>
    <w:rsid w:val="002A229F"/>
    <w:rsid w:val="002B45D4"/>
    <w:rsid w:val="002C5292"/>
    <w:rsid w:val="002C7FA2"/>
    <w:rsid w:val="002E1C8B"/>
    <w:rsid w:val="002E1DBB"/>
    <w:rsid w:val="002F101B"/>
    <w:rsid w:val="002F4F1B"/>
    <w:rsid w:val="0030467F"/>
    <w:rsid w:val="00304696"/>
    <w:rsid w:val="00306831"/>
    <w:rsid w:val="00307A9F"/>
    <w:rsid w:val="00323046"/>
    <w:rsid w:val="003246D7"/>
    <w:rsid w:val="003270FA"/>
    <w:rsid w:val="00327656"/>
    <w:rsid w:val="00331270"/>
    <w:rsid w:val="0033713D"/>
    <w:rsid w:val="00344164"/>
    <w:rsid w:val="003502C9"/>
    <w:rsid w:val="003515E9"/>
    <w:rsid w:val="00354845"/>
    <w:rsid w:val="00355485"/>
    <w:rsid w:val="0036235A"/>
    <w:rsid w:val="003634A5"/>
    <w:rsid w:val="00367457"/>
    <w:rsid w:val="00367C41"/>
    <w:rsid w:val="00372EBE"/>
    <w:rsid w:val="00374352"/>
    <w:rsid w:val="0038097D"/>
    <w:rsid w:val="00380BEB"/>
    <w:rsid w:val="00383EAF"/>
    <w:rsid w:val="00385C58"/>
    <w:rsid w:val="00391446"/>
    <w:rsid w:val="00393829"/>
    <w:rsid w:val="003A582F"/>
    <w:rsid w:val="003A5F7A"/>
    <w:rsid w:val="003B03A0"/>
    <w:rsid w:val="003B105B"/>
    <w:rsid w:val="003B3D87"/>
    <w:rsid w:val="003B5174"/>
    <w:rsid w:val="003D1167"/>
    <w:rsid w:val="003D69C1"/>
    <w:rsid w:val="003E25AE"/>
    <w:rsid w:val="003E2EF4"/>
    <w:rsid w:val="003E3326"/>
    <w:rsid w:val="003E525F"/>
    <w:rsid w:val="003F5246"/>
    <w:rsid w:val="003F611B"/>
    <w:rsid w:val="00401A0D"/>
    <w:rsid w:val="0041337B"/>
    <w:rsid w:val="00422E1F"/>
    <w:rsid w:val="00425F5E"/>
    <w:rsid w:val="004265E0"/>
    <w:rsid w:val="004270CB"/>
    <w:rsid w:val="004326B2"/>
    <w:rsid w:val="00436A6F"/>
    <w:rsid w:val="004417FF"/>
    <w:rsid w:val="00441E37"/>
    <w:rsid w:val="00442CB5"/>
    <w:rsid w:val="004456E4"/>
    <w:rsid w:val="00453C25"/>
    <w:rsid w:val="004574FD"/>
    <w:rsid w:val="00462D74"/>
    <w:rsid w:val="00483C1E"/>
    <w:rsid w:val="00494EE0"/>
    <w:rsid w:val="004A0510"/>
    <w:rsid w:val="004A5F9F"/>
    <w:rsid w:val="004B5C49"/>
    <w:rsid w:val="004C02AD"/>
    <w:rsid w:val="004D20A3"/>
    <w:rsid w:val="004D3B41"/>
    <w:rsid w:val="004D4297"/>
    <w:rsid w:val="004E02F8"/>
    <w:rsid w:val="00503EE9"/>
    <w:rsid w:val="00504EBA"/>
    <w:rsid w:val="00511F28"/>
    <w:rsid w:val="00513A6F"/>
    <w:rsid w:val="00520041"/>
    <w:rsid w:val="00520686"/>
    <w:rsid w:val="00523488"/>
    <w:rsid w:val="0052798F"/>
    <w:rsid w:val="00530B13"/>
    <w:rsid w:val="00537C6C"/>
    <w:rsid w:val="005435C1"/>
    <w:rsid w:val="00545364"/>
    <w:rsid w:val="0055274C"/>
    <w:rsid w:val="00552A13"/>
    <w:rsid w:val="005677AA"/>
    <w:rsid w:val="005702AC"/>
    <w:rsid w:val="005713CA"/>
    <w:rsid w:val="00586622"/>
    <w:rsid w:val="00593B8E"/>
    <w:rsid w:val="005A029F"/>
    <w:rsid w:val="005A3397"/>
    <w:rsid w:val="005A479F"/>
    <w:rsid w:val="005A50C7"/>
    <w:rsid w:val="005B01E8"/>
    <w:rsid w:val="005B1444"/>
    <w:rsid w:val="005C0183"/>
    <w:rsid w:val="005C085F"/>
    <w:rsid w:val="005C286C"/>
    <w:rsid w:val="005D1D75"/>
    <w:rsid w:val="005D4441"/>
    <w:rsid w:val="005D4450"/>
    <w:rsid w:val="005D57F6"/>
    <w:rsid w:val="005E3AEF"/>
    <w:rsid w:val="005E5089"/>
    <w:rsid w:val="005F0781"/>
    <w:rsid w:val="006046F2"/>
    <w:rsid w:val="00604D51"/>
    <w:rsid w:val="00612792"/>
    <w:rsid w:val="006179B5"/>
    <w:rsid w:val="006233CD"/>
    <w:rsid w:val="0062686C"/>
    <w:rsid w:val="00633410"/>
    <w:rsid w:val="006347E7"/>
    <w:rsid w:val="0064640B"/>
    <w:rsid w:val="00647F82"/>
    <w:rsid w:val="00651C20"/>
    <w:rsid w:val="006628EE"/>
    <w:rsid w:val="00664423"/>
    <w:rsid w:val="00675B85"/>
    <w:rsid w:val="00684A7E"/>
    <w:rsid w:val="00685AB3"/>
    <w:rsid w:val="00695CF6"/>
    <w:rsid w:val="006A2EDC"/>
    <w:rsid w:val="006A56D4"/>
    <w:rsid w:val="006A5FB8"/>
    <w:rsid w:val="006A6CC5"/>
    <w:rsid w:val="006B041E"/>
    <w:rsid w:val="006B0669"/>
    <w:rsid w:val="006B71CB"/>
    <w:rsid w:val="006C4C0B"/>
    <w:rsid w:val="006D5ADD"/>
    <w:rsid w:val="006D667C"/>
    <w:rsid w:val="006E1B13"/>
    <w:rsid w:val="006E685C"/>
    <w:rsid w:val="006F3092"/>
    <w:rsid w:val="006F420B"/>
    <w:rsid w:val="006F74FA"/>
    <w:rsid w:val="00727C4E"/>
    <w:rsid w:val="00737986"/>
    <w:rsid w:val="00754CA5"/>
    <w:rsid w:val="00755BEF"/>
    <w:rsid w:val="0075638C"/>
    <w:rsid w:val="0076194D"/>
    <w:rsid w:val="00762F5B"/>
    <w:rsid w:val="00771304"/>
    <w:rsid w:val="007721A8"/>
    <w:rsid w:val="00774343"/>
    <w:rsid w:val="00774E01"/>
    <w:rsid w:val="007852CE"/>
    <w:rsid w:val="007871BA"/>
    <w:rsid w:val="00791C4C"/>
    <w:rsid w:val="00793055"/>
    <w:rsid w:val="00796544"/>
    <w:rsid w:val="007A5830"/>
    <w:rsid w:val="007A6BD0"/>
    <w:rsid w:val="007A79E8"/>
    <w:rsid w:val="007D0865"/>
    <w:rsid w:val="007D2206"/>
    <w:rsid w:val="007D651F"/>
    <w:rsid w:val="007E7113"/>
    <w:rsid w:val="007F243D"/>
    <w:rsid w:val="007F3F9B"/>
    <w:rsid w:val="008004DF"/>
    <w:rsid w:val="0080538A"/>
    <w:rsid w:val="0080660B"/>
    <w:rsid w:val="00812DCF"/>
    <w:rsid w:val="00825653"/>
    <w:rsid w:val="00827829"/>
    <w:rsid w:val="00827E79"/>
    <w:rsid w:val="00831C08"/>
    <w:rsid w:val="00831D68"/>
    <w:rsid w:val="0083447A"/>
    <w:rsid w:val="00843141"/>
    <w:rsid w:val="0084659E"/>
    <w:rsid w:val="0085074E"/>
    <w:rsid w:val="00850CD5"/>
    <w:rsid w:val="0086117D"/>
    <w:rsid w:val="00871987"/>
    <w:rsid w:val="00881F0F"/>
    <w:rsid w:val="008846A5"/>
    <w:rsid w:val="00887C3E"/>
    <w:rsid w:val="00892B5E"/>
    <w:rsid w:val="00894BCB"/>
    <w:rsid w:val="008A2528"/>
    <w:rsid w:val="008A51BF"/>
    <w:rsid w:val="008B62E3"/>
    <w:rsid w:val="008C0AA4"/>
    <w:rsid w:val="008C28EB"/>
    <w:rsid w:val="008C7650"/>
    <w:rsid w:val="008D57B1"/>
    <w:rsid w:val="008E5403"/>
    <w:rsid w:val="008F25F8"/>
    <w:rsid w:val="008F73DB"/>
    <w:rsid w:val="0090087E"/>
    <w:rsid w:val="00900D96"/>
    <w:rsid w:val="00901780"/>
    <w:rsid w:val="009047D8"/>
    <w:rsid w:val="00904C8B"/>
    <w:rsid w:val="00907E09"/>
    <w:rsid w:val="00913519"/>
    <w:rsid w:val="0092478A"/>
    <w:rsid w:val="00932B80"/>
    <w:rsid w:val="009372BA"/>
    <w:rsid w:val="00937CFC"/>
    <w:rsid w:val="00940716"/>
    <w:rsid w:val="00946BD1"/>
    <w:rsid w:val="00946D21"/>
    <w:rsid w:val="0096703A"/>
    <w:rsid w:val="00970B6F"/>
    <w:rsid w:val="009802AA"/>
    <w:rsid w:val="009811C6"/>
    <w:rsid w:val="00985A8C"/>
    <w:rsid w:val="00995752"/>
    <w:rsid w:val="0099734D"/>
    <w:rsid w:val="009A220C"/>
    <w:rsid w:val="009B2E1D"/>
    <w:rsid w:val="009D068D"/>
    <w:rsid w:val="009E2175"/>
    <w:rsid w:val="009E271E"/>
    <w:rsid w:val="009E4C91"/>
    <w:rsid w:val="009F2048"/>
    <w:rsid w:val="009F50AC"/>
    <w:rsid w:val="009F6DC7"/>
    <w:rsid w:val="00A17AFC"/>
    <w:rsid w:val="00A26A5D"/>
    <w:rsid w:val="00A31F7C"/>
    <w:rsid w:val="00A4716C"/>
    <w:rsid w:val="00A5359B"/>
    <w:rsid w:val="00A56323"/>
    <w:rsid w:val="00A61CB6"/>
    <w:rsid w:val="00A7197A"/>
    <w:rsid w:val="00A735AC"/>
    <w:rsid w:val="00A7421E"/>
    <w:rsid w:val="00A75BF3"/>
    <w:rsid w:val="00A8345D"/>
    <w:rsid w:val="00A90AC1"/>
    <w:rsid w:val="00AA2433"/>
    <w:rsid w:val="00AA3E63"/>
    <w:rsid w:val="00AA72D3"/>
    <w:rsid w:val="00AB317E"/>
    <w:rsid w:val="00AC55BD"/>
    <w:rsid w:val="00AC6EAB"/>
    <w:rsid w:val="00AD0DA0"/>
    <w:rsid w:val="00AD140B"/>
    <w:rsid w:val="00AD5C43"/>
    <w:rsid w:val="00AD79A0"/>
    <w:rsid w:val="00AE6BB5"/>
    <w:rsid w:val="00AE71B6"/>
    <w:rsid w:val="00AF0F31"/>
    <w:rsid w:val="00B0626A"/>
    <w:rsid w:val="00B106C3"/>
    <w:rsid w:val="00B13050"/>
    <w:rsid w:val="00B2106F"/>
    <w:rsid w:val="00B25920"/>
    <w:rsid w:val="00B356AA"/>
    <w:rsid w:val="00B35E95"/>
    <w:rsid w:val="00B377A5"/>
    <w:rsid w:val="00B40D41"/>
    <w:rsid w:val="00B44CA8"/>
    <w:rsid w:val="00B51B03"/>
    <w:rsid w:val="00B573A4"/>
    <w:rsid w:val="00B65888"/>
    <w:rsid w:val="00B710E6"/>
    <w:rsid w:val="00B9068C"/>
    <w:rsid w:val="00B92895"/>
    <w:rsid w:val="00BA06DC"/>
    <w:rsid w:val="00BB4156"/>
    <w:rsid w:val="00BC5EE9"/>
    <w:rsid w:val="00BC62CD"/>
    <w:rsid w:val="00BD20A9"/>
    <w:rsid w:val="00BD2155"/>
    <w:rsid w:val="00BE4745"/>
    <w:rsid w:val="00BE6FAD"/>
    <w:rsid w:val="00BF1544"/>
    <w:rsid w:val="00BF269D"/>
    <w:rsid w:val="00BF29FE"/>
    <w:rsid w:val="00BF6E5C"/>
    <w:rsid w:val="00C11CA8"/>
    <w:rsid w:val="00C1280A"/>
    <w:rsid w:val="00C1547D"/>
    <w:rsid w:val="00C20DDC"/>
    <w:rsid w:val="00C21DCD"/>
    <w:rsid w:val="00C3222B"/>
    <w:rsid w:val="00C37319"/>
    <w:rsid w:val="00C446AD"/>
    <w:rsid w:val="00C473AA"/>
    <w:rsid w:val="00C530C0"/>
    <w:rsid w:val="00C5451F"/>
    <w:rsid w:val="00C563E3"/>
    <w:rsid w:val="00C57044"/>
    <w:rsid w:val="00C607B3"/>
    <w:rsid w:val="00C62171"/>
    <w:rsid w:val="00C6748B"/>
    <w:rsid w:val="00C7555A"/>
    <w:rsid w:val="00CA5766"/>
    <w:rsid w:val="00CB314A"/>
    <w:rsid w:val="00CB466C"/>
    <w:rsid w:val="00CC1073"/>
    <w:rsid w:val="00CC725D"/>
    <w:rsid w:val="00CD760F"/>
    <w:rsid w:val="00CE38CF"/>
    <w:rsid w:val="00CF1FF1"/>
    <w:rsid w:val="00CF399C"/>
    <w:rsid w:val="00D07B0A"/>
    <w:rsid w:val="00D113F9"/>
    <w:rsid w:val="00D12F06"/>
    <w:rsid w:val="00D26316"/>
    <w:rsid w:val="00D30181"/>
    <w:rsid w:val="00D34EE1"/>
    <w:rsid w:val="00D34F4B"/>
    <w:rsid w:val="00D444DE"/>
    <w:rsid w:val="00D4465E"/>
    <w:rsid w:val="00D55DE8"/>
    <w:rsid w:val="00D66841"/>
    <w:rsid w:val="00D87D69"/>
    <w:rsid w:val="00D91D55"/>
    <w:rsid w:val="00D91E13"/>
    <w:rsid w:val="00D934AE"/>
    <w:rsid w:val="00D940C8"/>
    <w:rsid w:val="00D953B7"/>
    <w:rsid w:val="00D9566D"/>
    <w:rsid w:val="00DA0273"/>
    <w:rsid w:val="00DA6515"/>
    <w:rsid w:val="00DB0386"/>
    <w:rsid w:val="00DB083A"/>
    <w:rsid w:val="00DC1198"/>
    <w:rsid w:val="00DC1E56"/>
    <w:rsid w:val="00DC771D"/>
    <w:rsid w:val="00DD0713"/>
    <w:rsid w:val="00DD4768"/>
    <w:rsid w:val="00DE3048"/>
    <w:rsid w:val="00DE4CE4"/>
    <w:rsid w:val="00DF22E5"/>
    <w:rsid w:val="00E0247E"/>
    <w:rsid w:val="00E02830"/>
    <w:rsid w:val="00E0347E"/>
    <w:rsid w:val="00E03E04"/>
    <w:rsid w:val="00E20513"/>
    <w:rsid w:val="00E43902"/>
    <w:rsid w:val="00E5496D"/>
    <w:rsid w:val="00E56E47"/>
    <w:rsid w:val="00E745B5"/>
    <w:rsid w:val="00E82FB2"/>
    <w:rsid w:val="00E92A32"/>
    <w:rsid w:val="00EA5E30"/>
    <w:rsid w:val="00EB5ED7"/>
    <w:rsid w:val="00EB6017"/>
    <w:rsid w:val="00EB64E3"/>
    <w:rsid w:val="00EB6EAE"/>
    <w:rsid w:val="00EB7257"/>
    <w:rsid w:val="00EC0FA0"/>
    <w:rsid w:val="00EC47D3"/>
    <w:rsid w:val="00EC6313"/>
    <w:rsid w:val="00ED138B"/>
    <w:rsid w:val="00EE11B2"/>
    <w:rsid w:val="00EE3D2E"/>
    <w:rsid w:val="00EE41E7"/>
    <w:rsid w:val="00EF11B1"/>
    <w:rsid w:val="00EF247A"/>
    <w:rsid w:val="00F006F0"/>
    <w:rsid w:val="00F01F96"/>
    <w:rsid w:val="00F10179"/>
    <w:rsid w:val="00F12F76"/>
    <w:rsid w:val="00F205C6"/>
    <w:rsid w:val="00F20D8B"/>
    <w:rsid w:val="00F24D30"/>
    <w:rsid w:val="00F2607D"/>
    <w:rsid w:val="00F26D7B"/>
    <w:rsid w:val="00F34351"/>
    <w:rsid w:val="00F54168"/>
    <w:rsid w:val="00F56D71"/>
    <w:rsid w:val="00F623C6"/>
    <w:rsid w:val="00F67E70"/>
    <w:rsid w:val="00F71872"/>
    <w:rsid w:val="00F73D6C"/>
    <w:rsid w:val="00F74E27"/>
    <w:rsid w:val="00F751E4"/>
    <w:rsid w:val="00F826AA"/>
    <w:rsid w:val="00F9099A"/>
    <w:rsid w:val="00FA06A7"/>
    <w:rsid w:val="00FA23B8"/>
    <w:rsid w:val="00FA59C4"/>
    <w:rsid w:val="00FA6559"/>
    <w:rsid w:val="00FA76DB"/>
    <w:rsid w:val="00FB25A3"/>
    <w:rsid w:val="00FB7AF9"/>
    <w:rsid w:val="00FC23CA"/>
    <w:rsid w:val="00FD6AB9"/>
    <w:rsid w:val="00FD6F40"/>
    <w:rsid w:val="00FE02A0"/>
    <w:rsid w:val="00FE63C7"/>
    <w:rsid w:val="00FE69E4"/>
    <w:rsid w:val="00FF11B6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F07D93C"/>
  <w15:docId w15:val="{04CCDCB0-7C42-4ED1-83BB-76C99CC5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140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713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13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713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488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Anina Zimmerli</cp:lastModifiedBy>
  <cp:revision>8</cp:revision>
  <cp:lastPrinted>2020-05-05T11:04:00Z</cp:lastPrinted>
  <dcterms:created xsi:type="dcterms:W3CDTF">2020-05-04T14:28:00Z</dcterms:created>
  <dcterms:modified xsi:type="dcterms:W3CDTF">2020-05-19T07:19:00Z</dcterms:modified>
</cp:coreProperties>
</file>