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077AB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709BC30B" w14:textId="77777777" w:rsidR="00344164" w:rsidRDefault="00344164" w:rsidP="00344164">
      <w:pPr>
        <w:spacing w:line="240" w:lineRule="auto"/>
      </w:pPr>
    </w:p>
    <w:p w14:paraId="22967ABA" w14:textId="77777777" w:rsidR="00442CB5" w:rsidRDefault="00442CB5" w:rsidP="00344164">
      <w:pPr>
        <w:spacing w:line="240" w:lineRule="auto"/>
      </w:pPr>
    </w:p>
    <w:p w14:paraId="01EF039F" w14:textId="31F3459C" w:rsidR="00442CB5" w:rsidRDefault="006666CB" w:rsidP="00442CB5">
      <w:pPr>
        <w:spacing w:line="240" w:lineRule="auto"/>
        <w:rPr>
          <w:b/>
        </w:rPr>
      </w:pPr>
      <w:r>
        <w:rPr>
          <w:b/>
        </w:rPr>
        <w:t>Fit in den Winter</w:t>
      </w:r>
    </w:p>
    <w:p w14:paraId="496A9A44" w14:textId="77777777" w:rsidR="00442CB5" w:rsidRDefault="00442CB5" w:rsidP="00442CB5">
      <w:pPr>
        <w:spacing w:line="240" w:lineRule="auto"/>
        <w:rPr>
          <w:b/>
        </w:rPr>
      </w:pPr>
    </w:p>
    <w:p w14:paraId="19AD02B1" w14:textId="4F0F3813" w:rsidR="00344164" w:rsidRPr="00344164" w:rsidRDefault="006666CB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Damit das Auto nicht </w:t>
      </w:r>
      <w:r w:rsidR="00850419">
        <w:rPr>
          <w:b/>
          <w:sz w:val="32"/>
          <w:szCs w:val="32"/>
        </w:rPr>
        <w:t>auf der Strecke bleibt</w:t>
      </w:r>
    </w:p>
    <w:p w14:paraId="1D4CFE92" w14:textId="77777777" w:rsidR="00344164" w:rsidRDefault="00344164" w:rsidP="00344164">
      <w:pPr>
        <w:spacing w:line="240" w:lineRule="auto"/>
      </w:pPr>
    </w:p>
    <w:p w14:paraId="734E6F5F" w14:textId="25F16E9E" w:rsidR="00344164" w:rsidRPr="00337225" w:rsidRDefault="00344164" w:rsidP="00344164">
      <w:pPr>
        <w:spacing w:line="240" w:lineRule="auto"/>
        <w:rPr>
          <w:b/>
          <w:sz w:val="20"/>
          <w:szCs w:val="20"/>
        </w:rPr>
      </w:pPr>
      <w:r w:rsidRPr="00337225">
        <w:rPr>
          <w:b/>
          <w:i/>
          <w:sz w:val="20"/>
          <w:szCs w:val="20"/>
        </w:rPr>
        <w:t xml:space="preserve">Bern, </w:t>
      </w:r>
      <w:r w:rsidR="00AE5832">
        <w:rPr>
          <w:b/>
          <w:i/>
          <w:sz w:val="20"/>
          <w:szCs w:val="20"/>
        </w:rPr>
        <w:t>27</w:t>
      </w:r>
      <w:bookmarkStart w:id="1" w:name="_GoBack"/>
      <w:bookmarkEnd w:id="1"/>
      <w:r w:rsidR="001B6881" w:rsidRPr="00337225">
        <w:rPr>
          <w:b/>
          <w:i/>
          <w:sz w:val="20"/>
          <w:szCs w:val="20"/>
        </w:rPr>
        <w:t>.</w:t>
      </w:r>
      <w:r w:rsidR="006666CB" w:rsidRPr="00337225">
        <w:rPr>
          <w:b/>
          <w:i/>
          <w:sz w:val="20"/>
          <w:szCs w:val="20"/>
        </w:rPr>
        <w:t xml:space="preserve"> November </w:t>
      </w:r>
      <w:r w:rsidRPr="00337225">
        <w:rPr>
          <w:b/>
          <w:i/>
          <w:sz w:val="20"/>
          <w:szCs w:val="20"/>
        </w:rPr>
        <w:t>20</w:t>
      </w:r>
      <w:r w:rsidR="001B6881" w:rsidRPr="00337225">
        <w:rPr>
          <w:b/>
          <w:i/>
          <w:sz w:val="20"/>
          <w:szCs w:val="20"/>
        </w:rPr>
        <w:t>20</w:t>
      </w:r>
      <w:r w:rsidRPr="00337225">
        <w:rPr>
          <w:b/>
          <w:sz w:val="20"/>
          <w:szCs w:val="20"/>
        </w:rPr>
        <w:t xml:space="preserve"> – </w:t>
      </w:r>
      <w:r w:rsidR="003236FD" w:rsidRPr="00337225">
        <w:rPr>
          <w:b/>
          <w:sz w:val="20"/>
          <w:szCs w:val="20"/>
        </w:rPr>
        <w:t>Ob Batterie, Reifen</w:t>
      </w:r>
      <w:r w:rsidR="00064680" w:rsidRPr="00337225">
        <w:rPr>
          <w:b/>
          <w:sz w:val="20"/>
          <w:szCs w:val="20"/>
        </w:rPr>
        <w:t>, Licht</w:t>
      </w:r>
      <w:r w:rsidR="003236FD" w:rsidRPr="00337225">
        <w:rPr>
          <w:b/>
          <w:sz w:val="20"/>
          <w:szCs w:val="20"/>
        </w:rPr>
        <w:t xml:space="preserve"> oder Schneeketten – s</w:t>
      </w:r>
      <w:r w:rsidR="006666CB" w:rsidRPr="00337225">
        <w:rPr>
          <w:b/>
          <w:i/>
          <w:iCs/>
          <w:sz w:val="20"/>
          <w:szCs w:val="20"/>
        </w:rPr>
        <w:t xml:space="preserve">pätestens jetzt wird es Zeit, das Auto winterfit zu machen. Die </w:t>
      </w:r>
      <w:proofErr w:type="spellStart"/>
      <w:r w:rsidR="006666CB" w:rsidRPr="00337225">
        <w:rPr>
          <w:b/>
          <w:i/>
          <w:iCs/>
          <w:sz w:val="20"/>
          <w:szCs w:val="20"/>
        </w:rPr>
        <w:t>Garagisten</w:t>
      </w:r>
      <w:proofErr w:type="spellEnd"/>
      <w:r w:rsidR="006666CB" w:rsidRPr="00337225">
        <w:rPr>
          <w:b/>
          <w:i/>
          <w:iCs/>
          <w:sz w:val="20"/>
          <w:szCs w:val="20"/>
        </w:rPr>
        <w:t xml:space="preserve"> des Auto Gewerbe Verband Schweiz (AGVS) erklären, </w:t>
      </w:r>
      <w:r w:rsidR="00626381">
        <w:rPr>
          <w:b/>
          <w:i/>
          <w:iCs/>
          <w:sz w:val="20"/>
          <w:szCs w:val="20"/>
        </w:rPr>
        <w:t xml:space="preserve">worauf </w:t>
      </w:r>
      <w:r w:rsidR="006666CB" w:rsidRPr="00337225">
        <w:rPr>
          <w:b/>
          <w:i/>
          <w:iCs/>
          <w:sz w:val="20"/>
          <w:szCs w:val="20"/>
        </w:rPr>
        <w:t>die Automobilistinnen und Automobilisten achten müssen.</w:t>
      </w:r>
    </w:p>
    <w:p w14:paraId="231393B0" w14:textId="77777777" w:rsidR="00344164" w:rsidRPr="00337225" w:rsidRDefault="00344164" w:rsidP="00344164">
      <w:pPr>
        <w:spacing w:line="240" w:lineRule="auto"/>
        <w:rPr>
          <w:b/>
          <w:sz w:val="20"/>
          <w:szCs w:val="20"/>
        </w:rPr>
      </w:pPr>
    </w:p>
    <w:p w14:paraId="65E147B8" w14:textId="3C2843F2" w:rsidR="00850419" w:rsidRPr="00337225" w:rsidRDefault="006666CB" w:rsidP="00344164">
      <w:pPr>
        <w:spacing w:line="240" w:lineRule="auto"/>
        <w:rPr>
          <w:sz w:val="20"/>
          <w:szCs w:val="20"/>
        </w:rPr>
      </w:pPr>
      <w:r w:rsidRPr="00337225">
        <w:rPr>
          <w:sz w:val="20"/>
          <w:szCs w:val="20"/>
        </w:rPr>
        <w:t xml:space="preserve">Die Tage werden kürzer, die Temperaturen fallen – höchste Zeit, das Auto für den Winter vorzubereiten. </w:t>
      </w:r>
      <w:r w:rsidR="00A32CD6" w:rsidRPr="00337225">
        <w:rPr>
          <w:sz w:val="20"/>
          <w:szCs w:val="20"/>
        </w:rPr>
        <w:t xml:space="preserve">«Wer noch nicht hat, </w:t>
      </w:r>
      <w:r w:rsidR="00626381">
        <w:rPr>
          <w:sz w:val="20"/>
          <w:szCs w:val="20"/>
        </w:rPr>
        <w:t xml:space="preserve">der </w:t>
      </w:r>
      <w:r w:rsidR="00A32CD6" w:rsidRPr="00337225">
        <w:rPr>
          <w:sz w:val="20"/>
          <w:szCs w:val="20"/>
        </w:rPr>
        <w:t>sollte nun schnellstmöglich auf Winterreifen wechseln», sagt Markus Peter, beim AGVS verantwortlich für Technik &amp; Umwelt. Weiter sollten die Automobilisten die Batterie ihres Fahrzeugs prüfen und allenfalls ersetzen</w:t>
      </w:r>
      <w:r w:rsidR="00F52523">
        <w:rPr>
          <w:sz w:val="20"/>
          <w:szCs w:val="20"/>
        </w:rPr>
        <w:t xml:space="preserve"> lassen</w:t>
      </w:r>
      <w:r w:rsidR="00A32CD6" w:rsidRPr="00337225">
        <w:rPr>
          <w:sz w:val="20"/>
          <w:szCs w:val="20"/>
        </w:rPr>
        <w:t xml:space="preserve">, Frostschutzmittel </w:t>
      </w:r>
      <w:r w:rsidR="00064680" w:rsidRPr="00337225">
        <w:rPr>
          <w:sz w:val="20"/>
          <w:szCs w:val="20"/>
        </w:rPr>
        <w:t>in die Scheibenwischanlage</w:t>
      </w:r>
      <w:r w:rsidR="00A32CD6" w:rsidRPr="00337225">
        <w:rPr>
          <w:sz w:val="20"/>
          <w:szCs w:val="20"/>
        </w:rPr>
        <w:t xml:space="preserve"> einfüllen, die Scheibenwisch</w:t>
      </w:r>
      <w:r w:rsidR="0056039C" w:rsidRPr="00337225">
        <w:rPr>
          <w:sz w:val="20"/>
          <w:szCs w:val="20"/>
        </w:rPr>
        <w:t>blätter</w:t>
      </w:r>
      <w:r w:rsidR="00A32CD6" w:rsidRPr="00337225">
        <w:rPr>
          <w:sz w:val="20"/>
          <w:szCs w:val="20"/>
        </w:rPr>
        <w:t xml:space="preserve"> </w:t>
      </w:r>
      <w:r w:rsidR="003236FD" w:rsidRPr="00337225">
        <w:rPr>
          <w:sz w:val="20"/>
          <w:szCs w:val="20"/>
        </w:rPr>
        <w:t>kontrollieren</w:t>
      </w:r>
      <w:r w:rsidR="00A32CD6" w:rsidRPr="00337225">
        <w:rPr>
          <w:sz w:val="20"/>
          <w:szCs w:val="20"/>
        </w:rPr>
        <w:t xml:space="preserve">, die Türdichtungen einfetten und die Scheiben innen und aussen reinigen. «Eine saubere Scheibe beschlägt weniger schnell», sagt Markus Peter. </w:t>
      </w:r>
      <w:r w:rsidR="00CD032B" w:rsidRPr="00337225">
        <w:rPr>
          <w:sz w:val="20"/>
          <w:szCs w:val="20"/>
        </w:rPr>
        <w:t xml:space="preserve">Ein weiterer Tipp gegen beschlagene Scheiben: </w:t>
      </w:r>
      <w:r w:rsidR="00850419" w:rsidRPr="00337225">
        <w:rPr>
          <w:sz w:val="20"/>
          <w:szCs w:val="20"/>
        </w:rPr>
        <w:t>Allwetter-Fussmatten aus Gummi</w:t>
      </w:r>
      <w:r w:rsidR="00CD032B" w:rsidRPr="00337225">
        <w:rPr>
          <w:sz w:val="20"/>
          <w:szCs w:val="20"/>
        </w:rPr>
        <w:t xml:space="preserve"> können einfach ausgeschüttelt </w:t>
      </w:r>
      <w:r w:rsidR="0056039C" w:rsidRPr="00337225">
        <w:rPr>
          <w:sz w:val="20"/>
          <w:szCs w:val="20"/>
        </w:rPr>
        <w:t xml:space="preserve">oder trockengewischt </w:t>
      </w:r>
      <w:r w:rsidR="00CD032B" w:rsidRPr="00337225">
        <w:rPr>
          <w:sz w:val="20"/>
          <w:szCs w:val="20"/>
        </w:rPr>
        <w:t>werden</w:t>
      </w:r>
      <w:r w:rsidR="00064680" w:rsidRPr="00337225">
        <w:rPr>
          <w:sz w:val="20"/>
          <w:szCs w:val="20"/>
        </w:rPr>
        <w:t>. Sie</w:t>
      </w:r>
      <w:r w:rsidR="00CD032B" w:rsidRPr="00337225">
        <w:rPr>
          <w:sz w:val="20"/>
          <w:szCs w:val="20"/>
        </w:rPr>
        <w:t xml:space="preserve"> helfen so mit, Feuchtigkeit aus dem Auto zu bringen – dies im Gegensatz zu textilen Matten, die Wasser aufsaugen</w:t>
      </w:r>
      <w:r w:rsidR="0056039C" w:rsidRPr="00337225">
        <w:rPr>
          <w:sz w:val="20"/>
          <w:szCs w:val="20"/>
        </w:rPr>
        <w:t>, nur langsam trocknen</w:t>
      </w:r>
      <w:r w:rsidR="00CD032B" w:rsidRPr="00337225">
        <w:rPr>
          <w:sz w:val="20"/>
          <w:szCs w:val="20"/>
        </w:rPr>
        <w:t xml:space="preserve"> und </w:t>
      </w:r>
      <w:r w:rsidR="0056039C" w:rsidRPr="00337225">
        <w:rPr>
          <w:sz w:val="20"/>
          <w:szCs w:val="20"/>
        </w:rPr>
        <w:t xml:space="preserve">so </w:t>
      </w:r>
      <w:r w:rsidR="00CD032B" w:rsidRPr="00337225">
        <w:rPr>
          <w:sz w:val="20"/>
          <w:szCs w:val="20"/>
        </w:rPr>
        <w:t>für unangenehme Gerüche sorgen</w:t>
      </w:r>
      <w:r w:rsidR="00F52523">
        <w:rPr>
          <w:sz w:val="20"/>
          <w:szCs w:val="20"/>
        </w:rPr>
        <w:t xml:space="preserve"> können</w:t>
      </w:r>
      <w:r w:rsidR="00CD032B" w:rsidRPr="00337225">
        <w:rPr>
          <w:sz w:val="20"/>
          <w:szCs w:val="20"/>
        </w:rPr>
        <w:t>.</w:t>
      </w:r>
    </w:p>
    <w:p w14:paraId="44070545" w14:textId="77777777" w:rsidR="00850419" w:rsidRPr="00337225" w:rsidRDefault="00850419" w:rsidP="00344164">
      <w:pPr>
        <w:spacing w:line="240" w:lineRule="auto"/>
        <w:rPr>
          <w:sz w:val="20"/>
          <w:szCs w:val="20"/>
        </w:rPr>
      </w:pPr>
    </w:p>
    <w:p w14:paraId="1ACBC82A" w14:textId="5399B3C1" w:rsidR="00A32CD6" w:rsidRPr="00337225" w:rsidRDefault="003236FD" w:rsidP="00344164">
      <w:pPr>
        <w:spacing w:line="240" w:lineRule="auto"/>
        <w:rPr>
          <w:sz w:val="20"/>
          <w:szCs w:val="20"/>
        </w:rPr>
      </w:pPr>
      <w:r w:rsidRPr="00337225">
        <w:rPr>
          <w:sz w:val="20"/>
          <w:szCs w:val="20"/>
        </w:rPr>
        <w:t>Ein besonderes Augenmerk legt Markus Peter</w:t>
      </w:r>
      <w:r w:rsidR="00064680" w:rsidRPr="00337225">
        <w:rPr>
          <w:sz w:val="20"/>
          <w:szCs w:val="20"/>
        </w:rPr>
        <w:t xml:space="preserve"> bei der </w:t>
      </w:r>
      <w:r w:rsidR="00626381">
        <w:rPr>
          <w:sz w:val="20"/>
          <w:szCs w:val="20"/>
        </w:rPr>
        <w:t>Winterv</w:t>
      </w:r>
      <w:r w:rsidR="00064680" w:rsidRPr="00337225">
        <w:rPr>
          <w:sz w:val="20"/>
          <w:szCs w:val="20"/>
        </w:rPr>
        <w:t xml:space="preserve">orbereitung </w:t>
      </w:r>
      <w:r w:rsidRPr="00337225">
        <w:rPr>
          <w:sz w:val="20"/>
          <w:szCs w:val="20"/>
        </w:rPr>
        <w:t>auf das Licht: «Gerade jetzt in der dunklen Jahreszeit ist es wichtig, dass das Licht</w:t>
      </w:r>
      <w:r w:rsidR="00CD032B" w:rsidRPr="00337225">
        <w:rPr>
          <w:sz w:val="20"/>
          <w:szCs w:val="20"/>
        </w:rPr>
        <w:t xml:space="preserve"> einwandfrei</w:t>
      </w:r>
      <w:r w:rsidRPr="00337225">
        <w:rPr>
          <w:sz w:val="20"/>
          <w:szCs w:val="20"/>
        </w:rPr>
        <w:t xml:space="preserve"> funktioniert und korrekt eingestellt ist.» Dazu gehöre auch, dass die Abdeck</w:t>
      </w:r>
      <w:r w:rsidR="00F52523">
        <w:rPr>
          <w:sz w:val="20"/>
          <w:szCs w:val="20"/>
        </w:rPr>
        <w:t>scheibe</w:t>
      </w:r>
      <w:r w:rsidRPr="00337225">
        <w:rPr>
          <w:sz w:val="20"/>
          <w:szCs w:val="20"/>
        </w:rPr>
        <w:t xml:space="preserve"> regelmässig gereinigt und – falls notwendig – von Schnee befreit wird.</w:t>
      </w:r>
      <w:r w:rsidR="00064680" w:rsidRPr="00337225">
        <w:rPr>
          <w:sz w:val="20"/>
          <w:szCs w:val="20"/>
        </w:rPr>
        <w:t xml:space="preserve"> Ob die Lichtanlage einwandfrei funktioniert, prüft man am besten, </w:t>
      </w:r>
      <w:proofErr w:type="spellStart"/>
      <w:r w:rsidR="00064680" w:rsidRPr="00337225">
        <w:rPr>
          <w:sz w:val="20"/>
          <w:szCs w:val="20"/>
        </w:rPr>
        <w:t>in dem</w:t>
      </w:r>
      <w:proofErr w:type="spellEnd"/>
      <w:r w:rsidR="00064680" w:rsidRPr="00337225">
        <w:rPr>
          <w:sz w:val="20"/>
          <w:szCs w:val="20"/>
        </w:rPr>
        <w:t xml:space="preserve"> man sein Fahrzeug vor eine grosse </w:t>
      </w:r>
      <w:r w:rsidR="00F52523">
        <w:rPr>
          <w:sz w:val="20"/>
          <w:szCs w:val="20"/>
        </w:rPr>
        <w:t>Glasfront</w:t>
      </w:r>
      <w:r w:rsidR="00064680" w:rsidRPr="00337225">
        <w:rPr>
          <w:sz w:val="20"/>
          <w:szCs w:val="20"/>
        </w:rPr>
        <w:t xml:space="preserve"> </w:t>
      </w:r>
      <w:r w:rsidR="00A12DD9">
        <w:rPr>
          <w:sz w:val="20"/>
          <w:szCs w:val="20"/>
        </w:rPr>
        <w:t>fährt</w:t>
      </w:r>
      <w:r w:rsidR="00064680" w:rsidRPr="00337225">
        <w:rPr>
          <w:sz w:val="20"/>
          <w:szCs w:val="20"/>
        </w:rPr>
        <w:t xml:space="preserve"> und die Lichter einzeln testet.</w:t>
      </w:r>
      <w:r w:rsidR="00F52523">
        <w:rPr>
          <w:sz w:val="20"/>
          <w:szCs w:val="20"/>
        </w:rPr>
        <w:t xml:space="preserve"> Die blendfreie Einstellung der Scheinwerfer gehört dann in die Hände von Profis.</w:t>
      </w:r>
    </w:p>
    <w:p w14:paraId="7C08B6D0" w14:textId="77777777" w:rsidR="00A32CD6" w:rsidRPr="00337225" w:rsidRDefault="00A32CD6" w:rsidP="00344164">
      <w:pPr>
        <w:spacing w:line="240" w:lineRule="auto"/>
        <w:rPr>
          <w:sz w:val="20"/>
          <w:szCs w:val="20"/>
        </w:rPr>
      </w:pPr>
    </w:p>
    <w:p w14:paraId="72676AC3" w14:textId="6E66E5DC" w:rsidR="00344164" w:rsidRPr="00337225" w:rsidRDefault="00F52523" w:rsidP="003441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Für all diese Arbeiten empfiehlt sich der von vielen AGVS-</w:t>
      </w:r>
      <w:proofErr w:type="spellStart"/>
      <w:r>
        <w:rPr>
          <w:sz w:val="20"/>
          <w:szCs w:val="20"/>
        </w:rPr>
        <w:t>Garagisten</w:t>
      </w:r>
      <w:proofErr w:type="spellEnd"/>
      <w:r>
        <w:rPr>
          <w:sz w:val="20"/>
          <w:szCs w:val="20"/>
        </w:rPr>
        <w:t xml:space="preserve"> angebotene Wintercheck</w:t>
      </w:r>
      <w:r w:rsidR="00A32CD6" w:rsidRPr="00337225">
        <w:rPr>
          <w:sz w:val="20"/>
          <w:szCs w:val="20"/>
        </w:rPr>
        <w:t xml:space="preserve">. «Die </w:t>
      </w:r>
      <w:proofErr w:type="spellStart"/>
      <w:r w:rsidR="00A32CD6" w:rsidRPr="00337225">
        <w:rPr>
          <w:sz w:val="20"/>
          <w:szCs w:val="20"/>
        </w:rPr>
        <w:t>Garagisten</w:t>
      </w:r>
      <w:proofErr w:type="spellEnd"/>
      <w:r w:rsidR="00A32CD6" w:rsidRPr="00337225">
        <w:rPr>
          <w:sz w:val="20"/>
          <w:szCs w:val="20"/>
        </w:rPr>
        <w:t xml:space="preserve"> kontrollieren </w:t>
      </w:r>
      <w:r>
        <w:rPr>
          <w:sz w:val="20"/>
          <w:szCs w:val="20"/>
        </w:rPr>
        <w:t>dabei auch</w:t>
      </w:r>
      <w:r w:rsidR="00A32CD6" w:rsidRPr="00337225">
        <w:rPr>
          <w:sz w:val="20"/>
          <w:szCs w:val="20"/>
        </w:rPr>
        <w:t xml:space="preserve"> </w:t>
      </w:r>
      <w:r w:rsidR="00F37CB0" w:rsidRPr="00337225">
        <w:rPr>
          <w:sz w:val="20"/>
          <w:szCs w:val="20"/>
        </w:rPr>
        <w:t xml:space="preserve">den </w:t>
      </w:r>
      <w:r w:rsidR="00A32CD6" w:rsidRPr="00337225">
        <w:rPr>
          <w:sz w:val="20"/>
          <w:szCs w:val="20"/>
        </w:rPr>
        <w:t xml:space="preserve">Lack und </w:t>
      </w:r>
      <w:r w:rsidR="00F37CB0" w:rsidRPr="00337225">
        <w:rPr>
          <w:sz w:val="20"/>
          <w:szCs w:val="20"/>
        </w:rPr>
        <w:t xml:space="preserve">den </w:t>
      </w:r>
      <w:r w:rsidR="00A32CD6" w:rsidRPr="00337225">
        <w:rPr>
          <w:sz w:val="20"/>
          <w:szCs w:val="20"/>
        </w:rPr>
        <w:t xml:space="preserve">Unterbodenschutz auf Schäden, </w:t>
      </w:r>
      <w:r w:rsidR="003236FD" w:rsidRPr="00337225">
        <w:rPr>
          <w:sz w:val="20"/>
          <w:szCs w:val="20"/>
        </w:rPr>
        <w:t>damit das Salzwasser keine Angriffspunkte findet.</w:t>
      </w:r>
      <w:r w:rsidR="00A32CD6" w:rsidRPr="00337225">
        <w:rPr>
          <w:sz w:val="20"/>
          <w:szCs w:val="20"/>
        </w:rPr>
        <w:t>» Salzwasser ist aggressiv und beschleunigt die Korrosion – vor allem in Kombination mit Wärme.</w:t>
      </w:r>
      <w:r w:rsidR="00546663" w:rsidRPr="00337225">
        <w:rPr>
          <w:sz w:val="20"/>
          <w:szCs w:val="20"/>
        </w:rPr>
        <w:t xml:space="preserve"> </w:t>
      </w:r>
      <w:r w:rsidR="003236FD" w:rsidRPr="00337225">
        <w:rPr>
          <w:sz w:val="20"/>
          <w:szCs w:val="20"/>
        </w:rPr>
        <w:t xml:space="preserve">«Generell empfiehlt sich im Winter, das Fahrzeug samt Unterboden häufiger zu reinigen und so vom Salz zu </w:t>
      </w:r>
      <w:r w:rsidR="00064680" w:rsidRPr="00337225">
        <w:rPr>
          <w:sz w:val="20"/>
          <w:szCs w:val="20"/>
        </w:rPr>
        <w:t>befreien</w:t>
      </w:r>
      <w:r w:rsidR="003236FD" w:rsidRPr="00337225">
        <w:rPr>
          <w:sz w:val="20"/>
          <w:szCs w:val="20"/>
        </w:rPr>
        <w:t>», sagt der AGVS-Experte.</w:t>
      </w:r>
    </w:p>
    <w:p w14:paraId="4D232D60" w14:textId="59908EBF" w:rsidR="00A32CD6" w:rsidRPr="00337225" w:rsidRDefault="00A32CD6" w:rsidP="00344164">
      <w:pPr>
        <w:spacing w:line="240" w:lineRule="auto"/>
        <w:rPr>
          <w:sz w:val="20"/>
          <w:szCs w:val="20"/>
        </w:rPr>
      </w:pPr>
    </w:p>
    <w:p w14:paraId="5D134F22" w14:textId="7C8D2047" w:rsidR="006240C6" w:rsidRPr="00337225" w:rsidRDefault="00B91F1A" w:rsidP="00344164">
      <w:pPr>
        <w:spacing w:line="240" w:lineRule="auto"/>
        <w:rPr>
          <w:sz w:val="20"/>
          <w:szCs w:val="20"/>
        </w:rPr>
      </w:pPr>
      <w:r w:rsidRPr="00337225">
        <w:rPr>
          <w:sz w:val="20"/>
          <w:szCs w:val="20"/>
        </w:rPr>
        <w:t xml:space="preserve">Ausserdem gehören </w:t>
      </w:r>
      <w:r w:rsidR="00064680" w:rsidRPr="00337225">
        <w:rPr>
          <w:sz w:val="20"/>
          <w:szCs w:val="20"/>
        </w:rPr>
        <w:t>in der kalten Jahreszeit</w:t>
      </w:r>
      <w:r w:rsidRPr="00337225">
        <w:rPr>
          <w:sz w:val="20"/>
          <w:szCs w:val="20"/>
        </w:rPr>
        <w:t xml:space="preserve"> diverse Gegenstände ins Auto</w:t>
      </w:r>
      <w:r w:rsidR="00850419" w:rsidRPr="00337225">
        <w:rPr>
          <w:sz w:val="20"/>
          <w:szCs w:val="20"/>
        </w:rPr>
        <w:t>.</w:t>
      </w:r>
      <w:r w:rsidR="00DD5E2F" w:rsidRPr="00337225">
        <w:rPr>
          <w:sz w:val="20"/>
          <w:szCs w:val="20"/>
        </w:rPr>
        <w:t xml:space="preserve"> </w:t>
      </w:r>
      <w:r w:rsidRPr="00337225">
        <w:rPr>
          <w:sz w:val="20"/>
          <w:szCs w:val="20"/>
        </w:rPr>
        <w:t>Dazu zählen Eiskratzer, Schneebesen, Decke, Handschuhe, Abdeckfolie für die Windschutzscheibe, Schwamm oder Antibeschlagtuch für die Scheibe, eine Stirnlampe, damit man die Hände frei hat, sowie Schneeketten</w:t>
      </w:r>
      <w:r w:rsidR="0056039C" w:rsidRPr="00337225">
        <w:rPr>
          <w:sz w:val="20"/>
          <w:szCs w:val="20"/>
        </w:rPr>
        <w:t xml:space="preserve"> in der passenden Grösse</w:t>
      </w:r>
      <w:r w:rsidRPr="00337225">
        <w:rPr>
          <w:sz w:val="20"/>
          <w:szCs w:val="20"/>
        </w:rPr>
        <w:t xml:space="preserve">. </w:t>
      </w:r>
      <w:r w:rsidR="00DD5E2F" w:rsidRPr="00337225">
        <w:rPr>
          <w:sz w:val="20"/>
          <w:szCs w:val="20"/>
        </w:rPr>
        <w:t xml:space="preserve">«Die </w:t>
      </w:r>
      <w:r w:rsidR="00626381">
        <w:rPr>
          <w:sz w:val="20"/>
          <w:szCs w:val="20"/>
        </w:rPr>
        <w:t xml:space="preserve">Montage der </w:t>
      </w:r>
      <w:r w:rsidR="00DD5E2F" w:rsidRPr="00337225">
        <w:rPr>
          <w:sz w:val="20"/>
          <w:szCs w:val="20"/>
        </w:rPr>
        <w:t xml:space="preserve">Schneeketten sollte zuhause im Trockenen einmal ausprobiert werden, damit der Umgang </w:t>
      </w:r>
      <w:r w:rsidR="00064680" w:rsidRPr="00337225">
        <w:rPr>
          <w:sz w:val="20"/>
          <w:szCs w:val="20"/>
        </w:rPr>
        <w:t xml:space="preserve">mit ihnen </w:t>
      </w:r>
      <w:r w:rsidR="00DD5E2F" w:rsidRPr="00337225">
        <w:rPr>
          <w:sz w:val="20"/>
          <w:szCs w:val="20"/>
        </w:rPr>
        <w:t>vertraut ist. Das ist einfacher</w:t>
      </w:r>
      <w:r w:rsidR="00A12DD9">
        <w:rPr>
          <w:sz w:val="20"/>
          <w:szCs w:val="20"/>
        </w:rPr>
        <w:t>,</w:t>
      </w:r>
      <w:r w:rsidR="00DD5E2F" w:rsidRPr="00337225">
        <w:rPr>
          <w:sz w:val="20"/>
          <w:szCs w:val="20"/>
        </w:rPr>
        <w:t xml:space="preserve"> als</w:t>
      </w:r>
      <w:r w:rsidR="00A12DD9">
        <w:rPr>
          <w:sz w:val="20"/>
          <w:szCs w:val="20"/>
        </w:rPr>
        <w:t xml:space="preserve"> wenn man sie</w:t>
      </w:r>
      <w:r w:rsidR="00DD5E2F" w:rsidRPr="00337225">
        <w:rPr>
          <w:sz w:val="20"/>
          <w:szCs w:val="20"/>
        </w:rPr>
        <w:t xml:space="preserve"> im Notfall draussen in der Kälte </w:t>
      </w:r>
      <w:r w:rsidR="00A12DD9">
        <w:rPr>
          <w:sz w:val="20"/>
          <w:szCs w:val="20"/>
        </w:rPr>
        <w:t xml:space="preserve">zum ersten Mal in den </w:t>
      </w:r>
      <w:r w:rsidR="00DD5E2F" w:rsidRPr="00337225">
        <w:rPr>
          <w:sz w:val="20"/>
          <w:szCs w:val="20"/>
        </w:rPr>
        <w:t>klammen Fingern</w:t>
      </w:r>
      <w:r w:rsidR="00A12DD9">
        <w:rPr>
          <w:sz w:val="20"/>
          <w:szCs w:val="20"/>
        </w:rPr>
        <w:t xml:space="preserve"> hält</w:t>
      </w:r>
      <w:r w:rsidR="00DD5E2F" w:rsidRPr="00337225">
        <w:rPr>
          <w:sz w:val="20"/>
          <w:szCs w:val="20"/>
        </w:rPr>
        <w:t>», sagt Markus Peter.</w:t>
      </w:r>
      <w:r w:rsidR="00850419" w:rsidRPr="00337225">
        <w:rPr>
          <w:sz w:val="20"/>
          <w:szCs w:val="20"/>
        </w:rPr>
        <w:t xml:space="preserve"> Die AGVS-</w:t>
      </w:r>
      <w:proofErr w:type="spellStart"/>
      <w:r w:rsidR="00850419" w:rsidRPr="00337225">
        <w:rPr>
          <w:sz w:val="20"/>
          <w:szCs w:val="20"/>
        </w:rPr>
        <w:t>Garagiste</w:t>
      </w:r>
      <w:r w:rsidR="00A12DD9">
        <w:rPr>
          <w:sz w:val="20"/>
          <w:szCs w:val="20"/>
        </w:rPr>
        <w:t>n</w:t>
      </w:r>
      <w:proofErr w:type="spellEnd"/>
      <w:r w:rsidR="00A12DD9">
        <w:rPr>
          <w:sz w:val="20"/>
          <w:szCs w:val="20"/>
        </w:rPr>
        <w:t xml:space="preserve"> </w:t>
      </w:r>
      <w:r w:rsidR="00850419" w:rsidRPr="00337225">
        <w:rPr>
          <w:sz w:val="20"/>
          <w:szCs w:val="20"/>
        </w:rPr>
        <w:t>beraten gerne und helfen weiter.</w:t>
      </w:r>
      <w:r w:rsidR="00987AE9" w:rsidRPr="00337225">
        <w:rPr>
          <w:sz w:val="20"/>
          <w:szCs w:val="20"/>
        </w:rPr>
        <w:t xml:space="preserve"> </w:t>
      </w:r>
    </w:p>
    <w:p w14:paraId="62F823D7" w14:textId="77777777" w:rsidR="006240C6" w:rsidRPr="00337225" w:rsidRDefault="006240C6" w:rsidP="00344164">
      <w:pPr>
        <w:spacing w:line="240" w:lineRule="auto"/>
        <w:rPr>
          <w:sz w:val="20"/>
          <w:szCs w:val="20"/>
        </w:rPr>
      </w:pPr>
    </w:p>
    <w:p w14:paraId="19C10B2F" w14:textId="2C63256F" w:rsidR="00A72C22" w:rsidRDefault="00987AE9" w:rsidP="00344164">
      <w:pPr>
        <w:spacing w:line="240" w:lineRule="auto"/>
        <w:rPr>
          <w:sz w:val="20"/>
          <w:szCs w:val="20"/>
        </w:rPr>
      </w:pPr>
      <w:r w:rsidRPr="00337225">
        <w:rPr>
          <w:sz w:val="20"/>
          <w:szCs w:val="20"/>
        </w:rPr>
        <w:t>Das gilt übrigens auch für Standheizungen, die nachgerüstet werden können.</w:t>
      </w:r>
      <w:r w:rsidR="006240C6" w:rsidRPr="00337225">
        <w:rPr>
          <w:sz w:val="20"/>
          <w:szCs w:val="20"/>
        </w:rPr>
        <w:t xml:space="preserve"> Eine Standheizung sorgt nicht nur für ein vorgeheiztes Auto ohne vereiste Scheiben, sie schont auch das Auto: Denn der Motor ist bei der Abfahrt bereits auf Betriebstemperatur. Im Gegensatz zum Kaltstart </w:t>
      </w:r>
      <w:r w:rsidR="00A12DD9">
        <w:rPr>
          <w:sz w:val="20"/>
          <w:szCs w:val="20"/>
        </w:rPr>
        <w:t>sind</w:t>
      </w:r>
      <w:r w:rsidR="006240C6" w:rsidRPr="00337225">
        <w:rPr>
          <w:sz w:val="20"/>
          <w:szCs w:val="20"/>
        </w:rPr>
        <w:t xml:space="preserve"> der Verschleiss und der Verbrauch geringer.</w:t>
      </w:r>
    </w:p>
    <w:p w14:paraId="729FE8F7" w14:textId="77777777" w:rsidR="00A72C22" w:rsidRDefault="00A72C2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2EFCE99" w14:textId="44366721" w:rsidR="0056039C" w:rsidRPr="00337225" w:rsidRDefault="0056039C" w:rsidP="00344164">
      <w:pPr>
        <w:spacing w:line="240" w:lineRule="auto"/>
        <w:rPr>
          <w:sz w:val="20"/>
          <w:szCs w:val="20"/>
        </w:rPr>
      </w:pPr>
      <w:r w:rsidRPr="00337225">
        <w:rPr>
          <w:sz w:val="20"/>
          <w:szCs w:val="20"/>
        </w:rPr>
        <w:lastRenderedPageBreak/>
        <w:t>Auch Ski- und Snowboardträger und Dachboxen sollten vor dem ersten Gebrauch kontrolliert werden. «Sie müssen stabil auf dem Fahrzeug befestigt werden können», sagt der AGVS-Experte. «Ist das nicht der Fall, kann es zu Unfällen kommen – beispielsweise, wenn Gegenstände umherfliegen oder auf der Strasse liegen bleiben.»</w:t>
      </w:r>
      <w:r w:rsidR="00987AE9" w:rsidRPr="00337225">
        <w:rPr>
          <w:sz w:val="20"/>
          <w:szCs w:val="20"/>
        </w:rPr>
        <w:t xml:space="preserve"> Im Zweifel hilft auch hier der AGVS-</w:t>
      </w:r>
      <w:proofErr w:type="spellStart"/>
      <w:r w:rsidR="00987AE9" w:rsidRPr="00337225">
        <w:rPr>
          <w:sz w:val="20"/>
          <w:szCs w:val="20"/>
        </w:rPr>
        <w:t>Garagist</w:t>
      </w:r>
      <w:proofErr w:type="spellEnd"/>
      <w:r w:rsidR="00987AE9" w:rsidRPr="00337225">
        <w:rPr>
          <w:sz w:val="20"/>
          <w:szCs w:val="20"/>
        </w:rPr>
        <w:t xml:space="preserve"> weiter.</w:t>
      </w:r>
    </w:p>
    <w:p w14:paraId="57B418BB" w14:textId="332593CD" w:rsidR="00850419" w:rsidRPr="00337225" w:rsidRDefault="00850419" w:rsidP="00344164">
      <w:pPr>
        <w:spacing w:line="240" w:lineRule="auto"/>
        <w:rPr>
          <w:sz w:val="20"/>
          <w:szCs w:val="20"/>
        </w:rPr>
      </w:pPr>
    </w:p>
    <w:p w14:paraId="7BCBDABB" w14:textId="2A1386C4" w:rsidR="00344164" w:rsidRPr="00337225" w:rsidRDefault="00344164" w:rsidP="00344164">
      <w:pPr>
        <w:spacing w:line="240" w:lineRule="auto"/>
        <w:rPr>
          <w:sz w:val="20"/>
          <w:szCs w:val="20"/>
        </w:rPr>
      </w:pPr>
    </w:p>
    <w:p w14:paraId="4A25C70C" w14:textId="3410CDB3" w:rsidR="00064680" w:rsidRPr="00337225" w:rsidRDefault="00064680" w:rsidP="00344164">
      <w:pPr>
        <w:spacing w:line="240" w:lineRule="auto"/>
        <w:rPr>
          <w:sz w:val="20"/>
          <w:szCs w:val="20"/>
        </w:rPr>
      </w:pPr>
      <w:r w:rsidRPr="00337225">
        <w:rPr>
          <w:b/>
          <w:bCs/>
          <w:sz w:val="20"/>
          <w:szCs w:val="20"/>
        </w:rPr>
        <w:t>Bildlegende</w:t>
      </w:r>
      <w:r w:rsidRPr="00337225">
        <w:rPr>
          <w:sz w:val="20"/>
          <w:szCs w:val="20"/>
        </w:rPr>
        <w:t xml:space="preserve">: </w:t>
      </w:r>
      <w:r w:rsidR="00C46D1C" w:rsidRPr="00337225">
        <w:rPr>
          <w:sz w:val="20"/>
          <w:szCs w:val="20"/>
        </w:rPr>
        <w:t>Jetzt ist es Zeit, sein Auto fit für den Winter zu machen.</w:t>
      </w:r>
      <w:r w:rsidR="00503091" w:rsidRPr="00337225">
        <w:rPr>
          <w:sz w:val="20"/>
          <w:szCs w:val="20"/>
        </w:rPr>
        <w:t xml:space="preserve"> Quelle: </w:t>
      </w:r>
      <w:proofErr w:type="spellStart"/>
      <w:r w:rsidR="00503091" w:rsidRPr="00337225">
        <w:rPr>
          <w:sz w:val="20"/>
          <w:szCs w:val="20"/>
        </w:rPr>
        <w:t>Istock</w:t>
      </w:r>
      <w:proofErr w:type="spellEnd"/>
    </w:p>
    <w:p w14:paraId="31EC7433" w14:textId="77777777" w:rsidR="00064680" w:rsidRPr="000B463B" w:rsidRDefault="00064680" w:rsidP="00344164">
      <w:pPr>
        <w:spacing w:line="240" w:lineRule="auto"/>
        <w:rPr>
          <w:sz w:val="19"/>
          <w:szCs w:val="19"/>
        </w:rPr>
      </w:pPr>
    </w:p>
    <w:p w14:paraId="480541AE" w14:textId="77777777" w:rsidR="00C46D1C" w:rsidRDefault="00C46D1C" w:rsidP="00C46D1C">
      <w:pPr>
        <w:pStyle w:val="fuerFragenkursiv"/>
        <w:spacing w:line="240" w:lineRule="auto"/>
        <w:rPr>
          <w:sz w:val="16"/>
          <w:szCs w:val="16"/>
        </w:rPr>
      </w:pPr>
      <w:bookmarkStart w:id="2" w:name="OLE_LINK1"/>
      <w:bookmarkStart w:id="3" w:name="OLE_LINK2"/>
      <w:r>
        <w:rPr>
          <w:b/>
          <w:sz w:val="16"/>
          <w:szCs w:val="16"/>
        </w:rPr>
        <w:t>Weitere Informationen</w:t>
      </w:r>
      <w:r>
        <w:rPr>
          <w:sz w:val="16"/>
          <w:szCs w:val="16"/>
        </w:rPr>
        <w:t xml:space="preserve"> erhalten Sie von Markus Peter, Leiter Technik &amp; Umwelt AGVS, </w:t>
      </w:r>
      <w:r>
        <w:rPr>
          <w:iCs w:val="0"/>
          <w:sz w:val="16"/>
          <w:szCs w:val="16"/>
        </w:rPr>
        <w:t>Telefon 031 307 15 15, E-Mail markus.peter@agvs-upsa.ch.</w:t>
      </w:r>
    </w:p>
    <w:p w14:paraId="0CB59944" w14:textId="0C028B0E" w:rsidR="00C46D1C" w:rsidRDefault="00C46D1C" w:rsidP="00C46D1C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b/>
          <w:sz w:val="16"/>
          <w:szCs w:val="16"/>
        </w:rPr>
        <w:t>Koordination:</w:t>
      </w:r>
      <w:r>
        <w:rPr>
          <w:sz w:val="16"/>
          <w:szCs w:val="16"/>
        </w:rPr>
        <w:t xml:space="preserve"> Serina Danz, Kommunikation &amp; Medien, Telefon 031 307 15 43, E-Mail serina.danz@agvs-upsa.ch.</w:t>
      </w:r>
    </w:p>
    <w:p w14:paraId="6525F331" w14:textId="77777777" w:rsidR="00B356AA" w:rsidRPr="00812F56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7BEF8D8B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015F92B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5604C135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>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0F74FF40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1670EA6F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4DE4FF0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42C73550" wp14:editId="6F552250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FB8"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012589D" wp14:editId="4ADE5B1F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</w:r>
      <w:r w:rsidR="00344164" w:rsidRPr="00D444DE">
        <w:rPr>
          <w:b/>
          <w:bCs/>
          <w:sz w:val="16"/>
          <w:szCs w:val="16"/>
        </w:rPr>
        <w:t xml:space="preserve">Text und </w:t>
      </w:r>
      <w:r w:rsidR="00355485" w:rsidRPr="00D444DE">
        <w:rPr>
          <w:b/>
          <w:bCs/>
          <w:sz w:val="16"/>
          <w:szCs w:val="16"/>
        </w:rPr>
        <w:t>Bild</w:t>
      </w:r>
      <w:r w:rsidR="00344164" w:rsidRPr="00D444DE">
        <w:rPr>
          <w:b/>
          <w:bCs/>
          <w:sz w:val="16"/>
          <w:szCs w:val="16"/>
        </w:rPr>
        <w:t xml:space="preserve"> zum Download auf </w:t>
      </w:r>
      <w:hyperlink r:id="rId8" w:history="1">
        <w:r w:rsidR="00344164" w:rsidRPr="00D444DE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D444DE">
        <w:rPr>
          <w:b/>
          <w:bCs/>
          <w:sz w:val="16"/>
          <w:szCs w:val="16"/>
        </w:rPr>
        <w:t xml:space="preserve"> im </w:t>
      </w:r>
      <w:proofErr w:type="spellStart"/>
      <w:r w:rsidR="00344164" w:rsidRPr="00D444DE">
        <w:rPr>
          <w:b/>
          <w:bCs/>
          <w:sz w:val="16"/>
          <w:szCs w:val="16"/>
        </w:rPr>
        <w:t>Footer</w:t>
      </w:r>
      <w:proofErr w:type="spellEnd"/>
      <w:r w:rsidR="00344164" w:rsidRPr="00D444DE">
        <w:rPr>
          <w:b/>
          <w:bCs/>
          <w:sz w:val="16"/>
          <w:szCs w:val="16"/>
        </w:rPr>
        <w:t xml:space="preserve"> «Medieninformationen</w:t>
      </w:r>
      <w:r w:rsidR="00442CB5" w:rsidRPr="00D444DE">
        <w:rPr>
          <w:b/>
          <w:bCs/>
          <w:sz w:val="16"/>
          <w:szCs w:val="16"/>
        </w:rPr>
        <w:t>»</w:t>
      </w:r>
    </w:p>
    <w:p w14:paraId="5FAD52B9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4F5A972B" wp14:editId="61661D78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</w:r>
      <w:r w:rsidR="00152FE2" w:rsidRPr="00D444DE">
        <w:rPr>
          <w:b/>
          <w:bCs/>
          <w:sz w:val="16"/>
          <w:szCs w:val="16"/>
        </w:rPr>
        <w:t xml:space="preserve">Abonnieren Sie auch den AGVS-Newsletter: </w:t>
      </w:r>
      <w:hyperlink r:id="rId10" w:history="1">
        <w:r w:rsidR="00152FE2"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174B6750" w14:textId="77777777" w:rsidR="00152FE2" w:rsidRPr="00044A02" w:rsidRDefault="00C03089" w:rsidP="00344164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5855E0F" wp14:editId="08763AA5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C1198">
      <w:footerReference w:type="default" r:id="rId12"/>
      <w:headerReference w:type="first" r:id="rId13"/>
      <w:footerReference w:type="first" r:id="rId14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6B050" w14:textId="77777777" w:rsidR="00542202" w:rsidRDefault="00542202">
      <w:r>
        <w:separator/>
      </w:r>
    </w:p>
  </w:endnote>
  <w:endnote w:type="continuationSeparator" w:id="0">
    <w:p w14:paraId="5A5F533E" w14:textId="77777777" w:rsidR="00542202" w:rsidRDefault="0054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1B1AA574" w14:textId="77777777">
      <w:trPr>
        <w:trHeight w:val="160"/>
      </w:trPr>
      <w:tc>
        <w:tcPr>
          <w:tcW w:w="6067" w:type="dxa"/>
          <w:vAlign w:val="bottom"/>
        </w:tcPr>
        <w:p w14:paraId="7FE1A654" w14:textId="3A05AF9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AE5832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E5832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0EB6EFD0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684A1107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237FC" w14:textId="77777777" w:rsidR="00FA06A7" w:rsidRDefault="00FA06A7" w:rsidP="000635E0">
    <w:pPr>
      <w:pStyle w:val="Logo"/>
    </w:pPr>
  </w:p>
  <w:p w14:paraId="33AA7146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49393" w14:textId="77777777" w:rsidR="00542202" w:rsidRDefault="00542202">
      <w:r>
        <w:separator/>
      </w:r>
    </w:p>
  </w:footnote>
  <w:footnote w:type="continuationSeparator" w:id="0">
    <w:p w14:paraId="3770DB7A" w14:textId="77777777" w:rsidR="00542202" w:rsidRDefault="00542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E3BB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238D03B1" wp14:editId="73D365E7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02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680"/>
    <w:rsid w:val="0006484C"/>
    <w:rsid w:val="000755AB"/>
    <w:rsid w:val="000831F2"/>
    <w:rsid w:val="00093CF1"/>
    <w:rsid w:val="00096AB7"/>
    <w:rsid w:val="000B463B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52FE2"/>
    <w:rsid w:val="00155A67"/>
    <w:rsid w:val="00173033"/>
    <w:rsid w:val="00183330"/>
    <w:rsid w:val="00183B09"/>
    <w:rsid w:val="00184B28"/>
    <w:rsid w:val="00197938"/>
    <w:rsid w:val="001A1479"/>
    <w:rsid w:val="001B6881"/>
    <w:rsid w:val="001C43B6"/>
    <w:rsid w:val="00202BA3"/>
    <w:rsid w:val="00203E70"/>
    <w:rsid w:val="00220F5E"/>
    <w:rsid w:val="0023619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36FD"/>
    <w:rsid w:val="003246D7"/>
    <w:rsid w:val="00327656"/>
    <w:rsid w:val="00337225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3091"/>
    <w:rsid w:val="00504EBA"/>
    <w:rsid w:val="00511F28"/>
    <w:rsid w:val="00520041"/>
    <w:rsid w:val="00520686"/>
    <w:rsid w:val="00530B13"/>
    <w:rsid w:val="00542202"/>
    <w:rsid w:val="005435C1"/>
    <w:rsid w:val="00546663"/>
    <w:rsid w:val="00552A13"/>
    <w:rsid w:val="0056039C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40C6"/>
    <w:rsid w:val="00626381"/>
    <w:rsid w:val="0062686C"/>
    <w:rsid w:val="00633410"/>
    <w:rsid w:val="00651C20"/>
    <w:rsid w:val="006628EE"/>
    <w:rsid w:val="00664423"/>
    <w:rsid w:val="006666CB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54CA5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E7113"/>
    <w:rsid w:val="007F243D"/>
    <w:rsid w:val="007F3F9B"/>
    <w:rsid w:val="008004DF"/>
    <w:rsid w:val="0080538A"/>
    <w:rsid w:val="00825653"/>
    <w:rsid w:val="00831D68"/>
    <w:rsid w:val="0083447A"/>
    <w:rsid w:val="00843141"/>
    <w:rsid w:val="0084659E"/>
    <w:rsid w:val="00850419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85A8C"/>
    <w:rsid w:val="00987AE9"/>
    <w:rsid w:val="009D068D"/>
    <w:rsid w:val="009E4C91"/>
    <w:rsid w:val="009F50AC"/>
    <w:rsid w:val="009F6DC7"/>
    <w:rsid w:val="00A12DD9"/>
    <w:rsid w:val="00A17AFC"/>
    <w:rsid w:val="00A31F7C"/>
    <w:rsid w:val="00A32CD6"/>
    <w:rsid w:val="00A72C22"/>
    <w:rsid w:val="00A75BF3"/>
    <w:rsid w:val="00A90724"/>
    <w:rsid w:val="00AA72D3"/>
    <w:rsid w:val="00AC55BD"/>
    <w:rsid w:val="00AD0DA0"/>
    <w:rsid w:val="00AD5C43"/>
    <w:rsid w:val="00AE5832"/>
    <w:rsid w:val="00AF0F31"/>
    <w:rsid w:val="00B0626A"/>
    <w:rsid w:val="00B13050"/>
    <w:rsid w:val="00B356AA"/>
    <w:rsid w:val="00B377A5"/>
    <w:rsid w:val="00B44CA8"/>
    <w:rsid w:val="00B573A4"/>
    <w:rsid w:val="00B65888"/>
    <w:rsid w:val="00B710E6"/>
    <w:rsid w:val="00B9068C"/>
    <w:rsid w:val="00B91F1A"/>
    <w:rsid w:val="00B92895"/>
    <w:rsid w:val="00BB4156"/>
    <w:rsid w:val="00BC62CD"/>
    <w:rsid w:val="00BE4745"/>
    <w:rsid w:val="00BF1544"/>
    <w:rsid w:val="00BF269D"/>
    <w:rsid w:val="00BF29FE"/>
    <w:rsid w:val="00C03089"/>
    <w:rsid w:val="00C1547D"/>
    <w:rsid w:val="00C21DCD"/>
    <w:rsid w:val="00C3222B"/>
    <w:rsid w:val="00C37319"/>
    <w:rsid w:val="00C446AD"/>
    <w:rsid w:val="00C46D1C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032B"/>
    <w:rsid w:val="00CD760F"/>
    <w:rsid w:val="00D07B0A"/>
    <w:rsid w:val="00D113F9"/>
    <w:rsid w:val="00D30181"/>
    <w:rsid w:val="00D34EE1"/>
    <w:rsid w:val="00D444DE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D5E2F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37CB0"/>
    <w:rsid w:val="00F52523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A6B8949"/>
  <w15:docId w15:val="{31005584-5293-4440-A15B-9D55AF6D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gvs-upsa.ch/de/Newsletter_Anmeldu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_06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AGVS_d_Medieninformation_Vorlage_0620</Template>
  <TotalTime>0</TotalTime>
  <Pages>2</Pages>
  <Words>636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André Bissegger</dc:creator>
  <cp:keywords/>
  <dc:description/>
  <cp:lastModifiedBy>Serina Danz</cp:lastModifiedBy>
  <cp:revision>4</cp:revision>
  <cp:lastPrinted>2020-01-31T07:30:00Z</cp:lastPrinted>
  <dcterms:created xsi:type="dcterms:W3CDTF">2020-11-24T11:07:00Z</dcterms:created>
  <dcterms:modified xsi:type="dcterms:W3CDTF">2020-11-27T14:30:00Z</dcterms:modified>
</cp:coreProperties>
</file>