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340F" w14:textId="77777777" w:rsidR="00173033" w:rsidRPr="000C1591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0C1591">
        <w:rPr>
          <w:b/>
        </w:rPr>
        <w:t>MEDIENINFORMATION</w:t>
      </w:r>
    </w:p>
    <w:p w14:paraId="3D7F217B" w14:textId="77777777" w:rsidR="00344164" w:rsidRPr="000C1591" w:rsidRDefault="00344164" w:rsidP="00344164">
      <w:pPr>
        <w:spacing w:line="240" w:lineRule="auto"/>
      </w:pPr>
    </w:p>
    <w:p w14:paraId="5134333D" w14:textId="77777777" w:rsidR="00442CB5" w:rsidRPr="000C1591" w:rsidRDefault="00442CB5" w:rsidP="00344164">
      <w:pPr>
        <w:spacing w:line="240" w:lineRule="auto"/>
      </w:pPr>
    </w:p>
    <w:p w14:paraId="5A9E96E8" w14:textId="02473C3B" w:rsidR="00442CB5" w:rsidRPr="000C1591" w:rsidRDefault="00F940B3" w:rsidP="00442CB5">
      <w:pPr>
        <w:spacing w:line="240" w:lineRule="auto"/>
        <w:rPr>
          <w:b/>
        </w:rPr>
      </w:pPr>
      <w:r w:rsidRPr="000C1591">
        <w:rPr>
          <w:b/>
        </w:rPr>
        <w:t>Lehrabgänger-Umfrage 2020</w:t>
      </w:r>
    </w:p>
    <w:p w14:paraId="3338D5BE" w14:textId="46A6CDE2" w:rsidR="00344164" w:rsidRPr="000C1591" w:rsidRDefault="00344164" w:rsidP="00442CB5">
      <w:pPr>
        <w:spacing w:line="240" w:lineRule="auto"/>
        <w:rPr>
          <w:b/>
          <w:sz w:val="32"/>
          <w:szCs w:val="32"/>
        </w:rPr>
      </w:pPr>
    </w:p>
    <w:p w14:paraId="08352CE6" w14:textId="4615CDB6" w:rsidR="000B35E1" w:rsidRPr="000C1591" w:rsidRDefault="004A240A" w:rsidP="00442CB5">
      <w:pPr>
        <w:spacing w:line="240" w:lineRule="auto"/>
        <w:rPr>
          <w:b/>
          <w:sz w:val="32"/>
          <w:szCs w:val="32"/>
        </w:rPr>
      </w:pPr>
      <w:r w:rsidRPr="000C1591">
        <w:rPr>
          <w:b/>
          <w:sz w:val="32"/>
          <w:szCs w:val="32"/>
        </w:rPr>
        <w:t xml:space="preserve">Eine Ausbildung im Autogewerbe </w:t>
      </w:r>
      <w:r w:rsidR="006B61B8" w:rsidRPr="000C1591">
        <w:rPr>
          <w:b/>
          <w:sz w:val="32"/>
          <w:szCs w:val="32"/>
        </w:rPr>
        <w:t xml:space="preserve">– </w:t>
      </w:r>
      <w:r w:rsidRPr="000C1591">
        <w:rPr>
          <w:b/>
          <w:sz w:val="32"/>
          <w:szCs w:val="32"/>
        </w:rPr>
        <w:t>die richtige Wahl</w:t>
      </w:r>
    </w:p>
    <w:p w14:paraId="336AF4E4" w14:textId="77777777" w:rsidR="00344164" w:rsidRPr="000C1591" w:rsidRDefault="00344164" w:rsidP="00344164">
      <w:pPr>
        <w:spacing w:line="240" w:lineRule="auto"/>
        <w:rPr>
          <w:b/>
        </w:rPr>
      </w:pPr>
    </w:p>
    <w:p w14:paraId="29418CA5" w14:textId="7683CCCE" w:rsidR="00344164" w:rsidRPr="000C1591" w:rsidRDefault="00344164" w:rsidP="00344164">
      <w:pPr>
        <w:spacing w:line="240" w:lineRule="auto"/>
        <w:rPr>
          <w:b/>
          <w:sz w:val="19"/>
          <w:szCs w:val="19"/>
        </w:rPr>
      </w:pPr>
      <w:r w:rsidRPr="000C1591">
        <w:rPr>
          <w:b/>
          <w:i/>
          <w:sz w:val="19"/>
          <w:szCs w:val="19"/>
        </w:rPr>
        <w:t xml:space="preserve">Bern, </w:t>
      </w:r>
      <w:r w:rsidR="000C1591" w:rsidRPr="000C1591">
        <w:rPr>
          <w:b/>
          <w:i/>
          <w:sz w:val="19"/>
          <w:szCs w:val="19"/>
        </w:rPr>
        <w:t>23</w:t>
      </w:r>
      <w:r w:rsidR="001B6881" w:rsidRPr="000C1591">
        <w:rPr>
          <w:b/>
          <w:i/>
          <w:sz w:val="19"/>
          <w:szCs w:val="19"/>
        </w:rPr>
        <w:t>.</w:t>
      </w:r>
      <w:r w:rsidR="006054C0" w:rsidRPr="000C1591">
        <w:rPr>
          <w:b/>
          <w:i/>
          <w:sz w:val="19"/>
          <w:szCs w:val="19"/>
        </w:rPr>
        <w:t xml:space="preserve"> Dezember </w:t>
      </w:r>
      <w:r w:rsidRPr="000C1591">
        <w:rPr>
          <w:b/>
          <w:i/>
          <w:sz w:val="19"/>
          <w:szCs w:val="19"/>
        </w:rPr>
        <w:t>20</w:t>
      </w:r>
      <w:r w:rsidR="001B6881" w:rsidRPr="000C1591">
        <w:rPr>
          <w:b/>
          <w:i/>
          <w:sz w:val="19"/>
          <w:szCs w:val="19"/>
        </w:rPr>
        <w:t>20</w:t>
      </w:r>
      <w:r w:rsidRPr="000C1591">
        <w:rPr>
          <w:b/>
          <w:sz w:val="19"/>
          <w:szCs w:val="19"/>
        </w:rPr>
        <w:t xml:space="preserve"> – </w:t>
      </w:r>
      <w:r w:rsidR="00574F9C" w:rsidRPr="000C1591">
        <w:rPr>
          <w:b/>
          <w:i/>
          <w:iCs/>
          <w:sz w:val="19"/>
          <w:szCs w:val="19"/>
        </w:rPr>
        <w:t xml:space="preserve">Obwohl das Jahr 2020 für den Berufsnachwuchs herausfordernd war, blicken die Absolventinnen und Absolventen der drei technischen Grundbildungen </w:t>
      </w:r>
      <w:r w:rsidR="00804351" w:rsidRPr="000C1591">
        <w:rPr>
          <w:b/>
          <w:i/>
          <w:iCs/>
          <w:sz w:val="19"/>
          <w:szCs w:val="19"/>
        </w:rPr>
        <w:t xml:space="preserve">im Autogewerbe </w:t>
      </w:r>
      <w:r w:rsidR="00574F9C" w:rsidRPr="000C1591">
        <w:rPr>
          <w:b/>
          <w:i/>
          <w:iCs/>
          <w:sz w:val="19"/>
          <w:szCs w:val="19"/>
        </w:rPr>
        <w:t xml:space="preserve">gerne auf ihre Lehrzeit zurück. </w:t>
      </w:r>
      <w:r w:rsidR="00E85B0D" w:rsidRPr="000C1591">
        <w:rPr>
          <w:b/>
          <w:i/>
          <w:iCs/>
          <w:sz w:val="19"/>
          <w:szCs w:val="19"/>
        </w:rPr>
        <w:t xml:space="preserve">Und: </w:t>
      </w:r>
      <w:r w:rsidR="00574F9C" w:rsidRPr="000C1591">
        <w:rPr>
          <w:b/>
          <w:i/>
          <w:iCs/>
          <w:sz w:val="19"/>
          <w:szCs w:val="19"/>
        </w:rPr>
        <w:t>Sie glauben an ihre Zukunft im Autogewerbe.</w:t>
      </w:r>
    </w:p>
    <w:p w14:paraId="52BD6A29" w14:textId="77777777" w:rsidR="00344164" w:rsidRPr="000C1591" w:rsidRDefault="00344164" w:rsidP="00344164">
      <w:pPr>
        <w:spacing w:line="240" w:lineRule="auto"/>
        <w:rPr>
          <w:b/>
          <w:sz w:val="19"/>
          <w:szCs w:val="19"/>
        </w:rPr>
      </w:pPr>
    </w:p>
    <w:p w14:paraId="2D5A3CAA" w14:textId="303C6226" w:rsidR="00804351" w:rsidRPr="000C1591" w:rsidRDefault="009A23B0" w:rsidP="001B6881">
      <w:pPr>
        <w:spacing w:line="240" w:lineRule="auto"/>
        <w:rPr>
          <w:bCs/>
          <w:sz w:val="19"/>
          <w:szCs w:val="19"/>
        </w:rPr>
      </w:pPr>
      <w:r w:rsidRPr="000C1591">
        <w:rPr>
          <w:sz w:val="19"/>
          <w:szCs w:val="19"/>
        </w:rPr>
        <w:t>Ob das handwerkliche Feingefühl, d</w:t>
      </w:r>
      <w:r w:rsidR="00804351" w:rsidRPr="000C1591">
        <w:rPr>
          <w:sz w:val="19"/>
          <w:szCs w:val="19"/>
        </w:rPr>
        <w:t>ie technische Herausforderung</w:t>
      </w:r>
      <w:r w:rsidRPr="000C1591">
        <w:rPr>
          <w:sz w:val="19"/>
          <w:szCs w:val="19"/>
        </w:rPr>
        <w:t xml:space="preserve"> oder der Kundenkontakt: </w:t>
      </w:r>
      <w:r w:rsidR="007B00E3" w:rsidRPr="000C1591">
        <w:rPr>
          <w:sz w:val="19"/>
          <w:szCs w:val="19"/>
        </w:rPr>
        <w:t xml:space="preserve">Autoberufe sind nicht nur vielseitig, sondern </w:t>
      </w:r>
      <w:r w:rsidR="00804351" w:rsidRPr="000C1591">
        <w:rPr>
          <w:sz w:val="19"/>
          <w:szCs w:val="19"/>
        </w:rPr>
        <w:t>auch faszinierend</w:t>
      </w:r>
      <w:r w:rsidR="007B00E3" w:rsidRPr="000C1591">
        <w:rPr>
          <w:sz w:val="19"/>
          <w:szCs w:val="19"/>
        </w:rPr>
        <w:t>. Dass dem so ist, unterstreicht die Lehrabgänger-Umfrage 2020</w:t>
      </w:r>
      <w:r w:rsidR="00804351" w:rsidRPr="000C1591">
        <w:rPr>
          <w:sz w:val="19"/>
          <w:szCs w:val="19"/>
        </w:rPr>
        <w:t xml:space="preserve"> des </w:t>
      </w:r>
      <w:r w:rsidR="007B00E3" w:rsidRPr="000C1591">
        <w:rPr>
          <w:sz w:val="19"/>
          <w:szCs w:val="19"/>
        </w:rPr>
        <w:t>Auto Gewerbe Verband Schweiz (AGVS).</w:t>
      </w:r>
      <w:r w:rsidR="00804351" w:rsidRPr="000C1591">
        <w:rPr>
          <w:sz w:val="19"/>
          <w:szCs w:val="19"/>
        </w:rPr>
        <w:t xml:space="preserve"> Über 1000 Absolventinnen und Absolventen der Grundbildungen </w:t>
      </w:r>
      <w:r w:rsidR="00804351" w:rsidRPr="000C1591">
        <w:rPr>
          <w:bCs/>
          <w:sz w:val="19"/>
          <w:szCs w:val="19"/>
        </w:rPr>
        <w:t>Automobil-Assistent/-in, Automobil-Fachmann/-frau und Automobil-Mechatroniker</w:t>
      </w:r>
      <w:r w:rsidR="00920E53" w:rsidRPr="000C1591">
        <w:rPr>
          <w:bCs/>
          <w:sz w:val="19"/>
          <w:szCs w:val="19"/>
        </w:rPr>
        <w:t>/</w:t>
      </w:r>
      <w:r w:rsidR="00804351" w:rsidRPr="000C1591">
        <w:rPr>
          <w:bCs/>
          <w:sz w:val="19"/>
          <w:szCs w:val="19"/>
        </w:rPr>
        <w:t xml:space="preserve">-in </w:t>
      </w:r>
      <w:r w:rsidR="004A7043" w:rsidRPr="000C1591">
        <w:rPr>
          <w:bCs/>
          <w:sz w:val="19"/>
          <w:szCs w:val="19"/>
        </w:rPr>
        <w:t>wurden über ihre Lehrzeit und ihre berufliche Zukunft befragt</w:t>
      </w:r>
      <w:r w:rsidR="00804351" w:rsidRPr="000C1591">
        <w:rPr>
          <w:bCs/>
          <w:sz w:val="19"/>
          <w:szCs w:val="19"/>
        </w:rPr>
        <w:t xml:space="preserve">. Das Fazit ist eindeutig: 89 Prozent der </w:t>
      </w:r>
      <w:r w:rsidR="004A7043" w:rsidRPr="000C1591">
        <w:rPr>
          <w:bCs/>
          <w:sz w:val="19"/>
          <w:szCs w:val="19"/>
        </w:rPr>
        <w:t>Teilnehmenden</w:t>
      </w:r>
      <w:r w:rsidR="00804351" w:rsidRPr="000C1591">
        <w:rPr>
          <w:bCs/>
          <w:sz w:val="19"/>
          <w:szCs w:val="19"/>
        </w:rPr>
        <w:t xml:space="preserve"> gaben an, froh zu sein, sich für ihre Ausbildung entschieden zu haben und würden sie auch weiterempfehlen.</w:t>
      </w:r>
    </w:p>
    <w:p w14:paraId="2352E737" w14:textId="3E7CF4A9" w:rsidR="004A7043" w:rsidRPr="000C1591" w:rsidRDefault="004A7043" w:rsidP="001B6881">
      <w:pPr>
        <w:spacing w:line="240" w:lineRule="auto"/>
        <w:rPr>
          <w:bCs/>
          <w:sz w:val="19"/>
          <w:szCs w:val="19"/>
        </w:rPr>
      </w:pPr>
    </w:p>
    <w:p w14:paraId="74912360" w14:textId="6DB36DE3" w:rsidR="004A7043" w:rsidRPr="000C1591" w:rsidRDefault="004A7043" w:rsidP="001B6881">
      <w:pPr>
        <w:spacing w:line="240" w:lineRule="auto"/>
        <w:rPr>
          <w:bCs/>
          <w:sz w:val="19"/>
          <w:szCs w:val="19"/>
        </w:rPr>
      </w:pPr>
      <w:r w:rsidRPr="000C1591">
        <w:rPr>
          <w:bCs/>
          <w:sz w:val="19"/>
          <w:szCs w:val="19"/>
        </w:rPr>
        <w:t xml:space="preserve">Wie die Befragung zeigt, ist die Schnupperlehre (74,2%) nach wie </w:t>
      </w:r>
      <w:r w:rsidR="009A1B23" w:rsidRPr="000C1591">
        <w:rPr>
          <w:bCs/>
          <w:sz w:val="19"/>
          <w:szCs w:val="19"/>
        </w:rPr>
        <w:t>vor das Kriterium mit dem grössten Einfluss</w:t>
      </w:r>
      <w:r w:rsidR="008C1E5C" w:rsidRPr="000C1591">
        <w:rPr>
          <w:bCs/>
          <w:sz w:val="19"/>
          <w:szCs w:val="19"/>
        </w:rPr>
        <w:t xml:space="preserve">, wenn es darum geht, sich für einen Beruf zu entscheiden. </w:t>
      </w:r>
      <w:r w:rsidRPr="000C1591">
        <w:rPr>
          <w:bCs/>
          <w:sz w:val="19"/>
          <w:szCs w:val="19"/>
        </w:rPr>
        <w:t>Es folgen Gespräche mit den Eltern, Freunden und anderen Familienmitgliedern. Leicht stärker als i</w:t>
      </w:r>
      <w:r w:rsidR="00F01162" w:rsidRPr="000C1591">
        <w:rPr>
          <w:bCs/>
          <w:sz w:val="19"/>
          <w:szCs w:val="19"/>
        </w:rPr>
        <w:t>n den Vorjahren</w:t>
      </w:r>
      <w:r w:rsidRPr="000C1591">
        <w:rPr>
          <w:bCs/>
          <w:sz w:val="19"/>
          <w:szCs w:val="19"/>
        </w:rPr>
        <w:t xml:space="preserve"> wird Berufswerbung im Internet (59%, +1,6%), auf </w:t>
      </w:r>
      <w:proofErr w:type="spellStart"/>
      <w:r w:rsidRPr="000C1591">
        <w:rPr>
          <w:bCs/>
          <w:sz w:val="19"/>
          <w:szCs w:val="19"/>
        </w:rPr>
        <w:t>Social</w:t>
      </w:r>
      <w:proofErr w:type="spellEnd"/>
      <w:r w:rsidRPr="000C1591">
        <w:rPr>
          <w:bCs/>
          <w:sz w:val="19"/>
          <w:szCs w:val="19"/>
        </w:rPr>
        <w:t xml:space="preserve"> Media (44,5%, +2,2%) und an den Berufsmessen (41,7%, +3,9%) wahrgenommen. </w:t>
      </w:r>
      <w:r w:rsidR="00F01162" w:rsidRPr="000C1591">
        <w:rPr>
          <w:bCs/>
          <w:sz w:val="19"/>
          <w:szCs w:val="19"/>
        </w:rPr>
        <w:t>«Aufgrund der Corona-bedingten Absage verschiedener Berufsmessen, -informationen und -demonstrationen war es</w:t>
      </w:r>
      <w:r w:rsidR="005F7698" w:rsidRPr="000C1591">
        <w:rPr>
          <w:bCs/>
          <w:sz w:val="19"/>
          <w:szCs w:val="19"/>
        </w:rPr>
        <w:t xml:space="preserve"> daher</w:t>
      </w:r>
      <w:r w:rsidR="00F01162" w:rsidRPr="000C1591">
        <w:rPr>
          <w:bCs/>
          <w:sz w:val="19"/>
          <w:szCs w:val="19"/>
        </w:rPr>
        <w:t xml:space="preserve"> die richtige Entscheidung, Ersatzformate ins Leben zu rufen», erklärt </w:t>
      </w:r>
      <w:r w:rsidR="00920E53" w:rsidRPr="000C1591">
        <w:rPr>
          <w:bCs/>
          <w:sz w:val="19"/>
          <w:szCs w:val="19"/>
        </w:rPr>
        <w:t xml:space="preserve">der </w:t>
      </w:r>
      <w:r w:rsidR="00F01162" w:rsidRPr="000C1591">
        <w:rPr>
          <w:bCs/>
          <w:sz w:val="19"/>
          <w:szCs w:val="19"/>
        </w:rPr>
        <w:t>AGVS-Bildungsverantwortliche</w:t>
      </w:r>
      <w:r w:rsidR="00920E53" w:rsidRPr="000C1591">
        <w:rPr>
          <w:bCs/>
          <w:sz w:val="19"/>
          <w:szCs w:val="19"/>
        </w:rPr>
        <w:t>,</w:t>
      </w:r>
      <w:r w:rsidR="00F01162" w:rsidRPr="000C1591">
        <w:rPr>
          <w:bCs/>
          <w:sz w:val="19"/>
          <w:szCs w:val="19"/>
        </w:rPr>
        <w:t xml:space="preserve"> Olivier Maeder. Dazu gehören zum Beispiel das Online-Schnuppern, multimediale Porträts von Absolventen diverser Grundbildungen und Präsentationsvideos der AGVS-Grundbildungen auf autoberufe.ch oder </w:t>
      </w:r>
      <w:proofErr w:type="spellStart"/>
      <w:r w:rsidR="00F01162" w:rsidRPr="000C1591">
        <w:rPr>
          <w:bCs/>
          <w:sz w:val="19"/>
          <w:szCs w:val="19"/>
        </w:rPr>
        <w:t>Social</w:t>
      </w:r>
      <w:proofErr w:type="spellEnd"/>
      <w:r w:rsidR="00F01162" w:rsidRPr="000C1591">
        <w:rPr>
          <w:bCs/>
          <w:sz w:val="19"/>
          <w:szCs w:val="19"/>
        </w:rPr>
        <w:t xml:space="preserve"> Media.</w:t>
      </w:r>
    </w:p>
    <w:p w14:paraId="4E69440C" w14:textId="77777777" w:rsidR="004A7043" w:rsidRPr="000C1591" w:rsidRDefault="004A7043" w:rsidP="001B6881">
      <w:pPr>
        <w:spacing w:line="240" w:lineRule="auto"/>
        <w:rPr>
          <w:bCs/>
          <w:sz w:val="19"/>
          <w:szCs w:val="19"/>
        </w:rPr>
      </w:pPr>
    </w:p>
    <w:p w14:paraId="4FD2322D" w14:textId="1615BD50" w:rsidR="00804351" w:rsidRPr="000C1591" w:rsidRDefault="00F01162" w:rsidP="001B6881">
      <w:pPr>
        <w:spacing w:line="240" w:lineRule="auto"/>
        <w:rPr>
          <w:bCs/>
          <w:sz w:val="19"/>
          <w:szCs w:val="19"/>
        </w:rPr>
      </w:pPr>
      <w:r w:rsidRPr="000C1591">
        <w:rPr>
          <w:bCs/>
          <w:sz w:val="19"/>
          <w:szCs w:val="19"/>
        </w:rPr>
        <w:t xml:space="preserve">Zur Lehrstellensuche nutzten die Lehrabgängerinnen und Lehrabgänger </w:t>
      </w:r>
      <w:r w:rsidR="00AB5540" w:rsidRPr="000C1591">
        <w:rPr>
          <w:bCs/>
          <w:sz w:val="19"/>
          <w:szCs w:val="19"/>
        </w:rPr>
        <w:t xml:space="preserve">den </w:t>
      </w:r>
      <w:r w:rsidR="001D2834" w:rsidRPr="000C1591">
        <w:rPr>
          <w:bCs/>
          <w:sz w:val="19"/>
          <w:szCs w:val="19"/>
        </w:rPr>
        <w:t xml:space="preserve">Lehrstellennachweis </w:t>
      </w:r>
      <w:r w:rsidR="00920E53" w:rsidRPr="000C1591">
        <w:rPr>
          <w:bCs/>
          <w:sz w:val="19"/>
          <w:szCs w:val="19"/>
        </w:rPr>
        <w:t>Lena,</w:t>
      </w:r>
      <w:r w:rsidRPr="000C1591">
        <w:rPr>
          <w:bCs/>
          <w:sz w:val="19"/>
          <w:szCs w:val="19"/>
        </w:rPr>
        <w:t xml:space="preserve"> das Berufswahlportal der Kantone (28,6%)</w:t>
      </w:r>
      <w:r w:rsidR="00AB5540" w:rsidRPr="000C1591">
        <w:rPr>
          <w:bCs/>
          <w:sz w:val="19"/>
          <w:szCs w:val="19"/>
        </w:rPr>
        <w:t>, am meisten</w:t>
      </w:r>
      <w:r w:rsidRPr="000C1591">
        <w:rPr>
          <w:bCs/>
          <w:sz w:val="19"/>
          <w:szCs w:val="19"/>
        </w:rPr>
        <w:t>. Auch w</w:t>
      </w:r>
      <w:r w:rsidR="00920E53" w:rsidRPr="000C1591">
        <w:rPr>
          <w:bCs/>
          <w:sz w:val="19"/>
          <w:szCs w:val="19"/>
        </w:rPr>
        <w:t>erden</w:t>
      </w:r>
      <w:r w:rsidRPr="000C1591">
        <w:rPr>
          <w:bCs/>
          <w:sz w:val="19"/>
          <w:szCs w:val="19"/>
        </w:rPr>
        <w:t xml:space="preserve"> die private Lehrstellenplattform yousty.ch und erfreulicherweise auch autoberufe.ch immer stärker besucht.</w:t>
      </w:r>
      <w:r w:rsidR="000B35E1" w:rsidRPr="000C1591">
        <w:rPr>
          <w:bCs/>
          <w:sz w:val="19"/>
          <w:szCs w:val="19"/>
        </w:rPr>
        <w:t xml:space="preserve"> «Die Resultate zeigen, dass es für Lehrbetriebe ein Muss ist, ihre Lehrstellen auf Lena auszuschreiben», so Maeder. Die Faszination Automobil (74,1%) hat die Befragten am Beruf besonders angesprochen genauso wie die breite technische Ausbildung (49%)</w:t>
      </w:r>
      <w:r w:rsidR="004A240A" w:rsidRPr="000C1591">
        <w:rPr>
          <w:bCs/>
          <w:sz w:val="19"/>
          <w:szCs w:val="19"/>
        </w:rPr>
        <w:t xml:space="preserve">, </w:t>
      </w:r>
      <w:r w:rsidR="000B35E1" w:rsidRPr="000C1591">
        <w:rPr>
          <w:bCs/>
          <w:sz w:val="19"/>
          <w:szCs w:val="19"/>
        </w:rPr>
        <w:t>die Vielseitigkeit (48,3%)</w:t>
      </w:r>
      <w:r w:rsidR="004A240A" w:rsidRPr="000C1591">
        <w:rPr>
          <w:bCs/>
          <w:sz w:val="19"/>
          <w:szCs w:val="19"/>
        </w:rPr>
        <w:t xml:space="preserve"> und die Ausbildung als Sprungbrett für eine Karriere im Autogewerbe</w:t>
      </w:r>
      <w:r w:rsidR="00AB5540" w:rsidRPr="000C1591">
        <w:rPr>
          <w:bCs/>
          <w:sz w:val="19"/>
          <w:szCs w:val="19"/>
        </w:rPr>
        <w:t xml:space="preserve"> (19,9%)</w:t>
      </w:r>
      <w:r w:rsidR="000B35E1" w:rsidRPr="000C1591">
        <w:rPr>
          <w:bCs/>
          <w:sz w:val="19"/>
          <w:szCs w:val="19"/>
        </w:rPr>
        <w:t>.</w:t>
      </w:r>
    </w:p>
    <w:p w14:paraId="5ABEFAF6" w14:textId="6BAEA2AE" w:rsidR="00F01162" w:rsidRPr="000C1591" w:rsidRDefault="00F01162" w:rsidP="001B6881">
      <w:pPr>
        <w:spacing w:line="240" w:lineRule="auto"/>
        <w:rPr>
          <w:bCs/>
          <w:sz w:val="19"/>
          <w:szCs w:val="19"/>
        </w:rPr>
      </w:pPr>
    </w:p>
    <w:p w14:paraId="7E06F57E" w14:textId="4BD7BD84" w:rsidR="006B61B8" w:rsidRPr="000C1591" w:rsidRDefault="000B35E1" w:rsidP="00344164">
      <w:pPr>
        <w:spacing w:line="240" w:lineRule="auto"/>
        <w:rPr>
          <w:bCs/>
          <w:sz w:val="19"/>
          <w:szCs w:val="19"/>
        </w:rPr>
      </w:pPr>
      <w:r w:rsidRPr="000C1591">
        <w:rPr>
          <w:bCs/>
          <w:sz w:val="19"/>
          <w:szCs w:val="19"/>
        </w:rPr>
        <w:t>Diese Faszination bleibt bis zum Schluss der Ausbildung bestehen</w:t>
      </w:r>
      <w:r w:rsidR="005E3DFB" w:rsidRPr="000C1591">
        <w:rPr>
          <w:bCs/>
          <w:sz w:val="19"/>
          <w:szCs w:val="19"/>
        </w:rPr>
        <w:t>. Das zeigt die Umfrage, die auf autoberufe.ch einsehbar ist</w:t>
      </w:r>
      <w:r w:rsidRPr="000C1591">
        <w:rPr>
          <w:bCs/>
          <w:sz w:val="19"/>
          <w:szCs w:val="19"/>
        </w:rPr>
        <w:t>: M</w:t>
      </w:r>
      <w:r w:rsidR="00804351" w:rsidRPr="000C1591">
        <w:rPr>
          <w:bCs/>
          <w:sz w:val="19"/>
          <w:szCs w:val="19"/>
        </w:rPr>
        <w:t>ehr</w:t>
      </w:r>
      <w:r w:rsidR="0047562A" w:rsidRPr="000C1591">
        <w:rPr>
          <w:bCs/>
          <w:sz w:val="19"/>
          <w:szCs w:val="19"/>
        </w:rPr>
        <w:t xml:space="preserve"> als zwei Drittel der</w:t>
      </w:r>
      <w:r w:rsidR="00804351" w:rsidRPr="000C1591">
        <w:rPr>
          <w:bCs/>
          <w:sz w:val="19"/>
          <w:szCs w:val="19"/>
        </w:rPr>
        <w:t xml:space="preserve"> Lehrabgängerinnen und Lehrabgänger</w:t>
      </w:r>
      <w:r w:rsidR="0047562A" w:rsidRPr="000C1591">
        <w:rPr>
          <w:bCs/>
          <w:sz w:val="19"/>
          <w:szCs w:val="19"/>
        </w:rPr>
        <w:t xml:space="preserve"> </w:t>
      </w:r>
      <w:r w:rsidRPr="000C1591">
        <w:rPr>
          <w:bCs/>
          <w:sz w:val="19"/>
          <w:szCs w:val="19"/>
        </w:rPr>
        <w:t xml:space="preserve">gaben an, </w:t>
      </w:r>
      <w:r w:rsidR="00452E72" w:rsidRPr="000C1591">
        <w:rPr>
          <w:bCs/>
          <w:sz w:val="19"/>
          <w:szCs w:val="19"/>
        </w:rPr>
        <w:t xml:space="preserve">eine Weiterbildung </w:t>
      </w:r>
      <w:r w:rsidRPr="000C1591">
        <w:rPr>
          <w:bCs/>
          <w:sz w:val="19"/>
          <w:szCs w:val="19"/>
        </w:rPr>
        <w:t>zu</w:t>
      </w:r>
      <w:r w:rsidR="00920E53" w:rsidRPr="000C1591">
        <w:rPr>
          <w:bCs/>
          <w:sz w:val="19"/>
          <w:szCs w:val="19"/>
        </w:rPr>
        <w:t xml:space="preserve"> absolvieren</w:t>
      </w:r>
      <w:r w:rsidR="0047562A" w:rsidRPr="000C1591">
        <w:rPr>
          <w:bCs/>
          <w:sz w:val="19"/>
          <w:szCs w:val="19"/>
        </w:rPr>
        <w:t>. Neben den beiden Zusatzausbildungen zum</w:t>
      </w:r>
      <w:r w:rsidR="00920E53" w:rsidRPr="000C1591">
        <w:rPr>
          <w:bCs/>
          <w:sz w:val="19"/>
          <w:szCs w:val="19"/>
        </w:rPr>
        <w:t>/zur</w:t>
      </w:r>
      <w:r w:rsidR="0047562A" w:rsidRPr="000C1591">
        <w:rPr>
          <w:bCs/>
          <w:sz w:val="19"/>
          <w:szCs w:val="19"/>
        </w:rPr>
        <w:t xml:space="preserve"> Automobil-Mechatroniker/-in und Automobil-Fachmann/-frau liegt die Weiterbildung zum</w:t>
      </w:r>
      <w:r w:rsidR="00920E53" w:rsidRPr="000C1591">
        <w:rPr>
          <w:bCs/>
          <w:sz w:val="19"/>
          <w:szCs w:val="19"/>
        </w:rPr>
        <w:t>/zur</w:t>
      </w:r>
      <w:r w:rsidR="0047562A" w:rsidRPr="000C1591">
        <w:rPr>
          <w:bCs/>
          <w:sz w:val="19"/>
          <w:szCs w:val="19"/>
        </w:rPr>
        <w:t xml:space="preserve"> Automobildiagnostiker/-in hoch im Kurs.</w:t>
      </w:r>
      <w:r w:rsidR="00452E72" w:rsidRPr="000C1591">
        <w:rPr>
          <w:bCs/>
          <w:sz w:val="19"/>
          <w:szCs w:val="19"/>
        </w:rPr>
        <w:t xml:space="preserve"> </w:t>
      </w:r>
      <w:r w:rsidR="004A7043" w:rsidRPr="000C1591">
        <w:rPr>
          <w:bCs/>
          <w:sz w:val="19"/>
          <w:szCs w:val="19"/>
        </w:rPr>
        <w:t>Autoberufe haben Zukunft!</w:t>
      </w:r>
    </w:p>
    <w:p w14:paraId="41D039AB" w14:textId="6C41234E" w:rsidR="006B61B8" w:rsidRPr="000C1591" w:rsidRDefault="006B61B8" w:rsidP="00344164">
      <w:pPr>
        <w:spacing w:line="240" w:lineRule="auto"/>
        <w:rPr>
          <w:bCs/>
          <w:sz w:val="19"/>
          <w:szCs w:val="19"/>
        </w:rPr>
      </w:pPr>
    </w:p>
    <w:p w14:paraId="19F4691D" w14:textId="5B0C6BBF" w:rsidR="006B61B8" w:rsidRPr="000C1591" w:rsidRDefault="006B61B8" w:rsidP="00344164">
      <w:pPr>
        <w:spacing w:line="240" w:lineRule="auto"/>
        <w:rPr>
          <w:bCs/>
          <w:sz w:val="16"/>
          <w:szCs w:val="16"/>
        </w:rPr>
      </w:pPr>
      <w:r w:rsidRPr="000C1591">
        <w:rPr>
          <w:bCs/>
          <w:sz w:val="16"/>
          <w:szCs w:val="16"/>
        </w:rPr>
        <w:t xml:space="preserve">Bildlegende: </w:t>
      </w:r>
      <w:r w:rsidR="00C8380F" w:rsidRPr="000C1591">
        <w:rPr>
          <w:bCs/>
          <w:sz w:val="16"/>
          <w:szCs w:val="16"/>
        </w:rPr>
        <w:t>Neun von zehn Lehrabgängerinnen und Lehrabgänger würden ihre Ausbildung weiterempfehlen.</w:t>
      </w:r>
      <w:r w:rsidR="00E05426" w:rsidRPr="000C1591">
        <w:rPr>
          <w:bCs/>
          <w:sz w:val="16"/>
          <w:szCs w:val="16"/>
        </w:rPr>
        <w:t xml:space="preserve"> Quelle: AGVS-Medien</w:t>
      </w:r>
    </w:p>
    <w:p w14:paraId="6135B06A" w14:textId="23829566" w:rsidR="00E05426" w:rsidRPr="000C1591" w:rsidRDefault="00E05426" w:rsidP="00344164">
      <w:pPr>
        <w:spacing w:line="240" w:lineRule="auto"/>
        <w:rPr>
          <w:bCs/>
          <w:sz w:val="16"/>
          <w:szCs w:val="16"/>
        </w:rPr>
      </w:pPr>
      <w:r w:rsidRPr="000C1591">
        <w:rPr>
          <w:bCs/>
          <w:sz w:val="16"/>
          <w:szCs w:val="16"/>
        </w:rPr>
        <w:t>Grafik: Wer oder was hat Ihre Berufswahl besonders beeinflusst? Quelle: AGVS</w:t>
      </w:r>
    </w:p>
    <w:p w14:paraId="10D6F04F" w14:textId="77777777" w:rsidR="00344164" w:rsidRPr="000C1591" w:rsidRDefault="00344164" w:rsidP="00344164">
      <w:pPr>
        <w:spacing w:line="240" w:lineRule="auto"/>
      </w:pPr>
    </w:p>
    <w:p w14:paraId="72513396" w14:textId="361F9D7A" w:rsidR="009A1B23" w:rsidRPr="000C1591" w:rsidRDefault="003C2A10" w:rsidP="003C2A10">
      <w:pPr>
        <w:pStyle w:val="fuerFragenkursiv"/>
        <w:spacing w:line="240" w:lineRule="auto"/>
        <w:ind w:right="-114"/>
        <w:rPr>
          <w:sz w:val="16"/>
          <w:szCs w:val="16"/>
        </w:rPr>
      </w:pPr>
      <w:r w:rsidRPr="000C1591">
        <w:rPr>
          <w:b/>
          <w:sz w:val="16"/>
          <w:szCs w:val="16"/>
        </w:rPr>
        <w:t>Weitere Informationen</w:t>
      </w:r>
      <w:r w:rsidRPr="000C1591">
        <w:rPr>
          <w:sz w:val="16"/>
          <w:szCs w:val="16"/>
        </w:rPr>
        <w:t xml:space="preserve"> erhalten Sie von Olivier Maeder, AGVS-Geschäftsleitung Bildung, Telefon 031 307 15 35, E-Mail </w:t>
      </w:r>
      <w:hyperlink r:id="rId6" w:history="1">
        <w:r w:rsidR="009A1B23" w:rsidRPr="000C1591">
          <w:rPr>
            <w:rStyle w:val="Hyperlink"/>
            <w:sz w:val="16"/>
            <w:szCs w:val="16"/>
          </w:rPr>
          <w:t>olivier.maeder@agvs-upsa.ch</w:t>
        </w:r>
      </w:hyperlink>
      <w:r w:rsidRPr="000C1591">
        <w:rPr>
          <w:sz w:val="16"/>
          <w:szCs w:val="16"/>
        </w:rPr>
        <w:t xml:space="preserve">. </w:t>
      </w:r>
    </w:p>
    <w:p w14:paraId="20CDB72E" w14:textId="547A490C" w:rsidR="003C2A10" w:rsidRPr="000C1591" w:rsidRDefault="003C2A10" w:rsidP="003C2A10">
      <w:pPr>
        <w:pStyle w:val="fuerFragenkursiv"/>
        <w:spacing w:line="240" w:lineRule="auto"/>
        <w:ind w:right="-114"/>
        <w:rPr>
          <w:sz w:val="16"/>
          <w:szCs w:val="16"/>
        </w:rPr>
      </w:pPr>
      <w:r w:rsidRPr="000C1591">
        <w:rPr>
          <w:b/>
          <w:sz w:val="16"/>
          <w:szCs w:val="16"/>
        </w:rPr>
        <w:t>Koordination:</w:t>
      </w:r>
      <w:r w:rsidRPr="000C1591">
        <w:rPr>
          <w:sz w:val="16"/>
          <w:szCs w:val="16"/>
        </w:rPr>
        <w:t xml:space="preserve"> Serina Danz, Kommunikation &amp; Medien AGVS, Telefon 031 307 15 43, E-Mail serina.danz@agvs-upsa.ch.</w:t>
      </w:r>
    </w:p>
    <w:p w14:paraId="0EF92732" w14:textId="77777777" w:rsidR="003C2A10" w:rsidRPr="000C1591" w:rsidRDefault="003C2A10" w:rsidP="003C2A10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7616795" w14:textId="77777777" w:rsidR="003C2A10" w:rsidRPr="000C1591" w:rsidRDefault="003C2A10" w:rsidP="003C2A10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C1591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3ECF7E5E" w14:textId="77777777" w:rsidR="003C2A10" w:rsidRPr="000C1591" w:rsidRDefault="003C2A10" w:rsidP="003C2A10">
      <w:pPr>
        <w:spacing w:line="180" w:lineRule="atLeast"/>
        <w:rPr>
          <w:rFonts w:cs="Arial"/>
          <w:i/>
          <w:iCs/>
          <w:sz w:val="16"/>
          <w:szCs w:val="16"/>
        </w:rPr>
      </w:pPr>
      <w:r w:rsidRPr="000C1591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392FC1AD" w14:textId="77777777" w:rsidR="00CB7162" w:rsidRPr="000C1591" w:rsidRDefault="00CB7162" w:rsidP="00CB7162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825E867" w14:textId="77777777" w:rsidR="00CB7162" w:rsidRPr="000C1591" w:rsidRDefault="00CB7162" w:rsidP="00CB7162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151C076" w14:textId="77777777" w:rsidR="00CB7162" w:rsidRPr="000C1591" w:rsidRDefault="00CB7162" w:rsidP="00CB7162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0C1591">
        <w:rPr>
          <w:b/>
          <w:bCs/>
          <w:noProof/>
          <w:sz w:val="16"/>
          <w:szCs w:val="16"/>
        </w:rPr>
        <w:drawing>
          <wp:inline distT="0" distB="0" distL="0" distR="0" wp14:anchorId="53BA6B86" wp14:editId="31BBC641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59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BB17C8A" wp14:editId="33037434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591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0C1591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Pr="000C1591">
        <w:rPr>
          <w:b/>
          <w:bCs/>
          <w:sz w:val="16"/>
          <w:szCs w:val="16"/>
        </w:rPr>
        <w:t xml:space="preserve"> im </w:t>
      </w:r>
      <w:proofErr w:type="spellStart"/>
      <w:r w:rsidRPr="000C1591">
        <w:rPr>
          <w:b/>
          <w:bCs/>
          <w:sz w:val="16"/>
          <w:szCs w:val="16"/>
        </w:rPr>
        <w:t>Footer</w:t>
      </w:r>
      <w:proofErr w:type="spellEnd"/>
      <w:r w:rsidRPr="000C1591">
        <w:rPr>
          <w:b/>
          <w:bCs/>
          <w:sz w:val="16"/>
          <w:szCs w:val="16"/>
        </w:rPr>
        <w:t xml:space="preserve"> «Medieninformationen»</w:t>
      </w:r>
    </w:p>
    <w:p w14:paraId="18515140" w14:textId="77777777" w:rsidR="00CB7162" w:rsidRPr="00CB7162" w:rsidRDefault="00CB7162" w:rsidP="00CB7162">
      <w:pPr>
        <w:tabs>
          <w:tab w:val="left" w:pos="426"/>
        </w:tabs>
        <w:spacing w:line="240" w:lineRule="auto"/>
        <w:rPr>
          <w:b/>
          <w:bCs/>
          <w:color w:val="000000" w:themeColor="text1"/>
          <w:sz w:val="16"/>
          <w:szCs w:val="16"/>
        </w:rPr>
      </w:pPr>
      <w:r w:rsidRPr="000C1591">
        <w:rPr>
          <w:b/>
          <w:bCs/>
          <w:noProof/>
          <w:sz w:val="16"/>
          <w:szCs w:val="16"/>
        </w:rPr>
        <w:lastRenderedPageBreak/>
        <w:drawing>
          <wp:inline distT="0" distB="0" distL="0" distR="0" wp14:anchorId="268DBFF7" wp14:editId="270A2EBD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591">
        <w:rPr>
          <w:b/>
          <w:bCs/>
          <w:sz w:val="16"/>
          <w:szCs w:val="16"/>
        </w:rPr>
        <w:tab/>
        <w:t>Abonnieren Sie auch den Autoberufe-</w:t>
      </w:r>
      <w:r w:rsidRPr="000C1591">
        <w:rPr>
          <w:b/>
          <w:bCs/>
          <w:color w:val="000000" w:themeColor="text1"/>
          <w:sz w:val="16"/>
          <w:szCs w:val="16"/>
        </w:rPr>
        <w:t xml:space="preserve">Newsletter: </w:t>
      </w:r>
      <w:hyperlink r:id="rId11" w:history="1">
        <w:r w:rsidRPr="000C1591">
          <w:rPr>
            <w:rStyle w:val="Hyperlink"/>
            <w:b/>
            <w:bCs/>
            <w:color w:val="000000" w:themeColor="text1"/>
            <w:sz w:val="16"/>
            <w:szCs w:val="16"/>
          </w:rPr>
          <w:t>www.autoberufe.ch/de/Newsletter-Anmeldung</w:t>
        </w:r>
      </w:hyperlink>
      <w:bookmarkStart w:id="1" w:name="_GoBack"/>
      <w:bookmarkEnd w:id="1"/>
    </w:p>
    <w:p w14:paraId="02A6CAB0" w14:textId="77777777" w:rsidR="00152FE2" w:rsidRPr="00044A02" w:rsidRDefault="00152FE2" w:rsidP="00CB7162">
      <w:pPr>
        <w:spacing w:line="240" w:lineRule="auto"/>
        <w:rPr>
          <w:b/>
          <w:bCs/>
          <w:sz w:val="16"/>
          <w:szCs w:val="16"/>
        </w:rPr>
      </w:pPr>
    </w:p>
    <w:sectPr w:rsidR="00152FE2" w:rsidRPr="00044A02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C070" w14:textId="77777777" w:rsidR="00F940B3" w:rsidRDefault="00F940B3">
      <w:r>
        <w:separator/>
      </w:r>
    </w:p>
  </w:endnote>
  <w:endnote w:type="continuationSeparator" w:id="0">
    <w:p w14:paraId="1A21CF30" w14:textId="77777777" w:rsidR="00F940B3" w:rsidRDefault="00F9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3609BFFC" w14:textId="77777777">
      <w:trPr>
        <w:trHeight w:val="160"/>
      </w:trPr>
      <w:tc>
        <w:tcPr>
          <w:tcW w:w="6067" w:type="dxa"/>
          <w:vAlign w:val="bottom"/>
        </w:tcPr>
        <w:p w14:paraId="531B8119" w14:textId="5C25BE0E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C159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C159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347F6F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F16E749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9FE9" w14:textId="77777777" w:rsidR="00FA06A7" w:rsidRDefault="00FA06A7" w:rsidP="000635E0">
    <w:pPr>
      <w:pStyle w:val="Logo"/>
    </w:pPr>
  </w:p>
  <w:p w14:paraId="026877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FD17D" w14:textId="77777777" w:rsidR="00F940B3" w:rsidRDefault="00F940B3">
      <w:r>
        <w:separator/>
      </w:r>
    </w:p>
  </w:footnote>
  <w:footnote w:type="continuationSeparator" w:id="0">
    <w:p w14:paraId="1B35FE32" w14:textId="77777777" w:rsidR="00F940B3" w:rsidRDefault="00F9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603C" w14:textId="77777777" w:rsidR="006A5FB8" w:rsidRDefault="00CB7162">
    <w:pPr>
      <w:pStyle w:val="Kopfzeile"/>
    </w:pPr>
    <w:r w:rsidRPr="00CB7162">
      <w:rPr>
        <w:noProof/>
      </w:rPr>
      <w:drawing>
        <wp:anchor distT="0" distB="0" distL="114300" distR="114300" simplePos="0" relativeHeight="251667456" behindDoc="0" locked="0" layoutInCell="1" allowOverlap="1" wp14:anchorId="31AFEB6B" wp14:editId="44E7320D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FB8">
      <w:rPr>
        <w:noProof/>
      </w:rPr>
      <w:drawing>
        <wp:anchor distT="0" distB="0" distL="114300" distR="114300" simplePos="0" relativeHeight="251665408" behindDoc="0" locked="1" layoutInCell="1" allowOverlap="1" wp14:anchorId="7477EFD1" wp14:editId="38380FA0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B3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35E1"/>
    <w:rsid w:val="000B4AD6"/>
    <w:rsid w:val="000C1591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1D2834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C2A10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2E72"/>
    <w:rsid w:val="00453C25"/>
    <w:rsid w:val="00462D74"/>
    <w:rsid w:val="0047562A"/>
    <w:rsid w:val="00483C1E"/>
    <w:rsid w:val="004A240A"/>
    <w:rsid w:val="004A5F9F"/>
    <w:rsid w:val="004A7043"/>
    <w:rsid w:val="004B5C49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74F9C"/>
    <w:rsid w:val="00586622"/>
    <w:rsid w:val="00593B8E"/>
    <w:rsid w:val="005B01E8"/>
    <w:rsid w:val="005C286C"/>
    <w:rsid w:val="005D1D75"/>
    <w:rsid w:val="005D4450"/>
    <w:rsid w:val="005D57F6"/>
    <w:rsid w:val="005E3DFB"/>
    <w:rsid w:val="005E5089"/>
    <w:rsid w:val="005F0781"/>
    <w:rsid w:val="005F7698"/>
    <w:rsid w:val="006046F2"/>
    <w:rsid w:val="006054C0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61B8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173D"/>
    <w:rsid w:val="007A6BD0"/>
    <w:rsid w:val="007A79E8"/>
    <w:rsid w:val="007B00E3"/>
    <w:rsid w:val="007E7113"/>
    <w:rsid w:val="007F243D"/>
    <w:rsid w:val="007F3F9B"/>
    <w:rsid w:val="008004DF"/>
    <w:rsid w:val="00804351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1E5C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0E53"/>
    <w:rsid w:val="00932B80"/>
    <w:rsid w:val="009372BA"/>
    <w:rsid w:val="00940716"/>
    <w:rsid w:val="0096703A"/>
    <w:rsid w:val="00970B6F"/>
    <w:rsid w:val="009802AA"/>
    <w:rsid w:val="00985A8C"/>
    <w:rsid w:val="009A1B23"/>
    <w:rsid w:val="009A23B0"/>
    <w:rsid w:val="009D068D"/>
    <w:rsid w:val="009E4C91"/>
    <w:rsid w:val="009F50AC"/>
    <w:rsid w:val="009F6DC7"/>
    <w:rsid w:val="00A17AFC"/>
    <w:rsid w:val="00A31F7C"/>
    <w:rsid w:val="00A74529"/>
    <w:rsid w:val="00A75BF3"/>
    <w:rsid w:val="00AA72D3"/>
    <w:rsid w:val="00AB5540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57F0D"/>
    <w:rsid w:val="00C607B3"/>
    <w:rsid w:val="00C62171"/>
    <w:rsid w:val="00C6748B"/>
    <w:rsid w:val="00C8380F"/>
    <w:rsid w:val="00CA5766"/>
    <w:rsid w:val="00CB314A"/>
    <w:rsid w:val="00CB7162"/>
    <w:rsid w:val="00CC1073"/>
    <w:rsid w:val="00CC725D"/>
    <w:rsid w:val="00CD760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05426"/>
    <w:rsid w:val="00E20513"/>
    <w:rsid w:val="00E56E47"/>
    <w:rsid w:val="00E745B5"/>
    <w:rsid w:val="00E85B0D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1162"/>
    <w:rsid w:val="00F2607D"/>
    <w:rsid w:val="00F26D7B"/>
    <w:rsid w:val="00F54168"/>
    <w:rsid w:val="00F56D71"/>
    <w:rsid w:val="00F67E70"/>
    <w:rsid w:val="00F74E27"/>
    <w:rsid w:val="00F9099A"/>
    <w:rsid w:val="00F940B3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5015A2A"/>
  <w15:docId w15:val="{ADBFF5C4-AA13-4D0E-A6ED-344E165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hyperlink" Target="http://www.autoberufe.ch/de/Newsletter-Anmeldu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utoberufe_Vorlagen\Autoberufe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Autoberufe_d_Medieninformation_Vorlage</Template>
  <TotalTime>0</TotalTime>
  <Pages>2</Pages>
  <Words>500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Serina Danz</cp:lastModifiedBy>
  <cp:revision>22</cp:revision>
  <cp:lastPrinted>2020-12-17T09:44:00Z</cp:lastPrinted>
  <dcterms:created xsi:type="dcterms:W3CDTF">2020-12-09T16:49:00Z</dcterms:created>
  <dcterms:modified xsi:type="dcterms:W3CDTF">2020-12-23T09:30:00Z</dcterms:modified>
</cp:coreProperties>
</file>