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295F9B" w:rsidP="00442CB5">
      <w:pPr>
        <w:spacing w:line="240" w:lineRule="auto"/>
        <w:rPr>
          <w:b/>
        </w:rPr>
      </w:pPr>
      <w:r>
        <w:rPr>
          <w:b/>
        </w:rPr>
        <w:t>Berufliche Grundbildung mit Aufstiegschancen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295F9B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Das Schweizer Autogewerbe sucht </w:t>
      </w:r>
      <w:r w:rsidR="00444EEA">
        <w:rPr>
          <w:b/>
          <w:sz w:val="32"/>
          <w:szCs w:val="32"/>
        </w:rPr>
        <w:t xml:space="preserve">noch </w:t>
      </w:r>
      <w:r w:rsidR="003563D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00 Lernende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Pr="003D367E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3563DE">
        <w:rPr>
          <w:b/>
          <w:i/>
          <w:sz w:val="19"/>
          <w:szCs w:val="19"/>
        </w:rPr>
        <w:t>1</w:t>
      </w:r>
      <w:r w:rsidR="003124B4">
        <w:rPr>
          <w:b/>
          <w:i/>
          <w:sz w:val="19"/>
          <w:szCs w:val="19"/>
        </w:rPr>
        <w:t>7</w:t>
      </w:r>
      <w:r w:rsidR="003D367E">
        <w:rPr>
          <w:b/>
          <w:i/>
          <w:sz w:val="19"/>
          <w:szCs w:val="19"/>
        </w:rPr>
        <w:t xml:space="preserve">. </w:t>
      </w:r>
      <w:r w:rsidR="00295F9B">
        <w:rPr>
          <w:b/>
          <w:i/>
          <w:sz w:val="19"/>
          <w:szCs w:val="19"/>
        </w:rPr>
        <w:t>April</w:t>
      </w:r>
      <w:r w:rsidRPr="00F238A0">
        <w:rPr>
          <w:b/>
          <w:i/>
          <w:sz w:val="19"/>
          <w:szCs w:val="19"/>
        </w:rPr>
        <w:t xml:space="preserve"> 201</w:t>
      </w:r>
      <w:r w:rsidR="00295F9B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</w:t>
      </w:r>
      <w:r w:rsidR="00295F9B">
        <w:rPr>
          <w:b/>
          <w:sz w:val="19"/>
          <w:szCs w:val="19"/>
        </w:rPr>
        <w:t>Zehntausende Schweizer Jugendliche steh</w:t>
      </w:r>
      <w:r w:rsidR="00444EEA">
        <w:rPr>
          <w:b/>
          <w:sz w:val="19"/>
          <w:szCs w:val="19"/>
        </w:rPr>
        <w:t>en vor einer</w:t>
      </w:r>
      <w:r w:rsidR="00E80F6A">
        <w:rPr>
          <w:b/>
          <w:sz w:val="19"/>
          <w:szCs w:val="19"/>
        </w:rPr>
        <w:t xml:space="preserve"> wichtigen</w:t>
      </w:r>
      <w:r w:rsidR="00444EEA">
        <w:rPr>
          <w:b/>
          <w:sz w:val="19"/>
          <w:szCs w:val="19"/>
        </w:rPr>
        <w:t xml:space="preserve"> Weichenstellung in ihrem Leben: Sie entscheiden sich in den nächsten Wochen für eine Berufslehre</w:t>
      </w:r>
      <w:r w:rsidR="003D367E">
        <w:rPr>
          <w:b/>
          <w:sz w:val="19"/>
          <w:szCs w:val="19"/>
        </w:rPr>
        <w:t>.</w:t>
      </w:r>
      <w:r w:rsidR="00444EEA">
        <w:rPr>
          <w:b/>
          <w:sz w:val="19"/>
          <w:szCs w:val="19"/>
        </w:rPr>
        <w:t xml:space="preserve"> Das Autogewerbe bietet mit seinen vielfältigen beruflichen Grundbildungen beste Karrierechancen.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3563DE" w:rsidRDefault="00C61AD6" w:rsidP="003563D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Mechanik, Elektrik, Elektronik oder Informatik – kaum eine berufliche Grundbildung ist so vielseitig wie </w:t>
      </w:r>
      <w:r w:rsidR="00120F0F">
        <w:rPr>
          <w:sz w:val="19"/>
          <w:szCs w:val="19"/>
        </w:rPr>
        <w:t>jene</w:t>
      </w:r>
      <w:r>
        <w:rPr>
          <w:sz w:val="19"/>
          <w:szCs w:val="19"/>
        </w:rPr>
        <w:t xml:space="preserve"> im Autogewerbe. Die Technologie entwickelt sich und mit ihr </w:t>
      </w:r>
      <w:r w:rsidR="00D01D9C">
        <w:rPr>
          <w:sz w:val="19"/>
          <w:szCs w:val="19"/>
        </w:rPr>
        <w:t xml:space="preserve">verändern sich </w:t>
      </w:r>
      <w:r>
        <w:rPr>
          <w:sz w:val="19"/>
          <w:szCs w:val="19"/>
        </w:rPr>
        <w:t xml:space="preserve">die beruflichen Anforderungen. </w:t>
      </w:r>
      <w:r w:rsidR="00D01D9C">
        <w:rPr>
          <w:sz w:val="19"/>
          <w:szCs w:val="19"/>
        </w:rPr>
        <w:t xml:space="preserve">Damit die nachweislich hohe Qualität der technischen Grundbildungen mit dieser Dynamik mithalten kann, werden die Lehrinhalte regelmässig überprüft und angepasst. Per 1. Januar </w:t>
      </w:r>
      <w:r w:rsidR="00962B71">
        <w:rPr>
          <w:sz w:val="19"/>
          <w:szCs w:val="19"/>
        </w:rPr>
        <w:t xml:space="preserve">2018 </w:t>
      </w:r>
      <w:r w:rsidR="00D01D9C">
        <w:rPr>
          <w:sz w:val="19"/>
          <w:szCs w:val="19"/>
        </w:rPr>
        <w:t xml:space="preserve">ist die neue Bildungsverordnung in Kraft getreten. Sie wird zum Lehrbeginn im August wirksam und bringt Neuerungen für die </w:t>
      </w:r>
      <w:r w:rsidR="003563DE">
        <w:rPr>
          <w:sz w:val="19"/>
          <w:szCs w:val="19"/>
        </w:rPr>
        <w:t xml:space="preserve">über </w:t>
      </w:r>
      <w:r w:rsidR="00D01D9C">
        <w:rPr>
          <w:sz w:val="19"/>
          <w:szCs w:val="19"/>
        </w:rPr>
        <w:t>2500 neuen Lernenden und für die Ausbildungsbetriebe. Die augenfälligste</w:t>
      </w:r>
      <w:r w:rsidR="003563DE">
        <w:rPr>
          <w:sz w:val="19"/>
          <w:szCs w:val="19"/>
        </w:rPr>
        <w:t>n</w:t>
      </w:r>
      <w:r w:rsidR="00D01D9C">
        <w:rPr>
          <w:sz w:val="19"/>
          <w:szCs w:val="19"/>
        </w:rPr>
        <w:t xml:space="preserve"> Veränderung</w:t>
      </w:r>
      <w:r w:rsidR="003563DE">
        <w:rPr>
          <w:sz w:val="19"/>
          <w:szCs w:val="19"/>
        </w:rPr>
        <w:t>en</w:t>
      </w:r>
      <w:r w:rsidR="00D01D9C">
        <w:rPr>
          <w:sz w:val="19"/>
          <w:szCs w:val="19"/>
        </w:rPr>
        <w:t xml:space="preserve"> lieg</w:t>
      </w:r>
      <w:r w:rsidR="003563DE">
        <w:rPr>
          <w:sz w:val="19"/>
          <w:szCs w:val="19"/>
        </w:rPr>
        <w:t>en</w:t>
      </w:r>
      <w:r w:rsidR="00D01D9C">
        <w:rPr>
          <w:sz w:val="19"/>
          <w:szCs w:val="19"/>
        </w:rPr>
        <w:t xml:space="preserve"> in der Ablösung der Schulfächer durch Handlungskompetenzen</w:t>
      </w:r>
      <w:r w:rsidR="003563DE">
        <w:rPr>
          <w:sz w:val="19"/>
          <w:szCs w:val="19"/>
        </w:rPr>
        <w:t xml:space="preserve"> </w:t>
      </w:r>
      <w:r w:rsidR="003563DE" w:rsidRPr="003563DE">
        <w:rPr>
          <w:sz w:val="19"/>
          <w:szCs w:val="19"/>
        </w:rPr>
        <w:t>sowie der Integration der neusten Technologien wie Fahrerassistenzsysteme und Hochvolttechnik.</w:t>
      </w:r>
    </w:p>
    <w:p w:rsidR="00F52F0D" w:rsidRDefault="00F52F0D" w:rsidP="00344164">
      <w:pPr>
        <w:spacing w:line="240" w:lineRule="auto"/>
        <w:rPr>
          <w:sz w:val="19"/>
          <w:szCs w:val="19"/>
        </w:rPr>
      </w:pPr>
    </w:p>
    <w:p w:rsidR="00C61AD6" w:rsidRDefault="00D01D9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Auto Gewerbe Verband Schweiz (AGVS) mit seinen 4000 Mitgliederbetrieben beschäftigt 39'000 Mitarbeitende, rund </w:t>
      </w:r>
      <w:r w:rsidR="003563DE">
        <w:rPr>
          <w:sz w:val="19"/>
          <w:szCs w:val="19"/>
        </w:rPr>
        <w:t>90</w:t>
      </w:r>
      <w:r>
        <w:rPr>
          <w:sz w:val="19"/>
          <w:szCs w:val="19"/>
        </w:rPr>
        <w:t xml:space="preserve">00 in davon sind </w:t>
      </w:r>
      <w:r w:rsidR="00962B71">
        <w:rPr>
          <w:sz w:val="19"/>
          <w:szCs w:val="19"/>
        </w:rPr>
        <w:t xml:space="preserve">Nachwuchskräfte </w:t>
      </w:r>
      <w:r>
        <w:rPr>
          <w:sz w:val="19"/>
          <w:szCs w:val="19"/>
        </w:rPr>
        <w:t xml:space="preserve">in der Aus- und Weiterbildung. </w:t>
      </w:r>
      <w:r w:rsidR="00F52F0D">
        <w:rPr>
          <w:sz w:val="19"/>
          <w:szCs w:val="19"/>
        </w:rPr>
        <w:t xml:space="preserve">Neben technischen Berufen bietet das Autogewerbe auch Grundbildungen im kaufmännischen Bereich und im Detailhandel an. </w:t>
      </w:r>
      <w:r>
        <w:rPr>
          <w:sz w:val="19"/>
          <w:szCs w:val="19"/>
        </w:rPr>
        <w:t xml:space="preserve">Beim </w:t>
      </w:r>
      <w:proofErr w:type="spellStart"/>
      <w:r>
        <w:rPr>
          <w:sz w:val="19"/>
          <w:szCs w:val="19"/>
        </w:rPr>
        <w:t>Garagistenverband</w:t>
      </w:r>
      <w:proofErr w:type="spellEnd"/>
      <w:r>
        <w:rPr>
          <w:sz w:val="19"/>
          <w:szCs w:val="19"/>
        </w:rPr>
        <w:t xml:space="preserve"> AGVS ist man stolz auf die Qualität der beruflichen Grundbildung und der höheren Berufsbildung</w:t>
      </w:r>
      <w:r w:rsidR="003563DE">
        <w:rPr>
          <w:sz w:val="19"/>
          <w:szCs w:val="19"/>
        </w:rPr>
        <w:t>, deren vielfältiges Angebot ausgezeichnete Entwicklungs- und Karrierechancen bietet</w:t>
      </w:r>
      <w:r>
        <w:rPr>
          <w:sz w:val="19"/>
          <w:szCs w:val="19"/>
        </w:rPr>
        <w:t xml:space="preserve">. Doch </w:t>
      </w:r>
      <w:r w:rsidR="000946CA">
        <w:rPr>
          <w:sz w:val="19"/>
          <w:szCs w:val="19"/>
        </w:rPr>
        <w:t>diese</w:t>
      </w:r>
      <w:r>
        <w:rPr>
          <w:sz w:val="19"/>
          <w:szCs w:val="19"/>
        </w:rPr>
        <w:t xml:space="preserve"> hat nicht nur Vorteile: Es </w:t>
      </w:r>
      <w:r w:rsidR="00C61AD6">
        <w:rPr>
          <w:sz w:val="19"/>
          <w:szCs w:val="19"/>
        </w:rPr>
        <w:t xml:space="preserve">profitieren auch andere Branchen, indem sie Berufsleute aus dem Autogewerbe einstellen. «Für uns vom AGVS und für die </w:t>
      </w:r>
      <w:proofErr w:type="spellStart"/>
      <w:r w:rsidR="00C61AD6">
        <w:rPr>
          <w:sz w:val="19"/>
          <w:szCs w:val="19"/>
        </w:rPr>
        <w:t>Garagisten</w:t>
      </w:r>
      <w:proofErr w:type="spellEnd"/>
      <w:r w:rsidR="00C61AD6">
        <w:rPr>
          <w:sz w:val="19"/>
          <w:szCs w:val="19"/>
        </w:rPr>
        <w:t xml:space="preserve"> ist es wenig erfreulich, wenn von uns gut und breit ausgebildete Berufsleute abgeworben werden», stellt AGVS-Geschäftsleitungsmitglied</w:t>
      </w:r>
      <w:bookmarkStart w:id="1" w:name="_GoBack"/>
      <w:bookmarkEnd w:id="1"/>
      <w:r w:rsidR="00C61AD6">
        <w:rPr>
          <w:sz w:val="19"/>
          <w:szCs w:val="19"/>
        </w:rPr>
        <w:t xml:space="preserve"> Olivier Maeder fest. </w:t>
      </w:r>
      <w:r w:rsidR="00F52F0D">
        <w:rPr>
          <w:sz w:val="19"/>
          <w:szCs w:val="19"/>
        </w:rPr>
        <w:t>«Aber das ist nicht neu. Autofachleute waren und sind in vielen Sparten gefragt und willkommen.»</w:t>
      </w:r>
    </w:p>
    <w:p w:rsidR="00D01D9C" w:rsidRDefault="00D01D9C" w:rsidP="00344164">
      <w:pPr>
        <w:spacing w:line="240" w:lineRule="auto"/>
        <w:rPr>
          <w:sz w:val="19"/>
          <w:szCs w:val="19"/>
        </w:rPr>
      </w:pPr>
    </w:p>
    <w:p w:rsidR="003563DE" w:rsidRDefault="00D01D9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Was für den AGVS und seine Mitglieder ein Ärgernis ist, stellt für die Beruf</w:t>
      </w:r>
      <w:r w:rsidR="00F52F0D">
        <w:rPr>
          <w:sz w:val="19"/>
          <w:szCs w:val="19"/>
        </w:rPr>
        <w:t>s</w:t>
      </w:r>
      <w:r>
        <w:rPr>
          <w:sz w:val="19"/>
          <w:szCs w:val="19"/>
        </w:rPr>
        <w:t>leute im Autogewerbe ein grosses Plus dar</w:t>
      </w:r>
      <w:r w:rsidR="00F52F0D">
        <w:rPr>
          <w:sz w:val="19"/>
          <w:szCs w:val="19"/>
        </w:rPr>
        <w:t xml:space="preserve">. Ihre Fähigkeiten und Fertigkeiten </w:t>
      </w:r>
      <w:r>
        <w:rPr>
          <w:sz w:val="19"/>
          <w:szCs w:val="19"/>
        </w:rPr>
        <w:t>sind ge</w:t>
      </w:r>
      <w:r w:rsidR="00F52F0D">
        <w:rPr>
          <w:sz w:val="19"/>
          <w:szCs w:val="19"/>
        </w:rPr>
        <w:t>sucht – im</w:t>
      </w:r>
      <w:r>
        <w:rPr>
          <w:sz w:val="19"/>
          <w:szCs w:val="19"/>
        </w:rPr>
        <w:t xml:space="preserve"> Autogewerb</w:t>
      </w:r>
      <w:r w:rsidR="00F52F0D">
        <w:rPr>
          <w:sz w:val="19"/>
          <w:szCs w:val="19"/>
        </w:rPr>
        <w:t>e</w:t>
      </w:r>
      <w:r>
        <w:rPr>
          <w:sz w:val="19"/>
          <w:szCs w:val="19"/>
        </w:rPr>
        <w:t>, aber auch in verwandten Branchen.</w:t>
      </w:r>
      <w:r w:rsidR="00912E0F">
        <w:rPr>
          <w:sz w:val="19"/>
          <w:szCs w:val="19"/>
        </w:rPr>
        <w:t xml:space="preserve"> </w:t>
      </w:r>
      <w:r w:rsidR="00F52F0D">
        <w:rPr>
          <w:sz w:val="19"/>
          <w:szCs w:val="19"/>
        </w:rPr>
        <w:t xml:space="preserve">Im Sommer startet das neue Lehrjahr. </w:t>
      </w:r>
      <w:r w:rsidR="00912E0F">
        <w:rPr>
          <w:sz w:val="19"/>
          <w:szCs w:val="19"/>
        </w:rPr>
        <w:t>Ein grosser Teil der Lehrstellen i</w:t>
      </w:r>
      <w:r w:rsidR="003563DE">
        <w:rPr>
          <w:sz w:val="19"/>
          <w:szCs w:val="19"/>
        </w:rPr>
        <w:t xml:space="preserve">n der </w:t>
      </w:r>
      <w:r w:rsidR="00912E0F">
        <w:rPr>
          <w:sz w:val="19"/>
          <w:szCs w:val="19"/>
        </w:rPr>
        <w:t>Auto</w:t>
      </w:r>
      <w:r w:rsidR="003563DE">
        <w:rPr>
          <w:sz w:val="19"/>
          <w:szCs w:val="19"/>
        </w:rPr>
        <w:t>branche</w:t>
      </w:r>
      <w:r w:rsidR="00912E0F">
        <w:rPr>
          <w:sz w:val="19"/>
          <w:szCs w:val="19"/>
        </w:rPr>
        <w:t xml:space="preserve"> </w:t>
      </w:r>
      <w:r w:rsidR="00BA421B">
        <w:rPr>
          <w:sz w:val="19"/>
          <w:szCs w:val="19"/>
        </w:rPr>
        <w:t>ist</w:t>
      </w:r>
      <w:r w:rsidR="00912E0F">
        <w:rPr>
          <w:sz w:val="19"/>
          <w:szCs w:val="19"/>
        </w:rPr>
        <w:t xml:space="preserve"> vergeben. Trotzdem </w:t>
      </w:r>
      <w:r w:rsidR="00F52F0D">
        <w:rPr>
          <w:sz w:val="19"/>
          <w:szCs w:val="19"/>
        </w:rPr>
        <w:t xml:space="preserve">waren </w:t>
      </w:r>
      <w:r w:rsidR="003563DE">
        <w:rPr>
          <w:sz w:val="19"/>
          <w:szCs w:val="19"/>
        </w:rPr>
        <w:t xml:space="preserve">Mitte April </w:t>
      </w:r>
      <w:r w:rsidR="00F52F0D">
        <w:rPr>
          <w:sz w:val="19"/>
          <w:szCs w:val="19"/>
        </w:rPr>
        <w:t xml:space="preserve">noch mehr als </w:t>
      </w:r>
      <w:r w:rsidR="003563DE">
        <w:rPr>
          <w:sz w:val="19"/>
          <w:szCs w:val="19"/>
        </w:rPr>
        <w:t>5</w:t>
      </w:r>
      <w:r w:rsidR="00F52F0D">
        <w:rPr>
          <w:sz w:val="19"/>
          <w:szCs w:val="19"/>
        </w:rPr>
        <w:t xml:space="preserve">00 </w:t>
      </w:r>
      <w:r w:rsidR="00896CE6">
        <w:rPr>
          <w:sz w:val="19"/>
          <w:szCs w:val="19"/>
        </w:rPr>
        <w:t>Ausbildungsplätze</w:t>
      </w:r>
      <w:r w:rsidR="00F52F0D">
        <w:rPr>
          <w:sz w:val="19"/>
          <w:szCs w:val="19"/>
        </w:rPr>
        <w:t xml:space="preserve"> offen. </w:t>
      </w:r>
      <w:r w:rsidR="003563DE">
        <w:rPr>
          <w:sz w:val="19"/>
          <w:szCs w:val="19"/>
        </w:rPr>
        <w:t xml:space="preserve">Zu finden sind die Stellen und viele weitere Informationen auf </w:t>
      </w:r>
      <w:hyperlink r:id="rId6" w:history="1">
        <w:r w:rsidR="003563DE" w:rsidRPr="008C772B">
          <w:rPr>
            <w:rStyle w:val="Hyperlink"/>
            <w:sz w:val="19"/>
            <w:szCs w:val="19"/>
          </w:rPr>
          <w:t>www.autoberufe.ch</w:t>
        </w:r>
      </w:hyperlink>
      <w:r w:rsidR="003563DE">
        <w:rPr>
          <w:sz w:val="19"/>
          <w:szCs w:val="19"/>
        </w:rPr>
        <w:t>.</w:t>
      </w:r>
    </w:p>
    <w:p w:rsidR="003563DE" w:rsidRDefault="003563DE" w:rsidP="00344164">
      <w:pPr>
        <w:spacing w:line="240" w:lineRule="auto"/>
        <w:rPr>
          <w:sz w:val="19"/>
          <w:szCs w:val="19"/>
        </w:rPr>
      </w:pPr>
    </w:p>
    <w:p w:rsidR="00D01D9C" w:rsidRDefault="00F52F0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Jetzt bewerben! Denn Autoberufe haben Zukunft.</w:t>
      </w:r>
    </w:p>
    <w:p w:rsidR="00C61AD6" w:rsidRDefault="00C61AD6" w:rsidP="00344164">
      <w:pPr>
        <w:spacing w:line="240" w:lineRule="auto"/>
        <w:rPr>
          <w:sz w:val="19"/>
          <w:szCs w:val="19"/>
        </w:rPr>
      </w:pPr>
    </w:p>
    <w:p w:rsidR="00344164" w:rsidRDefault="00344164" w:rsidP="00344164">
      <w:pPr>
        <w:spacing w:line="240" w:lineRule="auto"/>
      </w:pPr>
    </w:p>
    <w:p w:rsidR="00344164" w:rsidRPr="00631962" w:rsidRDefault="00344164" w:rsidP="001263BA">
      <w:pPr>
        <w:rPr>
          <w:rFonts w:cs="Arial"/>
          <w:i/>
          <w:sz w:val="18"/>
          <w:szCs w:val="18"/>
        </w:rPr>
      </w:pPr>
      <w:r w:rsidRPr="00631962">
        <w:rPr>
          <w:rFonts w:cs="Arial"/>
          <w:b/>
          <w:i/>
          <w:sz w:val="18"/>
          <w:szCs w:val="18"/>
        </w:rPr>
        <w:t>Weitere Informationen</w:t>
      </w:r>
      <w:r w:rsidRPr="00631962">
        <w:rPr>
          <w:rFonts w:cs="Arial"/>
          <w:i/>
          <w:sz w:val="18"/>
          <w:szCs w:val="18"/>
        </w:rPr>
        <w:t xml:space="preserve"> erhalten Sie von </w:t>
      </w:r>
      <w:r w:rsidR="00120F0F">
        <w:rPr>
          <w:rFonts w:cs="Arial"/>
          <w:i/>
          <w:sz w:val="18"/>
          <w:szCs w:val="18"/>
        </w:rPr>
        <w:t>Olivier Maeder</w:t>
      </w:r>
      <w:r w:rsidR="001263BA" w:rsidRPr="00631962">
        <w:rPr>
          <w:rFonts w:cs="Arial"/>
          <w:i/>
          <w:sz w:val="18"/>
          <w:szCs w:val="18"/>
        </w:rPr>
        <w:t xml:space="preserve">, </w:t>
      </w:r>
      <w:r w:rsidR="00120F0F">
        <w:rPr>
          <w:rFonts w:cs="Arial"/>
          <w:i/>
          <w:sz w:val="18"/>
          <w:szCs w:val="18"/>
        </w:rPr>
        <w:t>Bildungsv</w:t>
      </w:r>
      <w:r w:rsidR="00BC25A1" w:rsidRPr="00631962">
        <w:rPr>
          <w:rFonts w:cs="Arial"/>
          <w:i/>
          <w:color w:val="161415"/>
          <w:sz w:val="18"/>
          <w:szCs w:val="18"/>
        </w:rPr>
        <w:t xml:space="preserve">erantwortlicher </w:t>
      </w:r>
      <w:r w:rsidR="00120F0F">
        <w:rPr>
          <w:rFonts w:cs="Arial"/>
          <w:i/>
          <w:color w:val="161415"/>
          <w:sz w:val="18"/>
          <w:szCs w:val="18"/>
        </w:rPr>
        <w:t>AGVS</w:t>
      </w:r>
      <w:r w:rsidR="001263BA" w:rsidRPr="00631962">
        <w:rPr>
          <w:rFonts w:cs="Arial"/>
          <w:i/>
          <w:color w:val="161415"/>
          <w:sz w:val="18"/>
          <w:szCs w:val="18"/>
        </w:rPr>
        <w:t xml:space="preserve">, </w:t>
      </w:r>
      <w:r w:rsidR="001263BA" w:rsidRPr="00631962">
        <w:rPr>
          <w:rFonts w:cs="Arial"/>
          <w:i/>
          <w:sz w:val="18"/>
          <w:szCs w:val="18"/>
        </w:rPr>
        <w:t>Telefon 031 307 15 3</w:t>
      </w:r>
      <w:r w:rsidR="00120F0F">
        <w:rPr>
          <w:rFonts w:cs="Arial"/>
          <w:i/>
          <w:sz w:val="18"/>
          <w:szCs w:val="18"/>
        </w:rPr>
        <w:t>5</w:t>
      </w:r>
      <w:r w:rsidR="001263BA" w:rsidRPr="00631962">
        <w:rPr>
          <w:rFonts w:cs="Arial"/>
          <w:i/>
          <w:sz w:val="18"/>
          <w:szCs w:val="18"/>
        </w:rPr>
        <w:t>,</w:t>
      </w:r>
      <w:r w:rsidR="00D01D9C">
        <w:rPr>
          <w:rFonts w:cs="Arial"/>
          <w:i/>
          <w:sz w:val="18"/>
          <w:szCs w:val="18"/>
        </w:rPr>
        <w:t xml:space="preserve"> </w:t>
      </w:r>
      <w:r w:rsidR="00D01D9C" w:rsidRPr="00D01D9C">
        <w:rPr>
          <w:rFonts w:cs="Arial"/>
          <w:i/>
          <w:sz w:val="18"/>
          <w:szCs w:val="18"/>
        </w:rPr>
        <w:t xml:space="preserve">Mobile </w:t>
      </w:r>
      <w:r w:rsidR="00D01D9C" w:rsidRPr="00D01D9C">
        <w:rPr>
          <w:i/>
          <w:sz w:val="18"/>
          <w:szCs w:val="18"/>
        </w:rPr>
        <w:t>079 277 07 26.</w:t>
      </w:r>
      <w:r w:rsidR="001263BA" w:rsidRPr="00631962">
        <w:rPr>
          <w:rFonts w:cs="Arial"/>
          <w:i/>
          <w:sz w:val="18"/>
          <w:szCs w:val="18"/>
        </w:rPr>
        <w:t xml:space="preserve"> E-Mail </w:t>
      </w:r>
      <w:r w:rsidR="00D01D9C">
        <w:rPr>
          <w:rFonts w:cs="Arial"/>
          <w:i/>
          <w:sz w:val="18"/>
          <w:szCs w:val="18"/>
        </w:rPr>
        <w:t>olivier</w:t>
      </w:r>
      <w:r w:rsidR="001263BA" w:rsidRPr="00631962">
        <w:rPr>
          <w:rFonts w:cs="Arial"/>
          <w:i/>
          <w:sz w:val="18"/>
          <w:szCs w:val="18"/>
        </w:rPr>
        <w:t>.</w:t>
      </w:r>
      <w:r w:rsidR="00D01D9C">
        <w:rPr>
          <w:rFonts w:cs="Arial"/>
          <w:i/>
          <w:sz w:val="18"/>
          <w:szCs w:val="18"/>
        </w:rPr>
        <w:t>maed</w:t>
      </w:r>
      <w:r w:rsidR="001263BA" w:rsidRPr="00631962">
        <w:rPr>
          <w:rFonts w:cs="Arial"/>
          <w:i/>
          <w:sz w:val="18"/>
          <w:szCs w:val="18"/>
        </w:rPr>
        <w:t>er@agvs-upsa.ch</w:t>
      </w:r>
      <w:r w:rsidR="009D068D" w:rsidRPr="00631962">
        <w:rPr>
          <w:rFonts w:cs="Arial"/>
          <w:i/>
          <w:sz w:val="18"/>
          <w:szCs w:val="18"/>
        </w:rPr>
        <w:t xml:space="preserve">. Koordination: Monique Baldinger, Mobile 079 673 10 48, E-Mail </w:t>
      </w:r>
      <w:hyperlink r:id="rId7" w:history="1">
        <w:r w:rsidR="009D068D" w:rsidRPr="00631962">
          <w:rPr>
            <w:rStyle w:val="Hyperlink"/>
            <w:rFonts w:cs="Arial"/>
            <w:i/>
            <w:color w:val="auto"/>
            <w:sz w:val="18"/>
            <w:szCs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 w:rsidR="00EA6C07">
        <w:rPr>
          <w:rFonts w:cs="Arial"/>
          <w:i/>
          <w:iCs/>
          <w:sz w:val="18"/>
          <w:szCs w:val="18"/>
        </w:rPr>
        <w:t>90</w:t>
      </w:r>
      <w:r>
        <w:rPr>
          <w:rFonts w:cs="Arial"/>
          <w:i/>
          <w:iCs/>
          <w:sz w:val="18"/>
          <w:szCs w:val="18"/>
        </w:rPr>
        <w:t>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8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7E" w:rsidRDefault="003D367E">
      <w:r>
        <w:separator/>
      </w:r>
    </w:p>
  </w:endnote>
  <w:endnote w:type="continuationSeparator" w:id="0">
    <w:p w:rsidR="003D367E" w:rsidRDefault="003D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E35D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17EE0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7E" w:rsidRDefault="003D367E">
      <w:r>
        <w:separator/>
      </w:r>
    </w:p>
  </w:footnote>
  <w:footnote w:type="continuationSeparator" w:id="0">
    <w:p w:rsidR="003D367E" w:rsidRDefault="003D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7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46CA"/>
    <w:rsid w:val="00096AB7"/>
    <w:rsid w:val="000B4AD6"/>
    <w:rsid w:val="000C1713"/>
    <w:rsid w:val="000D63D8"/>
    <w:rsid w:val="000E039C"/>
    <w:rsid w:val="001048A0"/>
    <w:rsid w:val="00120F0F"/>
    <w:rsid w:val="001263BA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95F9B"/>
    <w:rsid w:val="002B45D4"/>
    <w:rsid w:val="002C7FA2"/>
    <w:rsid w:val="002F101B"/>
    <w:rsid w:val="00304696"/>
    <w:rsid w:val="00306831"/>
    <w:rsid w:val="003124B4"/>
    <w:rsid w:val="003246D7"/>
    <w:rsid w:val="00327656"/>
    <w:rsid w:val="00344164"/>
    <w:rsid w:val="003502C9"/>
    <w:rsid w:val="003515E9"/>
    <w:rsid w:val="00355485"/>
    <w:rsid w:val="003563DE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367E"/>
    <w:rsid w:val="003E0BAF"/>
    <w:rsid w:val="003F5246"/>
    <w:rsid w:val="0041337B"/>
    <w:rsid w:val="00417EE0"/>
    <w:rsid w:val="00422E1F"/>
    <w:rsid w:val="00425F5E"/>
    <w:rsid w:val="004326B2"/>
    <w:rsid w:val="00436A6F"/>
    <w:rsid w:val="00441E37"/>
    <w:rsid w:val="00442CB5"/>
    <w:rsid w:val="00444EEA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1962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0D9B"/>
    <w:rsid w:val="007A79E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96CE6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2E0F"/>
    <w:rsid w:val="00913519"/>
    <w:rsid w:val="00932B80"/>
    <w:rsid w:val="009372BA"/>
    <w:rsid w:val="00940716"/>
    <w:rsid w:val="00962B71"/>
    <w:rsid w:val="0096703A"/>
    <w:rsid w:val="00970B6F"/>
    <w:rsid w:val="009802AA"/>
    <w:rsid w:val="009D068D"/>
    <w:rsid w:val="009E4C91"/>
    <w:rsid w:val="009F50AC"/>
    <w:rsid w:val="009F6DC7"/>
    <w:rsid w:val="00A13C9E"/>
    <w:rsid w:val="00A17AFC"/>
    <w:rsid w:val="00A31F7C"/>
    <w:rsid w:val="00A75BF3"/>
    <w:rsid w:val="00AA72D3"/>
    <w:rsid w:val="00AC55BD"/>
    <w:rsid w:val="00AD0DA0"/>
    <w:rsid w:val="00AD5C43"/>
    <w:rsid w:val="00AD74E1"/>
    <w:rsid w:val="00AF0F31"/>
    <w:rsid w:val="00B0626A"/>
    <w:rsid w:val="00B13050"/>
    <w:rsid w:val="00B377A5"/>
    <w:rsid w:val="00B4198D"/>
    <w:rsid w:val="00B44CA8"/>
    <w:rsid w:val="00B573A4"/>
    <w:rsid w:val="00B65888"/>
    <w:rsid w:val="00B710E6"/>
    <w:rsid w:val="00B756EA"/>
    <w:rsid w:val="00B9068C"/>
    <w:rsid w:val="00B92895"/>
    <w:rsid w:val="00BA421B"/>
    <w:rsid w:val="00BB4156"/>
    <w:rsid w:val="00BC25A1"/>
    <w:rsid w:val="00BC62CD"/>
    <w:rsid w:val="00BE4745"/>
    <w:rsid w:val="00BF1544"/>
    <w:rsid w:val="00BF269D"/>
    <w:rsid w:val="00BF29FE"/>
    <w:rsid w:val="00C04D7B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1AD6"/>
    <w:rsid w:val="00C62171"/>
    <w:rsid w:val="00C6748B"/>
    <w:rsid w:val="00CA5766"/>
    <w:rsid w:val="00CB314A"/>
    <w:rsid w:val="00CC1073"/>
    <w:rsid w:val="00CC725D"/>
    <w:rsid w:val="00CD760F"/>
    <w:rsid w:val="00D01D9C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35D3"/>
    <w:rsid w:val="00DE4CE4"/>
    <w:rsid w:val="00E02830"/>
    <w:rsid w:val="00E0347E"/>
    <w:rsid w:val="00E20513"/>
    <w:rsid w:val="00E56E47"/>
    <w:rsid w:val="00E745B5"/>
    <w:rsid w:val="00E80F6A"/>
    <w:rsid w:val="00EA6C07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F03C16"/>
    <w:rsid w:val="00F23B15"/>
    <w:rsid w:val="00F2607D"/>
    <w:rsid w:val="00F26D7B"/>
    <w:rsid w:val="00F52F0D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CA784B4A-D990-4A49-BD00-33D9B8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6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berufe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63D5A828.dotm</Template>
  <TotalTime>0</TotalTime>
  <Pages>1</Pages>
  <Words>457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4</cp:revision>
  <cp:lastPrinted>2018-04-10T09:58:00Z</cp:lastPrinted>
  <dcterms:created xsi:type="dcterms:W3CDTF">2018-04-12T13:31:00Z</dcterms:created>
  <dcterms:modified xsi:type="dcterms:W3CDTF">2018-04-13T07:40:00Z</dcterms:modified>
</cp:coreProperties>
</file>