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Start w:id="1" w:name="_GoBack"/>
      <w:bookmarkEnd w:id="0"/>
      <w:r w:rsidRPr="00F74E27">
        <w:rPr>
          <w:b/>
        </w:rPr>
        <w:t>MEDIENINFORMATION</w:t>
      </w:r>
    </w:p>
    <w:p w:rsidR="00344164" w:rsidRDefault="00344164" w:rsidP="00344164">
      <w:pPr>
        <w:spacing w:line="240" w:lineRule="auto"/>
      </w:pPr>
    </w:p>
    <w:p w:rsidR="00442CB5" w:rsidRDefault="00442CB5" w:rsidP="00344164">
      <w:pPr>
        <w:spacing w:line="240" w:lineRule="auto"/>
      </w:pPr>
    </w:p>
    <w:p w:rsidR="00442CB5" w:rsidRDefault="00AC4228" w:rsidP="00442CB5">
      <w:pPr>
        <w:spacing w:line="240" w:lineRule="auto"/>
        <w:rPr>
          <w:b/>
        </w:rPr>
      </w:pPr>
      <w:r>
        <w:rPr>
          <w:b/>
        </w:rPr>
        <w:t>Auf dem Weg nach Kazan?</w:t>
      </w:r>
    </w:p>
    <w:p w:rsidR="00442CB5" w:rsidRDefault="00442CB5" w:rsidP="00442CB5">
      <w:pPr>
        <w:spacing w:line="240" w:lineRule="auto"/>
        <w:rPr>
          <w:b/>
        </w:rPr>
      </w:pPr>
    </w:p>
    <w:p w:rsidR="00344164" w:rsidRPr="00344164" w:rsidRDefault="00AC4228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D2B2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AC5D1F">
        <w:rPr>
          <w:b/>
          <w:sz w:val="32"/>
          <w:szCs w:val="32"/>
        </w:rPr>
        <w:t xml:space="preserve">Automobil-Mechatroniker </w:t>
      </w:r>
      <w:r>
        <w:rPr>
          <w:b/>
          <w:sz w:val="32"/>
          <w:szCs w:val="32"/>
        </w:rPr>
        <w:t>für SwissSkills qualifiziert</w:t>
      </w:r>
    </w:p>
    <w:p w:rsidR="00344164" w:rsidRDefault="00344164" w:rsidP="00344164">
      <w:pPr>
        <w:spacing w:line="240" w:lineRule="auto"/>
        <w:rPr>
          <w:b/>
        </w:rPr>
      </w:pPr>
    </w:p>
    <w:p w:rsidR="00344164" w:rsidRPr="003D367E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CE7E00">
        <w:rPr>
          <w:b/>
          <w:i/>
          <w:sz w:val="19"/>
          <w:szCs w:val="19"/>
        </w:rPr>
        <w:t>4</w:t>
      </w:r>
      <w:r w:rsidR="003D367E">
        <w:rPr>
          <w:b/>
          <w:i/>
          <w:sz w:val="19"/>
          <w:szCs w:val="19"/>
        </w:rPr>
        <w:t>.</w:t>
      </w:r>
      <w:r w:rsidR="00AC4228">
        <w:rPr>
          <w:b/>
          <w:i/>
          <w:sz w:val="19"/>
          <w:szCs w:val="19"/>
        </w:rPr>
        <w:t xml:space="preserve"> Juli</w:t>
      </w:r>
      <w:r w:rsidRPr="00F238A0">
        <w:rPr>
          <w:b/>
          <w:i/>
          <w:sz w:val="19"/>
          <w:szCs w:val="19"/>
        </w:rPr>
        <w:t xml:space="preserve"> 201</w:t>
      </w:r>
      <w:r w:rsidR="00295F9B">
        <w:rPr>
          <w:b/>
          <w:i/>
          <w:sz w:val="19"/>
          <w:szCs w:val="19"/>
        </w:rPr>
        <w:t>8</w:t>
      </w:r>
      <w:r w:rsidRPr="00F238A0">
        <w:rPr>
          <w:b/>
          <w:sz w:val="19"/>
          <w:szCs w:val="19"/>
        </w:rPr>
        <w:t xml:space="preserve"> –</w:t>
      </w:r>
      <w:r w:rsidR="00AC4228">
        <w:rPr>
          <w:b/>
          <w:sz w:val="19"/>
          <w:szCs w:val="19"/>
        </w:rPr>
        <w:t xml:space="preserve"> An den SwissSkills messen sich vom 12. bis 16. September die besten jungen Berufsleute der Schweiz. An den Vorausscheidungen des Autogewerbes </w:t>
      </w:r>
      <w:r w:rsidR="00AC5D1F">
        <w:rPr>
          <w:b/>
          <w:sz w:val="19"/>
          <w:szCs w:val="19"/>
        </w:rPr>
        <w:t xml:space="preserve">haben sich </w:t>
      </w:r>
      <w:r w:rsidR="00AC4228">
        <w:rPr>
          <w:b/>
          <w:sz w:val="19"/>
          <w:szCs w:val="19"/>
        </w:rPr>
        <w:t xml:space="preserve">am Wochenende </w:t>
      </w:r>
      <w:r w:rsidR="00AC5D1F">
        <w:rPr>
          <w:b/>
          <w:sz w:val="19"/>
          <w:szCs w:val="19"/>
        </w:rPr>
        <w:t xml:space="preserve">in der Mobilcity in Bern </w:t>
      </w:r>
      <w:r w:rsidR="00094A3F">
        <w:rPr>
          <w:b/>
          <w:sz w:val="19"/>
          <w:szCs w:val="19"/>
        </w:rPr>
        <w:t>22</w:t>
      </w:r>
      <w:r w:rsidR="00AC4228">
        <w:rPr>
          <w:b/>
          <w:sz w:val="19"/>
          <w:szCs w:val="19"/>
        </w:rPr>
        <w:t xml:space="preserve"> junge Automobil-Mech</w:t>
      </w:r>
      <w:r w:rsidR="008D684A">
        <w:rPr>
          <w:b/>
          <w:sz w:val="19"/>
          <w:szCs w:val="19"/>
        </w:rPr>
        <w:t>a</w:t>
      </w:r>
      <w:r w:rsidR="00AC4228">
        <w:rPr>
          <w:b/>
          <w:sz w:val="19"/>
          <w:szCs w:val="19"/>
        </w:rPr>
        <w:t xml:space="preserve">troniker, darunter </w:t>
      </w:r>
      <w:r w:rsidR="00094A3F">
        <w:rPr>
          <w:b/>
          <w:sz w:val="19"/>
          <w:szCs w:val="19"/>
        </w:rPr>
        <w:t>erstmals auch eine</w:t>
      </w:r>
      <w:r w:rsidR="00AC4228">
        <w:rPr>
          <w:b/>
          <w:sz w:val="19"/>
          <w:szCs w:val="19"/>
        </w:rPr>
        <w:t xml:space="preserve"> Frau, für die Schweizer Berufsmeisterschaften</w:t>
      </w:r>
      <w:r w:rsidR="002B74B9">
        <w:rPr>
          <w:b/>
          <w:sz w:val="19"/>
          <w:szCs w:val="19"/>
        </w:rPr>
        <w:t xml:space="preserve"> qualifiziert</w:t>
      </w:r>
      <w:r w:rsidR="00AC4228">
        <w:rPr>
          <w:b/>
          <w:sz w:val="19"/>
          <w:szCs w:val="19"/>
        </w:rPr>
        <w:t>.</w:t>
      </w: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</w:p>
    <w:p w:rsidR="00094A3F" w:rsidRDefault="00AC4228" w:rsidP="003563DE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Autoberufe haben Zukunft. Mit diesem Slogan wirbt der Auto Gewerbe Verband Schweiz (AGVS) um Talente für die Autobranche. Kaum eine berufliche Grundbildung ist so vielseitig wie </w:t>
      </w:r>
      <w:r w:rsidR="00106F0D">
        <w:rPr>
          <w:sz w:val="19"/>
          <w:szCs w:val="19"/>
        </w:rPr>
        <w:t>eine</w:t>
      </w:r>
      <w:r>
        <w:rPr>
          <w:sz w:val="19"/>
          <w:szCs w:val="19"/>
        </w:rPr>
        <w:t xml:space="preserve"> im Autogewerbe. </w:t>
      </w:r>
      <w:r w:rsidR="006C409D">
        <w:rPr>
          <w:sz w:val="19"/>
          <w:szCs w:val="19"/>
        </w:rPr>
        <w:t xml:space="preserve">Nur wenige bieten derart vielfältige Karrierechancen. </w:t>
      </w:r>
      <w:r>
        <w:rPr>
          <w:sz w:val="19"/>
          <w:szCs w:val="19"/>
        </w:rPr>
        <w:t>Vielseitig und anforderungsreich war</w:t>
      </w:r>
      <w:r w:rsidR="00106F0D">
        <w:rPr>
          <w:sz w:val="19"/>
          <w:szCs w:val="19"/>
        </w:rPr>
        <w:t>en</w:t>
      </w:r>
      <w:r>
        <w:rPr>
          <w:sz w:val="19"/>
          <w:szCs w:val="19"/>
        </w:rPr>
        <w:t xml:space="preserve"> auch die Aufgabenstellung</w:t>
      </w:r>
      <w:r w:rsidR="00106F0D">
        <w:rPr>
          <w:sz w:val="19"/>
          <w:szCs w:val="19"/>
        </w:rPr>
        <w:t>en</w:t>
      </w:r>
      <w:r>
        <w:rPr>
          <w:sz w:val="19"/>
          <w:szCs w:val="19"/>
        </w:rPr>
        <w:t xml:space="preserve">, die auf die Kandidatinnen und Kandidaten </w:t>
      </w:r>
      <w:r w:rsidR="006C409D">
        <w:rPr>
          <w:sz w:val="19"/>
          <w:szCs w:val="19"/>
        </w:rPr>
        <w:t xml:space="preserve">an den Vorausscheidungen zu den Schweizer Berufsmeisterschaften </w:t>
      </w:r>
      <w:r>
        <w:rPr>
          <w:sz w:val="19"/>
          <w:szCs w:val="19"/>
        </w:rPr>
        <w:t>wartete</w:t>
      </w:r>
      <w:r w:rsidR="00106F0D">
        <w:rPr>
          <w:sz w:val="19"/>
          <w:szCs w:val="19"/>
        </w:rPr>
        <w:t>n</w:t>
      </w:r>
      <w:r>
        <w:rPr>
          <w:sz w:val="19"/>
          <w:szCs w:val="19"/>
        </w:rPr>
        <w:t>.</w:t>
      </w:r>
    </w:p>
    <w:p w:rsidR="00094A3F" w:rsidRDefault="00094A3F" w:rsidP="003563DE">
      <w:pPr>
        <w:spacing w:line="240" w:lineRule="auto"/>
        <w:rPr>
          <w:sz w:val="19"/>
          <w:szCs w:val="19"/>
        </w:rPr>
      </w:pPr>
    </w:p>
    <w:p w:rsidR="00AC4228" w:rsidRDefault="00AC4228" w:rsidP="003563DE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An drei praktischen Posten </w:t>
      </w:r>
      <w:r w:rsidR="006C409D">
        <w:rPr>
          <w:sz w:val="19"/>
          <w:szCs w:val="19"/>
        </w:rPr>
        <w:t xml:space="preserve">stellten </w:t>
      </w:r>
      <w:r>
        <w:rPr>
          <w:sz w:val="19"/>
          <w:szCs w:val="19"/>
        </w:rPr>
        <w:t xml:space="preserve">die jungen </w:t>
      </w:r>
      <w:r w:rsidR="00106F0D">
        <w:rPr>
          <w:sz w:val="19"/>
          <w:szCs w:val="19"/>
        </w:rPr>
        <w:t>Automobil-</w:t>
      </w:r>
      <w:r>
        <w:rPr>
          <w:sz w:val="19"/>
          <w:szCs w:val="19"/>
        </w:rPr>
        <w:t xml:space="preserve">Mechatroniker ihre Fähigkeiten und Fertigkeiten in den Bereichen </w:t>
      </w:r>
      <w:r w:rsidR="00C61AD6">
        <w:rPr>
          <w:sz w:val="19"/>
          <w:szCs w:val="19"/>
        </w:rPr>
        <w:t xml:space="preserve">Mechanik, Elektrik, Elektronik </w:t>
      </w:r>
      <w:r>
        <w:rPr>
          <w:sz w:val="19"/>
          <w:szCs w:val="19"/>
        </w:rPr>
        <w:t xml:space="preserve">und </w:t>
      </w:r>
      <w:r w:rsidR="00C61AD6">
        <w:rPr>
          <w:sz w:val="19"/>
          <w:szCs w:val="19"/>
        </w:rPr>
        <w:t xml:space="preserve">Informatik </w:t>
      </w:r>
      <w:r>
        <w:rPr>
          <w:sz w:val="19"/>
          <w:szCs w:val="19"/>
        </w:rPr>
        <w:t xml:space="preserve">unter Beweis. Dazu kamen zwei </w:t>
      </w:r>
      <w:r w:rsidR="003D2B29">
        <w:rPr>
          <w:sz w:val="19"/>
          <w:szCs w:val="19"/>
        </w:rPr>
        <w:t>theoretische</w:t>
      </w:r>
      <w:r>
        <w:rPr>
          <w:sz w:val="19"/>
          <w:szCs w:val="19"/>
        </w:rPr>
        <w:t xml:space="preserve"> </w:t>
      </w:r>
      <w:r w:rsidR="00AC5D1F">
        <w:rPr>
          <w:sz w:val="19"/>
          <w:szCs w:val="19"/>
        </w:rPr>
        <w:t xml:space="preserve">beziehungsweise mündliche </w:t>
      </w:r>
      <w:r>
        <w:rPr>
          <w:sz w:val="19"/>
          <w:szCs w:val="19"/>
        </w:rPr>
        <w:t>Tests</w:t>
      </w:r>
      <w:r w:rsidR="00106F0D">
        <w:rPr>
          <w:sz w:val="19"/>
          <w:szCs w:val="19"/>
        </w:rPr>
        <w:t>.</w:t>
      </w:r>
      <w:r>
        <w:rPr>
          <w:sz w:val="19"/>
          <w:szCs w:val="19"/>
        </w:rPr>
        <w:t xml:space="preserve"> In eine</w:t>
      </w:r>
      <w:r w:rsidR="0093573D">
        <w:rPr>
          <w:sz w:val="19"/>
          <w:szCs w:val="19"/>
        </w:rPr>
        <w:t xml:space="preserve">m Gespräch ergründete eine Expertenrunde </w:t>
      </w:r>
      <w:r>
        <w:rPr>
          <w:sz w:val="19"/>
          <w:szCs w:val="19"/>
        </w:rPr>
        <w:t>die Persönlichkeit, die Motivation und de</w:t>
      </w:r>
      <w:r w:rsidR="00106F0D">
        <w:rPr>
          <w:sz w:val="19"/>
          <w:szCs w:val="19"/>
        </w:rPr>
        <w:t>n</w:t>
      </w:r>
      <w:r>
        <w:rPr>
          <w:sz w:val="19"/>
          <w:szCs w:val="19"/>
        </w:rPr>
        <w:t xml:space="preserve"> Wille</w:t>
      </w:r>
      <w:r w:rsidR="00106F0D">
        <w:rPr>
          <w:sz w:val="19"/>
          <w:szCs w:val="19"/>
        </w:rPr>
        <w:t>n</w:t>
      </w:r>
      <w:r>
        <w:rPr>
          <w:sz w:val="19"/>
          <w:szCs w:val="19"/>
        </w:rPr>
        <w:t xml:space="preserve"> zur Höchstleistung. Dazu kam eine Internetrecherche unter Zeitdruck. «</w:t>
      </w:r>
      <w:r w:rsidR="0093573D">
        <w:rPr>
          <w:sz w:val="19"/>
          <w:szCs w:val="19"/>
        </w:rPr>
        <w:t>Wir hatten in Bern eine Auswahl an Top-Mechatronikern am Start», stellte Olivier Maeder, Bereichsleiter Bildung beim Schweizer Garagistenverband AGVS</w:t>
      </w:r>
      <w:r w:rsidR="00106F0D">
        <w:rPr>
          <w:sz w:val="19"/>
          <w:szCs w:val="19"/>
        </w:rPr>
        <w:t>,</w:t>
      </w:r>
      <w:r w:rsidR="0093573D">
        <w:rPr>
          <w:sz w:val="19"/>
          <w:szCs w:val="19"/>
        </w:rPr>
        <w:t xml:space="preserve"> </w:t>
      </w:r>
      <w:r w:rsidR="00094A3F">
        <w:rPr>
          <w:sz w:val="19"/>
          <w:szCs w:val="19"/>
        </w:rPr>
        <w:t xml:space="preserve">zufrieden </w:t>
      </w:r>
      <w:r w:rsidR="0093573D">
        <w:rPr>
          <w:sz w:val="19"/>
          <w:szCs w:val="19"/>
        </w:rPr>
        <w:t>fest.</w:t>
      </w:r>
      <w:r w:rsidR="00094A3F">
        <w:rPr>
          <w:sz w:val="19"/>
          <w:szCs w:val="19"/>
        </w:rPr>
        <w:t xml:space="preserve"> </w:t>
      </w:r>
    </w:p>
    <w:p w:rsidR="00AC4228" w:rsidRDefault="00AC4228" w:rsidP="003563DE">
      <w:pPr>
        <w:spacing w:line="240" w:lineRule="auto"/>
        <w:rPr>
          <w:sz w:val="19"/>
          <w:szCs w:val="19"/>
        </w:rPr>
      </w:pPr>
    </w:p>
    <w:p w:rsidR="00094A3F" w:rsidRDefault="0093573D" w:rsidP="003563DE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In gut zwei Monaten geht es für die 2</w:t>
      </w:r>
      <w:r w:rsidR="00094A3F">
        <w:rPr>
          <w:sz w:val="19"/>
          <w:szCs w:val="19"/>
        </w:rPr>
        <w:t>2</w:t>
      </w:r>
      <w:r>
        <w:rPr>
          <w:sz w:val="19"/>
          <w:szCs w:val="19"/>
        </w:rPr>
        <w:t xml:space="preserve"> Qualifizierten mit den SwissSkills in Bern weiter. </w:t>
      </w:r>
      <w:r w:rsidR="00094A3F">
        <w:rPr>
          <w:sz w:val="19"/>
          <w:szCs w:val="19"/>
        </w:rPr>
        <w:t xml:space="preserve">Ursprünglich war geplant, 20 Teilnehmer an die Schweizer Berufsmeisterschaften zu senden. «Aber da auf Platz 20 drei Mechatroniker mit exakt derselben Punktzahl lagen, haben wir spontan beschlossen, die </w:t>
      </w:r>
      <w:r w:rsidR="006C409D">
        <w:rPr>
          <w:sz w:val="19"/>
          <w:szCs w:val="19"/>
        </w:rPr>
        <w:t xml:space="preserve">Zahl </w:t>
      </w:r>
      <w:r w:rsidR="00094A3F">
        <w:rPr>
          <w:sz w:val="19"/>
          <w:szCs w:val="19"/>
        </w:rPr>
        <w:t>aufzustocken», erklärt</w:t>
      </w:r>
      <w:r w:rsidR="00106F0D">
        <w:rPr>
          <w:sz w:val="19"/>
          <w:szCs w:val="19"/>
        </w:rPr>
        <w:t>e</w:t>
      </w:r>
      <w:r w:rsidR="00094A3F">
        <w:rPr>
          <w:sz w:val="19"/>
          <w:szCs w:val="19"/>
        </w:rPr>
        <w:t xml:space="preserve"> Olivier Maeder. 15 der Qualifizierten kommen aus der Deutschschweiz, sieben aus der Romandie.</w:t>
      </w:r>
    </w:p>
    <w:p w:rsidR="00094A3F" w:rsidRDefault="00094A3F" w:rsidP="003563DE">
      <w:pPr>
        <w:spacing w:line="240" w:lineRule="auto"/>
        <w:rPr>
          <w:sz w:val="19"/>
          <w:szCs w:val="19"/>
        </w:rPr>
      </w:pPr>
    </w:p>
    <w:p w:rsidR="00C61AD6" w:rsidRDefault="0093573D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Die drei Besten </w:t>
      </w:r>
      <w:r w:rsidR="00094A3F">
        <w:rPr>
          <w:sz w:val="19"/>
          <w:szCs w:val="19"/>
        </w:rPr>
        <w:t xml:space="preserve">an den SwissSkills </w:t>
      </w:r>
      <w:r>
        <w:rPr>
          <w:sz w:val="19"/>
          <w:szCs w:val="19"/>
        </w:rPr>
        <w:t xml:space="preserve">nehmen im </w:t>
      </w:r>
      <w:r w:rsidR="00AC5D1F">
        <w:rPr>
          <w:sz w:val="19"/>
          <w:szCs w:val="19"/>
        </w:rPr>
        <w:t xml:space="preserve">7. </w:t>
      </w:r>
      <w:r>
        <w:rPr>
          <w:sz w:val="19"/>
          <w:szCs w:val="19"/>
        </w:rPr>
        <w:t xml:space="preserve">Dezember am Eurocup </w:t>
      </w:r>
      <w:r w:rsidR="00AC5D1F">
        <w:rPr>
          <w:sz w:val="19"/>
          <w:szCs w:val="19"/>
        </w:rPr>
        <w:t xml:space="preserve">in Bern </w:t>
      </w:r>
      <w:r>
        <w:rPr>
          <w:sz w:val="19"/>
          <w:szCs w:val="19"/>
        </w:rPr>
        <w:t>teil, wo sich der beste Schweizer für die WorldSkills 20</w:t>
      </w:r>
      <w:r w:rsidR="00835CB3">
        <w:rPr>
          <w:sz w:val="19"/>
          <w:szCs w:val="19"/>
        </w:rPr>
        <w:t>19</w:t>
      </w:r>
      <w:r>
        <w:rPr>
          <w:sz w:val="19"/>
          <w:szCs w:val="19"/>
        </w:rPr>
        <w:t xml:space="preserve"> in Kazan </w:t>
      </w:r>
      <w:r w:rsidR="003537B9">
        <w:rPr>
          <w:sz w:val="19"/>
          <w:szCs w:val="19"/>
        </w:rPr>
        <w:t xml:space="preserve">(Russland) </w:t>
      </w:r>
      <w:r>
        <w:rPr>
          <w:sz w:val="19"/>
          <w:szCs w:val="19"/>
        </w:rPr>
        <w:t>qualifizieren wird.</w:t>
      </w:r>
      <w:r w:rsidR="003D2B29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Die Fussstapfen sind gross: 2011 wurde Flavio Helfenstein Weltmeister </w:t>
      </w:r>
      <w:r w:rsidR="006C409D">
        <w:rPr>
          <w:sz w:val="19"/>
          <w:szCs w:val="19"/>
        </w:rPr>
        <w:t xml:space="preserve">bei den </w:t>
      </w:r>
      <w:r>
        <w:rPr>
          <w:sz w:val="19"/>
          <w:szCs w:val="19"/>
        </w:rPr>
        <w:t>Mechatronikern</w:t>
      </w:r>
      <w:r w:rsidR="006C409D">
        <w:rPr>
          <w:sz w:val="19"/>
          <w:szCs w:val="19"/>
        </w:rPr>
        <w:t>, im vergangenen Jahr kehrte Riet Bulfoni mit einem Diplom von den WorldSkills aus Abu Dhabi zurück</w:t>
      </w:r>
      <w:r>
        <w:rPr>
          <w:sz w:val="19"/>
          <w:szCs w:val="19"/>
        </w:rPr>
        <w:t xml:space="preserve">. </w:t>
      </w:r>
      <w:r w:rsidR="002B74B9">
        <w:rPr>
          <w:sz w:val="19"/>
          <w:szCs w:val="19"/>
        </w:rPr>
        <w:t>Beide waren a</w:t>
      </w:r>
      <w:r w:rsidRPr="006C409D">
        <w:rPr>
          <w:sz w:val="19"/>
          <w:szCs w:val="19"/>
        </w:rPr>
        <w:t>m Wochenende in Bern als Experte</w:t>
      </w:r>
      <w:r w:rsidR="002B74B9">
        <w:rPr>
          <w:sz w:val="19"/>
          <w:szCs w:val="19"/>
        </w:rPr>
        <w:t>n</w:t>
      </w:r>
      <w:r w:rsidRPr="006C409D">
        <w:rPr>
          <w:sz w:val="19"/>
          <w:szCs w:val="19"/>
        </w:rPr>
        <w:t xml:space="preserve"> im Einsatz</w:t>
      </w:r>
      <w:r w:rsidR="00106F0D">
        <w:rPr>
          <w:sz w:val="19"/>
          <w:szCs w:val="19"/>
        </w:rPr>
        <w:t xml:space="preserve">. «Es war eine interessante Erfahrung, für einmal auf der anderen Seite des Pultes zu stehen», </w:t>
      </w:r>
      <w:r w:rsidR="002B74B9">
        <w:rPr>
          <w:sz w:val="19"/>
          <w:szCs w:val="19"/>
        </w:rPr>
        <w:t xml:space="preserve">sagte Riet Bulfoni, </w:t>
      </w:r>
      <w:r w:rsidR="00106F0D">
        <w:rPr>
          <w:sz w:val="19"/>
          <w:szCs w:val="19"/>
        </w:rPr>
        <w:t xml:space="preserve">der WM-Achte </w:t>
      </w:r>
      <w:r w:rsidR="002B74B9">
        <w:rPr>
          <w:sz w:val="19"/>
          <w:szCs w:val="19"/>
        </w:rPr>
        <w:t>2017</w:t>
      </w:r>
      <w:r w:rsidR="00106F0D">
        <w:rPr>
          <w:sz w:val="19"/>
          <w:szCs w:val="19"/>
        </w:rPr>
        <w:t>.</w:t>
      </w:r>
    </w:p>
    <w:p w:rsidR="00344164" w:rsidRDefault="00344164" w:rsidP="00344164">
      <w:pPr>
        <w:spacing w:line="240" w:lineRule="auto"/>
      </w:pPr>
    </w:p>
    <w:p w:rsidR="00344164" w:rsidRPr="00631962" w:rsidRDefault="00344164" w:rsidP="001263BA">
      <w:pPr>
        <w:rPr>
          <w:rFonts w:cs="Arial"/>
          <w:i/>
          <w:sz w:val="18"/>
          <w:szCs w:val="18"/>
        </w:rPr>
      </w:pPr>
      <w:r w:rsidRPr="00631962">
        <w:rPr>
          <w:rFonts w:cs="Arial"/>
          <w:b/>
          <w:i/>
          <w:sz w:val="18"/>
          <w:szCs w:val="18"/>
        </w:rPr>
        <w:t>Weitere Informationen</w:t>
      </w:r>
      <w:r w:rsidRPr="00631962">
        <w:rPr>
          <w:rFonts w:cs="Arial"/>
          <w:i/>
          <w:sz w:val="18"/>
          <w:szCs w:val="18"/>
        </w:rPr>
        <w:t xml:space="preserve"> erhalten Sie von </w:t>
      </w:r>
      <w:r w:rsidR="00B63ACA">
        <w:rPr>
          <w:rFonts w:cs="Arial"/>
          <w:i/>
          <w:sz w:val="18"/>
          <w:szCs w:val="18"/>
        </w:rPr>
        <w:t>Arjeta Berisha</w:t>
      </w:r>
      <w:r w:rsidR="001263BA" w:rsidRPr="00631962">
        <w:rPr>
          <w:rFonts w:cs="Arial"/>
          <w:i/>
          <w:sz w:val="18"/>
          <w:szCs w:val="18"/>
        </w:rPr>
        <w:t xml:space="preserve">, </w:t>
      </w:r>
      <w:r w:rsidR="00120F0F">
        <w:rPr>
          <w:rFonts w:cs="Arial"/>
          <w:i/>
          <w:sz w:val="18"/>
          <w:szCs w:val="18"/>
        </w:rPr>
        <w:t>B</w:t>
      </w:r>
      <w:r w:rsidR="00B63ACA">
        <w:rPr>
          <w:rFonts w:cs="Arial"/>
          <w:i/>
          <w:sz w:val="18"/>
          <w:szCs w:val="18"/>
        </w:rPr>
        <w:t>erufsb</w:t>
      </w:r>
      <w:r w:rsidR="00120F0F">
        <w:rPr>
          <w:rFonts w:cs="Arial"/>
          <w:i/>
          <w:sz w:val="18"/>
          <w:szCs w:val="18"/>
        </w:rPr>
        <w:t>ildung</w:t>
      </w:r>
      <w:r w:rsidR="00BC25A1" w:rsidRPr="00631962">
        <w:rPr>
          <w:rFonts w:cs="Arial"/>
          <w:i/>
          <w:color w:val="161415"/>
          <w:sz w:val="18"/>
          <w:szCs w:val="18"/>
        </w:rPr>
        <w:t xml:space="preserve"> </w:t>
      </w:r>
      <w:r w:rsidR="00120F0F">
        <w:rPr>
          <w:rFonts w:cs="Arial"/>
          <w:i/>
          <w:color w:val="161415"/>
          <w:sz w:val="18"/>
          <w:szCs w:val="18"/>
        </w:rPr>
        <w:t>AGVS</w:t>
      </w:r>
      <w:r w:rsidR="001263BA" w:rsidRPr="00631962">
        <w:rPr>
          <w:rFonts w:cs="Arial"/>
          <w:i/>
          <w:color w:val="161415"/>
          <w:sz w:val="18"/>
          <w:szCs w:val="18"/>
        </w:rPr>
        <w:t xml:space="preserve">, </w:t>
      </w:r>
      <w:r w:rsidR="001263BA" w:rsidRPr="00631962">
        <w:rPr>
          <w:rFonts w:cs="Arial"/>
          <w:i/>
          <w:sz w:val="18"/>
          <w:szCs w:val="18"/>
        </w:rPr>
        <w:t xml:space="preserve">Telefon 031 307 15 </w:t>
      </w:r>
      <w:r w:rsidR="00B63ACA">
        <w:rPr>
          <w:rFonts w:cs="Arial"/>
          <w:i/>
          <w:sz w:val="18"/>
          <w:szCs w:val="18"/>
        </w:rPr>
        <w:t>4</w:t>
      </w:r>
      <w:r w:rsidR="00120F0F">
        <w:rPr>
          <w:rFonts w:cs="Arial"/>
          <w:i/>
          <w:sz w:val="18"/>
          <w:szCs w:val="18"/>
        </w:rPr>
        <w:t>5</w:t>
      </w:r>
      <w:r w:rsidR="00D01D9C" w:rsidRPr="00D01D9C">
        <w:rPr>
          <w:i/>
          <w:sz w:val="18"/>
          <w:szCs w:val="18"/>
        </w:rPr>
        <w:t>.</w:t>
      </w:r>
      <w:r w:rsidR="001263BA" w:rsidRPr="00631962">
        <w:rPr>
          <w:rFonts w:cs="Arial"/>
          <w:i/>
          <w:sz w:val="18"/>
          <w:szCs w:val="18"/>
        </w:rPr>
        <w:t xml:space="preserve"> E-Mail </w:t>
      </w:r>
      <w:r w:rsidR="00B63ACA">
        <w:rPr>
          <w:rFonts w:cs="Arial"/>
          <w:i/>
          <w:sz w:val="18"/>
          <w:szCs w:val="18"/>
        </w:rPr>
        <w:t>arjeta</w:t>
      </w:r>
      <w:r w:rsidR="001263BA" w:rsidRPr="00631962">
        <w:rPr>
          <w:rFonts w:cs="Arial"/>
          <w:i/>
          <w:sz w:val="18"/>
          <w:szCs w:val="18"/>
        </w:rPr>
        <w:t>.</w:t>
      </w:r>
      <w:r w:rsidR="00B63ACA">
        <w:rPr>
          <w:rFonts w:cs="Arial"/>
          <w:i/>
          <w:sz w:val="18"/>
          <w:szCs w:val="18"/>
        </w:rPr>
        <w:t>berisha</w:t>
      </w:r>
      <w:r w:rsidR="001263BA" w:rsidRPr="00631962">
        <w:rPr>
          <w:rFonts w:cs="Arial"/>
          <w:i/>
          <w:sz w:val="18"/>
          <w:szCs w:val="18"/>
        </w:rPr>
        <w:t>@agvs-upsa.ch</w:t>
      </w:r>
      <w:r w:rsidR="009D068D" w:rsidRPr="00631962">
        <w:rPr>
          <w:rFonts w:cs="Arial"/>
          <w:i/>
          <w:sz w:val="18"/>
          <w:szCs w:val="18"/>
        </w:rPr>
        <w:t xml:space="preserve">. Koordination: </w:t>
      </w:r>
      <w:r w:rsidR="00AC5D1F">
        <w:rPr>
          <w:rFonts w:cs="Arial"/>
          <w:i/>
          <w:sz w:val="18"/>
          <w:szCs w:val="18"/>
        </w:rPr>
        <w:t>Alain</w:t>
      </w:r>
      <w:r w:rsidR="009D068D" w:rsidRPr="00631962">
        <w:rPr>
          <w:rFonts w:cs="Arial"/>
          <w:i/>
          <w:sz w:val="18"/>
          <w:szCs w:val="18"/>
        </w:rPr>
        <w:t xml:space="preserve"> </w:t>
      </w:r>
      <w:r w:rsidR="00AC5D1F">
        <w:rPr>
          <w:rFonts w:cs="Arial"/>
          <w:i/>
          <w:sz w:val="18"/>
          <w:szCs w:val="18"/>
        </w:rPr>
        <w:t>K</w:t>
      </w:r>
      <w:r w:rsidR="00B63ACA">
        <w:rPr>
          <w:rFonts w:cs="Arial"/>
          <w:i/>
          <w:sz w:val="18"/>
          <w:szCs w:val="18"/>
        </w:rPr>
        <w:t>yd</w:t>
      </w:r>
      <w:r w:rsidR="009D068D" w:rsidRPr="00631962">
        <w:rPr>
          <w:rFonts w:cs="Arial"/>
          <w:i/>
          <w:sz w:val="18"/>
          <w:szCs w:val="18"/>
        </w:rPr>
        <w:t xml:space="preserve">, </w:t>
      </w:r>
      <w:r w:rsidR="00B63ACA">
        <w:rPr>
          <w:rFonts w:cs="Arial"/>
          <w:i/>
          <w:sz w:val="18"/>
          <w:szCs w:val="18"/>
        </w:rPr>
        <w:t>Telefon</w:t>
      </w:r>
      <w:r w:rsidR="009D068D" w:rsidRPr="00631962">
        <w:rPr>
          <w:rFonts w:cs="Arial"/>
          <w:i/>
          <w:sz w:val="18"/>
          <w:szCs w:val="18"/>
        </w:rPr>
        <w:t xml:space="preserve"> </w:t>
      </w:r>
      <w:r w:rsidR="00B63ACA">
        <w:rPr>
          <w:rFonts w:cs="Arial"/>
          <w:i/>
          <w:sz w:val="18"/>
          <w:szCs w:val="18"/>
        </w:rPr>
        <w:t>031 307 15 43</w:t>
      </w:r>
      <w:r w:rsidR="009D068D" w:rsidRPr="00631962">
        <w:rPr>
          <w:rFonts w:cs="Arial"/>
          <w:i/>
          <w:sz w:val="18"/>
          <w:szCs w:val="18"/>
        </w:rPr>
        <w:t xml:space="preserve">, E-Mail </w:t>
      </w:r>
      <w:r w:rsidR="00B63ACA">
        <w:rPr>
          <w:rFonts w:cs="Arial"/>
          <w:i/>
          <w:sz w:val="18"/>
          <w:szCs w:val="18"/>
        </w:rPr>
        <w:t>alain.kyd</w:t>
      </w:r>
      <w:hyperlink r:id="rId6" w:history="1">
        <w:r w:rsidR="009D068D" w:rsidRPr="00631962">
          <w:rPr>
            <w:rStyle w:val="Hyperlink"/>
            <w:rFonts w:cs="Arial"/>
            <w:i/>
            <w:color w:val="auto"/>
            <w:sz w:val="18"/>
            <w:szCs w:val="18"/>
            <w:u w:val="none"/>
          </w:rPr>
          <w:t>@agvs-upsa.ch</w:t>
        </w:r>
      </w:hyperlink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  <w:bookmarkStart w:id="2" w:name="OLE_LINK1"/>
      <w:bookmarkStart w:id="3" w:name="OLE_LINK2"/>
    </w:p>
    <w:p w:rsidR="00344164" w:rsidRPr="00135889" w:rsidRDefault="00344164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:rsidR="00344164" w:rsidRPr="00135889" w:rsidRDefault="00344164" w:rsidP="0034416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>Branchen- und Berufsverband der Schweizer Garagisten.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 xml:space="preserve">000 Mitarbeitenden </w:t>
      </w:r>
      <w:r w:rsidR="00520686">
        <w:rPr>
          <w:rFonts w:cs="Arial"/>
          <w:i/>
          <w:iCs/>
          <w:sz w:val="18"/>
          <w:szCs w:val="18"/>
        </w:rPr>
        <w:t xml:space="preserve">in den AGVS-Betrieben – davon rund </w:t>
      </w:r>
      <w:r w:rsidR="00EA6C07">
        <w:rPr>
          <w:rFonts w:cs="Arial"/>
          <w:i/>
          <w:iCs/>
          <w:sz w:val="18"/>
          <w:szCs w:val="18"/>
        </w:rPr>
        <w:t>90</w:t>
      </w:r>
      <w:r>
        <w:rPr>
          <w:rFonts w:cs="Arial"/>
          <w:i/>
          <w:iCs/>
          <w:sz w:val="18"/>
          <w:szCs w:val="18"/>
        </w:rPr>
        <w:t>00 in der Aus- und Weiterbildung stehende Nachwuchskräfte – verkaufen, warten und reparieren den grössten Teil des Schweizer Fuhrparks mit rund 6 Millionen Fahrzeugen.</w:t>
      </w:r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7" w:history="1">
        <w:r w:rsidRPr="005F0781">
          <w:rPr>
            <w:rStyle w:val="Hyperlink"/>
            <w:b/>
            <w:bCs/>
            <w:color w:val="auto"/>
            <w:sz w:val="18"/>
            <w:szCs w:val="22"/>
            <w:u w:val="none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>im Footer</w:t>
      </w:r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  <w:bookmarkEnd w:id="1"/>
    </w:p>
    <w:sectPr w:rsidR="00344164" w:rsidRPr="00355485" w:rsidSect="003B03A0">
      <w:footerReference w:type="default" r:id="rId8"/>
      <w:footerReference w:type="first" r:id="rId9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7E" w:rsidRDefault="003D367E">
      <w:r>
        <w:separator/>
      </w:r>
    </w:p>
  </w:endnote>
  <w:endnote w:type="continuationSeparator" w:id="0">
    <w:p w:rsidR="003D367E" w:rsidRDefault="003D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DE35D3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17EE0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7E" w:rsidRDefault="003D367E">
      <w:r>
        <w:separator/>
      </w:r>
    </w:p>
  </w:footnote>
  <w:footnote w:type="continuationSeparator" w:id="0">
    <w:p w:rsidR="003D367E" w:rsidRDefault="003D3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7E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6484C"/>
    <w:rsid w:val="000755AB"/>
    <w:rsid w:val="000831F2"/>
    <w:rsid w:val="00093CF1"/>
    <w:rsid w:val="000946CA"/>
    <w:rsid w:val="00094A3F"/>
    <w:rsid w:val="00096AB7"/>
    <w:rsid w:val="000B4AD6"/>
    <w:rsid w:val="000C1713"/>
    <w:rsid w:val="000D63D8"/>
    <w:rsid w:val="000E039C"/>
    <w:rsid w:val="001048A0"/>
    <w:rsid w:val="00106F0D"/>
    <w:rsid w:val="00120F0F"/>
    <w:rsid w:val="001263BA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202BA3"/>
    <w:rsid w:val="00220F5E"/>
    <w:rsid w:val="0024787A"/>
    <w:rsid w:val="00286679"/>
    <w:rsid w:val="00293836"/>
    <w:rsid w:val="00295062"/>
    <w:rsid w:val="00295F9B"/>
    <w:rsid w:val="002B45D4"/>
    <w:rsid w:val="002B74B9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37B9"/>
    <w:rsid w:val="00355485"/>
    <w:rsid w:val="003563DE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D2B29"/>
    <w:rsid w:val="003D367E"/>
    <w:rsid w:val="003F5246"/>
    <w:rsid w:val="0041337B"/>
    <w:rsid w:val="00417EE0"/>
    <w:rsid w:val="00422E1F"/>
    <w:rsid w:val="00425F5E"/>
    <w:rsid w:val="004326B2"/>
    <w:rsid w:val="00436A6F"/>
    <w:rsid w:val="00441E37"/>
    <w:rsid w:val="00442CB5"/>
    <w:rsid w:val="00444EEA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41FFB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1962"/>
    <w:rsid w:val="00633410"/>
    <w:rsid w:val="00651C20"/>
    <w:rsid w:val="006628EE"/>
    <w:rsid w:val="00664423"/>
    <w:rsid w:val="00685AB3"/>
    <w:rsid w:val="00695CF6"/>
    <w:rsid w:val="006B041E"/>
    <w:rsid w:val="006B71CB"/>
    <w:rsid w:val="006C409D"/>
    <w:rsid w:val="006C4C0B"/>
    <w:rsid w:val="006D667C"/>
    <w:rsid w:val="006E685C"/>
    <w:rsid w:val="006F3092"/>
    <w:rsid w:val="00753E02"/>
    <w:rsid w:val="00755BEF"/>
    <w:rsid w:val="007721A8"/>
    <w:rsid w:val="00774343"/>
    <w:rsid w:val="00774E01"/>
    <w:rsid w:val="007852CE"/>
    <w:rsid w:val="007871BA"/>
    <w:rsid w:val="00796544"/>
    <w:rsid w:val="007A0D9B"/>
    <w:rsid w:val="007A79E8"/>
    <w:rsid w:val="007F243D"/>
    <w:rsid w:val="007F3F9B"/>
    <w:rsid w:val="008004DF"/>
    <w:rsid w:val="0080538A"/>
    <w:rsid w:val="00825653"/>
    <w:rsid w:val="00831D68"/>
    <w:rsid w:val="0083447A"/>
    <w:rsid w:val="00835CB3"/>
    <w:rsid w:val="0084659E"/>
    <w:rsid w:val="00850CD5"/>
    <w:rsid w:val="0086117D"/>
    <w:rsid w:val="00881F0F"/>
    <w:rsid w:val="008846A5"/>
    <w:rsid w:val="00887C3E"/>
    <w:rsid w:val="00892B5E"/>
    <w:rsid w:val="00896CE6"/>
    <w:rsid w:val="008B62E3"/>
    <w:rsid w:val="008C0AA4"/>
    <w:rsid w:val="008C28EB"/>
    <w:rsid w:val="008C7650"/>
    <w:rsid w:val="008D57B1"/>
    <w:rsid w:val="008D684A"/>
    <w:rsid w:val="008E5403"/>
    <w:rsid w:val="008F25F8"/>
    <w:rsid w:val="008F73DB"/>
    <w:rsid w:val="00901780"/>
    <w:rsid w:val="009047D8"/>
    <w:rsid w:val="00904C8B"/>
    <w:rsid w:val="00907E09"/>
    <w:rsid w:val="00912E0F"/>
    <w:rsid w:val="00913519"/>
    <w:rsid w:val="00932B80"/>
    <w:rsid w:val="0093573D"/>
    <w:rsid w:val="009372BA"/>
    <w:rsid w:val="00940716"/>
    <w:rsid w:val="00962B71"/>
    <w:rsid w:val="0096703A"/>
    <w:rsid w:val="00970B6F"/>
    <w:rsid w:val="009802AA"/>
    <w:rsid w:val="009D068D"/>
    <w:rsid w:val="009E4C91"/>
    <w:rsid w:val="009F50AC"/>
    <w:rsid w:val="009F6DC7"/>
    <w:rsid w:val="00A13C9E"/>
    <w:rsid w:val="00A17AFC"/>
    <w:rsid w:val="00A31F7C"/>
    <w:rsid w:val="00A75BF3"/>
    <w:rsid w:val="00AA72D3"/>
    <w:rsid w:val="00AC4228"/>
    <w:rsid w:val="00AC55BD"/>
    <w:rsid w:val="00AC5D1F"/>
    <w:rsid w:val="00AD0DA0"/>
    <w:rsid w:val="00AD5C43"/>
    <w:rsid w:val="00AD74E1"/>
    <w:rsid w:val="00AF0F31"/>
    <w:rsid w:val="00B0626A"/>
    <w:rsid w:val="00B13050"/>
    <w:rsid w:val="00B377A5"/>
    <w:rsid w:val="00B4198D"/>
    <w:rsid w:val="00B44CA8"/>
    <w:rsid w:val="00B573A4"/>
    <w:rsid w:val="00B63ACA"/>
    <w:rsid w:val="00B65888"/>
    <w:rsid w:val="00B710E6"/>
    <w:rsid w:val="00B756EA"/>
    <w:rsid w:val="00B9068C"/>
    <w:rsid w:val="00B92895"/>
    <w:rsid w:val="00BA421B"/>
    <w:rsid w:val="00BB4156"/>
    <w:rsid w:val="00BC25A1"/>
    <w:rsid w:val="00BC62CD"/>
    <w:rsid w:val="00BE4745"/>
    <w:rsid w:val="00BF1544"/>
    <w:rsid w:val="00BF269D"/>
    <w:rsid w:val="00BF29FE"/>
    <w:rsid w:val="00C04D7B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1AD6"/>
    <w:rsid w:val="00C62171"/>
    <w:rsid w:val="00C6748B"/>
    <w:rsid w:val="00CA5766"/>
    <w:rsid w:val="00CB314A"/>
    <w:rsid w:val="00CC1073"/>
    <w:rsid w:val="00CC725D"/>
    <w:rsid w:val="00CD760F"/>
    <w:rsid w:val="00CE7E00"/>
    <w:rsid w:val="00D01D9C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35D3"/>
    <w:rsid w:val="00DE4CE4"/>
    <w:rsid w:val="00E02830"/>
    <w:rsid w:val="00E0347E"/>
    <w:rsid w:val="00E20513"/>
    <w:rsid w:val="00E56E47"/>
    <w:rsid w:val="00E745B5"/>
    <w:rsid w:val="00E80F6A"/>
    <w:rsid w:val="00EA6C07"/>
    <w:rsid w:val="00EB5ED7"/>
    <w:rsid w:val="00EB64E3"/>
    <w:rsid w:val="00EB6EAE"/>
    <w:rsid w:val="00EC0FA0"/>
    <w:rsid w:val="00EC47D3"/>
    <w:rsid w:val="00EC6313"/>
    <w:rsid w:val="00ED138B"/>
    <w:rsid w:val="00EE11B2"/>
    <w:rsid w:val="00EE1C6C"/>
    <w:rsid w:val="00EF11B1"/>
    <w:rsid w:val="00EF247A"/>
    <w:rsid w:val="00F23B15"/>
    <w:rsid w:val="00F2607D"/>
    <w:rsid w:val="00F26D7B"/>
    <w:rsid w:val="00F52F0D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CA784B4A-D990-4A49-BD00-33D9B874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6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gvs-ups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que.baldinger@agvs-ups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38436C1.dotm</Template>
  <TotalTime>0</TotalTime>
  <Pages>1</Pages>
  <Words>439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Alain Kyd</cp:lastModifiedBy>
  <cp:revision>8</cp:revision>
  <cp:lastPrinted>2018-07-02T06:31:00Z</cp:lastPrinted>
  <dcterms:created xsi:type="dcterms:W3CDTF">2018-07-02T09:33:00Z</dcterms:created>
  <dcterms:modified xsi:type="dcterms:W3CDTF">2018-07-03T13:53:00Z</dcterms:modified>
</cp:coreProperties>
</file>