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14:paraId="37FCC605" w14:textId="7777777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E4CEBBF" w14:textId="77777777" w:rsidR="00597097" w:rsidRDefault="00597097" w:rsidP="004B456D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End w:id="0"/>
            <w:r>
              <w:t>Medieninformation</w:t>
            </w:r>
          </w:p>
        </w:tc>
      </w:tr>
      <w:tr w:rsidR="00597097" w:rsidRPr="005E74B4" w14:paraId="3F6CA0FB" w14:textId="77777777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7457A2A" w14:textId="327B1B5E" w:rsidR="00597097" w:rsidRPr="005E74B4" w:rsidRDefault="00246057" w:rsidP="00967F2D">
            <w:pPr>
              <w:pStyle w:val="Thema"/>
              <w:spacing w:after="120" w:line="240" w:lineRule="auto"/>
              <w:rPr>
                <w:sz w:val="28"/>
                <w:szCs w:val="28"/>
              </w:rPr>
            </w:pPr>
            <w:r w:rsidRPr="005E74B4">
              <w:rPr>
                <w:sz w:val="28"/>
                <w:szCs w:val="28"/>
              </w:rPr>
              <w:t>Vertrauen ist gut – es zu stärken noch besser</w:t>
            </w:r>
          </w:p>
        </w:tc>
      </w:tr>
      <w:tr w:rsidR="00597097" w:rsidRPr="00CD74CD" w14:paraId="5A597D20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568A39C" w14:textId="2C284E7D" w:rsidR="00597097" w:rsidRPr="006F5208" w:rsidRDefault="00246057" w:rsidP="00607998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Die Beziehung Garagist-Automobilist als Thema</w:t>
            </w:r>
            <w:r w:rsidR="007D3DC7">
              <w:rPr>
                <w:b/>
                <w:bCs/>
                <w:sz w:val="20"/>
                <w:szCs w:val="20"/>
              </w:rPr>
              <w:t xml:space="preserve"> am </w:t>
            </w:r>
            <w:r w:rsidR="00A33649">
              <w:rPr>
                <w:b/>
                <w:bCs/>
                <w:sz w:val="20"/>
                <w:szCs w:val="20"/>
              </w:rPr>
              <w:t>«</w:t>
            </w:r>
            <w:r w:rsidR="00CE7A0E">
              <w:rPr>
                <w:b/>
                <w:bCs/>
                <w:sz w:val="20"/>
                <w:szCs w:val="20"/>
              </w:rPr>
              <w:t>Tag der Schweizer Garagisten</w:t>
            </w:r>
            <w:r w:rsidR="00A33649">
              <w:rPr>
                <w:b/>
                <w:bCs/>
                <w:sz w:val="20"/>
                <w:szCs w:val="20"/>
              </w:rPr>
              <w:t>»</w:t>
            </w:r>
            <w:r w:rsidR="00CE7A0E">
              <w:rPr>
                <w:b/>
                <w:bCs/>
                <w:sz w:val="20"/>
                <w:szCs w:val="20"/>
              </w:rPr>
              <w:t xml:space="preserve"> </w:t>
            </w:r>
            <w:r w:rsidR="002957AD">
              <w:rPr>
                <w:b/>
                <w:bCs/>
                <w:sz w:val="20"/>
                <w:szCs w:val="20"/>
              </w:rPr>
              <w:t>201</w:t>
            </w:r>
            <w:r w:rsidR="00D62616">
              <w:rPr>
                <w:b/>
                <w:bCs/>
                <w:sz w:val="20"/>
                <w:szCs w:val="20"/>
              </w:rPr>
              <w:t>9</w:t>
            </w:r>
            <w:r w:rsidR="002957A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7097" w:rsidRPr="00CD74CD" w14:paraId="2CC85A97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6220C38" w14:textId="58EB9CA5" w:rsidR="00597097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  <w:r w:rsidRPr="00801ECC">
              <w:rPr>
                <w:b/>
                <w:i/>
                <w:sz w:val="20"/>
              </w:rPr>
              <w:t>Bern,</w:t>
            </w:r>
            <w:r>
              <w:rPr>
                <w:b/>
                <w:i/>
                <w:sz w:val="20"/>
              </w:rPr>
              <w:t xml:space="preserve"> </w:t>
            </w:r>
            <w:r w:rsidR="00E92B84">
              <w:rPr>
                <w:b/>
                <w:i/>
                <w:sz w:val="20"/>
              </w:rPr>
              <w:t xml:space="preserve">27. </w:t>
            </w:r>
            <w:r w:rsidR="003F4784">
              <w:rPr>
                <w:b/>
                <w:i/>
                <w:sz w:val="20"/>
                <w:szCs w:val="20"/>
              </w:rPr>
              <w:t>November</w:t>
            </w:r>
            <w:r w:rsidR="00756257" w:rsidRPr="003B78EB">
              <w:rPr>
                <w:b/>
                <w:i/>
                <w:sz w:val="20"/>
                <w:szCs w:val="20"/>
              </w:rPr>
              <w:t xml:space="preserve"> 201</w:t>
            </w:r>
            <w:r w:rsidR="00520C1B">
              <w:rPr>
                <w:b/>
                <w:i/>
                <w:sz w:val="20"/>
                <w:szCs w:val="20"/>
              </w:rPr>
              <w:t>8</w:t>
            </w:r>
            <w:r w:rsidR="00756257">
              <w:rPr>
                <w:b/>
                <w:sz w:val="20"/>
                <w:szCs w:val="20"/>
              </w:rPr>
              <w:t xml:space="preserve"> – </w:t>
            </w:r>
            <w:r w:rsidR="0040238A">
              <w:rPr>
                <w:b/>
                <w:sz w:val="20"/>
                <w:szCs w:val="20"/>
              </w:rPr>
              <w:t xml:space="preserve">So viele Anmeldungen wie noch nie und bereits </w:t>
            </w:r>
            <w:r w:rsidR="00246057">
              <w:rPr>
                <w:b/>
                <w:sz w:val="20"/>
                <w:szCs w:val="20"/>
              </w:rPr>
              <w:t xml:space="preserve">ausgebucht: </w:t>
            </w:r>
            <w:r w:rsidR="00CF74E2">
              <w:rPr>
                <w:b/>
                <w:sz w:val="20"/>
                <w:szCs w:val="20"/>
              </w:rPr>
              <w:t>Mehr als 800</w:t>
            </w:r>
            <w:r w:rsidR="009D1AA8">
              <w:rPr>
                <w:b/>
                <w:sz w:val="20"/>
                <w:szCs w:val="20"/>
              </w:rPr>
              <w:t xml:space="preserve"> Teilnehmer werden </w:t>
            </w:r>
            <w:r w:rsidR="00E92B84">
              <w:rPr>
                <w:b/>
                <w:sz w:val="20"/>
                <w:szCs w:val="20"/>
              </w:rPr>
              <w:t xml:space="preserve">am </w:t>
            </w:r>
            <w:r w:rsidR="00246057">
              <w:rPr>
                <w:b/>
                <w:sz w:val="20"/>
                <w:szCs w:val="20"/>
              </w:rPr>
              <w:t xml:space="preserve">«Tag der Schweizer Garagisten» </w:t>
            </w:r>
            <w:r w:rsidR="009D1AA8">
              <w:rPr>
                <w:b/>
                <w:sz w:val="20"/>
                <w:szCs w:val="20"/>
              </w:rPr>
              <w:t xml:space="preserve">2019 im Kursaal Bern erwartet. Im Zentrum der Fachtagung </w:t>
            </w:r>
            <w:r w:rsidR="00246057">
              <w:rPr>
                <w:b/>
                <w:sz w:val="20"/>
                <w:szCs w:val="20"/>
              </w:rPr>
              <w:t>steh</w:t>
            </w:r>
            <w:r w:rsidR="007003B8">
              <w:rPr>
                <w:b/>
                <w:sz w:val="20"/>
                <w:szCs w:val="20"/>
              </w:rPr>
              <w:t>en</w:t>
            </w:r>
            <w:r w:rsidR="00246057">
              <w:rPr>
                <w:b/>
                <w:sz w:val="20"/>
                <w:szCs w:val="20"/>
              </w:rPr>
              <w:t xml:space="preserve"> d</w:t>
            </w:r>
            <w:r w:rsidR="007003B8">
              <w:rPr>
                <w:b/>
                <w:sz w:val="20"/>
                <w:szCs w:val="20"/>
              </w:rPr>
              <w:t>ie</w:t>
            </w:r>
            <w:r w:rsidR="00246057">
              <w:rPr>
                <w:b/>
                <w:sz w:val="20"/>
                <w:szCs w:val="20"/>
              </w:rPr>
              <w:t xml:space="preserve"> Aftersales</w:t>
            </w:r>
            <w:r w:rsidR="007003B8">
              <w:rPr>
                <w:b/>
                <w:sz w:val="20"/>
                <w:szCs w:val="20"/>
              </w:rPr>
              <w:t xml:space="preserve">-Dienstleislungen, </w:t>
            </w:r>
            <w:r w:rsidR="00246057">
              <w:rPr>
                <w:b/>
                <w:sz w:val="20"/>
                <w:szCs w:val="20"/>
              </w:rPr>
              <w:t xml:space="preserve">das Werkstattgeschäft </w:t>
            </w:r>
            <w:r w:rsidR="009F4A36">
              <w:rPr>
                <w:b/>
                <w:sz w:val="20"/>
                <w:szCs w:val="20"/>
              </w:rPr>
              <w:t>und die Kundenbeziehung</w:t>
            </w:r>
            <w:r w:rsidR="007003B8">
              <w:rPr>
                <w:b/>
                <w:sz w:val="20"/>
                <w:szCs w:val="20"/>
              </w:rPr>
              <w:t>.</w:t>
            </w:r>
            <w:r w:rsidR="002B7C6B">
              <w:rPr>
                <w:b/>
                <w:sz w:val="20"/>
                <w:szCs w:val="20"/>
              </w:rPr>
              <w:t xml:space="preserve"> </w:t>
            </w:r>
            <w:r w:rsidR="00246057">
              <w:rPr>
                <w:b/>
                <w:sz w:val="20"/>
                <w:szCs w:val="20"/>
              </w:rPr>
              <w:t>Am 15. Januar 2019 sollen d</w:t>
            </w:r>
            <w:r w:rsidR="002B7C6B">
              <w:rPr>
                <w:b/>
                <w:sz w:val="20"/>
                <w:szCs w:val="20"/>
              </w:rPr>
              <w:t xml:space="preserve">ie </w:t>
            </w:r>
            <w:r w:rsidR="00A25D72">
              <w:rPr>
                <w:b/>
                <w:sz w:val="20"/>
                <w:szCs w:val="20"/>
              </w:rPr>
              <w:t xml:space="preserve">Garagisten als Unternehmer </w:t>
            </w:r>
            <w:r w:rsidR="009F4A36">
              <w:rPr>
                <w:b/>
                <w:sz w:val="20"/>
                <w:szCs w:val="20"/>
              </w:rPr>
              <w:t xml:space="preserve">noch stärker </w:t>
            </w:r>
            <w:r w:rsidR="009D1AA8">
              <w:rPr>
                <w:b/>
                <w:sz w:val="20"/>
                <w:szCs w:val="20"/>
              </w:rPr>
              <w:t xml:space="preserve">dafür </w:t>
            </w:r>
            <w:r w:rsidR="009F4A36">
              <w:rPr>
                <w:b/>
                <w:sz w:val="20"/>
                <w:szCs w:val="20"/>
              </w:rPr>
              <w:t>sensibilisiert und inspiriert werden</w:t>
            </w:r>
            <w:r w:rsidR="00246057">
              <w:rPr>
                <w:b/>
                <w:sz w:val="20"/>
                <w:szCs w:val="20"/>
              </w:rPr>
              <w:t>.</w:t>
            </w:r>
            <w:r w:rsidR="002B7C6B">
              <w:rPr>
                <w:b/>
                <w:sz w:val="20"/>
                <w:szCs w:val="20"/>
              </w:rPr>
              <w:t xml:space="preserve"> </w:t>
            </w:r>
          </w:p>
          <w:p w14:paraId="533B80C8" w14:textId="77777777" w:rsidR="00597097" w:rsidRPr="006F5208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7097" w:rsidRPr="00CD74CD" w14:paraId="73F9C075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35FF41A" w14:textId="35958D42" w:rsidR="009D1AA8" w:rsidRDefault="00246057" w:rsidP="00CB12C7">
            <w:pPr>
              <w:spacing w:line="276" w:lineRule="auto"/>
              <w:rPr>
                <w:sz w:val="20"/>
                <w:szCs w:val="20"/>
              </w:rPr>
            </w:pPr>
            <w:bookmarkStart w:id="1" w:name="_GoBack"/>
            <w:r>
              <w:rPr>
                <w:sz w:val="20"/>
                <w:szCs w:val="20"/>
              </w:rPr>
              <w:t>Wenn es um ihr Auto geht</w:t>
            </w:r>
            <w:r w:rsidR="009F4A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ist d</w:t>
            </w:r>
            <w:r w:rsidR="00A25D72">
              <w:rPr>
                <w:sz w:val="20"/>
                <w:szCs w:val="20"/>
              </w:rPr>
              <w:t xml:space="preserve">er Garagist ist nach wie vor die Vertrauensperson </w:t>
            </w:r>
            <w:r w:rsidR="00CF74E2">
              <w:rPr>
                <w:sz w:val="20"/>
                <w:szCs w:val="20"/>
              </w:rPr>
              <w:t xml:space="preserve">Nummer 1 </w:t>
            </w:r>
            <w:r w:rsidR="00A25D72">
              <w:rPr>
                <w:sz w:val="20"/>
                <w:szCs w:val="20"/>
              </w:rPr>
              <w:t>der Schweizerinnen und Schweizer</w:t>
            </w:r>
            <w:r>
              <w:rPr>
                <w:sz w:val="20"/>
                <w:szCs w:val="20"/>
              </w:rPr>
              <w:t xml:space="preserve"> </w:t>
            </w:r>
            <w:r w:rsidR="00A25D72">
              <w:rPr>
                <w:sz w:val="20"/>
                <w:szCs w:val="20"/>
              </w:rPr>
              <w:t xml:space="preserve">– 95 Prozent kaufen ihren Neuwagen bei ihm. </w:t>
            </w:r>
            <w:r w:rsidR="00806B07">
              <w:rPr>
                <w:sz w:val="20"/>
                <w:szCs w:val="20"/>
              </w:rPr>
              <w:t>Sein Ansehen ist intakt und stark von seiner Zuverlässigkeit</w:t>
            </w:r>
            <w:r w:rsidR="009F4A36">
              <w:rPr>
                <w:sz w:val="20"/>
                <w:szCs w:val="20"/>
              </w:rPr>
              <w:t>,</w:t>
            </w:r>
            <w:r w:rsidR="00806B07">
              <w:rPr>
                <w:sz w:val="20"/>
                <w:szCs w:val="20"/>
              </w:rPr>
              <w:t xml:space="preserve"> Arbeitsqualität und seinem kundenfreundlichen Verhalten geprägt. </w:t>
            </w:r>
            <w:r w:rsidR="00302F9E">
              <w:rPr>
                <w:sz w:val="20"/>
                <w:szCs w:val="20"/>
              </w:rPr>
              <w:t xml:space="preserve">Doch </w:t>
            </w:r>
            <w:r w:rsidR="002765C4">
              <w:rPr>
                <w:sz w:val="20"/>
                <w:szCs w:val="20"/>
              </w:rPr>
              <w:t>die Garagisten wissen: E</w:t>
            </w:r>
            <w:r w:rsidR="00302F9E">
              <w:rPr>
                <w:sz w:val="20"/>
                <w:szCs w:val="20"/>
              </w:rPr>
              <w:t>in Selbstläufer ist das nicht</w:t>
            </w:r>
            <w:r w:rsidR="002765C4">
              <w:rPr>
                <w:sz w:val="20"/>
                <w:szCs w:val="20"/>
              </w:rPr>
              <w:t xml:space="preserve">. Damit sie </w:t>
            </w:r>
            <w:r w:rsidR="00517919">
              <w:rPr>
                <w:sz w:val="20"/>
                <w:szCs w:val="20"/>
              </w:rPr>
              <w:t xml:space="preserve">diese einzigartige Position </w:t>
            </w:r>
            <w:r w:rsidR="003E365A">
              <w:rPr>
                <w:sz w:val="20"/>
                <w:szCs w:val="20"/>
              </w:rPr>
              <w:t xml:space="preserve">auch in Zukunft </w:t>
            </w:r>
            <w:r w:rsidR="009D1AA8">
              <w:rPr>
                <w:sz w:val="20"/>
                <w:szCs w:val="20"/>
              </w:rPr>
              <w:t>wahren</w:t>
            </w:r>
            <w:r w:rsidR="00302F9E">
              <w:rPr>
                <w:sz w:val="20"/>
                <w:szCs w:val="20"/>
              </w:rPr>
              <w:t xml:space="preserve"> </w:t>
            </w:r>
            <w:r w:rsidR="002765C4">
              <w:rPr>
                <w:sz w:val="20"/>
                <w:szCs w:val="20"/>
              </w:rPr>
              <w:t>können</w:t>
            </w:r>
            <w:r w:rsidR="00517919">
              <w:rPr>
                <w:sz w:val="20"/>
                <w:szCs w:val="20"/>
              </w:rPr>
              <w:t xml:space="preserve">, </w:t>
            </w:r>
            <w:r w:rsidR="002765C4">
              <w:rPr>
                <w:sz w:val="20"/>
                <w:szCs w:val="20"/>
              </w:rPr>
              <w:t>müssen sie s</w:t>
            </w:r>
            <w:r w:rsidR="00806B07">
              <w:rPr>
                <w:sz w:val="20"/>
                <w:szCs w:val="20"/>
              </w:rPr>
              <w:t xml:space="preserve">ich </w:t>
            </w:r>
            <w:r>
              <w:rPr>
                <w:sz w:val="20"/>
                <w:szCs w:val="20"/>
              </w:rPr>
              <w:t>weiterentwickeln</w:t>
            </w:r>
            <w:r w:rsidR="009D1AA8">
              <w:rPr>
                <w:sz w:val="20"/>
                <w:szCs w:val="20"/>
              </w:rPr>
              <w:t xml:space="preserve">. Denn im Kerngeschäft der Garagisten positionieren sich zunehmend </w:t>
            </w:r>
            <w:r w:rsidR="007003B8">
              <w:rPr>
                <w:sz w:val="20"/>
                <w:szCs w:val="20"/>
              </w:rPr>
              <w:t xml:space="preserve">auch </w:t>
            </w:r>
            <w:r w:rsidR="009D1AA8">
              <w:rPr>
                <w:sz w:val="20"/>
                <w:szCs w:val="20"/>
              </w:rPr>
              <w:t xml:space="preserve">die Hersteller– und suchen dank der </w:t>
            </w:r>
            <w:r w:rsidR="007003B8">
              <w:rPr>
                <w:sz w:val="20"/>
                <w:szCs w:val="20"/>
              </w:rPr>
              <w:t>Vernetzung der Autos</w:t>
            </w:r>
            <w:r w:rsidR="009D1AA8">
              <w:rPr>
                <w:sz w:val="20"/>
                <w:szCs w:val="20"/>
              </w:rPr>
              <w:t xml:space="preserve"> den direkten Kontakt mit den Automobilisten.</w:t>
            </w:r>
          </w:p>
          <w:p w14:paraId="2213A675" w14:textId="77777777" w:rsidR="009D1AA8" w:rsidRDefault="009D1AA8" w:rsidP="00CB12C7">
            <w:pPr>
              <w:spacing w:line="276" w:lineRule="auto"/>
              <w:rPr>
                <w:sz w:val="20"/>
                <w:szCs w:val="20"/>
              </w:rPr>
            </w:pPr>
          </w:p>
          <w:p w14:paraId="304C47EC" w14:textId="03244910" w:rsidR="00387680" w:rsidRDefault="003E365A" w:rsidP="00CB12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17919">
              <w:rPr>
                <w:sz w:val="20"/>
                <w:szCs w:val="20"/>
              </w:rPr>
              <w:t xml:space="preserve">Mit </w:t>
            </w:r>
            <w:r>
              <w:rPr>
                <w:sz w:val="20"/>
                <w:szCs w:val="20"/>
              </w:rPr>
              <w:t>dem</w:t>
            </w:r>
            <w:r w:rsidR="00517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Fortschritt</w:t>
            </w:r>
            <w:r w:rsidR="00517919">
              <w:rPr>
                <w:sz w:val="20"/>
                <w:szCs w:val="20"/>
              </w:rPr>
              <w:t xml:space="preserve"> </w:t>
            </w:r>
            <w:r w:rsidR="00806B07">
              <w:rPr>
                <w:sz w:val="20"/>
                <w:szCs w:val="20"/>
              </w:rPr>
              <w:t xml:space="preserve">im Bereich </w:t>
            </w:r>
            <w:r w:rsidR="00517919">
              <w:rPr>
                <w:sz w:val="20"/>
                <w:szCs w:val="20"/>
              </w:rPr>
              <w:t xml:space="preserve">der Mobilität </w:t>
            </w:r>
            <w:r w:rsidR="00302F9E">
              <w:rPr>
                <w:sz w:val="20"/>
                <w:szCs w:val="20"/>
              </w:rPr>
              <w:t>werden unsere Mitglieder</w:t>
            </w:r>
            <w:r w:rsidR="00517919">
              <w:rPr>
                <w:sz w:val="20"/>
                <w:szCs w:val="20"/>
              </w:rPr>
              <w:t xml:space="preserve"> immer stärker zu Mobilitätspartner</w:t>
            </w:r>
            <w:r w:rsidR="0024605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», sagt Urs Wernli</w:t>
            </w:r>
            <w:r w:rsidR="002765C4">
              <w:rPr>
                <w:sz w:val="20"/>
                <w:szCs w:val="20"/>
              </w:rPr>
              <w:t>, Zentralpräsident des Auto Gewerbe Verband Schweiz (AGVS)</w:t>
            </w:r>
            <w:r w:rsidR="00BA7EF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Diese</w:t>
            </w:r>
            <w:r w:rsidR="00BA7EF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 w:rsidR="00BA7EF2">
              <w:rPr>
                <w:sz w:val="20"/>
                <w:szCs w:val="20"/>
              </w:rPr>
              <w:t>Entwicklung</w:t>
            </w:r>
            <w:r>
              <w:rPr>
                <w:sz w:val="20"/>
                <w:szCs w:val="20"/>
              </w:rPr>
              <w:t xml:space="preserve"> trägt der </w:t>
            </w:r>
            <w:r w:rsidR="005E74B4">
              <w:rPr>
                <w:sz w:val="20"/>
                <w:szCs w:val="20"/>
              </w:rPr>
              <w:t>Schweizer Garagistenv</w:t>
            </w:r>
            <w:r>
              <w:rPr>
                <w:sz w:val="20"/>
                <w:szCs w:val="20"/>
              </w:rPr>
              <w:t xml:space="preserve">erband am «Tag der Schweizer Garagisten» vom 15. Januar </w:t>
            </w:r>
            <w:r w:rsidR="00246057">
              <w:rPr>
                <w:sz w:val="20"/>
                <w:szCs w:val="20"/>
              </w:rPr>
              <w:t xml:space="preserve">2019 </w:t>
            </w:r>
            <w:r>
              <w:rPr>
                <w:sz w:val="20"/>
                <w:szCs w:val="20"/>
              </w:rPr>
              <w:t xml:space="preserve">im Kursaal in Bern Rechnung. </w:t>
            </w:r>
            <w:r w:rsidR="009F4A36">
              <w:rPr>
                <w:sz w:val="20"/>
                <w:szCs w:val="20"/>
              </w:rPr>
              <w:t>Top-Fachleute wie</w:t>
            </w:r>
            <w:r w:rsidR="00302F9E">
              <w:rPr>
                <w:sz w:val="20"/>
                <w:szCs w:val="20"/>
              </w:rPr>
              <w:t xml:space="preserve"> </w:t>
            </w:r>
            <w:r w:rsidR="00387680">
              <w:rPr>
                <w:sz w:val="20"/>
                <w:szCs w:val="20"/>
              </w:rPr>
              <w:t xml:space="preserve">Professor Stefan Bratzel, einer der profiliertesten Beobachter der Automobilindustrie, </w:t>
            </w:r>
            <w:r w:rsidR="009F4A36">
              <w:rPr>
                <w:sz w:val="20"/>
                <w:szCs w:val="20"/>
              </w:rPr>
              <w:t xml:space="preserve">werden </w:t>
            </w:r>
            <w:r w:rsidR="00387680">
              <w:rPr>
                <w:sz w:val="20"/>
                <w:szCs w:val="20"/>
              </w:rPr>
              <w:t xml:space="preserve">die Auswirkungen auf </w:t>
            </w:r>
            <w:r w:rsidR="00A1566E">
              <w:rPr>
                <w:sz w:val="20"/>
                <w:szCs w:val="20"/>
              </w:rPr>
              <w:t>das «Geschäftsmodell Garage»</w:t>
            </w:r>
            <w:r w:rsidR="00387680">
              <w:rPr>
                <w:sz w:val="20"/>
                <w:szCs w:val="20"/>
              </w:rPr>
              <w:t xml:space="preserve"> aufzeigen</w:t>
            </w:r>
            <w:r w:rsidR="009D1AA8">
              <w:rPr>
                <w:sz w:val="20"/>
                <w:szCs w:val="20"/>
              </w:rPr>
              <w:t>.</w:t>
            </w:r>
          </w:p>
          <w:p w14:paraId="51855FF2" w14:textId="77777777" w:rsidR="00A1566E" w:rsidRPr="00812F56" w:rsidRDefault="00A1566E" w:rsidP="00CB12C7">
            <w:pPr>
              <w:spacing w:line="276" w:lineRule="auto"/>
              <w:rPr>
                <w:sz w:val="16"/>
                <w:szCs w:val="16"/>
              </w:rPr>
            </w:pPr>
          </w:p>
          <w:p w14:paraId="5E87056F" w14:textId="50A036C0" w:rsidR="00FD1E59" w:rsidRPr="000C34A6" w:rsidRDefault="000C34A6" w:rsidP="00CB12C7">
            <w:pPr>
              <w:spacing w:line="276" w:lineRule="auto"/>
              <w:rPr>
                <w:b/>
                <w:sz w:val="20"/>
                <w:szCs w:val="20"/>
              </w:rPr>
            </w:pPr>
            <w:r w:rsidRPr="000C34A6">
              <w:rPr>
                <w:b/>
                <w:sz w:val="20"/>
                <w:szCs w:val="20"/>
              </w:rPr>
              <w:t xml:space="preserve">Politik mit SVP, FDP und CVP und dem </w:t>
            </w:r>
            <w:r w:rsidR="002765C4">
              <w:rPr>
                <w:b/>
                <w:sz w:val="20"/>
                <w:szCs w:val="20"/>
              </w:rPr>
              <w:t xml:space="preserve">Schweizerischen </w:t>
            </w:r>
            <w:r w:rsidRPr="000C34A6">
              <w:rPr>
                <w:b/>
                <w:sz w:val="20"/>
                <w:szCs w:val="20"/>
              </w:rPr>
              <w:t>Gewerbeverband</w:t>
            </w:r>
          </w:p>
          <w:p w14:paraId="4D753D97" w14:textId="7D6924D8" w:rsidR="00AC5327" w:rsidRDefault="00AC5327" w:rsidP="00CB12C7">
            <w:pPr>
              <w:spacing w:line="276" w:lineRule="auto"/>
              <w:rPr>
                <w:sz w:val="20"/>
                <w:szCs w:val="20"/>
              </w:rPr>
            </w:pPr>
            <w:bookmarkStart w:id="2" w:name="_Hlk530470931"/>
            <w:r>
              <w:rPr>
                <w:sz w:val="20"/>
                <w:szCs w:val="20"/>
              </w:rPr>
              <w:t xml:space="preserve">Am «Tag der Schweizer Garagisten» geht </w:t>
            </w:r>
            <w:r w:rsidR="005E74B4">
              <w:rPr>
                <w:sz w:val="20"/>
                <w:szCs w:val="20"/>
              </w:rPr>
              <w:t xml:space="preserve">es </w:t>
            </w:r>
            <w:r w:rsidR="009F4A36">
              <w:rPr>
                <w:sz w:val="20"/>
                <w:szCs w:val="20"/>
              </w:rPr>
              <w:t>primär</w:t>
            </w:r>
            <w:r w:rsidR="00C9317E">
              <w:rPr>
                <w:sz w:val="20"/>
                <w:szCs w:val="20"/>
              </w:rPr>
              <w:t xml:space="preserve"> um den Garagisten als Unternehmer</w:t>
            </w:r>
            <w:r w:rsidR="009F4A36">
              <w:rPr>
                <w:sz w:val="20"/>
                <w:szCs w:val="20"/>
              </w:rPr>
              <w:t xml:space="preserve">. Damit er möglichst gute Rahmenbedingungen hat, </w:t>
            </w:r>
            <w:r w:rsidR="009D1AA8">
              <w:rPr>
                <w:sz w:val="20"/>
                <w:szCs w:val="20"/>
              </w:rPr>
              <w:t xml:space="preserve">engagiert sich </w:t>
            </w:r>
            <w:r w:rsidR="009F4A36">
              <w:rPr>
                <w:sz w:val="20"/>
                <w:szCs w:val="20"/>
              </w:rPr>
              <w:t xml:space="preserve">der AGVS zusammen mit seinen Partnerverbänden </w:t>
            </w:r>
            <w:r w:rsidR="00A1566E">
              <w:rPr>
                <w:sz w:val="20"/>
                <w:szCs w:val="20"/>
              </w:rPr>
              <w:t>in der Verkehrs- und Gewerbepolitik</w:t>
            </w:r>
            <w:r w:rsidR="009F4A36">
              <w:rPr>
                <w:sz w:val="20"/>
                <w:szCs w:val="20"/>
              </w:rPr>
              <w:t xml:space="preserve"> als «Stimme der Vernunft»</w:t>
            </w:r>
            <w:r w:rsidR="00A1566E">
              <w:rPr>
                <w:sz w:val="20"/>
                <w:szCs w:val="20"/>
              </w:rPr>
              <w:t>. Just im Wahljahr 2019 ist es gelungen, die Spitzen der drei bürgerlichen Bundesratsparteien für ein</w:t>
            </w:r>
            <w:r w:rsidR="005E74B4">
              <w:rPr>
                <w:sz w:val="20"/>
                <w:szCs w:val="20"/>
              </w:rPr>
              <w:t>e</w:t>
            </w:r>
            <w:r w:rsidR="00A1566E">
              <w:rPr>
                <w:sz w:val="20"/>
                <w:szCs w:val="20"/>
              </w:rPr>
              <w:t xml:space="preserve"> </w:t>
            </w:r>
            <w:r w:rsidR="005E74B4">
              <w:rPr>
                <w:sz w:val="20"/>
                <w:szCs w:val="20"/>
              </w:rPr>
              <w:t>politische Diskussion</w:t>
            </w:r>
            <w:r w:rsidR="00A1566E">
              <w:rPr>
                <w:sz w:val="20"/>
                <w:szCs w:val="20"/>
              </w:rPr>
              <w:t xml:space="preserve"> zu gewinnen</w:t>
            </w:r>
            <w:r w:rsidR="00246057">
              <w:rPr>
                <w:sz w:val="20"/>
                <w:szCs w:val="20"/>
              </w:rPr>
              <w:t xml:space="preserve">. </w:t>
            </w:r>
            <w:r w:rsidR="00A1566E">
              <w:rPr>
                <w:sz w:val="20"/>
                <w:szCs w:val="20"/>
              </w:rPr>
              <w:t xml:space="preserve">Jean-François Rime, Präsident des </w:t>
            </w:r>
            <w:r w:rsidR="009D1AA8">
              <w:rPr>
                <w:sz w:val="20"/>
                <w:szCs w:val="20"/>
              </w:rPr>
              <w:t>S</w:t>
            </w:r>
            <w:r w:rsidR="00A1566E">
              <w:rPr>
                <w:sz w:val="20"/>
                <w:szCs w:val="20"/>
              </w:rPr>
              <w:t xml:space="preserve">chweizerischen Gewerbeverbandes </w:t>
            </w:r>
            <w:r w:rsidR="002F2A44">
              <w:rPr>
                <w:sz w:val="20"/>
                <w:szCs w:val="20"/>
              </w:rPr>
              <w:t>(</w:t>
            </w:r>
            <w:r w:rsidR="00A1566E">
              <w:rPr>
                <w:sz w:val="20"/>
                <w:szCs w:val="20"/>
              </w:rPr>
              <w:t>sgv</w:t>
            </w:r>
            <w:r w:rsidR="002F2A44">
              <w:rPr>
                <w:sz w:val="20"/>
                <w:szCs w:val="20"/>
              </w:rPr>
              <w:t>)</w:t>
            </w:r>
            <w:r w:rsidR="00350EC2">
              <w:rPr>
                <w:sz w:val="20"/>
                <w:szCs w:val="20"/>
              </w:rPr>
              <w:t>,</w:t>
            </w:r>
            <w:r w:rsidR="00A1566E">
              <w:rPr>
                <w:sz w:val="20"/>
                <w:szCs w:val="20"/>
              </w:rPr>
              <w:t xml:space="preserve"> Petra Gössi (FDP), Albert Rösti (SVP) und Gerhard Pfister (CVP) </w:t>
            </w:r>
            <w:r w:rsidR="00C30147">
              <w:rPr>
                <w:sz w:val="20"/>
                <w:szCs w:val="20"/>
              </w:rPr>
              <w:t xml:space="preserve">kreuzen </w:t>
            </w:r>
            <w:r w:rsidR="002765C4">
              <w:rPr>
                <w:sz w:val="20"/>
                <w:szCs w:val="20"/>
              </w:rPr>
              <w:t xml:space="preserve">unter der Leitung von Moderator Patrick Rohr </w:t>
            </w:r>
            <w:r w:rsidR="00A1566E">
              <w:rPr>
                <w:sz w:val="20"/>
                <w:szCs w:val="20"/>
              </w:rPr>
              <w:t xml:space="preserve">die Klingen. </w:t>
            </w:r>
          </w:p>
          <w:p w14:paraId="61E12626" w14:textId="5ED3FE36" w:rsidR="002B7C6B" w:rsidRPr="00812F56" w:rsidRDefault="002B7C6B" w:rsidP="00CB12C7">
            <w:pPr>
              <w:spacing w:line="276" w:lineRule="auto"/>
              <w:rPr>
                <w:sz w:val="16"/>
                <w:szCs w:val="16"/>
              </w:rPr>
            </w:pPr>
          </w:p>
          <w:p w14:paraId="05CC3FED" w14:textId="3E19649E" w:rsidR="00302F9E" w:rsidRDefault="000D5D9C" w:rsidP="00CB12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Dank so vielen Anmeldungen wie noch nie ist der Kursaal </w:t>
            </w:r>
            <w:r w:rsidR="006655BF">
              <w:rPr>
                <w:sz w:val="20"/>
                <w:szCs w:val="20"/>
              </w:rPr>
              <w:t>kurz nach</w:t>
            </w:r>
            <w:r w:rsidR="00C30147">
              <w:rPr>
                <w:sz w:val="20"/>
                <w:szCs w:val="20"/>
              </w:rPr>
              <w:t xml:space="preserve"> Mitte November </w:t>
            </w:r>
            <w:r>
              <w:rPr>
                <w:sz w:val="20"/>
                <w:szCs w:val="20"/>
              </w:rPr>
              <w:t>bereits ausgebucht</w:t>
            </w:r>
            <w:r w:rsidR="00C30147">
              <w:rPr>
                <w:sz w:val="20"/>
                <w:szCs w:val="20"/>
              </w:rPr>
              <w:t>. Das ist</w:t>
            </w:r>
            <w:r w:rsidR="00302F9E">
              <w:rPr>
                <w:sz w:val="20"/>
                <w:szCs w:val="20"/>
              </w:rPr>
              <w:t xml:space="preserve"> die fünfte Rekordmarke in Serie. Damit hat sich der «Tag der Schweizer Garagisten» innerhalb von wenige</w:t>
            </w:r>
            <w:r w:rsidR="009D1AA8">
              <w:rPr>
                <w:sz w:val="20"/>
                <w:szCs w:val="20"/>
              </w:rPr>
              <w:t>n</w:t>
            </w:r>
            <w:r w:rsidR="00302F9E">
              <w:rPr>
                <w:sz w:val="20"/>
                <w:szCs w:val="20"/>
              </w:rPr>
              <w:t xml:space="preserve"> Jahre</w:t>
            </w:r>
            <w:r w:rsidR="009D1AA8">
              <w:rPr>
                <w:sz w:val="20"/>
                <w:szCs w:val="20"/>
              </w:rPr>
              <w:t>n</w:t>
            </w:r>
            <w:r w:rsidR="00302F9E">
              <w:rPr>
                <w:sz w:val="20"/>
                <w:szCs w:val="20"/>
              </w:rPr>
              <w:t xml:space="preserve"> zur grössten und bedeutendsten Fachveranstaltung in der Schweizer Autobranche entwickelt. </w:t>
            </w:r>
          </w:p>
          <w:bookmarkEnd w:id="2"/>
          <w:p w14:paraId="18F11686" w14:textId="77777777" w:rsidR="00597097" w:rsidRPr="003116EF" w:rsidRDefault="00597097" w:rsidP="00302F9E">
            <w:pPr>
              <w:spacing w:line="276" w:lineRule="auto"/>
              <w:rPr>
                <w:sz w:val="20"/>
                <w:szCs w:val="20"/>
              </w:rPr>
            </w:pPr>
          </w:p>
        </w:tc>
      </w:tr>
      <w:bookmarkEnd w:id="1"/>
      <w:tr w:rsidR="00597097" w14:paraId="23FF603D" w14:textId="77777777" w:rsidTr="004B456D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F594808" w14:textId="3825B758" w:rsidR="00A53F21" w:rsidRDefault="00A53F21" w:rsidP="007C2CBD">
            <w:pPr>
              <w:pStyle w:val="fuerFragenkursiv"/>
              <w:spacing w:line="240" w:lineRule="auto"/>
              <w:rPr>
                <w:sz w:val="18"/>
              </w:rPr>
            </w:pPr>
            <w:r w:rsidRPr="00A53F21">
              <w:rPr>
                <w:b/>
                <w:sz w:val="18"/>
              </w:rPr>
              <w:t>Weitere Informationen</w:t>
            </w:r>
            <w:r>
              <w:rPr>
                <w:sz w:val="18"/>
              </w:rPr>
              <w:t xml:space="preserve"> erhalten Sie vo</w:t>
            </w:r>
            <w:r w:rsidRPr="00807C89">
              <w:rPr>
                <w:sz w:val="18"/>
              </w:rPr>
              <w:t xml:space="preserve">n </w:t>
            </w:r>
            <w:r w:rsidR="006835F6">
              <w:rPr>
                <w:sz w:val="18"/>
              </w:rPr>
              <w:t xml:space="preserve">Monique Baldinger, Sekretariat der Geschäftsleitung und Kommunikation, </w:t>
            </w:r>
            <w:r w:rsidRPr="00807C89">
              <w:rPr>
                <w:sz w:val="18"/>
              </w:rPr>
              <w:t xml:space="preserve">Telefon 031 307 15 </w:t>
            </w:r>
            <w:r w:rsidR="006835F6">
              <w:rPr>
                <w:sz w:val="18"/>
              </w:rPr>
              <w:t>26</w:t>
            </w:r>
            <w:r w:rsidRPr="00807C89">
              <w:rPr>
                <w:sz w:val="18"/>
              </w:rPr>
              <w:t xml:space="preserve">, </w:t>
            </w:r>
            <w:r w:rsidRPr="00335695">
              <w:rPr>
                <w:sz w:val="18"/>
              </w:rPr>
              <w:t xml:space="preserve">E-Mail </w:t>
            </w:r>
            <w:r w:rsidR="006835F6">
              <w:rPr>
                <w:sz w:val="18"/>
              </w:rPr>
              <w:t>monique.baldinger</w:t>
            </w:r>
            <w:r w:rsidRPr="00335695">
              <w:rPr>
                <w:sz w:val="18"/>
              </w:rPr>
              <w:t>@agvs</w:t>
            </w:r>
            <w:r w:rsidR="005B41A3" w:rsidRPr="00335695">
              <w:rPr>
                <w:sz w:val="18"/>
              </w:rPr>
              <w:t>-upsa</w:t>
            </w:r>
            <w:r w:rsidRPr="00335695">
              <w:rPr>
                <w:sz w:val="18"/>
              </w:rPr>
              <w:t>.ch</w:t>
            </w:r>
            <w:r w:rsidRPr="00A53F21">
              <w:rPr>
                <w:sz w:val="18"/>
                <w:highlight w:val="yellow"/>
              </w:rPr>
              <w:t xml:space="preserve"> </w:t>
            </w:r>
          </w:p>
          <w:p w14:paraId="248BCD54" w14:textId="77777777" w:rsidR="000C34A6" w:rsidRPr="00812F56" w:rsidRDefault="000C34A6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6"/>
                <w:szCs w:val="16"/>
              </w:rPr>
            </w:pPr>
          </w:p>
          <w:p w14:paraId="456D3D50" w14:textId="52D880DD" w:rsidR="00B46B89" w:rsidRPr="00B46B89" w:rsidRDefault="00597097" w:rsidP="00B46B89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B46B89">
              <w:rPr>
                <w:b/>
                <w:i/>
                <w:color w:val="000000"/>
                <w:sz w:val="18"/>
                <w:szCs w:val="18"/>
              </w:rPr>
              <w:t>Der Auto Gewerbe Verband Schweiz (AGVS)</w:t>
            </w:r>
            <w:r w:rsidR="00FA49BA" w:rsidRPr="00B46B89">
              <w:rPr>
                <w:b/>
                <w:i/>
                <w:color w:val="000000"/>
                <w:sz w:val="18"/>
                <w:szCs w:val="18"/>
              </w:rPr>
              <w:t xml:space="preserve">: </w:t>
            </w:r>
            <w:r w:rsidR="00B46B89" w:rsidRPr="00B46B89">
              <w:rPr>
                <w:rFonts w:cs="Arial"/>
                <w:i/>
                <w:sz w:val="18"/>
                <w:szCs w:val="18"/>
              </w:rPr>
              <w:t>Das Schweizer Autogewerbe ist feingliedrig strukturiert: 1927 gegründet, ist der AGVS heute der Branchen- und Berufsverband der Schweizer Garagisten, dem rund 4000 kleinere, mittlere und grössere Unternehmen, Markenvertretungen sowie unabhängige Betriebe, angehören. Die insgesamt 39'000 Mitarbeitenden in den AGVS-Betrieben – davon 9000 in der Aus- und Weiterbildung stehende Nachwuchskräfte – verkaufen, warten und reparieren den grössten Teil des Schweizer Fuhrparks mit seinen rund 6 Millionen Fahrzeugen.</w:t>
            </w:r>
          </w:p>
          <w:p w14:paraId="4BC61117" w14:textId="0894898B" w:rsidR="00597097" w:rsidRPr="00812F56" w:rsidRDefault="00597097" w:rsidP="007C2CBD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bookmarkStart w:id="3" w:name="OLE_LINK1"/>
            <w:bookmarkStart w:id="4" w:name="OLE_LINK2"/>
          </w:p>
          <w:bookmarkEnd w:id="3"/>
          <w:bookmarkEnd w:id="4"/>
          <w:p w14:paraId="461B6506" w14:textId="3D41323B" w:rsidR="00597097" w:rsidRPr="00666886" w:rsidRDefault="00597097" w:rsidP="00E92B84">
            <w:pPr>
              <w:pStyle w:val="fuerFragenkursiv"/>
              <w:spacing w:line="240" w:lineRule="auto"/>
              <w:rPr>
                <w:b/>
                <w:sz w:val="16"/>
                <w:szCs w:val="16"/>
              </w:rPr>
            </w:pPr>
            <w:r w:rsidRPr="00666886">
              <w:rPr>
                <w:b/>
                <w:bCs/>
                <w:sz w:val="16"/>
                <w:szCs w:val="16"/>
              </w:rPr>
              <w:t>Text</w:t>
            </w:r>
            <w:r w:rsidR="00807C89" w:rsidRPr="00666886">
              <w:rPr>
                <w:b/>
                <w:bCs/>
                <w:sz w:val="16"/>
                <w:szCs w:val="16"/>
              </w:rPr>
              <w:t xml:space="preserve"> </w:t>
            </w:r>
            <w:r w:rsidRPr="00666886">
              <w:rPr>
                <w:b/>
                <w:bCs/>
                <w:sz w:val="16"/>
                <w:szCs w:val="16"/>
              </w:rPr>
              <w:t xml:space="preserve">zum Download auf </w:t>
            </w:r>
            <w:hyperlink r:id="rId6" w:history="1">
              <w:r w:rsidR="00DF64CC" w:rsidRPr="00666886">
                <w:rPr>
                  <w:rStyle w:val="Hyperlink"/>
                  <w:b/>
                  <w:bCs/>
                  <w:color w:val="auto"/>
                  <w:sz w:val="16"/>
                  <w:szCs w:val="16"/>
                  <w:u w:val="none"/>
                </w:rPr>
                <w:t>www.agvs-upsa.ch</w:t>
              </w:r>
            </w:hyperlink>
            <w:r w:rsidRPr="00666886">
              <w:rPr>
                <w:b/>
                <w:bCs/>
                <w:sz w:val="16"/>
                <w:szCs w:val="16"/>
              </w:rPr>
              <w:t xml:space="preserve"> </w:t>
            </w:r>
            <w:r w:rsidR="00530031" w:rsidRPr="00666886">
              <w:rPr>
                <w:b/>
                <w:bCs/>
                <w:sz w:val="16"/>
                <w:szCs w:val="16"/>
              </w:rPr>
              <w:t>im Footer</w:t>
            </w:r>
            <w:r w:rsidRPr="00666886">
              <w:rPr>
                <w:b/>
                <w:bCs/>
                <w:sz w:val="16"/>
                <w:szCs w:val="16"/>
              </w:rPr>
              <w:t xml:space="preserve"> «Medien»</w:t>
            </w:r>
            <w:r w:rsidR="00BF27BB" w:rsidRPr="00666886">
              <w:rPr>
                <w:b/>
                <w:bCs/>
                <w:sz w:val="16"/>
                <w:szCs w:val="16"/>
              </w:rPr>
              <w:t>. Auf unserer Website finden Sie täglich aktuelle News über das Schweizer Autogewerbe!</w:t>
            </w:r>
          </w:p>
        </w:tc>
      </w:tr>
    </w:tbl>
    <w:p w14:paraId="171BBB76" w14:textId="77777777" w:rsidR="00173033" w:rsidRDefault="00173033" w:rsidP="00812F56"/>
    <w:sectPr w:rsidR="00173033" w:rsidSect="000D5D9C">
      <w:footerReference w:type="default" r:id="rId7"/>
      <w:footerReference w:type="first" r:id="rId8"/>
      <w:pgSz w:w="11907" w:h="16840" w:code="150"/>
      <w:pgMar w:top="1560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A8382" w14:textId="77777777" w:rsidR="00056B20" w:rsidRDefault="00056B20">
      <w:r>
        <w:separator/>
      </w:r>
    </w:p>
  </w:endnote>
  <w:endnote w:type="continuationSeparator" w:id="0">
    <w:p w14:paraId="4B1D3A17" w14:textId="77777777" w:rsidR="00056B20" w:rsidRDefault="0005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FE69E4" w14:paraId="0357D20E" w14:textId="77777777">
      <w:trPr>
        <w:trHeight w:val="160"/>
      </w:trPr>
      <w:tc>
        <w:tcPr>
          <w:tcW w:w="6067" w:type="dxa"/>
          <w:vAlign w:val="bottom"/>
        </w:tcPr>
        <w:p w14:paraId="2F37AAE6" w14:textId="089970AB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43705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43705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5A418CB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5B22204D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59B9" w14:textId="77777777" w:rsidR="00FA06A7" w:rsidRDefault="007C2CBD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61824" behindDoc="0" locked="0" layoutInCell="1" allowOverlap="1" wp14:anchorId="3DD5D063" wp14:editId="4EA8474C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A86">
      <w:rPr>
        <w:noProof/>
        <w:vanish w:val="0"/>
      </w:rPr>
      <w:drawing>
        <wp:anchor distT="0" distB="0" distL="114300" distR="114300" simplePos="0" relativeHeight="251658752" behindDoc="1" locked="0" layoutInCell="1" allowOverlap="1" wp14:anchorId="28C40694" wp14:editId="033D18B0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8E6C6" w14:textId="77777777" w:rsidR="00D55DE8" w:rsidRDefault="00076A86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5680" behindDoc="0" locked="1" layoutInCell="1" allowOverlap="1" wp14:anchorId="59E8BEE6" wp14:editId="5DF45882">
          <wp:simplePos x="0" y="0"/>
          <wp:positionH relativeFrom="character">
            <wp:posOffset>3756025</wp:posOffset>
          </wp:positionH>
          <wp:positionV relativeFrom="page">
            <wp:posOffset>219075</wp:posOffset>
          </wp:positionV>
          <wp:extent cx="2415540" cy="701675"/>
          <wp:effectExtent l="0" t="0" r="3810" b="3175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9FF23" w14:textId="77777777" w:rsidR="00056B20" w:rsidRDefault="00056B20">
      <w:r>
        <w:separator/>
      </w:r>
    </w:p>
  </w:footnote>
  <w:footnote w:type="continuationSeparator" w:id="0">
    <w:p w14:paraId="2D80FDDB" w14:textId="77777777" w:rsidR="00056B20" w:rsidRDefault="0005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20"/>
    <w:rsid w:val="000007C8"/>
    <w:rsid w:val="00002A9F"/>
    <w:rsid w:val="00010E0F"/>
    <w:rsid w:val="00015560"/>
    <w:rsid w:val="00022816"/>
    <w:rsid w:val="000355F0"/>
    <w:rsid w:val="00044DAE"/>
    <w:rsid w:val="00045E8F"/>
    <w:rsid w:val="00046A02"/>
    <w:rsid w:val="00055CA5"/>
    <w:rsid w:val="00056B20"/>
    <w:rsid w:val="000635E0"/>
    <w:rsid w:val="000755AB"/>
    <w:rsid w:val="00076A86"/>
    <w:rsid w:val="000831F2"/>
    <w:rsid w:val="00093CF1"/>
    <w:rsid w:val="00096AB7"/>
    <w:rsid w:val="000B4AD6"/>
    <w:rsid w:val="000C1713"/>
    <w:rsid w:val="000C34A6"/>
    <w:rsid w:val="000D5D9C"/>
    <w:rsid w:val="000D63D8"/>
    <w:rsid w:val="000E039C"/>
    <w:rsid w:val="001048A0"/>
    <w:rsid w:val="00114E57"/>
    <w:rsid w:val="001274AF"/>
    <w:rsid w:val="00132911"/>
    <w:rsid w:val="00133231"/>
    <w:rsid w:val="00135851"/>
    <w:rsid w:val="001452BE"/>
    <w:rsid w:val="00173033"/>
    <w:rsid w:val="00183330"/>
    <w:rsid w:val="00183B09"/>
    <w:rsid w:val="00184B28"/>
    <w:rsid w:val="00197938"/>
    <w:rsid w:val="001B3EE3"/>
    <w:rsid w:val="001C43B6"/>
    <w:rsid w:val="00202BA3"/>
    <w:rsid w:val="00214EDA"/>
    <w:rsid w:val="0021648A"/>
    <w:rsid w:val="00220F5E"/>
    <w:rsid w:val="00243705"/>
    <w:rsid w:val="00246057"/>
    <w:rsid w:val="0024787A"/>
    <w:rsid w:val="002765C4"/>
    <w:rsid w:val="00293836"/>
    <w:rsid w:val="00295062"/>
    <w:rsid w:val="002957AD"/>
    <w:rsid w:val="002A3E50"/>
    <w:rsid w:val="002B45D4"/>
    <w:rsid w:val="002B616D"/>
    <w:rsid w:val="002B7C6B"/>
    <w:rsid w:val="002C7FA2"/>
    <w:rsid w:val="002E2695"/>
    <w:rsid w:val="002F101B"/>
    <w:rsid w:val="002F2A44"/>
    <w:rsid w:val="00302F9E"/>
    <w:rsid w:val="00304696"/>
    <w:rsid w:val="00306831"/>
    <w:rsid w:val="003246D7"/>
    <w:rsid w:val="0032736E"/>
    <w:rsid w:val="00327656"/>
    <w:rsid w:val="00335695"/>
    <w:rsid w:val="0034439D"/>
    <w:rsid w:val="003502C9"/>
    <w:rsid w:val="00350EC2"/>
    <w:rsid w:val="003515E9"/>
    <w:rsid w:val="003569D4"/>
    <w:rsid w:val="00367C41"/>
    <w:rsid w:val="00383219"/>
    <w:rsid w:val="00383EAF"/>
    <w:rsid w:val="00387680"/>
    <w:rsid w:val="00391446"/>
    <w:rsid w:val="003A582F"/>
    <w:rsid w:val="003A5F7A"/>
    <w:rsid w:val="003B5174"/>
    <w:rsid w:val="003B78EB"/>
    <w:rsid w:val="003D1167"/>
    <w:rsid w:val="003E365A"/>
    <w:rsid w:val="003E4152"/>
    <w:rsid w:val="003E5F5E"/>
    <w:rsid w:val="003F4784"/>
    <w:rsid w:val="003F5246"/>
    <w:rsid w:val="003F56B8"/>
    <w:rsid w:val="0040238A"/>
    <w:rsid w:val="0041337B"/>
    <w:rsid w:val="00422E1F"/>
    <w:rsid w:val="00425F5E"/>
    <w:rsid w:val="004326B2"/>
    <w:rsid w:val="00436A6F"/>
    <w:rsid w:val="00441E37"/>
    <w:rsid w:val="00444AAD"/>
    <w:rsid w:val="00453C25"/>
    <w:rsid w:val="00462D74"/>
    <w:rsid w:val="00483C1E"/>
    <w:rsid w:val="004A5F9F"/>
    <w:rsid w:val="004B3563"/>
    <w:rsid w:val="004B456D"/>
    <w:rsid w:val="004B5C49"/>
    <w:rsid w:val="004D20A3"/>
    <w:rsid w:val="004E02F8"/>
    <w:rsid w:val="00504EBA"/>
    <w:rsid w:val="00511F28"/>
    <w:rsid w:val="00513EC4"/>
    <w:rsid w:val="00517742"/>
    <w:rsid w:val="00517919"/>
    <w:rsid w:val="00520041"/>
    <w:rsid w:val="00520C1B"/>
    <w:rsid w:val="00530031"/>
    <w:rsid w:val="00530B13"/>
    <w:rsid w:val="00552A13"/>
    <w:rsid w:val="005677AA"/>
    <w:rsid w:val="005702AC"/>
    <w:rsid w:val="00586622"/>
    <w:rsid w:val="00591BD3"/>
    <w:rsid w:val="00593B8E"/>
    <w:rsid w:val="00597097"/>
    <w:rsid w:val="005A03BB"/>
    <w:rsid w:val="005B01E8"/>
    <w:rsid w:val="005B22EC"/>
    <w:rsid w:val="005B41A3"/>
    <w:rsid w:val="005C286C"/>
    <w:rsid w:val="005D1D75"/>
    <w:rsid w:val="005D4450"/>
    <w:rsid w:val="005D57F6"/>
    <w:rsid w:val="005E5089"/>
    <w:rsid w:val="005E74B4"/>
    <w:rsid w:val="0060161A"/>
    <w:rsid w:val="006046F2"/>
    <w:rsid w:val="0060706B"/>
    <w:rsid w:val="00607998"/>
    <w:rsid w:val="00607C04"/>
    <w:rsid w:val="00611403"/>
    <w:rsid w:val="0062686C"/>
    <w:rsid w:val="00633410"/>
    <w:rsid w:val="006373AC"/>
    <w:rsid w:val="00642687"/>
    <w:rsid w:val="00651C20"/>
    <w:rsid w:val="006628EE"/>
    <w:rsid w:val="00664423"/>
    <w:rsid w:val="006655BF"/>
    <w:rsid w:val="00666886"/>
    <w:rsid w:val="0067117E"/>
    <w:rsid w:val="006835F6"/>
    <w:rsid w:val="00685AB3"/>
    <w:rsid w:val="00695CF6"/>
    <w:rsid w:val="006B041E"/>
    <w:rsid w:val="006B71CB"/>
    <w:rsid w:val="006C243B"/>
    <w:rsid w:val="006C4C0B"/>
    <w:rsid w:val="006D667C"/>
    <w:rsid w:val="007003B8"/>
    <w:rsid w:val="0070238E"/>
    <w:rsid w:val="007035CE"/>
    <w:rsid w:val="00720461"/>
    <w:rsid w:val="00721CA5"/>
    <w:rsid w:val="00755BEF"/>
    <w:rsid w:val="00756257"/>
    <w:rsid w:val="007721A8"/>
    <w:rsid w:val="00774343"/>
    <w:rsid w:val="00774E01"/>
    <w:rsid w:val="007852CE"/>
    <w:rsid w:val="007871BA"/>
    <w:rsid w:val="00796544"/>
    <w:rsid w:val="007A5A29"/>
    <w:rsid w:val="007A79E8"/>
    <w:rsid w:val="007B743D"/>
    <w:rsid w:val="007C2CBD"/>
    <w:rsid w:val="007D3DC7"/>
    <w:rsid w:val="007E1D2D"/>
    <w:rsid w:val="007F243D"/>
    <w:rsid w:val="007F3F9B"/>
    <w:rsid w:val="007F6E38"/>
    <w:rsid w:val="008004DF"/>
    <w:rsid w:val="00804CA5"/>
    <w:rsid w:val="00806B07"/>
    <w:rsid w:val="00807C89"/>
    <w:rsid w:val="00812F56"/>
    <w:rsid w:val="00825653"/>
    <w:rsid w:val="00831D68"/>
    <w:rsid w:val="0083447A"/>
    <w:rsid w:val="00842988"/>
    <w:rsid w:val="0084513B"/>
    <w:rsid w:val="0084659E"/>
    <w:rsid w:val="00850CD5"/>
    <w:rsid w:val="00853B6A"/>
    <w:rsid w:val="0086117D"/>
    <w:rsid w:val="0086262A"/>
    <w:rsid w:val="00863962"/>
    <w:rsid w:val="00881F0F"/>
    <w:rsid w:val="008846A5"/>
    <w:rsid w:val="00884BE4"/>
    <w:rsid w:val="00885244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007D"/>
    <w:rsid w:val="00913519"/>
    <w:rsid w:val="00922F3A"/>
    <w:rsid w:val="00932B80"/>
    <w:rsid w:val="009372BA"/>
    <w:rsid w:val="00940716"/>
    <w:rsid w:val="0096703A"/>
    <w:rsid w:val="00967F2D"/>
    <w:rsid w:val="00970B6F"/>
    <w:rsid w:val="009802AA"/>
    <w:rsid w:val="0099150C"/>
    <w:rsid w:val="00997F0F"/>
    <w:rsid w:val="009D1AA8"/>
    <w:rsid w:val="009F4A36"/>
    <w:rsid w:val="009F6DC7"/>
    <w:rsid w:val="00A126C4"/>
    <w:rsid w:val="00A1566E"/>
    <w:rsid w:val="00A17AFC"/>
    <w:rsid w:val="00A20F4A"/>
    <w:rsid w:val="00A25D72"/>
    <w:rsid w:val="00A31F7C"/>
    <w:rsid w:val="00A33649"/>
    <w:rsid w:val="00A43DBE"/>
    <w:rsid w:val="00A53F21"/>
    <w:rsid w:val="00A75BF3"/>
    <w:rsid w:val="00A93348"/>
    <w:rsid w:val="00A955E2"/>
    <w:rsid w:val="00AA72D3"/>
    <w:rsid w:val="00AC5327"/>
    <w:rsid w:val="00AC725B"/>
    <w:rsid w:val="00AD0DA0"/>
    <w:rsid w:val="00AD5C43"/>
    <w:rsid w:val="00AF0F31"/>
    <w:rsid w:val="00AF3828"/>
    <w:rsid w:val="00B0626A"/>
    <w:rsid w:val="00B0730D"/>
    <w:rsid w:val="00B1060C"/>
    <w:rsid w:val="00B13050"/>
    <w:rsid w:val="00B14E9A"/>
    <w:rsid w:val="00B377A5"/>
    <w:rsid w:val="00B44CA8"/>
    <w:rsid w:val="00B46B89"/>
    <w:rsid w:val="00B573A4"/>
    <w:rsid w:val="00B6747D"/>
    <w:rsid w:val="00B723EB"/>
    <w:rsid w:val="00B84779"/>
    <w:rsid w:val="00B9068C"/>
    <w:rsid w:val="00B92895"/>
    <w:rsid w:val="00BA7EF2"/>
    <w:rsid w:val="00BB4156"/>
    <w:rsid w:val="00BC5E7E"/>
    <w:rsid w:val="00BC62CD"/>
    <w:rsid w:val="00BE4745"/>
    <w:rsid w:val="00BE673F"/>
    <w:rsid w:val="00BF1544"/>
    <w:rsid w:val="00BF269D"/>
    <w:rsid w:val="00BF27BB"/>
    <w:rsid w:val="00BF29FE"/>
    <w:rsid w:val="00C02208"/>
    <w:rsid w:val="00C1547D"/>
    <w:rsid w:val="00C21DCD"/>
    <w:rsid w:val="00C30147"/>
    <w:rsid w:val="00C3222B"/>
    <w:rsid w:val="00C37319"/>
    <w:rsid w:val="00C446AD"/>
    <w:rsid w:val="00C473AA"/>
    <w:rsid w:val="00C530C0"/>
    <w:rsid w:val="00C563E3"/>
    <w:rsid w:val="00C607B3"/>
    <w:rsid w:val="00C62171"/>
    <w:rsid w:val="00C756D7"/>
    <w:rsid w:val="00C9317E"/>
    <w:rsid w:val="00CA5766"/>
    <w:rsid w:val="00CB12C7"/>
    <w:rsid w:val="00CB314A"/>
    <w:rsid w:val="00CC1073"/>
    <w:rsid w:val="00CC1240"/>
    <w:rsid w:val="00CC725D"/>
    <w:rsid w:val="00CD760F"/>
    <w:rsid w:val="00CE4C81"/>
    <w:rsid w:val="00CE7A0E"/>
    <w:rsid w:val="00CF74E2"/>
    <w:rsid w:val="00D062CD"/>
    <w:rsid w:val="00D07297"/>
    <w:rsid w:val="00D07B0A"/>
    <w:rsid w:val="00D113F9"/>
    <w:rsid w:val="00D21282"/>
    <w:rsid w:val="00D30181"/>
    <w:rsid w:val="00D34EE1"/>
    <w:rsid w:val="00D41B82"/>
    <w:rsid w:val="00D55DE8"/>
    <w:rsid w:val="00D62616"/>
    <w:rsid w:val="00D66841"/>
    <w:rsid w:val="00D87D69"/>
    <w:rsid w:val="00D91D55"/>
    <w:rsid w:val="00D91E13"/>
    <w:rsid w:val="00D953B7"/>
    <w:rsid w:val="00D9566D"/>
    <w:rsid w:val="00DB0386"/>
    <w:rsid w:val="00DB083A"/>
    <w:rsid w:val="00DC57D7"/>
    <w:rsid w:val="00DD0713"/>
    <w:rsid w:val="00DE3048"/>
    <w:rsid w:val="00DE4CE4"/>
    <w:rsid w:val="00DF64CC"/>
    <w:rsid w:val="00E02830"/>
    <w:rsid w:val="00E0347E"/>
    <w:rsid w:val="00E20513"/>
    <w:rsid w:val="00E34021"/>
    <w:rsid w:val="00E357C3"/>
    <w:rsid w:val="00E56E47"/>
    <w:rsid w:val="00E6247E"/>
    <w:rsid w:val="00E745B5"/>
    <w:rsid w:val="00E8485D"/>
    <w:rsid w:val="00E92B84"/>
    <w:rsid w:val="00EA206A"/>
    <w:rsid w:val="00EA2C4C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5860"/>
    <w:rsid w:val="00F569ED"/>
    <w:rsid w:val="00F56D71"/>
    <w:rsid w:val="00F67E70"/>
    <w:rsid w:val="00F853C7"/>
    <w:rsid w:val="00F9099A"/>
    <w:rsid w:val="00FA06A7"/>
    <w:rsid w:val="00FA23B8"/>
    <w:rsid w:val="00FA49BA"/>
    <w:rsid w:val="00FA59C4"/>
    <w:rsid w:val="00FA6559"/>
    <w:rsid w:val="00FC23CA"/>
    <w:rsid w:val="00FD1E59"/>
    <w:rsid w:val="00FE10B7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751CA715"/>
  <w15:docId w15:val="{FBBD98F6-B0A9-436F-9BA0-9A605F2F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84513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1B3EE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B3E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3EE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B3E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B3EE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D030B0F8.dotm</Template>
  <TotalTime>0</TotalTime>
  <Pages>1</Pages>
  <Words>475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3574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Reinhard Kronenberg</dc:creator>
  <cp:lastModifiedBy>Monique Baldinger</cp:lastModifiedBy>
  <cp:revision>3</cp:revision>
  <cp:lastPrinted>2018-11-06T15:28:00Z</cp:lastPrinted>
  <dcterms:created xsi:type="dcterms:W3CDTF">2018-11-26T11:22:00Z</dcterms:created>
  <dcterms:modified xsi:type="dcterms:W3CDTF">2018-11-27T07:36:00Z</dcterms:modified>
</cp:coreProperties>
</file>