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66FBB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17F93ED7" w14:textId="77777777" w:rsidR="00344164" w:rsidRDefault="00344164" w:rsidP="00344164">
      <w:pPr>
        <w:spacing w:line="240" w:lineRule="auto"/>
      </w:pPr>
    </w:p>
    <w:p w14:paraId="4FEC72C8" w14:textId="77777777" w:rsidR="00442CB5" w:rsidRDefault="00442CB5" w:rsidP="00344164">
      <w:pPr>
        <w:spacing w:line="240" w:lineRule="auto"/>
      </w:pPr>
    </w:p>
    <w:p w14:paraId="3CFC30BB" w14:textId="5B075C47" w:rsidR="00442CB5" w:rsidRDefault="004C21E4" w:rsidP="00442CB5">
      <w:pPr>
        <w:spacing w:line="240" w:lineRule="auto"/>
        <w:rPr>
          <w:b/>
        </w:rPr>
      </w:pPr>
      <w:r>
        <w:rPr>
          <w:b/>
        </w:rPr>
        <w:t>Felgenpflege</w:t>
      </w:r>
    </w:p>
    <w:p w14:paraId="31E65A1D" w14:textId="77777777" w:rsidR="00442CB5" w:rsidRDefault="00442CB5" w:rsidP="00442CB5">
      <w:pPr>
        <w:spacing w:line="240" w:lineRule="auto"/>
        <w:rPr>
          <w:b/>
        </w:rPr>
      </w:pPr>
    </w:p>
    <w:p w14:paraId="613D723F" w14:textId="460230EF" w:rsidR="00344164" w:rsidRPr="00916830" w:rsidRDefault="00916830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Beim Reifenwechsel die Felge nicht vergessen</w:t>
      </w:r>
    </w:p>
    <w:p w14:paraId="0D54B687" w14:textId="77777777" w:rsidR="00344164" w:rsidRDefault="00344164" w:rsidP="00344164">
      <w:pPr>
        <w:spacing w:line="240" w:lineRule="auto"/>
        <w:rPr>
          <w:b/>
        </w:rPr>
      </w:pPr>
    </w:p>
    <w:p w14:paraId="05EB1224" w14:textId="490BF7F7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817584">
        <w:rPr>
          <w:b/>
          <w:i/>
          <w:sz w:val="19"/>
          <w:szCs w:val="19"/>
        </w:rPr>
        <w:t>10.</w:t>
      </w:r>
      <w:bookmarkStart w:id="1" w:name="_GoBack"/>
      <w:bookmarkEnd w:id="1"/>
      <w:r w:rsidRPr="00F238A0">
        <w:rPr>
          <w:b/>
          <w:i/>
          <w:sz w:val="19"/>
          <w:szCs w:val="19"/>
        </w:rPr>
        <w:t xml:space="preserve"> </w:t>
      </w:r>
      <w:r w:rsidR="00916830">
        <w:rPr>
          <w:b/>
          <w:i/>
          <w:sz w:val="19"/>
          <w:szCs w:val="19"/>
        </w:rPr>
        <w:t xml:space="preserve">Oktober </w:t>
      </w:r>
      <w:r w:rsidRPr="00F238A0">
        <w:rPr>
          <w:b/>
          <w:i/>
          <w:sz w:val="19"/>
          <w:szCs w:val="19"/>
        </w:rPr>
        <w:t>201</w:t>
      </w:r>
      <w:r w:rsidR="00255328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916830">
        <w:rPr>
          <w:b/>
          <w:sz w:val="19"/>
          <w:szCs w:val="19"/>
        </w:rPr>
        <w:t xml:space="preserve">Neben den Pneus ist es in der Reifenwechselzeit auch ratsam, die Felgen unter die Lupe zu nehmen: Gepflegte Felgen sind nicht nur ein Blickfang, sondern tragen auch zur Werterhaltung des Fahrzeugs bei. Die </w:t>
      </w:r>
      <w:proofErr w:type="spellStart"/>
      <w:r w:rsidR="00916830">
        <w:rPr>
          <w:b/>
          <w:sz w:val="19"/>
          <w:szCs w:val="19"/>
        </w:rPr>
        <w:t>Garagisten</w:t>
      </w:r>
      <w:proofErr w:type="spellEnd"/>
      <w:r w:rsidR="00916830">
        <w:rPr>
          <w:b/>
          <w:sz w:val="19"/>
          <w:szCs w:val="19"/>
        </w:rPr>
        <w:t xml:space="preserve"> des Auto Gewerbe Verband Schweiz </w:t>
      </w:r>
      <w:r w:rsidR="00A35FC9">
        <w:rPr>
          <w:b/>
          <w:sz w:val="19"/>
          <w:szCs w:val="19"/>
        </w:rPr>
        <w:t xml:space="preserve">(AGVS) </w:t>
      </w:r>
      <w:r w:rsidR="00916830">
        <w:rPr>
          <w:b/>
          <w:sz w:val="19"/>
          <w:szCs w:val="19"/>
        </w:rPr>
        <w:t>unterstützen die Automobilisten dabei.</w:t>
      </w:r>
    </w:p>
    <w:p w14:paraId="2623B24A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1D7433DB" w14:textId="0252F370" w:rsidR="006F2496" w:rsidRDefault="00017F4D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Sie </w:t>
      </w:r>
      <w:r w:rsidR="00F83F18">
        <w:rPr>
          <w:sz w:val="19"/>
          <w:szCs w:val="19"/>
        </w:rPr>
        <w:t>werten das Fahrzeug optisch auf und ziehen die Blicke auf sich</w:t>
      </w:r>
      <w:r w:rsidR="006F2496">
        <w:rPr>
          <w:sz w:val="19"/>
          <w:szCs w:val="19"/>
        </w:rPr>
        <w:t xml:space="preserve">: Die Rede ist von den Felgen. So schön sie auch sind, so viel müssen Felgen aushalten – sind sie doch permanent Bremsstaub, Schmutz, Nässe und weiteren Witterungseinflüssen ausgesetzt. </w:t>
      </w:r>
      <w:r w:rsidR="006E7DDA">
        <w:rPr>
          <w:sz w:val="19"/>
          <w:szCs w:val="19"/>
        </w:rPr>
        <w:t>Gerade</w:t>
      </w:r>
      <w:r w:rsidR="006F2496">
        <w:rPr>
          <w:sz w:val="19"/>
          <w:szCs w:val="19"/>
        </w:rPr>
        <w:t xml:space="preserve"> jetzt, in der Reifenwechselzeit, </w:t>
      </w:r>
      <w:r w:rsidR="006E7DDA">
        <w:rPr>
          <w:sz w:val="19"/>
          <w:szCs w:val="19"/>
        </w:rPr>
        <w:t xml:space="preserve">lohnt es sich, </w:t>
      </w:r>
      <w:r w:rsidR="00D17533">
        <w:rPr>
          <w:sz w:val="19"/>
          <w:szCs w:val="19"/>
        </w:rPr>
        <w:t xml:space="preserve">die Felgen zu pflegen und </w:t>
      </w:r>
      <w:r w:rsidR="006E7DDA">
        <w:rPr>
          <w:sz w:val="19"/>
          <w:szCs w:val="19"/>
        </w:rPr>
        <w:t>einen genau</w:t>
      </w:r>
      <w:r w:rsidR="00A35FC9">
        <w:rPr>
          <w:sz w:val="19"/>
          <w:szCs w:val="19"/>
        </w:rPr>
        <w:t>en</w:t>
      </w:r>
      <w:r w:rsidR="006E7DDA">
        <w:rPr>
          <w:sz w:val="19"/>
          <w:szCs w:val="19"/>
        </w:rPr>
        <w:t xml:space="preserve"> Blick </w:t>
      </w:r>
      <w:r w:rsidR="00D17533">
        <w:rPr>
          <w:sz w:val="19"/>
          <w:szCs w:val="19"/>
        </w:rPr>
        <w:t xml:space="preserve">auf sie </w:t>
      </w:r>
      <w:r w:rsidR="006E7DDA">
        <w:rPr>
          <w:sz w:val="19"/>
          <w:szCs w:val="19"/>
        </w:rPr>
        <w:t>zu werfen</w:t>
      </w:r>
      <w:r w:rsidR="005410EF">
        <w:rPr>
          <w:sz w:val="19"/>
          <w:szCs w:val="19"/>
        </w:rPr>
        <w:t>, bevor diese eingelagert werden.</w:t>
      </w:r>
    </w:p>
    <w:p w14:paraId="28C49D97" w14:textId="19DE7397" w:rsidR="00400D0D" w:rsidRDefault="00400D0D" w:rsidP="00344164">
      <w:pPr>
        <w:spacing w:line="240" w:lineRule="auto"/>
        <w:rPr>
          <w:sz w:val="19"/>
          <w:szCs w:val="19"/>
        </w:rPr>
      </w:pPr>
    </w:p>
    <w:p w14:paraId="03B33061" w14:textId="7AD33350" w:rsidR="007E25EE" w:rsidRDefault="007E25E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Hier ist</w:t>
      </w:r>
      <w:r w:rsidR="00D17533">
        <w:rPr>
          <w:sz w:val="19"/>
          <w:szCs w:val="19"/>
        </w:rPr>
        <w:t xml:space="preserve"> es ratsam, </w:t>
      </w:r>
      <w:r w:rsidR="00A35FC9">
        <w:rPr>
          <w:sz w:val="19"/>
          <w:szCs w:val="19"/>
        </w:rPr>
        <w:t>einen</w:t>
      </w:r>
      <w:r w:rsidR="00D17533">
        <w:rPr>
          <w:sz w:val="19"/>
          <w:szCs w:val="19"/>
        </w:rPr>
        <w:t xml:space="preserve"> Profi beizuziehen: Die </w:t>
      </w:r>
      <w:proofErr w:type="spellStart"/>
      <w:r w:rsidR="00D17533">
        <w:rPr>
          <w:sz w:val="19"/>
          <w:szCs w:val="19"/>
        </w:rPr>
        <w:t>Garagisten</w:t>
      </w:r>
      <w:proofErr w:type="spellEnd"/>
      <w:r w:rsidR="00D17533">
        <w:rPr>
          <w:sz w:val="19"/>
          <w:szCs w:val="19"/>
        </w:rPr>
        <w:t xml:space="preserve"> des Auto Gewerbe Verband Schweiz (AGVS) nehmen sich gerne Zeit, den Automobilisten zu </w:t>
      </w:r>
      <w:r>
        <w:rPr>
          <w:sz w:val="19"/>
          <w:szCs w:val="19"/>
        </w:rPr>
        <w:t>unterstützen. «Ein Fachmann kann allfällige Schäden sehen, die einem Laien vielleicht nicht auffallen würden. Das können beispielsweise Schleifspuren auf der Innenseite der Felge</w:t>
      </w:r>
      <w:r w:rsidR="00D430BD">
        <w:rPr>
          <w:sz w:val="19"/>
          <w:szCs w:val="19"/>
        </w:rPr>
        <w:t>n</w:t>
      </w:r>
      <w:r>
        <w:rPr>
          <w:sz w:val="19"/>
          <w:szCs w:val="19"/>
        </w:rPr>
        <w:t xml:space="preserve"> sein», sagt Markus Peter, verantwortlich für Technik &amp; Umwelt beim AGVS. Die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</w:t>
      </w:r>
      <w:r w:rsidR="004C0121">
        <w:rPr>
          <w:sz w:val="19"/>
          <w:szCs w:val="19"/>
        </w:rPr>
        <w:t>weisen</w:t>
      </w:r>
      <w:r>
        <w:rPr>
          <w:sz w:val="19"/>
          <w:szCs w:val="19"/>
        </w:rPr>
        <w:t xml:space="preserve"> auf den Schaden hin und </w:t>
      </w:r>
      <w:r w:rsidR="000F2833">
        <w:rPr>
          <w:sz w:val="19"/>
          <w:szCs w:val="19"/>
        </w:rPr>
        <w:t>können</w:t>
      </w:r>
      <w:r>
        <w:rPr>
          <w:sz w:val="19"/>
          <w:szCs w:val="19"/>
        </w:rPr>
        <w:t xml:space="preserve"> während der Wintermonate </w:t>
      </w:r>
      <w:r w:rsidR="000F2833">
        <w:rPr>
          <w:sz w:val="19"/>
          <w:szCs w:val="19"/>
        </w:rPr>
        <w:t>eine professionelle Reparatur vornehmen</w:t>
      </w:r>
      <w:r w:rsidR="00D430BD">
        <w:rPr>
          <w:sz w:val="19"/>
          <w:szCs w:val="19"/>
        </w:rPr>
        <w:t xml:space="preserve">: </w:t>
      </w:r>
      <w:r w:rsidR="007D359B">
        <w:rPr>
          <w:sz w:val="19"/>
          <w:szCs w:val="19"/>
        </w:rPr>
        <w:t>Pünktlich</w:t>
      </w:r>
      <w:r w:rsidR="00D430BD">
        <w:rPr>
          <w:sz w:val="19"/>
          <w:szCs w:val="19"/>
        </w:rPr>
        <w:t xml:space="preserve"> für die Sommerreifensaison sind </w:t>
      </w:r>
      <w:r w:rsidR="004C0121">
        <w:rPr>
          <w:sz w:val="19"/>
          <w:szCs w:val="19"/>
        </w:rPr>
        <w:t>die Felgen</w:t>
      </w:r>
      <w:r w:rsidR="00D430BD">
        <w:rPr>
          <w:sz w:val="19"/>
          <w:szCs w:val="19"/>
        </w:rPr>
        <w:t xml:space="preserve"> wieder </w:t>
      </w:r>
      <w:proofErr w:type="spellStart"/>
      <w:r w:rsidR="00D430BD">
        <w:rPr>
          <w:sz w:val="19"/>
          <w:szCs w:val="19"/>
        </w:rPr>
        <w:t>aufgehübscht</w:t>
      </w:r>
      <w:proofErr w:type="spellEnd"/>
      <w:r w:rsidR="00D430BD">
        <w:rPr>
          <w:sz w:val="19"/>
          <w:szCs w:val="19"/>
        </w:rPr>
        <w:t>.</w:t>
      </w:r>
    </w:p>
    <w:p w14:paraId="3CFB67F7" w14:textId="13D04547" w:rsidR="00AF1D58" w:rsidRDefault="00AF1D58" w:rsidP="00344164">
      <w:pPr>
        <w:spacing w:line="240" w:lineRule="auto"/>
        <w:rPr>
          <w:sz w:val="19"/>
          <w:szCs w:val="19"/>
        </w:rPr>
      </w:pPr>
    </w:p>
    <w:p w14:paraId="632B588D" w14:textId="29F6974A" w:rsidR="00AF1D58" w:rsidRDefault="00AF1D58" w:rsidP="00AF1D5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Überhaupt ist die Felgenpflege wichtig. Durch das regelmässige Bremsen entsteht </w:t>
      </w:r>
      <w:r w:rsidR="000F2833">
        <w:rPr>
          <w:sz w:val="19"/>
          <w:szCs w:val="19"/>
        </w:rPr>
        <w:t xml:space="preserve">insbesondere auf den vorderen Felgen </w:t>
      </w:r>
      <w:r>
        <w:rPr>
          <w:sz w:val="19"/>
          <w:szCs w:val="19"/>
        </w:rPr>
        <w:t xml:space="preserve">eine Bremsstaubschicht. «Je länger mit der Reinigung zugewartet wird, desto </w:t>
      </w:r>
      <w:r w:rsidR="002345B0">
        <w:rPr>
          <w:sz w:val="19"/>
          <w:szCs w:val="19"/>
        </w:rPr>
        <w:t>schwieriger</w:t>
      </w:r>
      <w:r>
        <w:rPr>
          <w:sz w:val="19"/>
          <w:szCs w:val="19"/>
        </w:rPr>
        <w:t xml:space="preserve"> ist sie zu entfernen», erklärt Markus Peter. Dieser Belag habe zwar keine Auswirkungen auf die Sicherheit, da die Felgen sehr robust sind. </w:t>
      </w:r>
      <w:r w:rsidR="001D75C7">
        <w:rPr>
          <w:sz w:val="19"/>
          <w:szCs w:val="19"/>
        </w:rPr>
        <w:t>«</w:t>
      </w:r>
      <w:r>
        <w:rPr>
          <w:sz w:val="19"/>
          <w:szCs w:val="19"/>
        </w:rPr>
        <w:t>Weil sie aber ein Blickfang am Fahrzeug darstellen</w:t>
      </w:r>
      <w:r w:rsidR="001D75C7">
        <w:rPr>
          <w:sz w:val="19"/>
          <w:szCs w:val="19"/>
        </w:rPr>
        <w:t xml:space="preserve"> und viel über den Fahrstil des Autobesitzers aussagen</w:t>
      </w:r>
      <w:r>
        <w:rPr>
          <w:sz w:val="19"/>
          <w:szCs w:val="19"/>
        </w:rPr>
        <w:t xml:space="preserve">, </w:t>
      </w:r>
      <w:r w:rsidR="001D75C7">
        <w:rPr>
          <w:sz w:val="19"/>
          <w:szCs w:val="19"/>
        </w:rPr>
        <w:t xml:space="preserve">trägt eine regelmässige Reinigung </w:t>
      </w:r>
      <w:r w:rsidR="00A35FC9">
        <w:rPr>
          <w:sz w:val="19"/>
          <w:szCs w:val="19"/>
        </w:rPr>
        <w:t>zur</w:t>
      </w:r>
      <w:r w:rsidR="001D75C7">
        <w:rPr>
          <w:sz w:val="19"/>
          <w:szCs w:val="19"/>
        </w:rPr>
        <w:t xml:space="preserve"> Werterhaltung bei.» Egal, ob das Auto einmal verkauft oder der Leasingvertrag aufgelöst wird.</w:t>
      </w:r>
    </w:p>
    <w:p w14:paraId="7E36BDEA" w14:textId="1520B425" w:rsidR="001D75C7" w:rsidRDefault="001D75C7" w:rsidP="00AF1D58">
      <w:pPr>
        <w:spacing w:line="240" w:lineRule="auto"/>
        <w:rPr>
          <w:sz w:val="19"/>
          <w:szCs w:val="19"/>
        </w:rPr>
      </w:pPr>
    </w:p>
    <w:p w14:paraId="53B0AE18" w14:textId="0E6D21E8" w:rsidR="004C0121" w:rsidRDefault="001D75C7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Bringt der Automobilist die Felgen zum Fachmann, kann dieser auch gleich die Reifen unter die Lupe nehmen</w:t>
      </w:r>
      <w:r w:rsidR="00255328">
        <w:rPr>
          <w:sz w:val="19"/>
          <w:szCs w:val="19"/>
        </w:rPr>
        <w:t xml:space="preserve"> – insbesondere die </w:t>
      </w:r>
      <w:r w:rsidR="000F2833">
        <w:rPr>
          <w:sz w:val="19"/>
          <w:szCs w:val="19"/>
        </w:rPr>
        <w:t xml:space="preserve">Reifenflanken und das </w:t>
      </w:r>
      <w:r w:rsidR="00255328">
        <w:rPr>
          <w:sz w:val="19"/>
          <w:szCs w:val="19"/>
        </w:rPr>
        <w:t>Profil</w:t>
      </w:r>
      <w:r>
        <w:rPr>
          <w:sz w:val="19"/>
          <w:szCs w:val="19"/>
        </w:rPr>
        <w:t>. «</w:t>
      </w:r>
      <w:r w:rsidR="004C0121">
        <w:rPr>
          <w:sz w:val="19"/>
          <w:szCs w:val="19"/>
        </w:rPr>
        <w:t xml:space="preserve">Je nach </w:t>
      </w:r>
      <w:r w:rsidR="000F2833">
        <w:rPr>
          <w:sz w:val="19"/>
          <w:szCs w:val="19"/>
        </w:rPr>
        <w:t>Profilt</w:t>
      </w:r>
      <w:r w:rsidR="004C0121">
        <w:rPr>
          <w:sz w:val="19"/>
          <w:szCs w:val="19"/>
        </w:rPr>
        <w:t xml:space="preserve">iefe </w:t>
      </w:r>
      <w:r w:rsidR="00D430BD">
        <w:rPr>
          <w:sz w:val="19"/>
          <w:szCs w:val="19"/>
        </w:rPr>
        <w:t xml:space="preserve">kann </w:t>
      </w:r>
      <w:r>
        <w:rPr>
          <w:sz w:val="19"/>
          <w:szCs w:val="19"/>
        </w:rPr>
        <w:t>d</w:t>
      </w:r>
      <w:r w:rsidR="00D430BD">
        <w:rPr>
          <w:sz w:val="19"/>
          <w:szCs w:val="19"/>
        </w:rPr>
        <w:t xml:space="preserve">er </w:t>
      </w:r>
      <w:proofErr w:type="spellStart"/>
      <w:r>
        <w:rPr>
          <w:sz w:val="19"/>
          <w:szCs w:val="19"/>
        </w:rPr>
        <w:t>Garagist</w:t>
      </w:r>
      <w:proofErr w:type="spellEnd"/>
      <w:r>
        <w:rPr>
          <w:sz w:val="19"/>
          <w:szCs w:val="19"/>
        </w:rPr>
        <w:t xml:space="preserve"> </w:t>
      </w:r>
      <w:r w:rsidR="00D430BD">
        <w:rPr>
          <w:sz w:val="19"/>
          <w:szCs w:val="19"/>
        </w:rPr>
        <w:t xml:space="preserve">den Kunden </w:t>
      </w:r>
      <w:r>
        <w:rPr>
          <w:sz w:val="19"/>
          <w:szCs w:val="19"/>
        </w:rPr>
        <w:t xml:space="preserve">darüber </w:t>
      </w:r>
      <w:r w:rsidR="00AF1D58">
        <w:rPr>
          <w:sz w:val="19"/>
          <w:szCs w:val="19"/>
        </w:rPr>
        <w:t>informieren</w:t>
      </w:r>
      <w:r w:rsidR="004C0121">
        <w:rPr>
          <w:sz w:val="19"/>
          <w:szCs w:val="19"/>
        </w:rPr>
        <w:t xml:space="preserve">, </w:t>
      </w:r>
      <w:r>
        <w:rPr>
          <w:sz w:val="19"/>
          <w:szCs w:val="19"/>
        </w:rPr>
        <w:t>ob</w:t>
      </w:r>
      <w:r w:rsidR="004C0121">
        <w:rPr>
          <w:sz w:val="19"/>
          <w:szCs w:val="19"/>
        </w:rPr>
        <w:t xml:space="preserve"> der Pneu </w:t>
      </w:r>
      <w:r w:rsidR="004C0121" w:rsidRPr="004C0121">
        <w:rPr>
          <w:sz w:val="19"/>
          <w:szCs w:val="19"/>
        </w:rPr>
        <w:t>noch eine weitere Saison gefahren werden kann oder gegen einen neuen Reifen auszutauschen ist</w:t>
      </w:r>
      <w:r w:rsidR="000F2833">
        <w:rPr>
          <w:sz w:val="19"/>
          <w:szCs w:val="19"/>
        </w:rPr>
        <w:t xml:space="preserve">. Geprüft wird </w:t>
      </w:r>
      <w:r w:rsidR="0034782F">
        <w:rPr>
          <w:sz w:val="19"/>
          <w:szCs w:val="19"/>
        </w:rPr>
        <w:t>zudem</w:t>
      </w:r>
      <w:r w:rsidR="000F2833">
        <w:rPr>
          <w:sz w:val="19"/>
          <w:szCs w:val="19"/>
        </w:rPr>
        <w:t xml:space="preserve"> das Alter der Reifen, da die Gummimischung mit der Zeit aushärtet und </w:t>
      </w:r>
      <w:proofErr w:type="spellStart"/>
      <w:r w:rsidR="000F2833">
        <w:rPr>
          <w:sz w:val="19"/>
          <w:szCs w:val="19"/>
        </w:rPr>
        <w:t>versprödet</w:t>
      </w:r>
      <w:proofErr w:type="spellEnd"/>
      <w:r w:rsidR="000F2833">
        <w:rPr>
          <w:sz w:val="19"/>
          <w:szCs w:val="19"/>
        </w:rPr>
        <w:t xml:space="preserve">. </w:t>
      </w:r>
      <w:r w:rsidR="0034782F">
        <w:rPr>
          <w:sz w:val="19"/>
          <w:szCs w:val="19"/>
        </w:rPr>
        <w:t>Deshalb sollten Reifen nicht älter als 8 Jahre sein.</w:t>
      </w:r>
      <w:r w:rsidR="004C0121">
        <w:rPr>
          <w:sz w:val="19"/>
          <w:szCs w:val="19"/>
        </w:rPr>
        <w:t xml:space="preserve">», erklärt Markus Peter. </w:t>
      </w:r>
      <w:r w:rsidR="00D430BD">
        <w:rPr>
          <w:sz w:val="19"/>
          <w:szCs w:val="19"/>
        </w:rPr>
        <w:t>So sorgt der Fachmann nicht nur für die Sicherheit, sondern bewahrt den Automobilisten auch vor einer Busse</w:t>
      </w:r>
      <w:r w:rsidR="00A35FC9">
        <w:rPr>
          <w:sz w:val="19"/>
          <w:szCs w:val="19"/>
        </w:rPr>
        <w:t xml:space="preserve"> oder Schlimmerem</w:t>
      </w:r>
      <w:r w:rsidR="00D430BD">
        <w:rPr>
          <w:sz w:val="19"/>
          <w:szCs w:val="19"/>
        </w:rPr>
        <w:t>.</w:t>
      </w:r>
    </w:p>
    <w:p w14:paraId="3C6F2AEC" w14:textId="0FCE8232" w:rsidR="00AF1D58" w:rsidRDefault="00AF1D58" w:rsidP="00344164">
      <w:pPr>
        <w:spacing w:line="240" w:lineRule="auto"/>
        <w:rPr>
          <w:sz w:val="19"/>
          <w:szCs w:val="19"/>
        </w:rPr>
      </w:pPr>
    </w:p>
    <w:p w14:paraId="00655F35" w14:textId="0BBA7EE0" w:rsidR="00AF1D58" w:rsidRDefault="00255328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Entscheidet sich der Kunde, Reifen und Felgen über Winter i</w:t>
      </w:r>
      <w:r w:rsidR="00A35FC9">
        <w:rPr>
          <w:sz w:val="19"/>
          <w:szCs w:val="19"/>
        </w:rPr>
        <w:t>n der Werkstatt</w:t>
      </w:r>
      <w:r>
        <w:rPr>
          <w:sz w:val="19"/>
          <w:szCs w:val="19"/>
        </w:rPr>
        <w:t xml:space="preserve"> einzulagern, kann er von weiteren Vorteilen profitieren: «Der </w:t>
      </w:r>
      <w:proofErr w:type="spellStart"/>
      <w:r>
        <w:rPr>
          <w:sz w:val="19"/>
          <w:szCs w:val="19"/>
        </w:rPr>
        <w:t>Garagist</w:t>
      </w:r>
      <w:proofErr w:type="spellEnd"/>
      <w:r>
        <w:rPr>
          <w:sz w:val="19"/>
          <w:szCs w:val="19"/>
        </w:rPr>
        <w:t xml:space="preserve"> bietet nicht nur genügend Platz, sondern verfügt auch über die geeigneten Temperatur- und Lichtverhältnisse</w:t>
      </w:r>
      <w:r w:rsidR="00A35FC9">
        <w:rPr>
          <w:sz w:val="19"/>
          <w:szCs w:val="19"/>
        </w:rPr>
        <w:t xml:space="preserve"> für die Lagerung</w:t>
      </w:r>
      <w:r>
        <w:rPr>
          <w:sz w:val="19"/>
          <w:szCs w:val="19"/>
        </w:rPr>
        <w:t xml:space="preserve">, was privat oft nicht der Fall ist», sagt Markus Peter. «Der Automobilist kann so sorgenfrei die kalten Monate verbringen und sich im Frühling über </w:t>
      </w:r>
      <w:r w:rsidR="002345B0">
        <w:rPr>
          <w:sz w:val="19"/>
          <w:szCs w:val="19"/>
        </w:rPr>
        <w:t>schöne</w:t>
      </w:r>
      <w:r>
        <w:rPr>
          <w:sz w:val="19"/>
          <w:szCs w:val="19"/>
        </w:rPr>
        <w:t xml:space="preserve"> Felgen sowie geprüfte Reifen freuen.»</w:t>
      </w:r>
    </w:p>
    <w:p w14:paraId="07A17ACB" w14:textId="77777777" w:rsidR="00AF1D58" w:rsidRDefault="00AF1D58" w:rsidP="00344164">
      <w:pPr>
        <w:spacing w:line="240" w:lineRule="auto"/>
        <w:rPr>
          <w:sz w:val="19"/>
          <w:szCs w:val="19"/>
        </w:rPr>
      </w:pPr>
    </w:p>
    <w:p w14:paraId="161BD2BF" w14:textId="1E4763CD" w:rsidR="00D430BD" w:rsidRDefault="00255328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Bildlegende:</w:t>
      </w:r>
      <w:r w:rsidR="00614105">
        <w:rPr>
          <w:sz w:val="19"/>
          <w:szCs w:val="19"/>
        </w:rPr>
        <w:t xml:space="preserve"> </w:t>
      </w:r>
      <w:r w:rsidR="007C1427">
        <w:rPr>
          <w:sz w:val="19"/>
          <w:szCs w:val="19"/>
        </w:rPr>
        <w:t>In der Reifenwechselzeit lohnt sich auch ein prüfender Blick auf die Felgen.</w:t>
      </w:r>
    </w:p>
    <w:p w14:paraId="3D4B10CA" w14:textId="77777777" w:rsidR="006F2496" w:rsidRDefault="006F2496" w:rsidP="00344164">
      <w:pPr>
        <w:spacing w:line="240" w:lineRule="auto"/>
        <w:rPr>
          <w:sz w:val="19"/>
          <w:szCs w:val="19"/>
        </w:rPr>
      </w:pPr>
    </w:p>
    <w:p w14:paraId="6A57FBE5" w14:textId="6A8D500B" w:rsidR="00400D0D" w:rsidRPr="00400D0D" w:rsidRDefault="00255328" w:rsidP="00400D0D">
      <w:pPr>
        <w:pStyle w:val="fuerFragenkursiv"/>
        <w:spacing w:line="240" w:lineRule="auto"/>
        <w:rPr>
          <w:sz w:val="16"/>
          <w:szCs w:val="16"/>
        </w:rPr>
      </w:pPr>
      <w:bookmarkStart w:id="2" w:name="OLE_LINK1"/>
      <w:bookmarkStart w:id="3" w:name="OLE_LINK2"/>
      <w:r>
        <w:rPr>
          <w:b/>
          <w:sz w:val="16"/>
          <w:szCs w:val="16"/>
        </w:rPr>
        <w:t>W</w:t>
      </w:r>
      <w:r w:rsidR="00400D0D" w:rsidRPr="00543C5E">
        <w:rPr>
          <w:b/>
          <w:sz w:val="16"/>
          <w:szCs w:val="16"/>
        </w:rPr>
        <w:t>eitere Informationen</w:t>
      </w:r>
      <w:r w:rsidR="00400D0D" w:rsidRPr="00543C5E">
        <w:rPr>
          <w:sz w:val="16"/>
          <w:szCs w:val="16"/>
        </w:rPr>
        <w:t xml:space="preserve"> erhalten Sie von Markus Peter, Leiter Technik &amp; Umwelt AGVS, </w:t>
      </w:r>
      <w:r w:rsidR="00400D0D">
        <w:rPr>
          <w:sz w:val="16"/>
          <w:szCs w:val="16"/>
        </w:rPr>
        <w:br/>
      </w:r>
      <w:proofErr w:type="spellStart"/>
      <w:r w:rsidR="00400D0D" w:rsidRPr="00543C5E">
        <w:rPr>
          <w:i w:val="0"/>
          <w:sz w:val="16"/>
          <w:szCs w:val="16"/>
          <w:lang w:val="it-CH"/>
        </w:rPr>
        <w:t>Telefon</w:t>
      </w:r>
      <w:proofErr w:type="spellEnd"/>
      <w:r w:rsidR="00400D0D" w:rsidRPr="00543C5E">
        <w:rPr>
          <w:i w:val="0"/>
          <w:sz w:val="16"/>
          <w:szCs w:val="16"/>
          <w:lang w:val="it-CH"/>
        </w:rPr>
        <w:t xml:space="preserve"> 031 307 15 15, E-Mail markus.peter@agvs-upsa.ch.</w:t>
      </w:r>
    </w:p>
    <w:p w14:paraId="14B73113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52E269B6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2FE53B7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01DE8334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505C0EB2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6ACB454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A8F0069" wp14:editId="3B0FACC3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3638EE7" wp14:editId="7D6E1A7E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9AFA" w14:textId="77777777" w:rsidR="00434446" w:rsidRDefault="00434446">
      <w:r>
        <w:separator/>
      </w:r>
    </w:p>
  </w:endnote>
  <w:endnote w:type="continuationSeparator" w:id="0">
    <w:p w14:paraId="2B4A5612" w14:textId="77777777" w:rsidR="00434446" w:rsidRDefault="004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79336DB1" w14:textId="77777777">
      <w:trPr>
        <w:trHeight w:val="160"/>
      </w:trPr>
      <w:tc>
        <w:tcPr>
          <w:tcW w:w="6067" w:type="dxa"/>
          <w:vAlign w:val="bottom"/>
        </w:tcPr>
        <w:p w14:paraId="1E186F1D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A6B80A8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5041623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654C" w14:textId="77777777" w:rsidR="00FA06A7" w:rsidRDefault="00FA06A7" w:rsidP="000635E0">
    <w:pPr>
      <w:pStyle w:val="Logo"/>
    </w:pPr>
  </w:p>
  <w:p w14:paraId="2750DEDD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5133" w14:textId="77777777" w:rsidR="00434446" w:rsidRDefault="00434446">
      <w:r>
        <w:separator/>
      </w:r>
    </w:p>
  </w:footnote>
  <w:footnote w:type="continuationSeparator" w:id="0">
    <w:p w14:paraId="52D67449" w14:textId="77777777" w:rsidR="00434446" w:rsidRDefault="0043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9191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3D391AD" wp14:editId="368842D6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6"/>
    <w:rsid w:val="000007C8"/>
    <w:rsid w:val="00002A9F"/>
    <w:rsid w:val="00010E0F"/>
    <w:rsid w:val="00015560"/>
    <w:rsid w:val="00017F4D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0F2833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75C7"/>
    <w:rsid w:val="00202BA3"/>
    <w:rsid w:val="00203E70"/>
    <w:rsid w:val="00220F5E"/>
    <w:rsid w:val="002345B0"/>
    <w:rsid w:val="00236196"/>
    <w:rsid w:val="0024787A"/>
    <w:rsid w:val="00255328"/>
    <w:rsid w:val="002745FE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4782F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00D0D"/>
    <w:rsid w:val="0041337B"/>
    <w:rsid w:val="00422E1F"/>
    <w:rsid w:val="00425F5E"/>
    <w:rsid w:val="004326B2"/>
    <w:rsid w:val="00434446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C0121"/>
    <w:rsid w:val="004C21E4"/>
    <w:rsid w:val="004D20A3"/>
    <w:rsid w:val="004E02F8"/>
    <w:rsid w:val="00504EBA"/>
    <w:rsid w:val="00511F28"/>
    <w:rsid w:val="00520041"/>
    <w:rsid w:val="00520686"/>
    <w:rsid w:val="00530B13"/>
    <w:rsid w:val="005410EF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14105"/>
    <w:rsid w:val="0062686C"/>
    <w:rsid w:val="00631BF7"/>
    <w:rsid w:val="00633410"/>
    <w:rsid w:val="00651C20"/>
    <w:rsid w:val="006628EE"/>
    <w:rsid w:val="00664423"/>
    <w:rsid w:val="00685AB3"/>
    <w:rsid w:val="00695CF6"/>
    <w:rsid w:val="006A5FB8"/>
    <w:rsid w:val="006B041E"/>
    <w:rsid w:val="006B2CE6"/>
    <w:rsid w:val="006B71CB"/>
    <w:rsid w:val="006C4C0B"/>
    <w:rsid w:val="006D667C"/>
    <w:rsid w:val="006E685C"/>
    <w:rsid w:val="006E7DDA"/>
    <w:rsid w:val="006F2496"/>
    <w:rsid w:val="006F3092"/>
    <w:rsid w:val="00700ECF"/>
    <w:rsid w:val="00712838"/>
    <w:rsid w:val="00755BEF"/>
    <w:rsid w:val="007721A8"/>
    <w:rsid w:val="00774343"/>
    <w:rsid w:val="00774E01"/>
    <w:rsid w:val="007852CE"/>
    <w:rsid w:val="007871BA"/>
    <w:rsid w:val="00796544"/>
    <w:rsid w:val="007A79E8"/>
    <w:rsid w:val="007C1427"/>
    <w:rsid w:val="007D359B"/>
    <w:rsid w:val="007E25EE"/>
    <w:rsid w:val="007E7113"/>
    <w:rsid w:val="007F243D"/>
    <w:rsid w:val="007F3F9B"/>
    <w:rsid w:val="008004DF"/>
    <w:rsid w:val="0080538A"/>
    <w:rsid w:val="00817584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16830"/>
    <w:rsid w:val="00932B80"/>
    <w:rsid w:val="009372BA"/>
    <w:rsid w:val="00940716"/>
    <w:rsid w:val="0095740D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35FC9"/>
    <w:rsid w:val="00A75BF3"/>
    <w:rsid w:val="00AA72D3"/>
    <w:rsid w:val="00AC55BD"/>
    <w:rsid w:val="00AD0DA0"/>
    <w:rsid w:val="00AD5C43"/>
    <w:rsid w:val="00AE062E"/>
    <w:rsid w:val="00AF0F31"/>
    <w:rsid w:val="00AF1D58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17533"/>
    <w:rsid w:val="00D30181"/>
    <w:rsid w:val="00D34EE1"/>
    <w:rsid w:val="00D430BD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34B41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83EC8"/>
    <w:rsid w:val="00F83F18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CCD19A5"/>
  <w15:docId w15:val="{D0340471-20CA-4B83-B1BF-449F984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558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Monique Baldinger</cp:lastModifiedBy>
  <cp:revision>4</cp:revision>
  <cp:lastPrinted>2017-06-07T07:27:00Z</cp:lastPrinted>
  <dcterms:created xsi:type="dcterms:W3CDTF">2019-10-07T07:33:00Z</dcterms:created>
  <dcterms:modified xsi:type="dcterms:W3CDTF">2019-10-10T07:16:00Z</dcterms:modified>
</cp:coreProperties>
</file>