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583BDB31" w14:textId="12458C5D" w:rsidR="00442CB5" w:rsidRDefault="000D7C7A" w:rsidP="00442CB5">
      <w:pPr>
        <w:spacing w:line="240" w:lineRule="auto"/>
        <w:rPr>
          <w:b/>
        </w:rPr>
      </w:pPr>
      <w:r>
        <w:rPr>
          <w:b/>
        </w:rPr>
        <w:t>Adieu poussières et particules</w:t>
      </w:r>
    </w:p>
    <w:p w14:paraId="302E31F0" w14:textId="3807205B" w:rsidR="00344164" w:rsidRDefault="000D7C7A" w:rsidP="00344164">
      <w:pPr>
        <w:spacing w:line="240" w:lineRule="auto"/>
        <w:rPr>
          <w:b/>
          <w:sz w:val="32"/>
          <w:szCs w:val="32"/>
        </w:rPr>
      </w:pPr>
      <w:r>
        <w:rPr>
          <w:b/>
          <w:sz w:val="32"/>
          <w:szCs w:val="32"/>
        </w:rPr>
        <w:t xml:space="preserve">Pourquoi remplacer le filtre à pollens  </w:t>
      </w:r>
    </w:p>
    <w:p w14:paraId="32E2B71D" w14:textId="77777777" w:rsidR="00F7612B" w:rsidRDefault="00F7612B" w:rsidP="00344164">
      <w:pPr>
        <w:spacing w:line="240" w:lineRule="auto"/>
        <w:rPr>
          <w:b/>
        </w:rPr>
      </w:pPr>
    </w:p>
    <w:p w14:paraId="3555E5D7" w14:textId="1C3DCADE" w:rsidR="00344164" w:rsidRDefault="00344164" w:rsidP="00344164">
      <w:pPr>
        <w:spacing w:line="240" w:lineRule="auto"/>
        <w:rPr>
          <w:b/>
          <w:sz w:val="19"/>
          <w:szCs w:val="19"/>
        </w:rPr>
      </w:pPr>
      <w:r>
        <w:rPr>
          <w:b/>
          <w:i/>
          <w:sz w:val="19"/>
          <w:szCs w:val="19"/>
        </w:rPr>
        <w:t xml:space="preserve">Berne, </w:t>
      </w:r>
      <w:r w:rsidR="00F76196">
        <w:rPr>
          <w:b/>
          <w:i/>
          <w:sz w:val="19"/>
          <w:szCs w:val="19"/>
        </w:rPr>
        <w:t>29.03.</w:t>
      </w:r>
      <w:r>
        <w:rPr>
          <w:b/>
          <w:i/>
          <w:sz w:val="19"/>
          <w:szCs w:val="19"/>
        </w:rPr>
        <w:t>2021</w:t>
      </w:r>
      <w:r>
        <w:rPr>
          <w:b/>
          <w:sz w:val="19"/>
          <w:szCs w:val="19"/>
        </w:rPr>
        <w:t xml:space="preserve"> – Le filtre à pollens est un élément essentiel du système de ventilation du véhicule. La qualité de l’air revêt une importance de plus en plus grande. Les garagistes de l’Union professionnelle suisse de l’automobile (UPSA) savent à quel moment il est utile de changer le filtre, et veillent ainsi à ce que les automobilistes respirent un air sain.</w:t>
      </w:r>
    </w:p>
    <w:p w14:paraId="6D81EEA2" w14:textId="77777777" w:rsidR="005F70E7" w:rsidRDefault="005F70E7" w:rsidP="001B6881">
      <w:pPr>
        <w:spacing w:line="240" w:lineRule="auto"/>
        <w:rPr>
          <w:sz w:val="19"/>
          <w:szCs w:val="19"/>
        </w:rPr>
      </w:pPr>
    </w:p>
    <w:p w14:paraId="70AD0E9F" w14:textId="612BBC13" w:rsidR="00F7612B" w:rsidRDefault="00F7612B" w:rsidP="00F7612B">
      <w:pPr>
        <w:spacing w:line="240" w:lineRule="auto"/>
        <w:rPr>
          <w:sz w:val="19"/>
          <w:szCs w:val="19"/>
        </w:rPr>
      </w:pPr>
      <w:r>
        <w:rPr>
          <w:sz w:val="19"/>
          <w:szCs w:val="19"/>
        </w:rPr>
        <w:t xml:space="preserve">Le système de ventilation d’un véhicule possède deux fonctions essentielles: il fait entrer de l’air frais dans l’habitacle et il évacue l’humidité lorsque le climatiseur est en marche. Avant de pénétrer dans l’habitacle, l’air frais est filtré et débarrassé des particules et des poussières. Pour la plus grande joie des personnes allergiques, il filtre retient également les pollens. </w:t>
      </w:r>
      <w:proofErr w:type="gramStart"/>
      <w:r>
        <w:rPr>
          <w:sz w:val="19"/>
          <w:szCs w:val="19"/>
        </w:rPr>
        <w:t>«Nous</w:t>
      </w:r>
      <w:proofErr w:type="gramEnd"/>
      <w:r>
        <w:rPr>
          <w:sz w:val="19"/>
          <w:szCs w:val="19"/>
        </w:rPr>
        <w:t xml:space="preserve"> respirons de l’air propre et filtré. Sauf avec la fonction recyclage d’air, qui fonctionne avec l’air qui se trouve déjà dans </w:t>
      </w:r>
      <w:proofErr w:type="gramStart"/>
      <w:r>
        <w:rPr>
          <w:sz w:val="19"/>
          <w:szCs w:val="19"/>
        </w:rPr>
        <w:t>l’habitacle»</w:t>
      </w:r>
      <w:proofErr w:type="gramEnd"/>
      <w:r>
        <w:rPr>
          <w:sz w:val="19"/>
          <w:szCs w:val="19"/>
        </w:rPr>
        <w:t xml:space="preserve">, explique Markus Peter, responsable Technique &amp; Environnement à l’UPSA. La fonction de recyclage d’air n’est cependant recommandée que pendant les traversées de tunnels ou pour refroidir rapidement et brièvement l’habitacle quand il fait très chaud. </w:t>
      </w:r>
    </w:p>
    <w:p w14:paraId="7E81D786" w14:textId="77777777" w:rsidR="00F7612B" w:rsidRPr="00F7612B" w:rsidRDefault="00F7612B" w:rsidP="00F7612B">
      <w:pPr>
        <w:spacing w:line="240" w:lineRule="auto"/>
        <w:rPr>
          <w:sz w:val="19"/>
          <w:szCs w:val="19"/>
        </w:rPr>
      </w:pPr>
    </w:p>
    <w:p w14:paraId="3A16D79B" w14:textId="63497E91" w:rsidR="00F7612B" w:rsidRDefault="00F7612B" w:rsidP="00F7612B">
      <w:pPr>
        <w:spacing w:line="240" w:lineRule="auto"/>
        <w:rPr>
          <w:sz w:val="19"/>
          <w:szCs w:val="19"/>
        </w:rPr>
      </w:pPr>
      <w:r>
        <w:rPr>
          <w:sz w:val="19"/>
          <w:szCs w:val="19"/>
        </w:rPr>
        <w:t xml:space="preserve">Le problème du filtre à pollens: la poussière et les particules s’accumulent au fil du temps, le filtre se bouche et la qualité de l’air dans la voiture se dégrade. Le contrôle du filtre à pollens fait partie intégrante des listes de maintenance des garagistes. Le propriétaire du véhicule n’a donc pas à s’en préoccuper. Le filtre doit être remplacé au plus tard lors d’une maintenance complète, ou tous les deux ans. </w:t>
      </w:r>
      <w:proofErr w:type="gramStart"/>
      <w:r>
        <w:rPr>
          <w:sz w:val="19"/>
          <w:szCs w:val="19"/>
        </w:rPr>
        <w:t>«Les</w:t>
      </w:r>
      <w:proofErr w:type="gramEnd"/>
      <w:r>
        <w:rPr>
          <w:sz w:val="19"/>
          <w:szCs w:val="19"/>
        </w:rPr>
        <w:t xml:space="preserve"> constructeurs indiquent en général la fréquence de remplacement du filtre.» Il est conseillé aux personnes allergiques de remplacer le filtre quelques mois plus tôt que ce que prévoit le constructeur. Il n’est pas possible de nettoyer le filtre, en raison de sa conception et de l’adhérence des particules dans les couches profondes du filtre.</w:t>
      </w:r>
    </w:p>
    <w:p w14:paraId="5AAD99F7" w14:textId="77777777" w:rsidR="00F7612B" w:rsidRPr="00F7612B" w:rsidRDefault="00F7612B" w:rsidP="00F7612B">
      <w:pPr>
        <w:spacing w:line="240" w:lineRule="auto"/>
        <w:rPr>
          <w:sz w:val="19"/>
          <w:szCs w:val="19"/>
        </w:rPr>
      </w:pPr>
    </w:p>
    <w:p w14:paraId="19AB093D" w14:textId="44E926AB" w:rsidR="00CF012F" w:rsidRDefault="00F7612B" w:rsidP="00F7612B">
      <w:pPr>
        <w:spacing w:line="240" w:lineRule="auto"/>
        <w:rPr>
          <w:sz w:val="19"/>
          <w:szCs w:val="19"/>
        </w:rPr>
      </w:pPr>
      <w:r>
        <w:rPr>
          <w:sz w:val="19"/>
          <w:szCs w:val="19"/>
        </w:rPr>
        <w:t>Bon à savoir: il existe différents types de filtres. La version standard se compose de non-tissé qui retient les particules et pollens. Le filtre à charbon actif, un peu plus cher, filtre également les odeurs et gaz d’échappement et empêche les bactéries et virus de pénétrer dans l’habitacle – un avantage certain en cette période de pandémie. «Les garagistes UPSA conseillent volontiers les automobilistes sur le meilleur filtre pour leur voiture», poursuit Markus Peter.</w:t>
      </w:r>
      <w:r>
        <w:rPr>
          <w:sz w:val="19"/>
          <w:szCs w:val="19"/>
        </w:rPr>
        <w:br/>
      </w:r>
    </w:p>
    <w:p w14:paraId="3DE091C1" w14:textId="58AA5DA8" w:rsidR="00F7612B" w:rsidRDefault="00F7612B" w:rsidP="00F7612B">
      <w:pPr>
        <w:spacing w:line="240" w:lineRule="auto"/>
        <w:rPr>
          <w:sz w:val="19"/>
          <w:szCs w:val="19"/>
        </w:rPr>
      </w:pPr>
      <w:bookmarkStart w:id="1" w:name="_GoBack"/>
      <w:r>
        <w:rPr>
          <w:sz w:val="19"/>
          <w:szCs w:val="19"/>
        </w:rPr>
        <w:t>Légende de la photo: Le filtre à pollens empêche les particules de pénétrer dans la voiture et donc dans l’air que nous respirons.</w:t>
      </w:r>
    </w:p>
    <w:p w14:paraId="399A3B41" w14:textId="16586A37" w:rsidR="00344164" w:rsidRDefault="008276BF" w:rsidP="00344164">
      <w:pPr>
        <w:spacing w:line="240" w:lineRule="auto"/>
      </w:pPr>
      <w:r>
        <w:rPr>
          <w:sz w:val="19"/>
          <w:szCs w:val="19"/>
        </w:rPr>
        <w:t xml:space="preserve">Source: </w:t>
      </w:r>
      <w:proofErr w:type="spellStart"/>
      <w:r>
        <w:rPr>
          <w:sz w:val="19"/>
          <w:szCs w:val="19"/>
        </w:rPr>
        <w:t>Istock</w:t>
      </w:r>
      <w:proofErr w:type="spellEnd"/>
    </w:p>
    <w:bookmarkEnd w:id="1"/>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Technique &amp; Environnement UPSA, téléphone 031 307 15 29, e-mail </w:t>
      </w:r>
      <w:hyperlink r:id="rId6" w:history="1">
        <w:r>
          <w:rPr>
            <w:rStyle w:val="Hyperlink"/>
            <w:sz w:val="16"/>
            <w:szCs w:val="16"/>
          </w:rPr>
          <w:t>markus.peter@agvs-upsa.ch</w:t>
        </w:r>
      </w:hyperlink>
      <w:r>
        <w:t xml:space="preserve">  </w:t>
      </w:r>
      <w:r>
        <w:rPr>
          <w:b/>
          <w:bCs/>
        </w:rPr>
        <w:t>Coordination:</w:t>
      </w:r>
      <w:r>
        <w:rPr>
          <w:sz w:val="16"/>
          <w:szCs w:val="16"/>
        </w:rPr>
        <w:t xml:space="preserve"> Serina Danz, Communication &amp; médias UPSA, tél. 031 307 15 43, </w:t>
      </w:r>
      <w:r>
        <w:rPr>
          <w:sz w:val="16"/>
          <w:szCs w:val="16"/>
        </w:rPr>
        <w:br/>
        <w:t>courriel serina.danz@agvs-upsa.ch.</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«Communiqués de presse» située en bas de page.</w:t>
      </w:r>
    </w:p>
    <w:p w14:paraId="59A971F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11" w:history="1">
        <w:r>
          <w:rPr>
            <w:rStyle w:val="Hyperlink"/>
            <w:b/>
            <w:bCs/>
            <w:color w:val="000000" w:themeColor="text1"/>
            <w:sz w:val="16"/>
            <w:szCs w:val="16"/>
          </w:rPr>
          <w:t>www.agvs-upsa.ch/fr/newsletter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CEE4" w14:textId="77777777" w:rsidR="00B153DA" w:rsidRDefault="00B153DA">
      <w:r>
        <w:separator/>
      </w:r>
    </w:p>
  </w:endnote>
  <w:endnote w:type="continuationSeparator" w:id="0">
    <w:p w14:paraId="60D7298A" w14:textId="77777777" w:rsidR="00B153DA" w:rsidRDefault="00B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8DE9" w14:textId="77777777" w:rsidR="00B153DA" w:rsidRDefault="00B153DA">
      <w:r>
        <w:separator/>
      </w:r>
    </w:p>
  </w:footnote>
  <w:footnote w:type="continuationSeparator" w:id="0">
    <w:p w14:paraId="7B5BB73C" w14:textId="77777777" w:rsidR="00B153DA" w:rsidRDefault="00B1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D52BB"/>
    <w:rsid w:val="002F101B"/>
    <w:rsid w:val="00304696"/>
    <w:rsid w:val="00306831"/>
    <w:rsid w:val="003246D7"/>
    <w:rsid w:val="00327656"/>
    <w:rsid w:val="00344164"/>
    <w:rsid w:val="003502C9"/>
    <w:rsid w:val="003515E9"/>
    <w:rsid w:val="00355485"/>
    <w:rsid w:val="00367C41"/>
    <w:rsid w:val="0037316A"/>
    <w:rsid w:val="00377910"/>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69C8"/>
    <w:rsid w:val="009372BA"/>
    <w:rsid w:val="00940716"/>
    <w:rsid w:val="0096703A"/>
    <w:rsid w:val="00970B6F"/>
    <w:rsid w:val="009712AA"/>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299C"/>
    <w:rsid w:val="00B0626A"/>
    <w:rsid w:val="00B13050"/>
    <w:rsid w:val="00B153DA"/>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76196"/>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558</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2020-01-31T07:30:00Z</cp:lastPrinted>
  <dcterms:created xsi:type="dcterms:W3CDTF">2021-03-14T17:42:00Z</dcterms:created>
  <dcterms:modified xsi:type="dcterms:W3CDTF">2021-03-29T06:29:00Z</dcterms:modified>
</cp:coreProperties>
</file>