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55425" w14:textId="77777777" w:rsidR="00173033" w:rsidRPr="00F74E27" w:rsidRDefault="00344164" w:rsidP="00344164">
      <w:pPr>
        <w:spacing w:line="240" w:lineRule="auto"/>
        <w:rPr>
          <w:b/>
        </w:rPr>
      </w:pPr>
      <w:bookmarkStart w:id="0" w:name="BkmStart"/>
      <w:bookmarkEnd w:id="0"/>
      <w:r>
        <w:rPr>
          <w:b/>
        </w:rPr>
        <w:t>COMMUNIQUÉ DE PRESSE</w:t>
      </w:r>
    </w:p>
    <w:p w14:paraId="68FA06CD" w14:textId="77777777" w:rsidR="00344164" w:rsidRDefault="00344164" w:rsidP="00344164">
      <w:pPr>
        <w:spacing w:line="240" w:lineRule="auto"/>
      </w:pPr>
    </w:p>
    <w:p w14:paraId="5AE3CDF3" w14:textId="77777777" w:rsidR="00442CB5" w:rsidRDefault="00442CB5" w:rsidP="00344164">
      <w:pPr>
        <w:spacing w:line="240" w:lineRule="auto"/>
      </w:pPr>
    </w:p>
    <w:p w14:paraId="7060B732" w14:textId="0F222D93" w:rsidR="00442CB5" w:rsidRDefault="00C138D8" w:rsidP="00442CB5">
      <w:pPr>
        <w:spacing w:line="240" w:lineRule="auto"/>
        <w:rPr>
          <w:b/>
        </w:rPr>
      </w:pPr>
      <w:r>
        <w:rPr>
          <w:b/>
        </w:rPr>
        <w:t xml:space="preserve">Cérémonie de remise des brevets avec Dario </w:t>
      </w:r>
      <w:proofErr w:type="spellStart"/>
      <w:r>
        <w:rPr>
          <w:b/>
        </w:rPr>
        <w:t>Cologna</w:t>
      </w:r>
      <w:proofErr w:type="spellEnd"/>
      <w:r>
        <w:rPr>
          <w:b/>
        </w:rPr>
        <w:t xml:space="preserve"> </w:t>
      </w:r>
    </w:p>
    <w:p w14:paraId="4960E3C9" w14:textId="77777777" w:rsidR="00442CB5" w:rsidRDefault="00442CB5" w:rsidP="00442CB5">
      <w:pPr>
        <w:spacing w:line="240" w:lineRule="auto"/>
        <w:rPr>
          <w:b/>
        </w:rPr>
      </w:pPr>
    </w:p>
    <w:p w14:paraId="250F8225" w14:textId="785C8E48" w:rsidR="00344164" w:rsidRPr="00344164" w:rsidRDefault="00C138D8" w:rsidP="00442CB5">
      <w:pPr>
        <w:spacing w:line="240" w:lineRule="auto"/>
        <w:rPr>
          <w:b/>
          <w:sz w:val="32"/>
          <w:szCs w:val="32"/>
        </w:rPr>
      </w:pPr>
      <w:r>
        <w:rPr>
          <w:b/>
          <w:sz w:val="32"/>
        </w:rPr>
        <w:t>Une étape importante pour une carrière dans la branche automobile</w:t>
      </w:r>
    </w:p>
    <w:p w14:paraId="5F007D09" w14:textId="77777777" w:rsidR="00344164" w:rsidRDefault="00344164" w:rsidP="00344164">
      <w:pPr>
        <w:spacing w:line="240" w:lineRule="auto"/>
      </w:pPr>
    </w:p>
    <w:p w14:paraId="30C9B9EE" w14:textId="77777777" w:rsidR="00344164" w:rsidRDefault="00344164" w:rsidP="00344164">
      <w:pPr>
        <w:spacing w:line="240" w:lineRule="auto"/>
        <w:rPr>
          <w:b/>
        </w:rPr>
      </w:pPr>
    </w:p>
    <w:p w14:paraId="45EEBC5F" w14:textId="01C0B626" w:rsidR="00344164" w:rsidRPr="00C138D8" w:rsidRDefault="00344164" w:rsidP="00C138D8">
      <w:pPr>
        <w:spacing w:line="240" w:lineRule="auto"/>
        <w:rPr>
          <w:b/>
          <w:i/>
          <w:iCs/>
          <w:sz w:val="19"/>
          <w:szCs w:val="19"/>
        </w:rPr>
      </w:pPr>
      <w:r>
        <w:rPr>
          <w:b/>
          <w:i/>
          <w:sz w:val="19"/>
        </w:rPr>
        <w:t>Berne, le 1</w:t>
      </w:r>
      <w:r>
        <w:rPr>
          <w:b/>
          <w:i/>
          <w:sz w:val="19"/>
          <w:vertAlign w:val="superscript"/>
        </w:rPr>
        <w:t>er</w:t>
      </w:r>
      <w:r>
        <w:rPr>
          <w:b/>
          <w:i/>
          <w:sz w:val="19"/>
        </w:rPr>
        <w:t xml:space="preserve"> novembre 2021</w:t>
      </w:r>
      <w:r>
        <w:rPr>
          <w:b/>
          <w:sz w:val="19"/>
        </w:rPr>
        <w:t xml:space="preserve"> – </w:t>
      </w:r>
      <w:r>
        <w:rPr>
          <w:b/>
          <w:i/>
          <w:sz w:val="19"/>
        </w:rPr>
        <w:t xml:space="preserve">Cérémonie de remise des brevets riche en émotions sur le </w:t>
      </w:r>
      <w:proofErr w:type="spellStart"/>
      <w:r>
        <w:rPr>
          <w:b/>
          <w:i/>
          <w:sz w:val="19"/>
        </w:rPr>
        <w:t>Gurten</w:t>
      </w:r>
      <w:proofErr w:type="spellEnd"/>
      <w:r>
        <w:rPr>
          <w:b/>
          <w:i/>
          <w:sz w:val="19"/>
        </w:rPr>
        <w:t xml:space="preserve"> de Berne, organisée par l’Union professionnelle suisse de l’automobile (UPSA) et la communauté suisse d’intérêts des restaurateurs de véhicules (IGF). Les jeunes diplômés des cursus de conseiller de vente automobile, conseiller de service à la clientèle et restaurateur de véhicules étaient à l’honneur. Ils ont été félicités pour leur clairvoyance et leur passion. </w:t>
      </w:r>
    </w:p>
    <w:p w14:paraId="72BD6B57" w14:textId="77777777" w:rsidR="00344164" w:rsidRDefault="00344164" w:rsidP="00344164">
      <w:pPr>
        <w:spacing w:line="240" w:lineRule="auto"/>
        <w:rPr>
          <w:b/>
          <w:sz w:val="19"/>
          <w:szCs w:val="19"/>
        </w:rPr>
      </w:pPr>
    </w:p>
    <w:p w14:paraId="0D5BAFDF" w14:textId="4BA511D3" w:rsidR="00C138D8" w:rsidRDefault="00C138D8" w:rsidP="00C138D8">
      <w:pPr>
        <w:spacing w:line="240" w:lineRule="auto"/>
        <w:rPr>
          <w:sz w:val="19"/>
          <w:szCs w:val="19"/>
        </w:rPr>
      </w:pPr>
      <w:r>
        <w:rPr>
          <w:sz w:val="19"/>
        </w:rPr>
        <w:t xml:space="preserve">« Quand tout semble aller contre vous, rappelez-vous que l’avion décolle contre le vent et pas avec lui. » Thomas Jäggi, secrétaire de la Commission d’examen de l’UPSA, a utilisé cette citation comme thème pour son allocution de salutation des nouveaux professionnels. « Vous avez été plus forts que le vent contraire et continuez à décoller. J’espère que ce succès vous fera avancer au niveau professionnel et privé », a poursuivi Thomas Jäggi. L’ambassadeur de l’UPSA Dario </w:t>
      </w:r>
      <w:proofErr w:type="spellStart"/>
      <w:r>
        <w:rPr>
          <w:sz w:val="19"/>
        </w:rPr>
        <w:t>Cologna</w:t>
      </w:r>
      <w:proofErr w:type="spellEnd"/>
      <w:r>
        <w:rPr>
          <w:sz w:val="19"/>
        </w:rPr>
        <w:t xml:space="preserve"> s’est également exprimé dans le même sens, ne manquant pas de féliciter en personne les jeunes diplômés. « Vous avez choisi un super métier dans une branche particulièrement passionnante et innovante », a expliqué le quadruple champion olympique. Lors d’un échange avec Olivier </w:t>
      </w:r>
      <w:proofErr w:type="spellStart"/>
      <w:r>
        <w:rPr>
          <w:sz w:val="19"/>
        </w:rPr>
        <w:t>Maeder</w:t>
      </w:r>
      <w:proofErr w:type="spellEnd"/>
      <w:r>
        <w:rPr>
          <w:sz w:val="19"/>
        </w:rPr>
        <w:t xml:space="preserve">, responsable de la formation et membre de la direction de l’UPSA, il a même pu rassurer les participants concernant sa blessure au genou après une chute à l’entraînement. Il veut remporter une médaille lors des jeux olympiques d’hiver de Beijing. « Il faut de la discipline et un objectif clair. Quand on se fixe des objectifs élevés et qu’on travaille résolument pour les atteindre, on peut aussi les atteindre. » </w:t>
      </w:r>
    </w:p>
    <w:p w14:paraId="16A9A63E" w14:textId="055B6328" w:rsidR="00AF011E" w:rsidRDefault="00AF011E" w:rsidP="00C138D8">
      <w:pPr>
        <w:spacing w:line="240" w:lineRule="auto"/>
        <w:rPr>
          <w:sz w:val="19"/>
          <w:szCs w:val="19"/>
        </w:rPr>
      </w:pPr>
    </w:p>
    <w:p w14:paraId="32B71261" w14:textId="1ED1562A" w:rsidR="00C138D8" w:rsidRDefault="00AF011E" w:rsidP="00C138D8">
      <w:pPr>
        <w:spacing w:line="240" w:lineRule="auto"/>
        <w:rPr>
          <w:sz w:val="19"/>
          <w:szCs w:val="19"/>
        </w:rPr>
      </w:pPr>
      <w:r>
        <w:rPr>
          <w:sz w:val="19"/>
        </w:rPr>
        <w:t xml:space="preserve">Lors de la cérémonie, Auto-i-Dat, le leader du marché des données automobiles en Suisse, a remis à l’UPSA un chèque d’une valeur de 25 000 francs destiné à encourager à l’avenir la formation de professionnels qualifiés. Olivier </w:t>
      </w:r>
      <w:proofErr w:type="spellStart"/>
      <w:r>
        <w:rPr>
          <w:sz w:val="19"/>
        </w:rPr>
        <w:t>Maeder</w:t>
      </w:r>
      <w:proofErr w:type="spellEnd"/>
      <w:r>
        <w:rPr>
          <w:sz w:val="19"/>
        </w:rPr>
        <w:t xml:space="preserve"> a remercié le groupe pour son généreux soutien et a félicité les personnes présentes pour leur réussite à l’examen. Les discussions avec les jeunes conseillers de vente automobile, conseillers de service à la clientèle et restaurateurs de véhicules ont bien montré que la vaste conception modulaire de la formation était appréciée et ce sur l’ensemble des trois cursus. </w:t>
      </w:r>
      <w:proofErr w:type="spellStart"/>
      <w:r>
        <w:rPr>
          <w:sz w:val="19"/>
        </w:rPr>
        <w:t>Jérome</w:t>
      </w:r>
      <w:proofErr w:type="spellEnd"/>
      <w:r>
        <w:rPr>
          <w:sz w:val="19"/>
        </w:rPr>
        <w:t xml:space="preserve"> </w:t>
      </w:r>
      <w:proofErr w:type="spellStart"/>
      <w:r>
        <w:rPr>
          <w:sz w:val="19"/>
        </w:rPr>
        <w:t>Z’Graggen</w:t>
      </w:r>
      <w:proofErr w:type="spellEnd"/>
      <w:r>
        <w:rPr>
          <w:sz w:val="19"/>
        </w:rPr>
        <w:t xml:space="preserve"> et Dennis Gut ont expliqué que les connaissances acquises en gestion d’entreprise et en technique d’assurance leur conféraient une vision à 360 degrés pour leur quotidien professionnel. Ces deux mécatroniciens d’automobiles de formation font partie des 29 conseillers de vente automobile ayant reçu leur brevet fédéral sur la montagne locale bernoise. Dennis Gut s’est exprimé sur cette étape de sa carrière : « En tant que conseiller de vente, je vois comment le client réagit. Les émotions sont plus présentes que dans l’atelier. » </w:t>
      </w:r>
    </w:p>
    <w:p w14:paraId="5CE0CC21" w14:textId="77777777" w:rsidR="00C138D8" w:rsidRPr="00C138D8" w:rsidRDefault="00C138D8" w:rsidP="00C138D8">
      <w:pPr>
        <w:spacing w:line="240" w:lineRule="auto"/>
        <w:rPr>
          <w:sz w:val="19"/>
          <w:szCs w:val="19"/>
        </w:rPr>
      </w:pPr>
    </w:p>
    <w:p w14:paraId="3448DE64" w14:textId="56682E32" w:rsidR="00C138D8" w:rsidRDefault="00C138D8" w:rsidP="00C138D8">
      <w:pPr>
        <w:spacing w:line="240" w:lineRule="auto"/>
        <w:rPr>
          <w:sz w:val="19"/>
          <w:szCs w:val="19"/>
        </w:rPr>
      </w:pPr>
      <w:r>
        <w:rPr>
          <w:sz w:val="19"/>
        </w:rPr>
        <w:t xml:space="preserve">Jasmin </w:t>
      </w:r>
      <w:proofErr w:type="spellStart"/>
      <w:r>
        <w:rPr>
          <w:sz w:val="19"/>
        </w:rPr>
        <w:t>Bolliger</w:t>
      </w:r>
      <w:proofErr w:type="spellEnd"/>
      <w:r>
        <w:rPr>
          <w:sz w:val="19"/>
        </w:rPr>
        <w:t xml:space="preserve"> recherchait également la proximité avec les clients. C’est l’une des 25 nouveaux conseillers de service à la clientèle dont le vaste domaine d’activité comprend notamment le conseil compétent des clients, la réception des ordres, la prise de rendez-vous et la surveillance des travaux et du service. « L’important est de bien prendre </w:t>
      </w:r>
      <w:r w:rsidR="00532D60">
        <w:rPr>
          <w:sz w:val="19"/>
        </w:rPr>
        <w:t xml:space="preserve">en </w:t>
      </w:r>
      <w:r>
        <w:rPr>
          <w:sz w:val="19"/>
        </w:rPr>
        <w:t xml:space="preserve">charge les clients en fonction de la situation. Il faut aller vers eux et répondre à leurs besoins de manière authentique », explique cette mécatronicienne d’automobiles de formation. Comme pour les autres diplômés, le fait que Jasmin </w:t>
      </w:r>
      <w:proofErr w:type="spellStart"/>
      <w:r>
        <w:rPr>
          <w:sz w:val="19"/>
        </w:rPr>
        <w:t>Bolliger</w:t>
      </w:r>
      <w:proofErr w:type="spellEnd"/>
      <w:r>
        <w:rPr>
          <w:sz w:val="19"/>
        </w:rPr>
        <w:t xml:space="preserve"> ait pu acquérir un sens commercial pendant ce cursus en cours d’emploi a été rendu possible d’une part par une bonne planification et d’autre part par le soutien de son entreprise et de son entourage. </w:t>
      </w:r>
    </w:p>
    <w:p w14:paraId="33304895" w14:textId="77777777" w:rsidR="00C138D8" w:rsidRPr="00C138D8" w:rsidRDefault="00C138D8" w:rsidP="00C138D8">
      <w:pPr>
        <w:spacing w:line="240" w:lineRule="auto"/>
        <w:rPr>
          <w:sz w:val="19"/>
          <w:szCs w:val="19"/>
        </w:rPr>
      </w:pPr>
    </w:p>
    <w:p w14:paraId="25E01540" w14:textId="163AFF75" w:rsidR="00C138D8" w:rsidRDefault="00C138D8" w:rsidP="00C138D8">
      <w:pPr>
        <w:spacing w:line="240" w:lineRule="auto"/>
        <w:rPr>
          <w:sz w:val="19"/>
          <w:szCs w:val="19"/>
        </w:rPr>
      </w:pPr>
      <w:r>
        <w:rPr>
          <w:sz w:val="19"/>
        </w:rPr>
        <w:t xml:space="preserve">C’est déjà la quatrième édition du cursus des restaurateurs de véhicules. Bruno </w:t>
      </w:r>
      <w:proofErr w:type="spellStart"/>
      <w:r>
        <w:rPr>
          <w:sz w:val="19"/>
        </w:rPr>
        <w:t>Sinzig</w:t>
      </w:r>
      <w:proofErr w:type="spellEnd"/>
      <w:r>
        <w:rPr>
          <w:sz w:val="19"/>
        </w:rPr>
        <w:t xml:space="preserve">, qui transmet maintenant la présidence de la Commission d’examen à Marcel Wyler, a joué un rôle clé dans la mise en place et l’organisation réussie de cette formation. Bruno </w:t>
      </w:r>
      <w:proofErr w:type="spellStart"/>
      <w:r>
        <w:rPr>
          <w:sz w:val="19"/>
        </w:rPr>
        <w:t>Sinzig</w:t>
      </w:r>
      <w:proofErr w:type="spellEnd"/>
      <w:r>
        <w:rPr>
          <w:sz w:val="19"/>
        </w:rPr>
        <w:t xml:space="preserve"> a aussi participé au premier cursus des restaurateurs de véhicules en Suisse romande qui a démarré cet automne, pour la plus grande joie de Christian Ackermann, président la communauté suisse d’intérêts des restaurateurs de véhicules. Dans son allocution, il a par ailleurs mis en avant la prestation à l’examen des 14 jeunes diplômés : « Neuf postes difficiles ont été traités avec </w:t>
      </w:r>
      <w:r>
        <w:rPr>
          <w:sz w:val="19"/>
        </w:rPr>
        <w:lastRenderedPageBreak/>
        <w:t xml:space="preserve">succès pendant quatre jours ou 15 heures. Je suis ravi que vous ayez maîtrisé cette épreuve et que vous ayez ainsi développé un nouveau pilier pour votre carrière. » </w:t>
      </w:r>
    </w:p>
    <w:p w14:paraId="2414CD1D" w14:textId="77777777" w:rsidR="00C138D8" w:rsidRPr="00C138D8" w:rsidRDefault="00C138D8" w:rsidP="00C138D8">
      <w:pPr>
        <w:spacing w:line="240" w:lineRule="auto"/>
        <w:rPr>
          <w:sz w:val="19"/>
          <w:szCs w:val="19"/>
        </w:rPr>
      </w:pPr>
    </w:p>
    <w:p w14:paraId="124ADA92" w14:textId="2AABB5A0" w:rsidR="00344164" w:rsidRDefault="00C138D8" w:rsidP="00C138D8">
      <w:pPr>
        <w:spacing w:line="240" w:lineRule="auto"/>
        <w:rPr>
          <w:sz w:val="19"/>
          <w:szCs w:val="19"/>
        </w:rPr>
      </w:pPr>
      <w:r>
        <w:rPr>
          <w:sz w:val="19"/>
        </w:rPr>
        <w:t xml:space="preserve">Sven Lüthi a par exemple saisi cette opportunité. Il s’est fait tout seul avec son garage de motos anciennes de </w:t>
      </w:r>
      <w:proofErr w:type="spellStart"/>
      <w:r>
        <w:rPr>
          <w:sz w:val="19"/>
        </w:rPr>
        <w:t>Schönenbuch</w:t>
      </w:r>
      <w:proofErr w:type="spellEnd"/>
      <w:r>
        <w:rPr>
          <w:sz w:val="19"/>
        </w:rPr>
        <w:t xml:space="preserve"> BL. « J’utilise ce diplôme pour faire un métier de ma passion », explique-t-il. Sven Lüthi est un excellent exemple montrant qu’une formation continue ouvre de nouvelles portes dans une carrière. </w:t>
      </w:r>
    </w:p>
    <w:p w14:paraId="09CC31E5" w14:textId="146746C2" w:rsidR="003467AA" w:rsidRPr="00AF011E" w:rsidRDefault="00AF011E" w:rsidP="00EE59FE">
      <w:pPr>
        <w:spacing w:line="240" w:lineRule="auto"/>
        <w:rPr>
          <w:b/>
          <w:bCs/>
          <w:sz w:val="19"/>
          <w:szCs w:val="19"/>
        </w:rPr>
      </w:pPr>
      <w:r>
        <w:rPr>
          <w:sz w:val="19"/>
        </w:rPr>
        <w:br/>
      </w:r>
      <w:r>
        <w:rPr>
          <w:b/>
          <w:sz w:val="19"/>
        </w:rPr>
        <w:t xml:space="preserve">Légende des images : </w:t>
      </w:r>
    </w:p>
    <w:p w14:paraId="105F5CEA" w14:textId="405B1237" w:rsidR="00EE59FE" w:rsidRPr="00EE59FE" w:rsidRDefault="00EE59FE" w:rsidP="00EE59FE">
      <w:pPr>
        <w:spacing w:line="240" w:lineRule="auto"/>
        <w:rPr>
          <w:sz w:val="19"/>
          <w:szCs w:val="19"/>
        </w:rPr>
      </w:pPr>
      <w:r>
        <w:rPr>
          <w:sz w:val="19"/>
        </w:rPr>
        <w:br/>
        <w:t xml:space="preserve">Applaudir et sortir son téléphone portable – deux activités essentielles pendant cette cérémonie riche en émotions. </w:t>
      </w:r>
    </w:p>
    <w:p w14:paraId="538254D6" w14:textId="49FD7068" w:rsidR="00EE59FE" w:rsidRDefault="00EE59FE" w:rsidP="00EE59FE">
      <w:pPr>
        <w:spacing w:line="240" w:lineRule="auto"/>
        <w:rPr>
          <w:sz w:val="19"/>
          <w:szCs w:val="19"/>
        </w:rPr>
      </w:pPr>
    </w:p>
    <w:p w14:paraId="342B9409" w14:textId="367677A6" w:rsidR="00AF011E" w:rsidRDefault="00EE59FE" w:rsidP="00EE59FE">
      <w:pPr>
        <w:spacing w:line="240" w:lineRule="auto"/>
        <w:rPr>
          <w:sz w:val="19"/>
          <w:szCs w:val="19"/>
        </w:rPr>
      </w:pPr>
      <w:r>
        <w:rPr>
          <w:sz w:val="19"/>
        </w:rPr>
        <w:t xml:space="preserve">Le quadruple champion olympique et ambassadeur de l’UPSA Dario </w:t>
      </w:r>
      <w:proofErr w:type="spellStart"/>
      <w:r>
        <w:rPr>
          <w:sz w:val="19"/>
        </w:rPr>
        <w:t>Cologna</w:t>
      </w:r>
      <w:proofErr w:type="spellEnd"/>
      <w:r>
        <w:rPr>
          <w:sz w:val="19"/>
        </w:rPr>
        <w:t xml:space="preserve"> (à gauche de la photo) n’a pas manqué de féliciter en personne les jeunes diplômés. </w:t>
      </w:r>
    </w:p>
    <w:p w14:paraId="178EF2A2" w14:textId="77777777" w:rsidR="00AF011E" w:rsidRDefault="00AF011E" w:rsidP="00EE59FE">
      <w:pPr>
        <w:spacing w:line="240" w:lineRule="auto"/>
        <w:rPr>
          <w:sz w:val="19"/>
          <w:szCs w:val="19"/>
        </w:rPr>
      </w:pPr>
    </w:p>
    <w:p w14:paraId="1ACE1761" w14:textId="5801B235" w:rsidR="00EE59FE" w:rsidRDefault="00AF011E" w:rsidP="00EE59FE">
      <w:pPr>
        <w:spacing w:line="240" w:lineRule="auto"/>
        <w:rPr>
          <w:sz w:val="19"/>
          <w:szCs w:val="19"/>
        </w:rPr>
      </w:pPr>
      <w:r>
        <w:rPr>
          <w:sz w:val="19"/>
        </w:rPr>
        <w:t xml:space="preserve">Olivier </w:t>
      </w:r>
      <w:proofErr w:type="spellStart"/>
      <w:r>
        <w:rPr>
          <w:sz w:val="19"/>
        </w:rPr>
        <w:t>Maeder</w:t>
      </w:r>
      <w:proofErr w:type="spellEnd"/>
      <w:r>
        <w:rPr>
          <w:sz w:val="19"/>
        </w:rPr>
        <w:t xml:space="preserve">, chef de la Formation de l’UPSA et membre de la direction (à gauche dans l’image), a reçu au nom de l’UPSA un chèque de 25 000 francs de la part d’Auto-i-Dat pour la formation et la formation continue. Ce chèque lui a été remis par Pascal Holzer, COO d’Auto-i-Dat. </w:t>
      </w:r>
    </w:p>
    <w:p w14:paraId="44F0E820" w14:textId="6905EBBD" w:rsidR="00AF011E" w:rsidRDefault="00AF011E" w:rsidP="00EE59FE">
      <w:pPr>
        <w:spacing w:line="240" w:lineRule="auto"/>
        <w:rPr>
          <w:sz w:val="19"/>
          <w:szCs w:val="19"/>
        </w:rPr>
      </w:pPr>
    </w:p>
    <w:p w14:paraId="5CAFCF6E" w14:textId="77777777" w:rsidR="00344164" w:rsidRDefault="00344164" w:rsidP="00344164">
      <w:pPr>
        <w:spacing w:line="240" w:lineRule="auto"/>
      </w:pPr>
    </w:p>
    <w:p w14:paraId="76CF55AE" w14:textId="0A12AA54" w:rsidR="00C138D8" w:rsidRDefault="00C138D8" w:rsidP="00C138D8">
      <w:pPr>
        <w:pStyle w:val="fuerFragenkursiv"/>
        <w:spacing w:line="240" w:lineRule="auto"/>
        <w:ind w:right="-114"/>
        <w:rPr>
          <w:sz w:val="16"/>
          <w:szCs w:val="16"/>
        </w:rPr>
      </w:pPr>
      <w:r>
        <w:rPr>
          <w:b/>
        </w:rPr>
        <w:t>De plus amples informations</w:t>
      </w:r>
      <w:r>
        <w:t xml:space="preserve"> sont disponibles après d’Olivier </w:t>
      </w:r>
      <w:proofErr w:type="spellStart"/>
      <w:r>
        <w:t>Maeder</w:t>
      </w:r>
      <w:proofErr w:type="spellEnd"/>
      <w:r>
        <w:t xml:space="preserve">, direction de l’UPSA Formation, téléphone 031 307 15 35, e-mail </w:t>
      </w:r>
      <w:hyperlink r:id="rId6" w:history="1">
        <w:r>
          <w:rPr>
            <w:rStyle w:val="Hyperlink"/>
            <w:sz w:val="16"/>
          </w:rPr>
          <w:t>olivier.maeder@agvs-upsa.ch</w:t>
        </w:r>
      </w:hyperlink>
      <w:r>
        <w:rPr>
          <w:sz w:val="16"/>
        </w:rPr>
        <w:t xml:space="preserve">. </w:t>
      </w:r>
      <w:r>
        <w:rPr>
          <w:b/>
          <w:sz w:val="16"/>
        </w:rPr>
        <w:t>Coordination :</w:t>
      </w:r>
      <w:r>
        <w:rPr>
          <w:sz w:val="16"/>
        </w:rPr>
        <w:t xml:space="preserve"> </w:t>
      </w:r>
      <w:r w:rsidR="00BE67BB">
        <w:rPr>
          <w:sz w:val="16"/>
        </w:rPr>
        <w:t>Monique Baldinger</w:t>
      </w:r>
      <w:r>
        <w:rPr>
          <w:sz w:val="16"/>
        </w:rPr>
        <w:t xml:space="preserve">, </w:t>
      </w:r>
      <w:r w:rsidR="00BE67BB">
        <w:rPr>
          <w:sz w:val="16"/>
        </w:rPr>
        <w:t xml:space="preserve">secrétariat de la direction, </w:t>
      </w:r>
      <w:r>
        <w:rPr>
          <w:sz w:val="16"/>
        </w:rPr>
        <w:t xml:space="preserve">, tél. 031 307 15 </w:t>
      </w:r>
      <w:r w:rsidR="00BE67BB">
        <w:rPr>
          <w:sz w:val="16"/>
        </w:rPr>
        <w:t>26</w:t>
      </w:r>
      <w:r>
        <w:rPr>
          <w:sz w:val="16"/>
        </w:rPr>
        <w:t xml:space="preserve">, courriel </w:t>
      </w:r>
      <w:hyperlink r:id="rId7" w:history="1">
        <w:r w:rsidR="00BE67BB" w:rsidRPr="003D29A5">
          <w:rPr>
            <w:rStyle w:val="Hyperlink"/>
            <w:sz w:val="16"/>
          </w:rPr>
          <w:t>monique.baldinger@agvs-upsa.ch</w:t>
        </w:r>
      </w:hyperlink>
      <w:r>
        <w:rPr>
          <w:sz w:val="16"/>
        </w:rPr>
        <w:t>.</w:t>
      </w:r>
    </w:p>
    <w:p w14:paraId="0B16E5BB" w14:textId="77777777" w:rsidR="00C138D8" w:rsidRPr="00812F56" w:rsidRDefault="00C138D8" w:rsidP="00C138D8">
      <w:pPr>
        <w:pStyle w:val="fuerFragenkursiv"/>
        <w:spacing w:line="240" w:lineRule="auto"/>
        <w:rPr>
          <w:iCs w:val="0"/>
          <w:color w:val="000000"/>
          <w:sz w:val="16"/>
          <w:szCs w:val="16"/>
        </w:rPr>
      </w:pPr>
    </w:p>
    <w:p w14:paraId="0877F19B" w14:textId="77777777" w:rsidR="00C138D8" w:rsidRPr="00044A02" w:rsidRDefault="00C138D8" w:rsidP="00C138D8">
      <w:pPr>
        <w:spacing w:line="240" w:lineRule="auto"/>
        <w:ind w:right="-114"/>
        <w:rPr>
          <w:i/>
          <w:color w:val="000000"/>
          <w:sz w:val="16"/>
          <w:szCs w:val="16"/>
        </w:rPr>
      </w:pPr>
    </w:p>
    <w:p w14:paraId="7C7C8366" w14:textId="77777777" w:rsidR="00C138D8" w:rsidRPr="00044A02" w:rsidRDefault="00C138D8" w:rsidP="00C138D8">
      <w:pPr>
        <w:spacing w:line="180" w:lineRule="atLeast"/>
        <w:rPr>
          <w:rFonts w:cs="Arial"/>
          <w:b/>
          <w:i/>
          <w:iCs/>
          <w:sz w:val="16"/>
          <w:szCs w:val="16"/>
        </w:rPr>
      </w:pPr>
      <w:r>
        <w:rPr>
          <w:b/>
          <w:i/>
          <w:sz w:val="16"/>
        </w:rPr>
        <w:t>L’Union professionnelle suisse de l’automobile (UPSA)</w:t>
      </w:r>
    </w:p>
    <w:p w14:paraId="4DCB8EF5" w14:textId="65E9687F" w:rsidR="00C138D8" w:rsidRPr="00DC1198" w:rsidRDefault="00C138D8" w:rsidP="00C138D8">
      <w:pPr>
        <w:spacing w:line="180" w:lineRule="atLeast"/>
        <w:rPr>
          <w:rFonts w:cs="Arial"/>
          <w:i/>
          <w:iCs/>
          <w:sz w:val="16"/>
          <w:szCs w:val="16"/>
        </w:rPr>
      </w:pPr>
      <w:r>
        <w:rPr>
          <w:i/>
          <w:sz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5381ADB" w14:textId="77777777" w:rsidR="00C138D8" w:rsidRPr="00DC1198" w:rsidRDefault="00C138D8" w:rsidP="00C138D8">
      <w:pPr>
        <w:spacing w:line="240" w:lineRule="auto"/>
        <w:rPr>
          <w:i/>
          <w:color w:val="000000"/>
          <w:sz w:val="16"/>
          <w:szCs w:val="16"/>
        </w:rPr>
      </w:pPr>
    </w:p>
    <w:p w14:paraId="246B12D6" w14:textId="77777777" w:rsidR="00C138D8" w:rsidRPr="00DC1198" w:rsidRDefault="00C138D8" w:rsidP="00C138D8">
      <w:pPr>
        <w:pStyle w:val="fuerFragenkursiv"/>
        <w:spacing w:line="240" w:lineRule="auto"/>
        <w:rPr>
          <w:iCs w:val="0"/>
          <w:color w:val="000000"/>
          <w:sz w:val="16"/>
          <w:szCs w:val="16"/>
        </w:rPr>
      </w:pPr>
    </w:p>
    <w:p w14:paraId="3ABE55F6" w14:textId="64ACC23A" w:rsidR="00C138D8" w:rsidRPr="00D444DE" w:rsidRDefault="00C138D8" w:rsidP="00C138D8">
      <w:pPr>
        <w:tabs>
          <w:tab w:val="left" w:pos="426"/>
        </w:tabs>
        <w:spacing w:line="240" w:lineRule="auto"/>
        <w:rPr>
          <w:b/>
          <w:bCs/>
          <w:sz w:val="16"/>
          <w:szCs w:val="16"/>
        </w:rPr>
      </w:pPr>
      <w:r>
        <w:rPr>
          <w:b/>
          <w:noProof/>
          <w:sz w:val="16"/>
        </w:rPr>
        <w:drawing>
          <wp:inline distT="0" distB="0" distL="0" distR="0" wp14:anchorId="3F1E3AC7" wp14:editId="05C1B12C">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72B6A665" wp14:editId="641A607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10" w:history="1">
        <w:r>
          <w:rPr>
            <w:rStyle w:val="Hyperlink"/>
            <w:b/>
            <w:color w:val="auto"/>
            <w:sz w:val="16"/>
            <w:u w:val="none"/>
          </w:rPr>
          <w:t>www.agvs-upsa.ch</w:t>
        </w:r>
      </w:hyperlink>
      <w:r>
        <w:rPr>
          <w:b/>
          <w:sz w:val="16"/>
        </w:rPr>
        <w:t>, dans la rubrique « </w:t>
      </w:r>
      <w:r w:rsidR="00BE67BB">
        <w:rPr>
          <w:b/>
          <w:sz w:val="16"/>
        </w:rPr>
        <w:t>Médias</w:t>
      </w:r>
      <w:r>
        <w:rPr>
          <w:b/>
          <w:sz w:val="16"/>
        </w:rPr>
        <w:t> »</w:t>
      </w:r>
    </w:p>
    <w:p w14:paraId="32F49D61" w14:textId="77777777" w:rsidR="00C138D8" w:rsidRPr="00D444DE" w:rsidRDefault="00C138D8" w:rsidP="00C138D8">
      <w:pPr>
        <w:tabs>
          <w:tab w:val="left" w:pos="426"/>
        </w:tabs>
        <w:spacing w:line="240" w:lineRule="auto"/>
        <w:rPr>
          <w:b/>
          <w:bCs/>
          <w:sz w:val="16"/>
          <w:szCs w:val="16"/>
        </w:rPr>
      </w:pPr>
      <w:r>
        <w:rPr>
          <w:b/>
          <w:noProof/>
          <w:sz w:val="16"/>
        </w:rPr>
        <w:drawing>
          <wp:inline distT="0" distB="0" distL="0" distR="0" wp14:anchorId="62F44F2F" wp14:editId="518EAB9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2" w:history="1">
        <w:r>
          <w:rPr>
            <w:rStyle w:val="Hyperlink"/>
            <w:b/>
            <w:color w:val="000000" w:themeColor="text1"/>
            <w:sz w:val="16"/>
          </w:rPr>
          <w:t>https://www.agvs-upsa.ch/fr/newsletter</w:t>
        </w:r>
      </w:hyperlink>
    </w:p>
    <w:p w14:paraId="6D465200" w14:textId="77777777" w:rsidR="00C138D8" w:rsidRPr="00044A02" w:rsidRDefault="00C138D8" w:rsidP="00C138D8">
      <w:pPr>
        <w:spacing w:line="240" w:lineRule="auto"/>
        <w:rPr>
          <w:b/>
          <w:bCs/>
          <w:sz w:val="16"/>
          <w:szCs w:val="16"/>
        </w:rPr>
      </w:pPr>
      <w:r>
        <w:rPr>
          <w:b/>
          <w:noProof/>
          <w:sz w:val="16"/>
        </w:rPr>
        <w:drawing>
          <wp:anchor distT="0" distB="0" distL="114300" distR="114300" simplePos="0" relativeHeight="251660288" behindDoc="0" locked="0" layoutInCell="1" allowOverlap="1" wp14:anchorId="695ABBAA" wp14:editId="58DE5ED8">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1B8970F8" w14:textId="36263D22" w:rsidR="00152FE2" w:rsidRDefault="00152FE2" w:rsidP="00C138D8">
      <w:pPr>
        <w:spacing w:line="240" w:lineRule="auto"/>
        <w:rPr>
          <w:b/>
          <w:bCs/>
          <w:sz w:val="16"/>
          <w:szCs w:val="16"/>
        </w:rPr>
      </w:pPr>
    </w:p>
    <w:p w14:paraId="74041A83" w14:textId="5C7A19A3" w:rsidR="00C138D8" w:rsidRDefault="00C138D8" w:rsidP="00C138D8">
      <w:pPr>
        <w:spacing w:line="240" w:lineRule="auto"/>
        <w:rPr>
          <w:b/>
          <w:bCs/>
          <w:sz w:val="16"/>
          <w:szCs w:val="16"/>
        </w:rPr>
      </w:pPr>
    </w:p>
    <w:p w14:paraId="53365A68" w14:textId="3F2B6FBE" w:rsidR="00C138D8" w:rsidRDefault="00C138D8" w:rsidP="00C138D8">
      <w:pPr>
        <w:spacing w:line="240" w:lineRule="auto"/>
        <w:rPr>
          <w:b/>
          <w:bCs/>
          <w:sz w:val="16"/>
          <w:szCs w:val="16"/>
        </w:rPr>
      </w:pPr>
      <w:r>
        <w:rPr>
          <w:b/>
          <w:sz w:val="16"/>
        </w:rPr>
        <w:t xml:space="preserve">Légende des images : </w:t>
      </w:r>
    </w:p>
    <w:p w14:paraId="6C42A713" w14:textId="77777777" w:rsidR="00BD2B54" w:rsidRPr="00BD2B54" w:rsidRDefault="00BD2B54" w:rsidP="00BD2B54">
      <w:pPr>
        <w:spacing w:line="240" w:lineRule="auto"/>
        <w:rPr>
          <w:sz w:val="16"/>
          <w:szCs w:val="16"/>
        </w:rPr>
      </w:pPr>
      <w:r>
        <w:rPr>
          <w:sz w:val="16"/>
        </w:rPr>
        <w:t xml:space="preserve">« Ne pas abandonner en cas de difficultés » : l’un des messages clés de Dario </w:t>
      </w:r>
      <w:proofErr w:type="spellStart"/>
      <w:r>
        <w:rPr>
          <w:sz w:val="16"/>
        </w:rPr>
        <w:t>Cologna</w:t>
      </w:r>
      <w:proofErr w:type="spellEnd"/>
      <w:r>
        <w:rPr>
          <w:sz w:val="16"/>
        </w:rPr>
        <w:t xml:space="preserve"> aux </w:t>
      </w:r>
    </w:p>
    <w:p w14:paraId="006A923C" w14:textId="19388B17" w:rsidR="00C138D8" w:rsidRPr="00BD2B54" w:rsidRDefault="00BD2B54" w:rsidP="00BD2B54">
      <w:pPr>
        <w:spacing w:line="240" w:lineRule="auto"/>
        <w:rPr>
          <w:sz w:val="16"/>
          <w:szCs w:val="16"/>
        </w:rPr>
      </w:pPr>
      <w:r>
        <w:rPr>
          <w:sz w:val="16"/>
        </w:rPr>
        <w:t xml:space="preserve">jeunes diplômés.  </w:t>
      </w:r>
    </w:p>
    <w:p w14:paraId="293CC37B" w14:textId="30B17C05" w:rsidR="00BD2B54" w:rsidRPr="00BD2B54" w:rsidRDefault="00BD2B54" w:rsidP="00BD2B54">
      <w:pPr>
        <w:spacing w:line="240" w:lineRule="auto"/>
        <w:rPr>
          <w:sz w:val="16"/>
          <w:szCs w:val="16"/>
        </w:rPr>
      </w:pPr>
    </w:p>
    <w:p w14:paraId="0D353CAF" w14:textId="77777777" w:rsidR="00BD2B54" w:rsidRPr="00BD2B54" w:rsidRDefault="00BD2B54" w:rsidP="00BD2B54">
      <w:pPr>
        <w:spacing w:line="240" w:lineRule="auto"/>
        <w:rPr>
          <w:sz w:val="16"/>
          <w:szCs w:val="16"/>
        </w:rPr>
      </w:pPr>
      <w:r>
        <w:rPr>
          <w:sz w:val="16"/>
        </w:rPr>
        <w:t xml:space="preserve">Applaudir et sortir son téléphone portable – deux activités essentielles pendant la cérémonie. </w:t>
      </w:r>
    </w:p>
    <w:p w14:paraId="23EFA25C" w14:textId="4E65B8C0" w:rsidR="00BD2B54" w:rsidRPr="00BD2B54" w:rsidRDefault="00BD2B54" w:rsidP="00BD2B54">
      <w:pPr>
        <w:spacing w:line="240" w:lineRule="auto"/>
        <w:rPr>
          <w:sz w:val="16"/>
          <w:szCs w:val="16"/>
        </w:rPr>
      </w:pPr>
      <w:r>
        <w:rPr>
          <w:sz w:val="16"/>
        </w:rPr>
        <w:t>Photos : Médias de l’UPSA</w:t>
      </w:r>
    </w:p>
    <w:sectPr w:rsidR="00BD2B54" w:rsidRPr="00BD2B54"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A0F07" w14:textId="77777777" w:rsidR="003F1A2F" w:rsidRDefault="003F1A2F">
      <w:r>
        <w:separator/>
      </w:r>
    </w:p>
  </w:endnote>
  <w:endnote w:type="continuationSeparator" w:id="0">
    <w:p w14:paraId="123305DE" w14:textId="77777777" w:rsidR="003F1A2F" w:rsidRDefault="003F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5511BE29" w14:textId="77777777">
      <w:trPr>
        <w:trHeight w:val="160"/>
      </w:trPr>
      <w:tc>
        <w:tcPr>
          <w:tcW w:w="6067" w:type="dxa"/>
          <w:vAlign w:val="bottom"/>
        </w:tcPr>
        <w:p w14:paraId="1460B3E2" w14:textId="7777777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5F0781">
            <w:rPr>
              <w:rStyle w:val="Seitenzahl"/>
            </w:rPr>
            <w:t>1</w:t>
          </w:r>
          <w:r>
            <w:rPr>
              <w:rStyle w:val="Seitenzahl"/>
            </w:rPr>
            <w:fldChar w:fldCharType="end"/>
          </w:r>
        </w:p>
      </w:tc>
      <w:tc>
        <w:tcPr>
          <w:tcW w:w="3969" w:type="dxa"/>
        </w:tcPr>
        <w:p w14:paraId="5CE194AE" w14:textId="77777777" w:rsidR="00FE69E4" w:rsidRDefault="00FE69E4">
          <w:pPr>
            <w:pStyle w:val="Speicherpfad6pt"/>
            <w:rPr>
              <w:lang w:val="en-GB"/>
            </w:rPr>
          </w:pPr>
        </w:p>
      </w:tc>
    </w:tr>
  </w:tbl>
  <w:p w14:paraId="24B91AC4"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068A" w14:textId="77777777" w:rsidR="00FA06A7" w:rsidRDefault="00FA06A7" w:rsidP="000635E0">
    <w:pPr>
      <w:pStyle w:val="Logo"/>
    </w:pPr>
  </w:p>
  <w:p w14:paraId="439EA770"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F23C7" w14:textId="77777777" w:rsidR="003F1A2F" w:rsidRDefault="003F1A2F">
      <w:r>
        <w:separator/>
      </w:r>
    </w:p>
  </w:footnote>
  <w:footnote w:type="continuationSeparator" w:id="0">
    <w:p w14:paraId="08B0AA23" w14:textId="77777777" w:rsidR="003F1A2F" w:rsidRDefault="003F1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AC57" w14:textId="77777777" w:rsidR="006A5FB8" w:rsidRDefault="006A5FB8">
    <w:pPr>
      <w:pStyle w:val="Kopfzeile"/>
    </w:pPr>
    <w:r>
      <w:rPr>
        <w:noProof/>
      </w:rPr>
      <w:drawing>
        <wp:anchor distT="0" distB="0" distL="114300" distR="114300" simplePos="0" relativeHeight="251665408" behindDoc="0" locked="1" layoutInCell="1" allowOverlap="1" wp14:anchorId="4ED78A20" wp14:editId="3DDAD866">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D8"/>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467AA"/>
    <w:rsid w:val="003502C9"/>
    <w:rsid w:val="003515E9"/>
    <w:rsid w:val="00355485"/>
    <w:rsid w:val="00367C41"/>
    <w:rsid w:val="00380BEB"/>
    <w:rsid w:val="00383EAF"/>
    <w:rsid w:val="00391446"/>
    <w:rsid w:val="003A582F"/>
    <w:rsid w:val="003A5F7A"/>
    <w:rsid w:val="003B03A0"/>
    <w:rsid w:val="003B5174"/>
    <w:rsid w:val="003D1167"/>
    <w:rsid w:val="003F1A2F"/>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32D60"/>
    <w:rsid w:val="005435C1"/>
    <w:rsid w:val="00552A13"/>
    <w:rsid w:val="005677AA"/>
    <w:rsid w:val="005702AC"/>
    <w:rsid w:val="00586622"/>
    <w:rsid w:val="00593B8E"/>
    <w:rsid w:val="005B01E8"/>
    <w:rsid w:val="005C286C"/>
    <w:rsid w:val="005D1D75"/>
    <w:rsid w:val="005D4450"/>
    <w:rsid w:val="005D57F6"/>
    <w:rsid w:val="005E5089"/>
    <w:rsid w:val="005F0781"/>
    <w:rsid w:val="005F6A84"/>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D3C34"/>
    <w:rsid w:val="009E4C91"/>
    <w:rsid w:val="009F50AC"/>
    <w:rsid w:val="009F6DC7"/>
    <w:rsid w:val="00A17AFC"/>
    <w:rsid w:val="00A31F7C"/>
    <w:rsid w:val="00A4107E"/>
    <w:rsid w:val="00A75BF3"/>
    <w:rsid w:val="00A77451"/>
    <w:rsid w:val="00AA72D3"/>
    <w:rsid w:val="00AC55BD"/>
    <w:rsid w:val="00AD0DA0"/>
    <w:rsid w:val="00AD5C43"/>
    <w:rsid w:val="00AF011E"/>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D2B54"/>
    <w:rsid w:val="00BE4745"/>
    <w:rsid w:val="00BE67BB"/>
    <w:rsid w:val="00BF1544"/>
    <w:rsid w:val="00BF269D"/>
    <w:rsid w:val="00BF29FE"/>
    <w:rsid w:val="00C03089"/>
    <w:rsid w:val="00C138D8"/>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70AC2"/>
    <w:rsid w:val="00D87D69"/>
    <w:rsid w:val="00D91D55"/>
    <w:rsid w:val="00D91E13"/>
    <w:rsid w:val="00D92E4A"/>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E59FE"/>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07F98"/>
  <w15:docId w15:val="{D1218D2D-3EC0-435D-947D-D4FFA027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NichtaufgelsteErwhnung">
    <w:name w:val="Unresolved Mention"/>
    <w:basedOn w:val="Absatz-Standardschriftart"/>
    <w:uiPriority w:val="99"/>
    <w:semiHidden/>
    <w:unhideWhenUsed/>
    <w:rsid w:val="00BE6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hyperlink" Target="https://www.agvs-upsa.ch/fr/newslett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1055</Words>
  <Characters>5954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Monique Baldinger</cp:lastModifiedBy>
  <cp:revision>3</cp:revision>
  <cp:lastPrinted>2020-01-31T07:30:00Z</cp:lastPrinted>
  <dcterms:created xsi:type="dcterms:W3CDTF">2021-11-02T14:50:00Z</dcterms:created>
  <dcterms:modified xsi:type="dcterms:W3CDTF">2021-11-03T10:16:00Z</dcterms:modified>
</cp:coreProperties>
</file>