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C534" w14:textId="77777777" w:rsidR="00173033" w:rsidRPr="00A87F18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A87F18">
        <w:rPr>
          <w:b/>
        </w:rPr>
        <w:t>MEDIENINFORMATION</w:t>
      </w:r>
    </w:p>
    <w:p w14:paraId="57554803" w14:textId="77777777" w:rsidR="00344164" w:rsidRPr="00A87F18" w:rsidRDefault="00344164" w:rsidP="00344164">
      <w:pPr>
        <w:spacing w:line="240" w:lineRule="auto"/>
      </w:pPr>
    </w:p>
    <w:p w14:paraId="7DB8790C" w14:textId="77777777" w:rsidR="00442CB5" w:rsidRPr="00A87F18" w:rsidRDefault="00442CB5" w:rsidP="00344164">
      <w:pPr>
        <w:spacing w:line="240" w:lineRule="auto"/>
      </w:pPr>
    </w:p>
    <w:p w14:paraId="2908B906" w14:textId="18155BCC" w:rsidR="00442CB5" w:rsidRPr="00A87F18" w:rsidRDefault="00E4167A" w:rsidP="00442CB5">
      <w:pPr>
        <w:spacing w:line="240" w:lineRule="auto"/>
        <w:rPr>
          <w:b/>
        </w:rPr>
      </w:pPr>
      <w:r w:rsidRPr="00A87F18">
        <w:rPr>
          <w:b/>
        </w:rPr>
        <w:t xml:space="preserve">Neue </w:t>
      </w:r>
      <w:r w:rsidR="00571022" w:rsidRPr="00A87F18">
        <w:rPr>
          <w:b/>
        </w:rPr>
        <w:t>Höhere Berufsbildung</w:t>
      </w:r>
      <w:r w:rsidRPr="00A87F18">
        <w:rPr>
          <w:b/>
        </w:rPr>
        <w:t xml:space="preserve"> im Autogewerbe</w:t>
      </w:r>
    </w:p>
    <w:p w14:paraId="4EAED1CD" w14:textId="77777777" w:rsidR="00442CB5" w:rsidRPr="00A87F18" w:rsidRDefault="00442CB5" w:rsidP="00442CB5">
      <w:pPr>
        <w:spacing w:line="240" w:lineRule="auto"/>
        <w:rPr>
          <w:b/>
        </w:rPr>
      </w:pPr>
    </w:p>
    <w:p w14:paraId="23B38F46" w14:textId="16403E83" w:rsidR="00344164" w:rsidRPr="00A87F18" w:rsidRDefault="008E6414" w:rsidP="00442CB5">
      <w:pPr>
        <w:spacing w:line="240" w:lineRule="auto"/>
        <w:rPr>
          <w:b/>
          <w:sz w:val="32"/>
          <w:szCs w:val="32"/>
        </w:rPr>
      </w:pPr>
      <w:r w:rsidRPr="00A87F18">
        <w:rPr>
          <w:b/>
          <w:sz w:val="32"/>
          <w:szCs w:val="32"/>
        </w:rPr>
        <w:t>Erster Ansprechpartner im Bereich Aftersales</w:t>
      </w:r>
    </w:p>
    <w:p w14:paraId="3A8C3630" w14:textId="2B4A0E69" w:rsidR="00344164" w:rsidRPr="00A87F18" w:rsidRDefault="00344164" w:rsidP="00344164">
      <w:pPr>
        <w:spacing w:line="240" w:lineRule="auto"/>
      </w:pPr>
    </w:p>
    <w:p w14:paraId="3007AD66" w14:textId="77777777" w:rsidR="00344164" w:rsidRPr="00A87F18" w:rsidRDefault="00344164" w:rsidP="00344164">
      <w:pPr>
        <w:spacing w:line="240" w:lineRule="auto"/>
        <w:rPr>
          <w:b/>
        </w:rPr>
      </w:pPr>
    </w:p>
    <w:p w14:paraId="3193F35A" w14:textId="7C2978F2" w:rsidR="00344164" w:rsidRPr="00A87F18" w:rsidRDefault="00344164" w:rsidP="00344164">
      <w:pPr>
        <w:spacing w:line="240" w:lineRule="auto"/>
        <w:rPr>
          <w:b/>
          <w:sz w:val="19"/>
          <w:szCs w:val="19"/>
        </w:rPr>
      </w:pPr>
      <w:r w:rsidRPr="00A87F18">
        <w:rPr>
          <w:b/>
          <w:i/>
          <w:sz w:val="19"/>
          <w:szCs w:val="19"/>
        </w:rPr>
        <w:t xml:space="preserve">Bern, </w:t>
      </w:r>
      <w:r w:rsidR="00A87F18" w:rsidRPr="00A87F18">
        <w:rPr>
          <w:b/>
          <w:i/>
          <w:sz w:val="19"/>
          <w:szCs w:val="19"/>
        </w:rPr>
        <w:t>14</w:t>
      </w:r>
      <w:r w:rsidR="007C2C25" w:rsidRPr="00A87F18">
        <w:rPr>
          <w:b/>
          <w:i/>
          <w:sz w:val="19"/>
          <w:szCs w:val="19"/>
        </w:rPr>
        <w:t xml:space="preserve"> </w:t>
      </w:r>
      <w:r w:rsidR="00571022" w:rsidRPr="00A87F18">
        <w:rPr>
          <w:b/>
          <w:i/>
          <w:sz w:val="19"/>
          <w:szCs w:val="19"/>
        </w:rPr>
        <w:t xml:space="preserve"> Dezember</w:t>
      </w:r>
      <w:r w:rsidR="007C2C25" w:rsidRPr="00A87F18">
        <w:rPr>
          <w:b/>
          <w:i/>
          <w:sz w:val="19"/>
          <w:szCs w:val="19"/>
        </w:rPr>
        <w:t xml:space="preserve"> </w:t>
      </w:r>
      <w:r w:rsidRPr="00A87F18">
        <w:rPr>
          <w:b/>
          <w:i/>
          <w:sz w:val="19"/>
          <w:szCs w:val="19"/>
        </w:rPr>
        <w:t>20</w:t>
      </w:r>
      <w:r w:rsidR="001B6881" w:rsidRPr="00A87F18">
        <w:rPr>
          <w:b/>
          <w:i/>
          <w:sz w:val="19"/>
          <w:szCs w:val="19"/>
        </w:rPr>
        <w:t>2</w:t>
      </w:r>
      <w:r w:rsidR="00E4167A" w:rsidRPr="00A87F18">
        <w:rPr>
          <w:b/>
          <w:i/>
          <w:sz w:val="19"/>
          <w:szCs w:val="19"/>
        </w:rPr>
        <w:t>1</w:t>
      </w:r>
      <w:r w:rsidRPr="00A87F18">
        <w:rPr>
          <w:b/>
          <w:sz w:val="19"/>
          <w:szCs w:val="19"/>
        </w:rPr>
        <w:t xml:space="preserve"> – </w:t>
      </w:r>
      <w:r w:rsidR="0022171F" w:rsidRPr="00A87F18">
        <w:rPr>
          <w:b/>
          <w:i/>
          <w:iCs/>
          <w:sz w:val="19"/>
          <w:szCs w:val="19"/>
        </w:rPr>
        <w:t xml:space="preserve">Das Schweizer Autogewerbe geht mit einer neuen Höheren Berufsbildung an den Start: Der Lehrgang «Automobil-Serviceberater/-in mit eidg. Fachausweis» wird im Frühjahr 2022 in der Deutschschweiz lanciert. In der </w:t>
      </w:r>
      <w:proofErr w:type="spellStart"/>
      <w:r w:rsidR="0022171F" w:rsidRPr="00A87F18">
        <w:rPr>
          <w:b/>
          <w:i/>
          <w:iCs/>
          <w:sz w:val="19"/>
          <w:szCs w:val="19"/>
        </w:rPr>
        <w:t>Romandie</w:t>
      </w:r>
      <w:proofErr w:type="spellEnd"/>
      <w:r w:rsidR="0022171F" w:rsidRPr="00A87F18">
        <w:rPr>
          <w:b/>
          <w:i/>
          <w:iCs/>
          <w:sz w:val="19"/>
          <w:szCs w:val="19"/>
        </w:rPr>
        <w:t xml:space="preserve"> läuft der erste Lehrgang seit November. </w:t>
      </w:r>
    </w:p>
    <w:p w14:paraId="13EBA09C" w14:textId="77777777" w:rsidR="00344164" w:rsidRPr="00A87F18" w:rsidRDefault="00344164" w:rsidP="00344164">
      <w:pPr>
        <w:spacing w:line="240" w:lineRule="auto"/>
        <w:rPr>
          <w:b/>
          <w:sz w:val="19"/>
          <w:szCs w:val="19"/>
        </w:rPr>
      </w:pPr>
    </w:p>
    <w:p w14:paraId="53929498" w14:textId="72F951E2" w:rsidR="0022171F" w:rsidRPr="00A87F18" w:rsidRDefault="0022171F" w:rsidP="00344164">
      <w:pPr>
        <w:spacing w:line="240" w:lineRule="auto"/>
        <w:rPr>
          <w:sz w:val="19"/>
          <w:szCs w:val="19"/>
        </w:rPr>
      </w:pPr>
      <w:r w:rsidRPr="00A87F18">
        <w:rPr>
          <w:sz w:val="19"/>
          <w:szCs w:val="19"/>
        </w:rPr>
        <w:t xml:space="preserve">Die </w:t>
      </w:r>
      <w:r w:rsidR="00A22386" w:rsidRPr="00A87F18">
        <w:rPr>
          <w:sz w:val="19"/>
          <w:szCs w:val="19"/>
        </w:rPr>
        <w:t xml:space="preserve">hohe </w:t>
      </w:r>
      <w:r w:rsidRPr="00A87F18">
        <w:rPr>
          <w:sz w:val="19"/>
          <w:szCs w:val="19"/>
        </w:rPr>
        <w:t xml:space="preserve">Dynamik des Autogewerbes widerspiegelt sich in stetig an </w:t>
      </w:r>
      <w:r w:rsidR="002C063A" w:rsidRPr="00A87F18">
        <w:rPr>
          <w:sz w:val="19"/>
          <w:szCs w:val="19"/>
        </w:rPr>
        <w:t xml:space="preserve">die </w:t>
      </w:r>
      <w:r w:rsidRPr="00A87F18">
        <w:rPr>
          <w:sz w:val="19"/>
          <w:szCs w:val="19"/>
        </w:rPr>
        <w:t xml:space="preserve">aktuellen Bedürfnisse </w:t>
      </w:r>
      <w:r w:rsidR="002C063A" w:rsidRPr="00A87F18">
        <w:rPr>
          <w:sz w:val="19"/>
          <w:szCs w:val="19"/>
        </w:rPr>
        <w:t xml:space="preserve">angepasste </w:t>
      </w:r>
      <w:r w:rsidRPr="00A87F18">
        <w:rPr>
          <w:sz w:val="19"/>
          <w:szCs w:val="19"/>
        </w:rPr>
        <w:t xml:space="preserve">Aus- und Weiterbildungen. </w:t>
      </w:r>
      <w:r w:rsidR="000F18E3" w:rsidRPr="00A87F18">
        <w:rPr>
          <w:sz w:val="19"/>
          <w:szCs w:val="19"/>
        </w:rPr>
        <w:t>Dies betrifft auch die verschiedenen Lehrgänge der Höheren Berufsbildung</w:t>
      </w:r>
      <w:r w:rsidR="002C063A" w:rsidRPr="00A87F18">
        <w:rPr>
          <w:sz w:val="19"/>
          <w:szCs w:val="19"/>
        </w:rPr>
        <w:t xml:space="preserve"> des Auto Gewerbe Verband Schweiz (AGVS)</w:t>
      </w:r>
      <w:r w:rsidR="000F18E3" w:rsidRPr="00A87F18">
        <w:rPr>
          <w:sz w:val="19"/>
          <w:szCs w:val="19"/>
        </w:rPr>
        <w:t xml:space="preserve">. Eine Totalrevision erfuhr dabei der bisherige Lehrgang «Kundendienstberater/-in </w:t>
      </w:r>
      <w:r w:rsidR="00A22386" w:rsidRPr="00A87F18">
        <w:rPr>
          <w:sz w:val="19"/>
          <w:szCs w:val="19"/>
        </w:rPr>
        <w:t>i</w:t>
      </w:r>
      <w:r w:rsidR="000F18E3" w:rsidRPr="00A87F18">
        <w:rPr>
          <w:sz w:val="19"/>
          <w:szCs w:val="19"/>
        </w:rPr>
        <w:t xml:space="preserve">m Automobilgewerbe mit eidgenössischem Fachausweis». In enger Zusammenarbeit mit Branchenkennern, </w:t>
      </w:r>
      <w:r w:rsidR="00AB3E7F" w:rsidRPr="00A87F18">
        <w:rPr>
          <w:sz w:val="19"/>
          <w:szCs w:val="19"/>
        </w:rPr>
        <w:t xml:space="preserve">Bildungspartnern </w:t>
      </w:r>
      <w:r w:rsidR="000F18E3" w:rsidRPr="00A87F18">
        <w:rPr>
          <w:sz w:val="19"/>
          <w:szCs w:val="19"/>
        </w:rPr>
        <w:t xml:space="preserve">sowie den Importeuren und deren Akademien hat der Verband </w:t>
      </w:r>
      <w:r w:rsidR="002C063A" w:rsidRPr="00A87F18">
        <w:rPr>
          <w:sz w:val="19"/>
          <w:szCs w:val="19"/>
        </w:rPr>
        <w:t xml:space="preserve">der </w:t>
      </w:r>
      <w:r w:rsidR="000F18E3" w:rsidRPr="00A87F18">
        <w:rPr>
          <w:sz w:val="19"/>
          <w:szCs w:val="19"/>
        </w:rPr>
        <w:t>Schweiz</w:t>
      </w:r>
      <w:r w:rsidR="002C063A" w:rsidRPr="00A87F18">
        <w:rPr>
          <w:sz w:val="19"/>
          <w:szCs w:val="19"/>
        </w:rPr>
        <w:t xml:space="preserve">er Garagisten </w:t>
      </w:r>
      <w:r w:rsidR="000F18E3" w:rsidRPr="00A87F18">
        <w:rPr>
          <w:sz w:val="19"/>
          <w:szCs w:val="19"/>
        </w:rPr>
        <w:t xml:space="preserve">den Lehrgang </w:t>
      </w:r>
      <w:r w:rsidR="002C063A" w:rsidRPr="00A87F18">
        <w:rPr>
          <w:sz w:val="19"/>
          <w:szCs w:val="19"/>
        </w:rPr>
        <w:t xml:space="preserve">grundlegend </w:t>
      </w:r>
      <w:r w:rsidR="00AB3E7F" w:rsidRPr="00A87F18">
        <w:rPr>
          <w:sz w:val="19"/>
          <w:szCs w:val="19"/>
        </w:rPr>
        <w:t xml:space="preserve">überarbeitet </w:t>
      </w:r>
      <w:r w:rsidR="000F18E3" w:rsidRPr="00A87F18">
        <w:rPr>
          <w:sz w:val="19"/>
          <w:szCs w:val="19"/>
        </w:rPr>
        <w:t>und durch den «Automobil-Serviceberater/-in</w:t>
      </w:r>
      <w:r w:rsidR="00756443" w:rsidRPr="00A87F18">
        <w:rPr>
          <w:sz w:val="19"/>
          <w:szCs w:val="19"/>
        </w:rPr>
        <w:t xml:space="preserve"> mit eidg</w:t>
      </w:r>
      <w:r w:rsidR="00FD1BF1" w:rsidRPr="00A87F18">
        <w:rPr>
          <w:sz w:val="19"/>
          <w:szCs w:val="19"/>
        </w:rPr>
        <w:t>enössischem</w:t>
      </w:r>
      <w:r w:rsidR="00756443" w:rsidRPr="00A87F18">
        <w:rPr>
          <w:sz w:val="19"/>
          <w:szCs w:val="19"/>
        </w:rPr>
        <w:t xml:space="preserve"> Fachausweis</w:t>
      </w:r>
      <w:r w:rsidR="000F18E3" w:rsidRPr="00A87F18">
        <w:rPr>
          <w:sz w:val="19"/>
          <w:szCs w:val="19"/>
        </w:rPr>
        <w:t>» ersetzt.</w:t>
      </w:r>
    </w:p>
    <w:p w14:paraId="791ADE84" w14:textId="16D7561B" w:rsidR="000F18E3" w:rsidRPr="00A87F18" w:rsidRDefault="000F18E3" w:rsidP="00344164">
      <w:pPr>
        <w:spacing w:line="240" w:lineRule="auto"/>
        <w:rPr>
          <w:sz w:val="19"/>
          <w:szCs w:val="19"/>
        </w:rPr>
      </w:pPr>
    </w:p>
    <w:p w14:paraId="37BE8063" w14:textId="305CED13" w:rsidR="00E545FB" w:rsidRPr="00A87F18" w:rsidRDefault="000F18E3" w:rsidP="00344164">
      <w:pPr>
        <w:spacing w:line="240" w:lineRule="auto"/>
        <w:rPr>
          <w:sz w:val="19"/>
          <w:szCs w:val="19"/>
        </w:rPr>
      </w:pPr>
      <w:r w:rsidRPr="00A87F18">
        <w:rPr>
          <w:sz w:val="19"/>
          <w:szCs w:val="19"/>
        </w:rPr>
        <w:t>Automobil-Serviceberater</w:t>
      </w:r>
      <w:r w:rsidR="00FD1BF1" w:rsidRPr="00A87F18">
        <w:rPr>
          <w:sz w:val="19"/>
          <w:szCs w:val="19"/>
        </w:rPr>
        <w:t>/-</w:t>
      </w:r>
      <w:r w:rsidRPr="00A87F18">
        <w:rPr>
          <w:sz w:val="19"/>
          <w:szCs w:val="19"/>
        </w:rPr>
        <w:t>innen sind die zentralen Schnittstellen im Garagenbetrieb. Sie analysieren und bewerten bei Annahme des Fahrzeugs mit der Kundschaft den jeweiligen Service- und Unterhaltsbedarf. Sie erläutern der Kundin resp. dem Kunden verständlich die technischen Sachverhalte zum jeweiligen Anliegen und den zeitlichen Horizont</w:t>
      </w:r>
      <w:r w:rsidR="00A22386" w:rsidRPr="00A87F18">
        <w:rPr>
          <w:sz w:val="19"/>
          <w:szCs w:val="19"/>
        </w:rPr>
        <w:t xml:space="preserve"> der Arbeiten</w:t>
      </w:r>
      <w:r w:rsidRPr="00A87F18">
        <w:rPr>
          <w:sz w:val="19"/>
          <w:szCs w:val="19"/>
        </w:rPr>
        <w:t>. Sie erstellen erste Diagnosen, vereinbaren Termine, koordinieren Aufträge und pflegen als Bindeglied</w:t>
      </w:r>
      <w:r w:rsidR="00B10965" w:rsidRPr="00A87F18">
        <w:rPr>
          <w:sz w:val="19"/>
          <w:szCs w:val="19"/>
        </w:rPr>
        <w:t xml:space="preserve"> die Kommunikation zwischen der Kundschaft, den verschiedenen Bereichen der Garage und Partnerfirmen. Wichtige Zukunftskompetenzen wie neue Antriebstechnologien wurden in die anspruchsvolle Ausbildung eingearbeitet. </w:t>
      </w:r>
      <w:r w:rsidR="00E545FB" w:rsidRPr="00A87F18">
        <w:rPr>
          <w:sz w:val="19"/>
          <w:szCs w:val="19"/>
        </w:rPr>
        <w:t>«</w:t>
      </w:r>
      <w:r w:rsidR="008E6414" w:rsidRPr="00A87F18">
        <w:rPr>
          <w:sz w:val="19"/>
          <w:szCs w:val="19"/>
        </w:rPr>
        <w:t xml:space="preserve">Mit dem Lehrgang wird der Ausrichtung des Garagisten zum Mobilitätsdienstleister </w:t>
      </w:r>
      <w:r w:rsidR="00756443" w:rsidRPr="00A87F18">
        <w:rPr>
          <w:sz w:val="19"/>
          <w:szCs w:val="19"/>
        </w:rPr>
        <w:t>Rechnung getragen</w:t>
      </w:r>
      <w:r w:rsidR="008E6414" w:rsidRPr="00A87F18">
        <w:rPr>
          <w:sz w:val="19"/>
          <w:szCs w:val="19"/>
        </w:rPr>
        <w:t>», erklärt Olivier Maeder, in der AGVS-Geschäftsleitung für die Bildung zuständig</w:t>
      </w:r>
      <w:r w:rsidR="00756443" w:rsidRPr="00A87F18">
        <w:rPr>
          <w:sz w:val="19"/>
          <w:szCs w:val="19"/>
        </w:rPr>
        <w:t xml:space="preserve">. </w:t>
      </w:r>
      <w:r w:rsidR="008E6414" w:rsidRPr="00A87F18">
        <w:rPr>
          <w:sz w:val="19"/>
          <w:szCs w:val="19"/>
        </w:rPr>
        <w:t>«</w:t>
      </w:r>
      <w:r w:rsidR="00E2063B" w:rsidRPr="00A87F18">
        <w:rPr>
          <w:sz w:val="19"/>
          <w:szCs w:val="19"/>
        </w:rPr>
        <w:t xml:space="preserve">Auf die Gestaltung der Kundenbeziehung sowie auf die Kompetenzen rund um die </w:t>
      </w:r>
      <w:r w:rsidR="00AB3E7F" w:rsidRPr="00A87F18">
        <w:rPr>
          <w:sz w:val="19"/>
          <w:szCs w:val="19"/>
        </w:rPr>
        <w:t xml:space="preserve">Themen </w:t>
      </w:r>
      <w:r w:rsidR="00E2063B" w:rsidRPr="00A87F18">
        <w:rPr>
          <w:sz w:val="19"/>
          <w:szCs w:val="19"/>
        </w:rPr>
        <w:t>Beratung und Verkauf</w:t>
      </w:r>
      <w:r w:rsidR="00756443" w:rsidRPr="00A87F18">
        <w:rPr>
          <w:sz w:val="19"/>
          <w:szCs w:val="19"/>
        </w:rPr>
        <w:t xml:space="preserve"> </w:t>
      </w:r>
      <w:r w:rsidR="00E2063B" w:rsidRPr="00A87F18">
        <w:rPr>
          <w:sz w:val="19"/>
          <w:szCs w:val="19"/>
        </w:rPr>
        <w:t xml:space="preserve">wird </w:t>
      </w:r>
      <w:r w:rsidR="00AB3E7F" w:rsidRPr="00A87F18">
        <w:rPr>
          <w:sz w:val="19"/>
          <w:szCs w:val="19"/>
        </w:rPr>
        <w:t xml:space="preserve">deshalb </w:t>
      </w:r>
      <w:r w:rsidR="00E2063B" w:rsidRPr="00A87F18">
        <w:rPr>
          <w:sz w:val="19"/>
          <w:szCs w:val="19"/>
        </w:rPr>
        <w:t>grosse</w:t>
      </w:r>
      <w:r w:rsidR="008E6414" w:rsidRPr="00A87F18">
        <w:rPr>
          <w:sz w:val="19"/>
          <w:szCs w:val="19"/>
        </w:rPr>
        <w:t>r</w:t>
      </w:r>
      <w:r w:rsidR="00E2063B" w:rsidRPr="00A87F18">
        <w:rPr>
          <w:sz w:val="19"/>
          <w:szCs w:val="19"/>
        </w:rPr>
        <w:t xml:space="preserve"> Wert gelegt.</w:t>
      </w:r>
      <w:r w:rsidR="00E545FB" w:rsidRPr="00A87F18">
        <w:rPr>
          <w:sz w:val="19"/>
          <w:szCs w:val="19"/>
        </w:rPr>
        <w:t>»</w:t>
      </w:r>
    </w:p>
    <w:p w14:paraId="0F7EF453" w14:textId="146FC216" w:rsidR="002E74B2" w:rsidRPr="00A87F18" w:rsidRDefault="002E74B2" w:rsidP="00344164">
      <w:pPr>
        <w:spacing w:line="240" w:lineRule="auto"/>
        <w:rPr>
          <w:sz w:val="19"/>
          <w:szCs w:val="19"/>
        </w:rPr>
      </w:pPr>
    </w:p>
    <w:p w14:paraId="1E7586BC" w14:textId="778F20DA" w:rsidR="002E74B2" w:rsidRPr="00A87F18" w:rsidRDefault="002E74B2" w:rsidP="00344164">
      <w:pPr>
        <w:spacing w:line="240" w:lineRule="auto"/>
        <w:rPr>
          <w:sz w:val="19"/>
          <w:szCs w:val="19"/>
        </w:rPr>
      </w:pPr>
      <w:r w:rsidRPr="00A87F18">
        <w:rPr>
          <w:sz w:val="19"/>
          <w:szCs w:val="19"/>
        </w:rPr>
        <w:t xml:space="preserve">Die Teilnehmenden am neuen Lehrgang entwickeln sich zum Allround-Talent in technischen und administrativen Fragen weiter und lernen, für ihre Kundschaft und die Mitarbeitenden im Garagenbetrieb eine kompetente Ansprechperson zu sein. Als Automobil-Serviceberater/-in haben sie auf dem Arbeitsmarkt beste Chancen, da insbesondere dem Bereich «Aftersales Service» ein grosses Entwicklungspotenzial zugesprochen wird. Mit dem erfolgreichen Abschluss erfüllen sie zudem die Zulassungsbedingung zur nächsthöheren Weiterbildung </w:t>
      </w:r>
      <w:r w:rsidR="00A22386" w:rsidRPr="00A87F18">
        <w:rPr>
          <w:sz w:val="19"/>
          <w:szCs w:val="19"/>
        </w:rPr>
        <w:t xml:space="preserve">zum </w:t>
      </w:r>
      <w:r w:rsidRPr="00A87F18">
        <w:rPr>
          <w:sz w:val="19"/>
          <w:szCs w:val="19"/>
        </w:rPr>
        <w:t>«Eidgenössisch diplomierte/r Betriebswirt/-in im Automobilgewerbe».</w:t>
      </w:r>
    </w:p>
    <w:p w14:paraId="54B56A8B" w14:textId="395B7A0A" w:rsidR="0022171F" w:rsidRPr="00A87F18" w:rsidRDefault="0022171F" w:rsidP="00344164">
      <w:pPr>
        <w:spacing w:line="240" w:lineRule="auto"/>
        <w:rPr>
          <w:sz w:val="19"/>
          <w:szCs w:val="19"/>
        </w:rPr>
      </w:pPr>
      <w:r w:rsidRPr="00A87F18">
        <w:rPr>
          <w:sz w:val="19"/>
          <w:szCs w:val="19"/>
        </w:rPr>
        <w:t xml:space="preserve"> </w:t>
      </w:r>
    </w:p>
    <w:p w14:paraId="1C537189" w14:textId="483768B0" w:rsidR="00937F52" w:rsidRPr="00A87F18" w:rsidRDefault="00937F52" w:rsidP="00344164">
      <w:pPr>
        <w:spacing w:line="240" w:lineRule="auto"/>
        <w:rPr>
          <w:sz w:val="19"/>
          <w:szCs w:val="19"/>
        </w:rPr>
      </w:pPr>
    </w:p>
    <w:p w14:paraId="10B81290" w14:textId="7F8913B4" w:rsidR="00937F52" w:rsidRPr="00A87F18" w:rsidRDefault="00937F52" w:rsidP="00344164">
      <w:pPr>
        <w:spacing w:line="240" w:lineRule="auto"/>
        <w:rPr>
          <w:sz w:val="18"/>
          <w:szCs w:val="18"/>
        </w:rPr>
      </w:pPr>
      <w:r w:rsidRPr="00A87F18">
        <w:rPr>
          <w:sz w:val="18"/>
          <w:szCs w:val="18"/>
        </w:rPr>
        <w:t xml:space="preserve">Bildlegende: Die Anforderungen an die Fachkräfte im </w:t>
      </w:r>
      <w:r w:rsidR="002E74B2" w:rsidRPr="00A87F18">
        <w:rPr>
          <w:sz w:val="18"/>
          <w:szCs w:val="18"/>
        </w:rPr>
        <w:t xml:space="preserve">Autogewerbe </w:t>
      </w:r>
      <w:r w:rsidRPr="00A87F18">
        <w:rPr>
          <w:sz w:val="18"/>
          <w:szCs w:val="18"/>
        </w:rPr>
        <w:t xml:space="preserve">steigen. </w:t>
      </w:r>
      <w:r w:rsidR="002E74B2" w:rsidRPr="00A87F18">
        <w:rPr>
          <w:sz w:val="18"/>
          <w:szCs w:val="18"/>
        </w:rPr>
        <w:t xml:space="preserve">Der AGVS passt seine zahlreichen Aus- und Weiterbildungen </w:t>
      </w:r>
      <w:r w:rsidR="00A22386" w:rsidRPr="00A87F18">
        <w:rPr>
          <w:sz w:val="18"/>
          <w:szCs w:val="18"/>
        </w:rPr>
        <w:t xml:space="preserve">daher </w:t>
      </w:r>
      <w:r w:rsidR="002E74B2" w:rsidRPr="00A87F18">
        <w:rPr>
          <w:sz w:val="18"/>
          <w:szCs w:val="18"/>
        </w:rPr>
        <w:t>laufend an.</w:t>
      </w:r>
    </w:p>
    <w:p w14:paraId="0D7488AD" w14:textId="77777777" w:rsidR="00344164" w:rsidRPr="00A87F18" w:rsidRDefault="00344164" w:rsidP="00344164">
      <w:pPr>
        <w:spacing w:line="240" w:lineRule="auto"/>
      </w:pPr>
    </w:p>
    <w:p w14:paraId="4AAC2000" w14:textId="77777777" w:rsidR="003C2A10" w:rsidRPr="00A87F18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 w:rsidRPr="00A87F18">
        <w:rPr>
          <w:b/>
          <w:sz w:val="16"/>
          <w:szCs w:val="16"/>
        </w:rPr>
        <w:t>Weitere Informationen</w:t>
      </w:r>
      <w:r w:rsidRPr="00A87F18">
        <w:rPr>
          <w:sz w:val="16"/>
          <w:szCs w:val="16"/>
        </w:rPr>
        <w:t xml:space="preserve"> erhalten Sie von Olivier Maeder, AGVS-Geschäftsleitung Bildung, Telefon 031 307 15 35, E-Mail olivier.maeder@agvs-upsa.ch. </w:t>
      </w:r>
      <w:r w:rsidRPr="00A87F18">
        <w:rPr>
          <w:b/>
          <w:sz w:val="16"/>
          <w:szCs w:val="16"/>
        </w:rPr>
        <w:t>Koordination:</w:t>
      </w:r>
      <w:r w:rsidRPr="00A87F18">
        <w:rPr>
          <w:sz w:val="16"/>
          <w:szCs w:val="16"/>
        </w:rPr>
        <w:t xml:space="preserve"> Serina Danz, Kommunikation &amp; Medien AGVS, Telefon 031 307 15 43, E-Mail serina.danz@agvs-upsa.ch.</w:t>
      </w:r>
    </w:p>
    <w:p w14:paraId="485480F5" w14:textId="77777777" w:rsidR="003C2A10" w:rsidRPr="00A87F18" w:rsidRDefault="003C2A10" w:rsidP="003C2A10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6CE4127D" w14:textId="77777777" w:rsidR="003C2A10" w:rsidRPr="00A87F18" w:rsidRDefault="003C2A10" w:rsidP="003C2A10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A87F18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4A63D4D" w14:textId="0C934771" w:rsidR="003C2A10" w:rsidRPr="00A87F18" w:rsidRDefault="003C2A10" w:rsidP="003C2A10">
      <w:pPr>
        <w:spacing w:line="180" w:lineRule="atLeast"/>
        <w:rPr>
          <w:rFonts w:cs="Arial"/>
          <w:i/>
          <w:iCs/>
          <w:sz w:val="16"/>
          <w:szCs w:val="16"/>
        </w:rPr>
      </w:pPr>
      <w:r w:rsidRPr="00A87F1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</w:t>
      </w:r>
      <w:r w:rsidR="002E74B2" w:rsidRPr="00A87F18">
        <w:rPr>
          <w:i/>
          <w:iCs/>
          <w:sz w:val="16"/>
          <w:szCs w:val="16"/>
        </w:rPr>
        <w:t>,</w:t>
      </w:r>
      <w:r w:rsidRPr="00A87F18">
        <w:rPr>
          <w:i/>
          <w:iCs/>
          <w:sz w:val="16"/>
          <w:szCs w:val="16"/>
        </w:rPr>
        <w:t xml:space="preserve">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788A580F" w14:textId="77777777" w:rsidR="00CB7162" w:rsidRPr="00A87F18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E613447" w14:textId="77777777" w:rsidR="00CB7162" w:rsidRPr="00A87F18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21F7950" w14:textId="77777777" w:rsidR="00CB7162" w:rsidRPr="00A87F18" w:rsidRDefault="00CB7162" w:rsidP="00CB7162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A87F18">
        <w:rPr>
          <w:b/>
          <w:bCs/>
          <w:noProof/>
          <w:sz w:val="16"/>
          <w:szCs w:val="16"/>
        </w:rPr>
        <w:drawing>
          <wp:inline distT="0" distB="0" distL="0" distR="0" wp14:anchorId="16101DBB" wp14:editId="03515AD7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F1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3169DA8" wp14:editId="75AB0EA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F18">
        <w:rPr>
          <w:b/>
          <w:bCs/>
          <w:sz w:val="16"/>
          <w:szCs w:val="16"/>
        </w:rPr>
        <w:tab/>
        <w:t xml:space="preserve">Text und Bild zum Download auf </w:t>
      </w:r>
      <w:hyperlink r:id="rId8" w:history="1">
        <w:r w:rsidRPr="00A87F18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Pr="00A87F18">
        <w:rPr>
          <w:b/>
          <w:bCs/>
          <w:sz w:val="16"/>
          <w:szCs w:val="16"/>
        </w:rPr>
        <w:t xml:space="preserve"> im </w:t>
      </w:r>
      <w:proofErr w:type="spellStart"/>
      <w:r w:rsidRPr="00A87F18">
        <w:rPr>
          <w:b/>
          <w:bCs/>
          <w:sz w:val="16"/>
          <w:szCs w:val="16"/>
        </w:rPr>
        <w:t>Footer</w:t>
      </w:r>
      <w:proofErr w:type="spellEnd"/>
      <w:r w:rsidRPr="00A87F18">
        <w:rPr>
          <w:b/>
          <w:bCs/>
          <w:sz w:val="16"/>
          <w:szCs w:val="16"/>
        </w:rPr>
        <w:t xml:space="preserve"> «Medieninformationen»</w:t>
      </w:r>
    </w:p>
    <w:p w14:paraId="2C7DACBC" w14:textId="77777777" w:rsidR="00CB7162" w:rsidRPr="00CB7162" w:rsidRDefault="00CB7162" w:rsidP="00CB7162">
      <w:pPr>
        <w:tabs>
          <w:tab w:val="left" w:pos="426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 w:rsidRPr="00A87F18"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3E5EC8C2" wp14:editId="55488015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F18">
        <w:rPr>
          <w:b/>
          <w:bCs/>
          <w:sz w:val="16"/>
          <w:szCs w:val="16"/>
        </w:rPr>
        <w:tab/>
        <w:t>Abonnieren Sie auch den Autoberufe-</w:t>
      </w:r>
      <w:r w:rsidRPr="00A87F18">
        <w:rPr>
          <w:b/>
          <w:bCs/>
          <w:color w:val="000000" w:themeColor="text1"/>
          <w:sz w:val="16"/>
          <w:szCs w:val="16"/>
        </w:rPr>
        <w:t xml:space="preserve">Newsletter: </w:t>
      </w:r>
      <w:hyperlink r:id="rId10" w:history="1">
        <w:r w:rsidRPr="00A87F18">
          <w:rPr>
            <w:rStyle w:val="Hyperlink"/>
            <w:b/>
            <w:bCs/>
            <w:color w:val="000000" w:themeColor="text1"/>
            <w:sz w:val="16"/>
            <w:szCs w:val="16"/>
          </w:rPr>
          <w:t>www.autoberufe.ch/de/Newsletter-Anmeldung</w:t>
        </w:r>
      </w:hyperlink>
    </w:p>
    <w:p w14:paraId="6C586463" w14:textId="77777777" w:rsidR="00152FE2" w:rsidRPr="00044A02" w:rsidRDefault="00152FE2" w:rsidP="00CB7162">
      <w:pPr>
        <w:spacing w:line="240" w:lineRule="auto"/>
        <w:rPr>
          <w:b/>
          <w:bCs/>
          <w:sz w:val="16"/>
          <w:szCs w:val="16"/>
        </w:rPr>
      </w:pPr>
    </w:p>
    <w:sectPr w:rsidR="00152FE2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FF2E" w14:textId="77777777" w:rsidR="009D035B" w:rsidRDefault="009D035B">
      <w:r>
        <w:separator/>
      </w:r>
    </w:p>
  </w:endnote>
  <w:endnote w:type="continuationSeparator" w:id="0">
    <w:p w14:paraId="4B35FD07" w14:textId="77777777" w:rsidR="009D035B" w:rsidRDefault="009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157F266" w14:textId="77777777">
      <w:trPr>
        <w:trHeight w:val="160"/>
      </w:trPr>
      <w:tc>
        <w:tcPr>
          <w:tcW w:w="6067" w:type="dxa"/>
          <w:vAlign w:val="bottom"/>
        </w:tcPr>
        <w:p w14:paraId="3E082FDE" w14:textId="61774866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5486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5486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B21236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5FAED93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5069" w14:textId="77777777" w:rsidR="00FA06A7" w:rsidRDefault="00FA06A7" w:rsidP="000635E0">
    <w:pPr>
      <w:pStyle w:val="Logo"/>
    </w:pPr>
  </w:p>
  <w:p w14:paraId="35EBD21E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B199" w14:textId="77777777" w:rsidR="009D035B" w:rsidRDefault="009D035B">
      <w:r>
        <w:separator/>
      </w:r>
    </w:p>
  </w:footnote>
  <w:footnote w:type="continuationSeparator" w:id="0">
    <w:p w14:paraId="3C30BB44" w14:textId="77777777" w:rsidR="009D035B" w:rsidRDefault="009D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D761" w14:textId="77777777" w:rsidR="006A5FB8" w:rsidRDefault="00CB7162">
    <w:pPr>
      <w:pStyle w:val="Kopfzeile"/>
    </w:pPr>
    <w:r w:rsidRPr="00CB7162">
      <w:rPr>
        <w:noProof/>
      </w:rPr>
      <w:drawing>
        <wp:anchor distT="0" distB="0" distL="114300" distR="114300" simplePos="0" relativeHeight="251667456" behindDoc="0" locked="0" layoutInCell="1" allowOverlap="1" wp14:anchorId="32BCE0F4" wp14:editId="130EB9C6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FB8">
      <w:rPr>
        <w:noProof/>
      </w:rPr>
      <w:drawing>
        <wp:anchor distT="0" distB="0" distL="114300" distR="114300" simplePos="0" relativeHeight="251665408" behindDoc="0" locked="1" layoutInCell="1" allowOverlap="1" wp14:anchorId="36F99F32" wp14:editId="215D18D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21"/>
    <w:rsid w:val="000007C8"/>
    <w:rsid w:val="00002A9F"/>
    <w:rsid w:val="00010E0F"/>
    <w:rsid w:val="00015560"/>
    <w:rsid w:val="00022816"/>
    <w:rsid w:val="0003104A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0E1633"/>
    <w:rsid w:val="000F18E3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1E0942"/>
    <w:rsid w:val="001F54F8"/>
    <w:rsid w:val="00202BA3"/>
    <w:rsid w:val="00203E70"/>
    <w:rsid w:val="00220F5E"/>
    <w:rsid w:val="0022171F"/>
    <w:rsid w:val="00236196"/>
    <w:rsid w:val="0024787A"/>
    <w:rsid w:val="00270F6C"/>
    <w:rsid w:val="00286679"/>
    <w:rsid w:val="00293836"/>
    <w:rsid w:val="00295062"/>
    <w:rsid w:val="002B45D4"/>
    <w:rsid w:val="002C063A"/>
    <w:rsid w:val="002C7FA2"/>
    <w:rsid w:val="002E74B2"/>
    <w:rsid w:val="002F101B"/>
    <w:rsid w:val="00304696"/>
    <w:rsid w:val="003058BD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2A10"/>
    <w:rsid w:val="003D1167"/>
    <w:rsid w:val="003F5246"/>
    <w:rsid w:val="0041337B"/>
    <w:rsid w:val="00422E1F"/>
    <w:rsid w:val="00425F5E"/>
    <w:rsid w:val="00431918"/>
    <w:rsid w:val="004326B2"/>
    <w:rsid w:val="00436A6F"/>
    <w:rsid w:val="004417FF"/>
    <w:rsid w:val="00441E37"/>
    <w:rsid w:val="00442CB5"/>
    <w:rsid w:val="00453C25"/>
    <w:rsid w:val="00462D74"/>
    <w:rsid w:val="00481835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71022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A7AAA"/>
    <w:rsid w:val="006B041E"/>
    <w:rsid w:val="006B71CB"/>
    <w:rsid w:val="006C4C0B"/>
    <w:rsid w:val="006D667C"/>
    <w:rsid w:val="006E685C"/>
    <w:rsid w:val="006F04F9"/>
    <w:rsid w:val="006F3092"/>
    <w:rsid w:val="00754867"/>
    <w:rsid w:val="00754CA5"/>
    <w:rsid w:val="00755BEF"/>
    <w:rsid w:val="00756443"/>
    <w:rsid w:val="00766641"/>
    <w:rsid w:val="007721A8"/>
    <w:rsid w:val="00774343"/>
    <w:rsid w:val="00774E01"/>
    <w:rsid w:val="007852CE"/>
    <w:rsid w:val="007871BA"/>
    <w:rsid w:val="00791AD6"/>
    <w:rsid w:val="00796544"/>
    <w:rsid w:val="007A6BD0"/>
    <w:rsid w:val="007A79E8"/>
    <w:rsid w:val="007C2C25"/>
    <w:rsid w:val="007E7113"/>
    <w:rsid w:val="007F243D"/>
    <w:rsid w:val="007F3F9B"/>
    <w:rsid w:val="008004DF"/>
    <w:rsid w:val="0080538A"/>
    <w:rsid w:val="00822F21"/>
    <w:rsid w:val="00823878"/>
    <w:rsid w:val="00825653"/>
    <w:rsid w:val="00831D68"/>
    <w:rsid w:val="0083447A"/>
    <w:rsid w:val="00843141"/>
    <w:rsid w:val="0084659E"/>
    <w:rsid w:val="00850CD5"/>
    <w:rsid w:val="0086117D"/>
    <w:rsid w:val="00865007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E6414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37F52"/>
    <w:rsid w:val="00940716"/>
    <w:rsid w:val="00960EE9"/>
    <w:rsid w:val="0096703A"/>
    <w:rsid w:val="00970B6F"/>
    <w:rsid w:val="009802AA"/>
    <w:rsid w:val="00985A8C"/>
    <w:rsid w:val="009D035B"/>
    <w:rsid w:val="009D068D"/>
    <w:rsid w:val="009E4C91"/>
    <w:rsid w:val="009E5220"/>
    <w:rsid w:val="009F50AC"/>
    <w:rsid w:val="009F6DC7"/>
    <w:rsid w:val="00A17AFC"/>
    <w:rsid w:val="00A22386"/>
    <w:rsid w:val="00A31F7C"/>
    <w:rsid w:val="00A75BF3"/>
    <w:rsid w:val="00A87F18"/>
    <w:rsid w:val="00AA72D3"/>
    <w:rsid w:val="00AB0E3C"/>
    <w:rsid w:val="00AB3E7F"/>
    <w:rsid w:val="00AC55BD"/>
    <w:rsid w:val="00AD0DA0"/>
    <w:rsid w:val="00AD5C43"/>
    <w:rsid w:val="00AE7686"/>
    <w:rsid w:val="00AF0F31"/>
    <w:rsid w:val="00B0626A"/>
    <w:rsid w:val="00B10965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A79D5"/>
    <w:rsid w:val="00BB1AD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2AE9"/>
    <w:rsid w:val="00C530C0"/>
    <w:rsid w:val="00C563E3"/>
    <w:rsid w:val="00C607B3"/>
    <w:rsid w:val="00C62171"/>
    <w:rsid w:val="00C6748B"/>
    <w:rsid w:val="00CA5766"/>
    <w:rsid w:val="00CB314A"/>
    <w:rsid w:val="00CB7162"/>
    <w:rsid w:val="00CC1073"/>
    <w:rsid w:val="00CC725D"/>
    <w:rsid w:val="00CD55F1"/>
    <w:rsid w:val="00CD760F"/>
    <w:rsid w:val="00D07B0A"/>
    <w:rsid w:val="00D113F9"/>
    <w:rsid w:val="00D30181"/>
    <w:rsid w:val="00D34EE1"/>
    <w:rsid w:val="00D444DE"/>
    <w:rsid w:val="00D55DE8"/>
    <w:rsid w:val="00D66841"/>
    <w:rsid w:val="00D86405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2063B"/>
    <w:rsid w:val="00E4167A"/>
    <w:rsid w:val="00E545FB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0C5E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4986"/>
    <w:rsid w:val="00FD1BF1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A37ED4"/>
  <w15:docId w15:val="{E55F46C6-A78F-4DC7-914C-5D823700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548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548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5486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54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486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5644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utoberufe.ch/de/Newsletter-Anmeldu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utoberufe_Vorlagen\Autoberufe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Autoberufe_d_Medieninformation_Vorlage</Template>
  <TotalTime>0</TotalTime>
  <Pages>2</Pages>
  <Words>449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6</cp:revision>
  <cp:lastPrinted>2021-04-13T12:59:00Z</cp:lastPrinted>
  <dcterms:created xsi:type="dcterms:W3CDTF">2021-12-09T11:01:00Z</dcterms:created>
  <dcterms:modified xsi:type="dcterms:W3CDTF">2021-12-14T07:25:00Z</dcterms:modified>
</cp:coreProperties>
</file>