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14:paraId="38CC095B" w14:textId="7777777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D91374" w14:textId="77777777"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14:paraId="5222DC57" w14:textId="77777777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8FB517" w14:textId="77777777" w:rsidR="00597097" w:rsidRPr="0016437B" w:rsidRDefault="00EB2525" w:rsidP="00EB2525">
            <w:pPr>
              <w:pStyle w:val="Thema"/>
              <w:spacing w:after="120" w:line="240" w:lineRule="auto"/>
            </w:pPr>
            <w:r>
              <w:t>Pannenfrei auf die Piste</w:t>
            </w:r>
          </w:p>
        </w:tc>
      </w:tr>
      <w:tr w:rsidR="00597097" w:rsidRPr="00CD74CD" w14:paraId="2B10226C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E6BDD29" w14:textId="77777777" w:rsidR="00597097" w:rsidRPr="006F5208" w:rsidRDefault="00B61C76" w:rsidP="00245CD6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 AGVS-Garagist macht </w:t>
            </w:r>
            <w:r w:rsidR="00245CD6">
              <w:rPr>
                <w:b/>
                <w:bCs/>
                <w:sz w:val="20"/>
                <w:szCs w:val="20"/>
              </w:rPr>
              <w:t>das</w:t>
            </w:r>
            <w:r>
              <w:rPr>
                <w:b/>
                <w:bCs/>
                <w:sz w:val="20"/>
                <w:szCs w:val="20"/>
              </w:rPr>
              <w:t xml:space="preserve"> Auto fit für die Fahrt in die Berge!</w:t>
            </w:r>
          </w:p>
        </w:tc>
      </w:tr>
      <w:tr w:rsidR="00597097" w:rsidRPr="00CD74CD" w14:paraId="6B097D4B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5054960" w14:textId="5D4B8BC1" w:rsidR="00597097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B61C76">
              <w:rPr>
                <w:b/>
                <w:i/>
                <w:sz w:val="20"/>
              </w:rPr>
              <w:t xml:space="preserve"> </w:t>
            </w:r>
            <w:r w:rsidR="00E20509">
              <w:rPr>
                <w:b/>
                <w:i/>
                <w:sz w:val="20"/>
              </w:rPr>
              <w:t xml:space="preserve">26. </w:t>
            </w:r>
            <w:r w:rsidR="00B61C76">
              <w:rPr>
                <w:b/>
                <w:i/>
                <w:sz w:val="20"/>
              </w:rPr>
              <w:t>Januar 2016</w:t>
            </w:r>
            <w:r w:rsidR="0024156D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  <w:bookmarkStart w:id="1" w:name="OLE_LINK3"/>
            <w:r w:rsidR="00B61C76">
              <w:rPr>
                <w:b/>
                <w:sz w:val="20"/>
                <w:szCs w:val="20"/>
              </w:rPr>
              <w:t xml:space="preserve">Pünktlich </w:t>
            </w:r>
            <w:r w:rsidR="00245CD6">
              <w:rPr>
                <w:b/>
                <w:sz w:val="20"/>
                <w:szCs w:val="20"/>
              </w:rPr>
              <w:t>vor</w:t>
            </w:r>
            <w:r w:rsidR="00B61C76">
              <w:rPr>
                <w:b/>
                <w:sz w:val="20"/>
                <w:szCs w:val="20"/>
              </w:rPr>
              <w:t xml:space="preserve"> den S</w:t>
            </w:r>
            <w:r w:rsidR="00245CD6">
              <w:rPr>
                <w:b/>
                <w:sz w:val="20"/>
                <w:szCs w:val="20"/>
              </w:rPr>
              <w:t>portfer</w:t>
            </w:r>
            <w:r w:rsidR="00B61C76">
              <w:rPr>
                <w:b/>
                <w:sz w:val="20"/>
                <w:szCs w:val="20"/>
              </w:rPr>
              <w:t xml:space="preserve">ien ist der grosse Schnee doch noch gekommen. «Pulver gut» heisst es auf den Pisten. Damit auch die Anfahrt </w:t>
            </w:r>
            <w:r w:rsidR="00245CD6">
              <w:rPr>
                <w:b/>
                <w:sz w:val="20"/>
                <w:szCs w:val="20"/>
              </w:rPr>
              <w:t xml:space="preserve">reibungslos klappt, gibt es einiges zu beachten – zum Beispiel, dass das Auto gut in Schuss ist. Und </w:t>
            </w:r>
            <w:r w:rsidR="007B07AB">
              <w:rPr>
                <w:b/>
                <w:sz w:val="20"/>
                <w:szCs w:val="20"/>
              </w:rPr>
              <w:t xml:space="preserve">da hilft </w:t>
            </w:r>
            <w:r w:rsidR="00245CD6">
              <w:rPr>
                <w:b/>
                <w:sz w:val="20"/>
                <w:szCs w:val="20"/>
              </w:rPr>
              <w:t xml:space="preserve">der AGVS-Garagist </w:t>
            </w:r>
            <w:r w:rsidR="007B07AB">
              <w:rPr>
                <w:b/>
                <w:sz w:val="20"/>
                <w:szCs w:val="20"/>
              </w:rPr>
              <w:t>gerne</w:t>
            </w:r>
            <w:bookmarkEnd w:id="1"/>
            <w:r w:rsidR="00245CD6">
              <w:rPr>
                <w:b/>
                <w:sz w:val="20"/>
                <w:szCs w:val="20"/>
              </w:rPr>
              <w:t>.</w:t>
            </w:r>
          </w:p>
          <w:p w14:paraId="56DCADEF" w14:textId="77777777"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14:paraId="067475AE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6188D6C" w14:textId="108531AE" w:rsidR="0015441C" w:rsidRPr="005C576E" w:rsidRDefault="00245CD6" w:rsidP="0015441C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5C576E">
              <w:rPr>
                <w:rFonts w:ascii="Arial" w:hAnsi="Arial" w:cs="Arial"/>
                <w:sz w:val="20"/>
                <w:szCs w:val="20"/>
              </w:rPr>
              <w:t xml:space="preserve">In gut zwei Wochen beginnen in den ersten </w:t>
            </w:r>
            <w:r w:rsidR="00AB16C0" w:rsidRPr="005C576E">
              <w:rPr>
                <w:rFonts w:ascii="Arial" w:hAnsi="Arial" w:cs="Arial"/>
                <w:sz w:val="20"/>
                <w:szCs w:val="20"/>
              </w:rPr>
              <w:t xml:space="preserve">Schweizer </w:t>
            </w:r>
            <w:r w:rsidRPr="005C576E">
              <w:rPr>
                <w:rFonts w:ascii="Arial" w:hAnsi="Arial" w:cs="Arial"/>
                <w:sz w:val="20"/>
                <w:szCs w:val="20"/>
              </w:rPr>
              <w:t>Kantonen die Sportferien. D</w:t>
            </w:r>
            <w:r w:rsidR="00AB16C0" w:rsidRPr="005C576E">
              <w:rPr>
                <w:rFonts w:ascii="Arial" w:hAnsi="Arial" w:cs="Arial"/>
                <w:sz w:val="20"/>
                <w:szCs w:val="20"/>
              </w:rPr>
              <w:t xml:space="preserve">ank den ausgiebigen Schneefällen dürfen sich die Ski- und Snowboardfahrer auf herrliche Pistenverhältnisse freuen. Auch die örtlichen </w:t>
            </w:r>
            <w:r w:rsidR="002B71ED">
              <w:rPr>
                <w:rFonts w:ascii="Arial" w:hAnsi="Arial" w:cs="Arial"/>
                <w:sz w:val="20"/>
                <w:szCs w:val="20"/>
              </w:rPr>
              <w:t>Pannen</w:t>
            </w:r>
            <w:r w:rsidR="002B71ED" w:rsidRPr="005C576E">
              <w:rPr>
                <w:rFonts w:ascii="Arial" w:hAnsi="Arial" w:cs="Arial"/>
                <w:sz w:val="20"/>
                <w:szCs w:val="20"/>
              </w:rPr>
              <w:t xml:space="preserve">dienste </w:t>
            </w:r>
            <w:r w:rsidR="002B71ED">
              <w:rPr>
                <w:rFonts w:ascii="Arial" w:hAnsi="Arial" w:cs="Arial"/>
                <w:sz w:val="20"/>
                <w:szCs w:val="20"/>
              </w:rPr>
              <w:t xml:space="preserve">haben mit dem </w:t>
            </w:r>
            <w:r w:rsidR="00AB16C0" w:rsidRPr="005C576E">
              <w:rPr>
                <w:rFonts w:ascii="Arial" w:hAnsi="Arial" w:cs="Arial"/>
                <w:sz w:val="20"/>
                <w:szCs w:val="20"/>
              </w:rPr>
              <w:t>Ansturm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 xml:space="preserve"> der Skitouristen</w:t>
            </w:r>
            <w:r w:rsidR="002B71ED">
              <w:rPr>
                <w:rFonts w:ascii="Arial" w:hAnsi="Arial" w:cs="Arial"/>
                <w:sz w:val="20"/>
                <w:szCs w:val="20"/>
              </w:rPr>
              <w:t xml:space="preserve"> Hochsaison</w:t>
            </w:r>
            <w:proofErr w:type="gramStart"/>
            <w:r w:rsidR="002B71E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1102F4">
              <w:rPr>
                <w:rFonts w:ascii="Arial" w:hAnsi="Arial" w:cs="Arial"/>
                <w:sz w:val="20"/>
                <w:szCs w:val="20"/>
              </w:rPr>
              <w:t xml:space="preserve">Denn viele 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 xml:space="preserve">Urlauber </w:t>
            </w:r>
            <w:r w:rsidR="001102F4">
              <w:rPr>
                <w:rFonts w:ascii="Arial" w:hAnsi="Arial" w:cs="Arial"/>
                <w:sz w:val="20"/>
                <w:szCs w:val="20"/>
              </w:rPr>
              <w:t xml:space="preserve">bereiten 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 xml:space="preserve">ihr Auto oft nicht ausreichend </w:t>
            </w:r>
            <w:r w:rsidR="007B07AB">
              <w:rPr>
                <w:rFonts w:ascii="Arial" w:hAnsi="Arial" w:cs="Arial"/>
                <w:sz w:val="20"/>
                <w:szCs w:val="20"/>
              </w:rPr>
              <w:t>auf das harte Leben in den Bergen bei Schnee und Kälte</w:t>
            </w:r>
            <w:r w:rsidR="0024156D">
              <w:rPr>
                <w:rFonts w:ascii="Arial" w:hAnsi="Arial" w:cs="Arial"/>
                <w:sz w:val="20"/>
                <w:szCs w:val="20"/>
              </w:rPr>
              <w:t xml:space="preserve"> vor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>. Doch das müsste nicht sein – die Hauptpannenursachen «entladene Batterie», «eingefrorene Türen/</w:t>
            </w:r>
            <w:r w:rsidR="007B07AB">
              <w:rPr>
                <w:rFonts w:ascii="Arial" w:hAnsi="Arial" w:cs="Arial"/>
                <w:sz w:val="20"/>
                <w:szCs w:val="20"/>
              </w:rPr>
              <w:t>Scheiben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>»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 xml:space="preserve"> «falsche Bereifung» </w:t>
            </w:r>
            <w:r w:rsidR="005C576E">
              <w:rPr>
                <w:rFonts w:ascii="Arial" w:hAnsi="Arial" w:cs="Arial"/>
                <w:sz w:val="20"/>
                <w:szCs w:val="20"/>
              </w:rPr>
              <w:t xml:space="preserve">lassen sich </w:t>
            </w:r>
            <w:r w:rsidR="005C576E" w:rsidRPr="005C576E">
              <w:rPr>
                <w:rFonts w:ascii="Arial" w:hAnsi="Arial" w:cs="Arial"/>
                <w:sz w:val="20"/>
                <w:szCs w:val="20"/>
              </w:rPr>
              <w:t>einfach vermeiden.</w:t>
            </w:r>
          </w:p>
          <w:p w14:paraId="56F646B8" w14:textId="77777777" w:rsidR="005C576E" w:rsidRPr="00264661" w:rsidRDefault="005C576E" w:rsidP="005C576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64661">
              <w:rPr>
                <w:rFonts w:ascii="Arial" w:hAnsi="Arial" w:cs="Arial"/>
                <w:b/>
                <w:sz w:val="20"/>
                <w:szCs w:val="20"/>
              </w:rPr>
              <w:t xml:space="preserve">Autobatterie </w:t>
            </w:r>
            <w:r w:rsidR="00950B0C">
              <w:rPr>
                <w:rFonts w:ascii="Arial" w:hAnsi="Arial" w:cs="Arial"/>
                <w:b/>
                <w:sz w:val="20"/>
                <w:szCs w:val="20"/>
              </w:rPr>
              <w:t xml:space="preserve">checken </w:t>
            </w:r>
            <w:r>
              <w:rPr>
                <w:rFonts w:ascii="Arial" w:hAnsi="Arial" w:cs="Arial"/>
                <w:b/>
                <w:sz w:val="20"/>
                <w:szCs w:val="20"/>
              </w:rPr>
              <w:t>lassen</w:t>
            </w:r>
          </w:p>
          <w:p w14:paraId="4103DC8E" w14:textId="60CF99D4" w:rsidR="00950B0C" w:rsidRDefault="005C576E" w:rsidP="005C576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72B8">
              <w:rPr>
                <w:rFonts w:ascii="Arial" w:hAnsi="Arial" w:cs="Arial"/>
                <w:sz w:val="20"/>
                <w:szCs w:val="20"/>
              </w:rPr>
              <w:t xml:space="preserve">Markus Peter, Leiter Automobiltechnik &amp; Umwelt beim Auto Gewerbe Verband Schweiz (AGVS), </w:t>
            </w:r>
            <w:r>
              <w:rPr>
                <w:rFonts w:ascii="Arial" w:hAnsi="Arial" w:cs="Arial"/>
                <w:sz w:val="20"/>
                <w:szCs w:val="20"/>
              </w:rPr>
              <w:t xml:space="preserve">gibt den </w:t>
            </w:r>
            <w:r w:rsidR="00950B0C">
              <w:rPr>
                <w:rFonts w:ascii="Arial" w:hAnsi="Arial" w:cs="Arial"/>
                <w:sz w:val="20"/>
                <w:szCs w:val="20"/>
              </w:rPr>
              <w:t xml:space="preserve">Skiurlaubern </w:t>
            </w:r>
            <w:r>
              <w:rPr>
                <w:rFonts w:ascii="Arial" w:hAnsi="Arial" w:cs="Arial"/>
                <w:sz w:val="20"/>
                <w:szCs w:val="20"/>
              </w:rPr>
              <w:t>einen einfachen Tipp: «</w:t>
            </w:r>
            <w:r w:rsidR="00950B0C">
              <w:rPr>
                <w:rFonts w:ascii="Arial" w:hAnsi="Arial" w:cs="Arial"/>
                <w:sz w:val="20"/>
                <w:szCs w:val="20"/>
              </w:rPr>
              <w:t xml:space="preserve">Wenn Sie </w:t>
            </w:r>
            <w:r w:rsidR="001102F4">
              <w:rPr>
                <w:rFonts w:ascii="Arial" w:hAnsi="Arial" w:cs="Arial"/>
                <w:sz w:val="20"/>
                <w:szCs w:val="20"/>
              </w:rPr>
              <w:t>vermuten</w:t>
            </w:r>
            <w:r w:rsidR="00950B0C">
              <w:rPr>
                <w:rFonts w:ascii="Arial" w:hAnsi="Arial" w:cs="Arial"/>
                <w:sz w:val="20"/>
                <w:szCs w:val="20"/>
              </w:rPr>
              <w:t xml:space="preserve">, dass die Batterie in Ihrem Wagen nicht mehr ganz taufrisch ist, sollten Sie </w:t>
            </w:r>
            <w:r>
              <w:rPr>
                <w:rFonts w:ascii="Arial" w:hAnsi="Arial" w:cs="Arial"/>
                <w:sz w:val="20"/>
                <w:szCs w:val="20"/>
              </w:rPr>
              <w:t xml:space="preserve">auf Nummer sicher </w:t>
            </w:r>
            <w:r w:rsidR="00950B0C">
              <w:rPr>
                <w:rFonts w:ascii="Arial" w:hAnsi="Arial" w:cs="Arial"/>
                <w:sz w:val="20"/>
                <w:szCs w:val="20"/>
              </w:rPr>
              <w:t xml:space="preserve">gehen </w:t>
            </w:r>
            <w:r w:rsidRPr="003372B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950B0C">
              <w:rPr>
                <w:rFonts w:ascii="Arial" w:hAnsi="Arial" w:cs="Arial"/>
                <w:sz w:val="20"/>
                <w:szCs w:val="20"/>
              </w:rPr>
              <w:t>sie</w:t>
            </w:r>
            <w:r w:rsidRPr="003372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vom AGVS-Garagisten </w:t>
            </w:r>
            <w:r w:rsidRPr="003372B8">
              <w:rPr>
                <w:rFonts w:ascii="Arial" w:hAnsi="Arial" w:cs="Arial"/>
                <w:sz w:val="20"/>
                <w:szCs w:val="20"/>
              </w:rPr>
              <w:t xml:space="preserve">auf ihre Funktionstüchtigkeit </w:t>
            </w:r>
            <w:r w:rsidR="00950B0C">
              <w:rPr>
                <w:rFonts w:ascii="Arial" w:hAnsi="Arial" w:cs="Arial"/>
                <w:sz w:val="20"/>
                <w:szCs w:val="20"/>
              </w:rPr>
              <w:t>checken lassen</w:t>
            </w:r>
            <w:r>
              <w:rPr>
                <w:rFonts w:ascii="Arial" w:hAnsi="Arial" w:cs="Arial"/>
                <w:sz w:val="20"/>
                <w:szCs w:val="20"/>
              </w:rPr>
              <w:t xml:space="preserve">.» </w:t>
            </w:r>
            <w:r w:rsidR="00950B0C">
              <w:rPr>
                <w:rFonts w:ascii="Arial" w:hAnsi="Arial" w:cs="Arial"/>
                <w:sz w:val="20"/>
                <w:szCs w:val="20"/>
              </w:rPr>
              <w:t>Das Motto: Lieber einmal zu viel nachschauen</w:t>
            </w:r>
            <w:r w:rsidR="0024156D">
              <w:rPr>
                <w:rFonts w:ascii="Arial" w:hAnsi="Arial" w:cs="Arial"/>
                <w:sz w:val="20"/>
                <w:szCs w:val="20"/>
              </w:rPr>
              <w:t>. D</w:t>
            </w:r>
            <w:r w:rsidR="00950B0C">
              <w:rPr>
                <w:rFonts w:ascii="Arial" w:hAnsi="Arial" w:cs="Arial"/>
                <w:sz w:val="20"/>
                <w:szCs w:val="20"/>
              </w:rPr>
              <w:t>as ist in der Regel günstiger als der Pannendienst.</w:t>
            </w:r>
          </w:p>
          <w:p w14:paraId="4C311A03" w14:textId="77777777" w:rsidR="00950B0C" w:rsidRDefault="00950B0C" w:rsidP="005C576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BFCA8C" w14:textId="77777777" w:rsidR="00950B0C" w:rsidRPr="0025400D" w:rsidRDefault="00950B0C" w:rsidP="005C576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400D">
              <w:rPr>
                <w:rFonts w:ascii="Arial" w:hAnsi="Arial" w:cs="Arial"/>
                <w:b/>
                <w:sz w:val="20"/>
                <w:szCs w:val="20"/>
              </w:rPr>
              <w:t xml:space="preserve">Frostschutz </w:t>
            </w:r>
            <w:r w:rsidR="0025400D" w:rsidRPr="0025400D">
              <w:rPr>
                <w:rFonts w:ascii="Arial" w:hAnsi="Arial" w:cs="Arial"/>
                <w:b/>
                <w:sz w:val="20"/>
                <w:szCs w:val="20"/>
              </w:rPr>
              <w:t>nicht vergessen</w:t>
            </w:r>
          </w:p>
          <w:p w14:paraId="62CA0E16" w14:textId="6E1E4EA9" w:rsidR="00597097" w:rsidRPr="007B07AB" w:rsidRDefault="00950B0C" w:rsidP="007B07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 vor der Abfahrt gilt es weitere Punkte zu beachten. Obwohl in der Schweiz k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ein </w:t>
            </w:r>
            <w:proofErr w:type="spellStart"/>
            <w:r w:rsidR="0025400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bligatorium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besteht, 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muss der Wagen für die Fahrt in die Berge zwingend mit Winterreifen ausgerüstet sein. Schneeketten, die </w:t>
            </w:r>
            <w:r w:rsidR="001102F4">
              <w:rPr>
                <w:rFonts w:ascii="Arial" w:hAnsi="Arial" w:cs="Arial"/>
                <w:sz w:val="20"/>
                <w:szCs w:val="20"/>
              </w:rPr>
              <w:t xml:space="preserve">in alpinem Gelände </w:t>
            </w:r>
            <w:r w:rsidR="0025400D">
              <w:rPr>
                <w:rFonts w:ascii="Arial" w:hAnsi="Arial" w:cs="Arial"/>
                <w:sz w:val="20"/>
                <w:szCs w:val="20"/>
              </w:rPr>
              <w:t>in jedem Fall in den Kofferraum gehören, nützen mit Sommerreifen nichts. Ausserdem sollten Scheinwerfer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 xml:space="preserve"> und Scheibenwischer </w:t>
            </w:r>
            <w:r w:rsidR="0025400D">
              <w:rPr>
                <w:rFonts w:ascii="Arial" w:hAnsi="Arial" w:cs="Arial"/>
                <w:sz w:val="20"/>
                <w:szCs w:val="20"/>
              </w:rPr>
              <w:t>ge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>prüf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 xml:space="preserve">und gegebenenfalls defekte </w:t>
            </w:r>
            <w:r w:rsidR="001102F4">
              <w:rPr>
                <w:rFonts w:ascii="Arial" w:hAnsi="Arial" w:cs="Arial"/>
                <w:sz w:val="20"/>
                <w:szCs w:val="20"/>
              </w:rPr>
              <w:t>Leuchtmittel</w:t>
            </w:r>
            <w:r w:rsidR="001102F4" w:rsidRPr="005C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>und Wischblätter aus</w:t>
            </w:r>
            <w:r w:rsidR="0025400D">
              <w:rPr>
                <w:rFonts w:ascii="Arial" w:hAnsi="Arial" w:cs="Arial"/>
                <w:sz w:val="20"/>
                <w:szCs w:val="20"/>
              </w:rPr>
              <w:t>ge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>tausch</w:t>
            </w:r>
            <w:r w:rsidR="0025400D">
              <w:rPr>
                <w:rFonts w:ascii="Arial" w:hAnsi="Arial" w:cs="Arial"/>
                <w:sz w:val="20"/>
                <w:szCs w:val="20"/>
              </w:rPr>
              <w:t>t werden.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6D">
              <w:rPr>
                <w:rFonts w:ascii="Arial" w:hAnsi="Arial" w:cs="Arial"/>
                <w:sz w:val="20"/>
                <w:szCs w:val="20"/>
              </w:rPr>
              <w:t>Und wenn die Türdichtungen eingefettet werden, lassen sich d</w:t>
            </w:r>
            <w:r w:rsidR="007B07AB">
              <w:rPr>
                <w:rFonts w:ascii="Arial" w:hAnsi="Arial" w:cs="Arial"/>
                <w:sz w:val="20"/>
                <w:szCs w:val="20"/>
              </w:rPr>
              <w:t>ie Türe</w:t>
            </w:r>
            <w:r w:rsidR="0024156D">
              <w:rPr>
                <w:rFonts w:ascii="Arial" w:hAnsi="Arial" w:cs="Arial"/>
                <w:sz w:val="20"/>
                <w:szCs w:val="20"/>
              </w:rPr>
              <w:t>n</w:t>
            </w:r>
            <w:r w:rsidR="007B0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6D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="007B07AB"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="0024156D">
              <w:rPr>
                <w:rFonts w:ascii="Arial" w:hAnsi="Arial" w:cs="Arial"/>
                <w:sz w:val="20"/>
                <w:szCs w:val="20"/>
              </w:rPr>
              <w:t xml:space="preserve">einer kalten Winternacht einfach </w:t>
            </w:r>
            <w:r w:rsidR="007B07AB">
              <w:rPr>
                <w:rFonts w:ascii="Arial" w:hAnsi="Arial" w:cs="Arial"/>
                <w:sz w:val="20"/>
                <w:szCs w:val="20"/>
              </w:rPr>
              <w:t xml:space="preserve">öffnen. 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7B07AB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 xml:space="preserve">vergessen: Scheibenwaschanlage 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1102F4">
              <w:rPr>
                <w:rFonts w:ascii="Arial" w:hAnsi="Arial" w:cs="Arial"/>
                <w:sz w:val="20"/>
                <w:szCs w:val="20"/>
              </w:rPr>
              <w:t xml:space="preserve">Kühlsystem </w:t>
            </w:r>
            <w:r w:rsidR="0025400D" w:rsidRPr="005C576E">
              <w:rPr>
                <w:rFonts w:ascii="Arial" w:hAnsi="Arial" w:cs="Arial"/>
                <w:sz w:val="20"/>
                <w:szCs w:val="20"/>
              </w:rPr>
              <w:t>mit Frostschutz auffüllen</w:t>
            </w:r>
            <w:r w:rsidR="0025400D">
              <w:rPr>
                <w:rFonts w:ascii="Arial" w:hAnsi="Arial" w:cs="Arial"/>
                <w:sz w:val="20"/>
                <w:szCs w:val="20"/>
              </w:rPr>
              <w:t xml:space="preserve">. «Diese Vorbereitungsarbeiten führt gerne auch der AGVS-Garagist durch. Er hat die richtigen Flüssigkeiten und Ersatzteile griffbereit», </w:t>
            </w:r>
            <w:r w:rsidR="007B07AB">
              <w:rPr>
                <w:rFonts w:ascii="Arial" w:hAnsi="Arial" w:cs="Arial"/>
                <w:sz w:val="20"/>
                <w:szCs w:val="20"/>
              </w:rPr>
              <w:t>erläutert Markus Peter.</w:t>
            </w:r>
          </w:p>
          <w:p w14:paraId="7C8B48CA" w14:textId="77777777" w:rsidR="00597097" w:rsidRPr="003116EF" w:rsidRDefault="00597097" w:rsidP="004B456D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7B07AB" w14:paraId="460028B6" w14:textId="77777777" w:rsidTr="00A92442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CD35746" w14:textId="77777777" w:rsidR="007B07AB" w:rsidRPr="00B507E6" w:rsidRDefault="007B07AB" w:rsidP="00A92442">
            <w:pPr>
              <w:pStyle w:val="fuerFragenkursiv"/>
              <w:spacing w:line="240" w:lineRule="auto"/>
              <w:rPr>
                <w:sz w:val="18"/>
              </w:rPr>
            </w:pPr>
            <w:r w:rsidRPr="00B507E6">
              <w:rPr>
                <w:b/>
                <w:sz w:val="18"/>
              </w:rPr>
              <w:t>Weitere Informationen</w:t>
            </w:r>
            <w:r w:rsidRPr="00B507E6">
              <w:rPr>
                <w:sz w:val="18"/>
              </w:rPr>
              <w:t xml:space="preserve"> erhalten Sie von Markus Peter, Leiter Automobiltechnik &amp; Umwelt beim AGVS,</w:t>
            </w:r>
            <w:r w:rsidRPr="00B507E6">
              <w:rPr>
                <w:sz w:val="18"/>
              </w:rPr>
              <w:br/>
              <w:t>Telefon 031 307 15 15, E-Mail markus.peter@agvs-upsa.ch</w:t>
            </w:r>
          </w:p>
          <w:p w14:paraId="12C7E1B6" w14:textId="77777777" w:rsidR="007B07AB" w:rsidRPr="00B507E6" w:rsidRDefault="007B07AB" w:rsidP="00A9244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92ACF52" w14:textId="77777777" w:rsidR="007B07AB" w:rsidRPr="00B507E6" w:rsidRDefault="007B07AB" w:rsidP="00A9244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14:paraId="1A604C37" w14:textId="77777777" w:rsidR="007B07AB" w:rsidRPr="00B507E6" w:rsidRDefault="007B07AB" w:rsidP="00A9244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2" w:name="OLE_LINK1"/>
            <w:bookmarkStart w:id="3" w:name="OLE_LINK2"/>
            <w:r w:rsidRPr="00B507E6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      </w:r>
          </w:p>
          <w:bookmarkEnd w:id="2"/>
          <w:bookmarkEnd w:id="3"/>
          <w:p w14:paraId="7B58A222" w14:textId="77777777" w:rsidR="007B07AB" w:rsidRPr="00B507E6" w:rsidRDefault="007B07AB" w:rsidP="00A9244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250EF7C" w14:textId="77777777" w:rsidR="007B07AB" w:rsidRPr="00B14E9A" w:rsidRDefault="007B07AB" w:rsidP="00A92442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7" w:history="1">
              <w:r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im </w:t>
            </w:r>
            <w:proofErr w:type="spellStart"/>
            <w:r w:rsidRPr="00B507E6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507E6">
              <w:rPr>
                <w:b/>
                <w:bCs/>
                <w:sz w:val="18"/>
                <w:szCs w:val="22"/>
              </w:rPr>
              <w:t xml:space="preserve"> «Medieninformationen»</w:t>
            </w:r>
          </w:p>
        </w:tc>
      </w:tr>
    </w:tbl>
    <w:p w14:paraId="579EE3D7" w14:textId="77777777" w:rsidR="00173033" w:rsidRDefault="00173033"/>
    <w:sectPr w:rsidR="00173033" w:rsidSect="00D66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D7C0" w14:textId="77777777" w:rsidR="0015441C" w:rsidRDefault="0015441C">
      <w:r>
        <w:separator/>
      </w:r>
    </w:p>
  </w:endnote>
  <w:endnote w:type="continuationSeparator" w:id="0">
    <w:p w14:paraId="357F544E" w14:textId="77777777" w:rsidR="0015441C" w:rsidRDefault="001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85F" w14:textId="77777777" w:rsidR="000A661B" w:rsidRDefault="000A66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 w14:paraId="0EC673F5" w14:textId="77777777">
      <w:trPr>
        <w:trHeight w:val="160"/>
      </w:trPr>
      <w:tc>
        <w:tcPr>
          <w:tcW w:w="6067" w:type="dxa"/>
          <w:vAlign w:val="bottom"/>
        </w:tcPr>
        <w:p w14:paraId="46009FD0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E1BD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E1BD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0FFC21C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E5B31ED" w14:textId="77777777" w:rsidR="00FE69E4" w:rsidRDefault="00FE69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B0CB" w14:textId="77777777"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26524E30" wp14:editId="3E8E3F09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72150D90" wp14:editId="2CB65097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82C38" w14:textId="77777777"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 wp14:anchorId="693E6D52" wp14:editId="0E00580F">
          <wp:simplePos x="0" y="0"/>
          <wp:positionH relativeFrom="character">
            <wp:posOffset>1866265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B384" w14:textId="77777777" w:rsidR="0015441C" w:rsidRDefault="0015441C">
      <w:r>
        <w:separator/>
      </w:r>
    </w:p>
  </w:footnote>
  <w:footnote w:type="continuationSeparator" w:id="0">
    <w:p w14:paraId="16C9201E" w14:textId="77777777" w:rsidR="0015441C" w:rsidRDefault="0015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8E85" w14:textId="77777777" w:rsidR="000A661B" w:rsidRDefault="000A66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C569" w14:textId="77777777" w:rsidR="000A661B" w:rsidRDefault="000A6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1B56" w14:textId="77777777" w:rsidR="000A661B" w:rsidRDefault="000A661B">
    <w:pPr>
      <w:pStyle w:val="Kopfzeile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251"/>
    <w:multiLevelType w:val="multilevel"/>
    <w:tmpl w:val="70D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C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A661B"/>
    <w:rsid w:val="000B4AD6"/>
    <w:rsid w:val="000C1713"/>
    <w:rsid w:val="000D63D8"/>
    <w:rsid w:val="000E039C"/>
    <w:rsid w:val="001048A0"/>
    <w:rsid w:val="001102F4"/>
    <w:rsid w:val="001274AF"/>
    <w:rsid w:val="00132911"/>
    <w:rsid w:val="00133231"/>
    <w:rsid w:val="00135851"/>
    <w:rsid w:val="001452BE"/>
    <w:rsid w:val="0015441C"/>
    <w:rsid w:val="00173033"/>
    <w:rsid w:val="00183330"/>
    <w:rsid w:val="00183B09"/>
    <w:rsid w:val="00184B28"/>
    <w:rsid w:val="00197938"/>
    <w:rsid w:val="001C43B6"/>
    <w:rsid w:val="00202BA3"/>
    <w:rsid w:val="0021648A"/>
    <w:rsid w:val="00220F5E"/>
    <w:rsid w:val="0024156D"/>
    <w:rsid w:val="00245CD6"/>
    <w:rsid w:val="0024787A"/>
    <w:rsid w:val="0025400D"/>
    <w:rsid w:val="00293836"/>
    <w:rsid w:val="00295062"/>
    <w:rsid w:val="002A3E50"/>
    <w:rsid w:val="002B45D4"/>
    <w:rsid w:val="002B71ED"/>
    <w:rsid w:val="002C7FA2"/>
    <w:rsid w:val="002F101B"/>
    <w:rsid w:val="00304696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C576E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07AB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0B0C"/>
    <w:rsid w:val="0096703A"/>
    <w:rsid w:val="00970B6F"/>
    <w:rsid w:val="009802AA"/>
    <w:rsid w:val="0099150C"/>
    <w:rsid w:val="00997F0F"/>
    <w:rsid w:val="009F6DC7"/>
    <w:rsid w:val="00A17AFC"/>
    <w:rsid w:val="00A20F4A"/>
    <w:rsid w:val="00A31F7C"/>
    <w:rsid w:val="00A53F21"/>
    <w:rsid w:val="00A75BF3"/>
    <w:rsid w:val="00AA72D3"/>
    <w:rsid w:val="00AB16C0"/>
    <w:rsid w:val="00AD0DA0"/>
    <w:rsid w:val="00AD5C43"/>
    <w:rsid w:val="00AF0F31"/>
    <w:rsid w:val="00B0626A"/>
    <w:rsid w:val="00B13050"/>
    <w:rsid w:val="00B14E9A"/>
    <w:rsid w:val="00B377A5"/>
    <w:rsid w:val="00B44CA8"/>
    <w:rsid w:val="00B573A4"/>
    <w:rsid w:val="00B61C7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CE1BD7"/>
    <w:rsid w:val="00D07297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DF64CC"/>
    <w:rsid w:val="00E02830"/>
    <w:rsid w:val="00E0347E"/>
    <w:rsid w:val="00E20509"/>
    <w:rsid w:val="00E20513"/>
    <w:rsid w:val="00E56E47"/>
    <w:rsid w:val="00E745B5"/>
    <w:rsid w:val="00EA2C4C"/>
    <w:rsid w:val="00EB252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C9C3197"/>
  <w15:docId w15:val="{69E80A15-5F09-4767-B3AA-4F0ACF5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54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2B71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71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71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7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71E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B71E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vs-ups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Medieninformation_d_AGVS_Vorlage.dotx</Template>
  <TotalTime>0</TotalTime>
  <Pages>1</Pages>
  <Words>416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3066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Heini Schmid</cp:lastModifiedBy>
  <cp:revision>2</cp:revision>
  <cp:lastPrinted>2016-01-12T11:36:00Z</cp:lastPrinted>
  <dcterms:created xsi:type="dcterms:W3CDTF">2016-05-17T14:07:00Z</dcterms:created>
  <dcterms:modified xsi:type="dcterms:W3CDTF">2016-05-17T14:07:00Z</dcterms:modified>
</cp:coreProperties>
</file>